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9" w:rsidRPr="00A65951" w:rsidRDefault="007E1299" w:rsidP="008257D4">
      <w:pPr>
        <w:tabs>
          <w:tab w:val="left" w:pos="1080"/>
        </w:tabs>
        <w:jc w:val="right"/>
        <w:rPr>
          <w:sz w:val="22"/>
          <w:szCs w:val="22"/>
        </w:rPr>
      </w:pPr>
      <w:r w:rsidRPr="00A65951">
        <w:rPr>
          <w:sz w:val="22"/>
          <w:szCs w:val="22"/>
        </w:rPr>
        <w:t>Załącznik nr 1 do SIWZ</w:t>
      </w:r>
    </w:p>
    <w:p w:rsidR="007E1299" w:rsidRPr="00A65951" w:rsidRDefault="007E1299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i/>
          <w:iCs/>
          <w:sz w:val="22"/>
          <w:szCs w:val="22"/>
        </w:rPr>
        <w:t>Załącznik nr 1 do wzoru umowy</w:t>
      </w:r>
    </w:p>
    <w:p w:rsidR="007E1299" w:rsidRPr="00A65951" w:rsidRDefault="007E1299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7E1299" w:rsidRPr="005D61F5" w:rsidRDefault="007E1299" w:rsidP="00283E9F">
      <w:pPr>
        <w:tabs>
          <w:tab w:val="left" w:pos="10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Pr="005D61F5">
        <w:rPr>
          <w:i/>
          <w:iCs/>
          <w:sz w:val="16"/>
          <w:szCs w:val="16"/>
        </w:rPr>
        <w:t>Pieczęć Wykonawcy</w:t>
      </w:r>
    </w:p>
    <w:p w:rsidR="007E1299" w:rsidRPr="00A65951" w:rsidRDefault="007E1299" w:rsidP="008257D4">
      <w:pPr>
        <w:tabs>
          <w:tab w:val="left" w:pos="1080"/>
        </w:tabs>
        <w:rPr>
          <w:sz w:val="22"/>
          <w:szCs w:val="22"/>
        </w:rPr>
      </w:pPr>
    </w:p>
    <w:p w:rsidR="007E1299" w:rsidRPr="00A65951" w:rsidRDefault="007E1299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ZP-248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17</w:t>
      </w:r>
    </w:p>
    <w:p w:rsidR="007E1299" w:rsidRPr="00A65951" w:rsidRDefault="007E1299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7E1299" w:rsidRPr="00A65951" w:rsidRDefault="007E1299" w:rsidP="008257D4">
      <w:pPr>
        <w:rPr>
          <w:sz w:val="22"/>
          <w:szCs w:val="22"/>
        </w:rPr>
      </w:pPr>
    </w:p>
    <w:p w:rsidR="007E1299" w:rsidRPr="00D41992" w:rsidRDefault="007E1299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7E1299" w:rsidRPr="00BC3FE9" w:rsidRDefault="007E1299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7E1299" w:rsidRPr="00D21A88" w:rsidRDefault="007E1299" w:rsidP="00A65951">
      <w:pPr>
        <w:pStyle w:val="List"/>
        <w:numPr>
          <w:ilvl w:val="1"/>
          <w:numId w:val="3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2A83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9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7E1299" w:rsidRPr="00032A83" w:rsidRDefault="007E1299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7E1299" w:rsidRPr="00032A83" w:rsidRDefault="007E1299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7E1299" w:rsidRPr="00D21A88" w:rsidRDefault="007E1299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7E1299" w:rsidRPr="00D21A88" w:rsidRDefault="007E1299" w:rsidP="00A65951">
      <w:pPr>
        <w:pStyle w:val="List"/>
        <w:numPr>
          <w:ilvl w:val="1"/>
          <w:numId w:val="3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Oferujemy przyjęcie do wykonania przedmiotu zamówienia, którego zakres określono w SIWZ na: </w:t>
      </w:r>
      <w:r>
        <w:rPr>
          <w:b/>
          <w:bCs/>
          <w:sz w:val="22"/>
          <w:szCs w:val="22"/>
        </w:rPr>
        <w:t>Usługi prania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419"/>
        <w:gridCol w:w="1204"/>
        <w:gridCol w:w="5480"/>
      </w:tblGrid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VAT:</w:t>
            </w:r>
          </w:p>
        </w:tc>
        <w:tc>
          <w:tcPr>
            <w:tcW w:w="625" w:type="pct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 xml:space="preserve">% - </w:t>
            </w:r>
            <w:r w:rsidRPr="00032A83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7E1299" w:rsidRPr="00032A83" w:rsidRDefault="007E1299" w:rsidP="005D61F5">
            <w:pPr>
              <w:pStyle w:val="BodyTex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 xml:space="preserve">kwota - </w:t>
            </w: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 słownie: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 brutto: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7E1299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7E1299" w:rsidRPr="00032A83" w:rsidRDefault="007E1299" w:rsidP="00032A83">
            <w:pPr>
              <w:pStyle w:val="BodyText"/>
              <w:numPr>
                <w:ilvl w:val="0"/>
                <w:numId w:val="1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7E1299" w:rsidRPr="00032A83" w:rsidRDefault="007E1299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Cena ryczałtowa netto za 1 kg prania:</w:t>
            </w:r>
          </w:p>
        </w:tc>
        <w:tc>
          <w:tcPr>
            <w:tcW w:w="3472" w:type="pct"/>
            <w:gridSpan w:val="2"/>
            <w:vAlign w:val="center"/>
          </w:tcPr>
          <w:p w:rsidR="007E1299" w:rsidRPr="00032A83" w:rsidRDefault="007E1299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7E1299" w:rsidRPr="00D21A88" w:rsidRDefault="007E1299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7E1299" w:rsidRPr="009E14FD" w:rsidRDefault="007E1299" w:rsidP="007554C2">
      <w:pPr>
        <w:pStyle w:val="List"/>
        <w:numPr>
          <w:ilvl w:val="1"/>
          <w:numId w:val="3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9E14FD">
        <w:rPr>
          <w:b/>
          <w:bCs/>
          <w:sz w:val="22"/>
          <w:szCs w:val="22"/>
        </w:rPr>
        <w:t>Wysokość odpisu/ ulgi na PFRON</w:t>
      </w:r>
      <w:r>
        <w:rPr>
          <w:sz w:val="22"/>
          <w:szCs w:val="22"/>
        </w:rPr>
        <w:t xml:space="preserve"> </w:t>
      </w:r>
      <w:r w:rsidRPr="009E14FD">
        <w:rPr>
          <w:b/>
          <w:bCs/>
          <w:sz w:val="22"/>
          <w:szCs w:val="22"/>
        </w:rPr>
        <w:t>………….%</w:t>
      </w:r>
      <w:r>
        <w:rPr>
          <w:sz w:val="22"/>
          <w:szCs w:val="22"/>
        </w:rPr>
        <w:t xml:space="preserve"> gwarantowany przez cały okres trwania umowy.</w:t>
      </w:r>
    </w:p>
    <w:p w:rsidR="007E1299" w:rsidRPr="00D21A88" w:rsidRDefault="007E1299" w:rsidP="007554C2">
      <w:pPr>
        <w:pStyle w:val="List"/>
        <w:numPr>
          <w:ilvl w:val="1"/>
          <w:numId w:val="3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>Akceptujemy t</w:t>
      </w:r>
      <w:r w:rsidRPr="009E14FD">
        <w:rPr>
          <w:sz w:val="22"/>
          <w:szCs w:val="22"/>
        </w:rPr>
        <w:t xml:space="preserve">ermin zapłaty faktury </w:t>
      </w:r>
      <w:r>
        <w:rPr>
          <w:b/>
          <w:bCs/>
          <w:sz w:val="22"/>
          <w:szCs w:val="22"/>
        </w:rPr>
        <w:t>30</w:t>
      </w:r>
      <w:r w:rsidRPr="009E14FD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, licząc </w:t>
      </w:r>
      <w:r w:rsidRPr="009E14FD">
        <w:rPr>
          <w:sz w:val="22"/>
          <w:szCs w:val="22"/>
        </w:rPr>
        <w:t>od</w:t>
      </w:r>
      <w:r w:rsidRPr="00D21A88">
        <w:rPr>
          <w:sz w:val="22"/>
          <w:szCs w:val="22"/>
        </w:rPr>
        <w:t xml:space="preserve"> dnia otrzymania przez zamawiającego prawidłowo wystawionej faktury wraz z wymaganymi we wzorze umowy dokumentami.</w:t>
      </w:r>
    </w:p>
    <w:p w:rsidR="007E1299" w:rsidRDefault="007E1299" w:rsidP="007554C2">
      <w:pPr>
        <w:pStyle w:val="List"/>
        <w:numPr>
          <w:ilvl w:val="1"/>
          <w:numId w:val="3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Adres pralni Wykonawcy, w której świadczone będą usługi prania:………………………………………</w:t>
      </w:r>
    </w:p>
    <w:p w:rsidR="007E1299" w:rsidRDefault="007E1299" w:rsidP="009E14FD">
      <w:pPr>
        <w:pStyle w:val="List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7E1299" w:rsidRPr="00D21A88" w:rsidRDefault="007E1299" w:rsidP="007554C2">
      <w:pPr>
        <w:pStyle w:val="List"/>
        <w:numPr>
          <w:ilvl w:val="1"/>
          <w:numId w:val="3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Potwierdzenie spełnienia wymagań Specyfikacji Istotnych Warunków Zamówienia </w:t>
      </w:r>
    </w:p>
    <w:p w:rsidR="007E1299" w:rsidRPr="00D21A88" w:rsidRDefault="007E1299" w:rsidP="007554C2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Wykonawca oświadcza, że zapoznał się ze Specyfikacją Istotnych Warunków Zamówienia wraz z jej załącznikami i nie wnosi do niej żadnych uwag.</w:t>
      </w:r>
    </w:p>
    <w:p w:rsidR="007E1299" w:rsidRPr="00D21A88" w:rsidRDefault="007E1299" w:rsidP="007554C2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Nr konta na które zostanie zwrócone wadium:…………………………………………………………</w:t>
      </w:r>
    </w:p>
    <w:p w:rsidR="007E1299" w:rsidRPr="00D21A88" w:rsidRDefault="007E1299" w:rsidP="007554C2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bCs/>
          <w:sz w:val="22"/>
          <w:szCs w:val="22"/>
        </w:rPr>
        <w:t xml:space="preserve">: </w:t>
      </w:r>
      <w:r w:rsidRPr="00D21A88">
        <w:rPr>
          <w:b/>
          <w:bCs/>
          <w:color w:val="FF0000"/>
          <w:sz w:val="22"/>
          <w:szCs w:val="22"/>
        </w:rPr>
        <w:t>TAK / NIE</w:t>
      </w:r>
      <w:r w:rsidRPr="00D21A88">
        <w:rPr>
          <w:rStyle w:val="FootnoteReference"/>
          <w:b/>
          <w:bCs/>
          <w:color w:val="FF0000"/>
          <w:sz w:val="22"/>
          <w:szCs w:val="22"/>
        </w:rPr>
        <w:footnoteReference w:id="1"/>
      </w:r>
      <w:r w:rsidRPr="00D21A88">
        <w:rPr>
          <w:sz w:val="22"/>
          <w:szCs w:val="22"/>
        </w:rPr>
        <w:t xml:space="preserve"> - wskazać część zamówienia,……………………………………………………….…………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podwykonawców): …………………………………………………………...…</w:t>
      </w:r>
    </w:p>
    <w:p w:rsidR="007E1299" w:rsidRPr="00D21A88" w:rsidRDefault="007E1299" w:rsidP="007554C2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 xml:space="preserve">W przypadku wybrania naszej oferty, jako najkorzystniejszej zobowiązujemy się do podpisania umowy na warunkach zawartych w Specyfikacji Istotnych Warunków Zamówienia, w miejscu </w:t>
      </w:r>
      <w:r>
        <w:rPr>
          <w:sz w:val="22"/>
          <w:szCs w:val="22"/>
        </w:rPr>
        <w:t xml:space="preserve">                    </w:t>
      </w:r>
      <w:r w:rsidRPr="00D21A88">
        <w:rPr>
          <w:sz w:val="22"/>
          <w:szCs w:val="22"/>
        </w:rPr>
        <w:t xml:space="preserve">i terminie wskazanym przez Zamawiającego. </w:t>
      </w:r>
    </w:p>
    <w:p w:rsidR="007E1299" w:rsidRPr="00D21A88" w:rsidRDefault="007E1299" w:rsidP="007554C2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 xml:space="preserve">Do nadzoru nad realizacją umowy oraz do kontaktów z Zamawiającym, Wykonawca </w:t>
      </w:r>
    </w:p>
    <w:p w:rsidR="007E1299" w:rsidRPr="00D21A88" w:rsidRDefault="007E1299" w:rsidP="007554C2">
      <w:pPr>
        <w:pStyle w:val="List2"/>
        <w:spacing w:line="360" w:lineRule="auto"/>
        <w:ind w:left="170" w:firstLine="0"/>
        <w:rPr>
          <w:sz w:val="22"/>
          <w:szCs w:val="22"/>
        </w:rPr>
      </w:pPr>
    </w:p>
    <w:p w:rsidR="007E1299" w:rsidRPr="00D21A88" w:rsidRDefault="007E1299" w:rsidP="007554C2">
      <w:pPr>
        <w:pStyle w:val="List2"/>
        <w:spacing w:line="360" w:lineRule="auto"/>
        <w:ind w:left="397" w:firstLine="0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upoważnia:</w:t>
      </w:r>
      <w:r w:rsidRPr="00D21A88">
        <w:rPr>
          <w:sz w:val="22"/>
          <w:szCs w:val="22"/>
        </w:rPr>
        <w:t>…………………………………………………………………………………</w:t>
      </w:r>
    </w:p>
    <w:p w:rsidR="007E1299" w:rsidRPr="007554C2" w:rsidRDefault="007E1299" w:rsidP="007554C2">
      <w:pPr>
        <w:pStyle w:val="List2"/>
        <w:spacing w:line="360" w:lineRule="auto"/>
        <w:ind w:left="170" w:firstLine="0"/>
        <w:jc w:val="center"/>
        <w:rPr>
          <w:i/>
          <w:iCs/>
          <w:sz w:val="20"/>
          <w:szCs w:val="20"/>
        </w:rPr>
      </w:pPr>
      <w:r w:rsidRPr="007554C2">
        <w:rPr>
          <w:b/>
          <w:bCs/>
          <w:i/>
          <w:iCs/>
          <w:sz w:val="20"/>
          <w:szCs w:val="20"/>
        </w:rPr>
        <w:t xml:space="preserve"> (Imię i nazwisko, tel/fax, adres e-mail)</w:t>
      </w:r>
    </w:p>
    <w:p w:rsidR="007E1299" w:rsidRPr="00D21A88" w:rsidRDefault="007E1299" w:rsidP="00BC3FE9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7E1299" w:rsidRPr="00D21A88" w:rsidRDefault="007E1299" w:rsidP="00BC3FE9">
      <w:pPr>
        <w:pStyle w:val="List2"/>
        <w:numPr>
          <w:ilvl w:val="0"/>
          <w:numId w:val="4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oświadcza</w:t>
      </w:r>
      <w:r w:rsidRPr="00D21A88">
        <w:rPr>
          <w:sz w:val="22"/>
          <w:szCs w:val="22"/>
        </w:rPr>
        <w:t xml:space="preserve">, że wybór oferty </w:t>
      </w:r>
      <w:r w:rsidRPr="00D21A88">
        <w:rPr>
          <w:b/>
          <w:bCs/>
          <w:color w:val="FF0000"/>
          <w:sz w:val="22"/>
          <w:szCs w:val="22"/>
        </w:rPr>
        <w:t>BĘDZIE / NIE BĘDZIE*</w:t>
      </w:r>
      <w:r w:rsidRPr="00D21A88">
        <w:rPr>
          <w:sz w:val="22"/>
          <w:szCs w:val="22"/>
        </w:rPr>
        <w:t xml:space="preserve"> prowadził do powstania </w:t>
      </w:r>
      <w:r>
        <w:rPr>
          <w:sz w:val="22"/>
          <w:szCs w:val="22"/>
        </w:rPr>
        <w:t xml:space="preserve">                       </w:t>
      </w:r>
      <w:r w:rsidRPr="00D21A88">
        <w:rPr>
          <w:sz w:val="22"/>
          <w:szCs w:val="22"/>
        </w:rPr>
        <w:t xml:space="preserve">u Zamawiającego obowiązku podatkowego zgodnie z przepisami o podatku od towarów i usług. </w:t>
      </w:r>
    </w:p>
    <w:p w:rsidR="007E1299" w:rsidRPr="00D21A88" w:rsidRDefault="007E1299" w:rsidP="00BC3FE9">
      <w:pPr>
        <w:pStyle w:val="List"/>
        <w:numPr>
          <w:ilvl w:val="1"/>
          <w:numId w:val="3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Integralną część niniejszej oferty jako załączniki stanowią poniższe oświadczenia i dokumenty:</w:t>
      </w:r>
    </w:p>
    <w:p w:rsidR="007E1299" w:rsidRPr="00D21A88" w:rsidRDefault="007E1299" w:rsidP="00BC3FE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7E1299" w:rsidRPr="00D21A88" w:rsidRDefault="007E1299" w:rsidP="00BC3FE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7E1299" w:rsidRPr="00D21A88" w:rsidRDefault="007E1299" w:rsidP="00BC3FE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7E1299" w:rsidRPr="00D21A88" w:rsidRDefault="007E1299" w:rsidP="000A7C70">
      <w:pPr>
        <w:ind w:left="60"/>
        <w:rPr>
          <w:sz w:val="22"/>
          <w:szCs w:val="22"/>
        </w:rPr>
      </w:pPr>
    </w:p>
    <w:p w:rsidR="007E1299" w:rsidRPr="00D21A88" w:rsidRDefault="007E1299" w:rsidP="008257D4">
      <w:pPr>
        <w:pStyle w:val="List2"/>
        <w:ind w:left="0" w:firstLine="0"/>
        <w:rPr>
          <w:sz w:val="22"/>
          <w:szCs w:val="22"/>
        </w:rPr>
      </w:pPr>
    </w:p>
    <w:p w:rsidR="007E1299" w:rsidRPr="00D21A88" w:rsidRDefault="007E1299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7E1299" w:rsidRPr="00A65951" w:rsidRDefault="007E1299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7E1299" w:rsidRDefault="007E129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E1299" w:rsidRDefault="007E129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E1299" w:rsidRPr="00A65951" w:rsidRDefault="007E129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7E1299" w:rsidRPr="00877BE5" w:rsidRDefault="007E1299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7E1299" w:rsidRPr="00877BE5" w:rsidRDefault="007E1299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7E1299" w:rsidRPr="00A65951" w:rsidRDefault="007E1299" w:rsidP="008257D4">
      <w:pPr>
        <w:pStyle w:val="BodyText"/>
        <w:spacing w:line="240" w:lineRule="exact"/>
        <w:jc w:val="center"/>
      </w:pPr>
      <w:r w:rsidRPr="00A65951">
        <w:t xml:space="preserve">                                                          …………………………………….</w:t>
      </w:r>
    </w:p>
    <w:p w:rsidR="007E1299" w:rsidRPr="00A65951" w:rsidRDefault="007E129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7E1299" w:rsidRPr="00A65951" w:rsidRDefault="007E129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7E1299" w:rsidRPr="00A65951" w:rsidRDefault="007E129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7E1299" w:rsidRPr="00A65951" w:rsidRDefault="007E129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</w:p>
    <w:sectPr w:rsidR="007E1299" w:rsidRPr="00A65951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99" w:rsidRDefault="007E1299" w:rsidP="00A65951">
      <w:pPr>
        <w:pStyle w:val="List2"/>
      </w:pPr>
      <w:r>
        <w:separator/>
      </w:r>
    </w:p>
  </w:endnote>
  <w:endnote w:type="continuationSeparator" w:id="0">
    <w:p w:rsidR="007E1299" w:rsidRDefault="007E1299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99" w:rsidRPr="00F82802" w:rsidRDefault="007E1299">
    <w:pPr>
      <w:pStyle w:val="Footer"/>
      <w:rPr>
        <w:sz w:val="18"/>
        <w:szCs w:val="18"/>
      </w:rPr>
    </w:pPr>
    <w:r w:rsidRPr="00F82802">
      <w:rPr>
        <w:sz w:val="18"/>
        <w:szCs w:val="18"/>
      </w:rPr>
      <w:t xml:space="preserve">SIWZ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99" w:rsidRDefault="007E1299" w:rsidP="00A65951">
      <w:pPr>
        <w:pStyle w:val="List2"/>
      </w:pPr>
      <w:r>
        <w:separator/>
      </w:r>
    </w:p>
  </w:footnote>
  <w:footnote w:type="continuationSeparator" w:id="0">
    <w:p w:rsidR="007E1299" w:rsidRDefault="007E1299" w:rsidP="00A65951">
      <w:pPr>
        <w:pStyle w:val="List2"/>
      </w:pPr>
      <w:r>
        <w:continuationSeparator/>
      </w:r>
    </w:p>
  </w:footnote>
  <w:footnote w:id="1">
    <w:p w:rsidR="007E1299" w:rsidRDefault="007E1299">
      <w:pPr>
        <w:pStyle w:val="FootnoteText"/>
      </w:pPr>
      <w:r w:rsidRPr="00BC3FE9">
        <w:rPr>
          <w:rStyle w:val="FootnoteReference"/>
          <w:b/>
          <w:bCs/>
          <w:color w:val="FF0000"/>
        </w:rPr>
        <w:footnoteRef/>
      </w:r>
      <w:r w:rsidRPr="00BC3FE9">
        <w:rPr>
          <w:b/>
          <w:bCs/>
          <w:color w:val="FF000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99" w:rsidRPr="000A7C70" w:rsidRDefault="007E1299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Znak sprawy: ZP-248-</w:t>
    </w:r>
    <w:r w:rsidRPr="00A86B7C">
      <w:rPr>
        <w:sz w:val="20"/>
        <w:szCs w:val="20"/>
      </w:rPr>
      <w:t>201</w:t>
    </w:r>
    <w:r>
      <w:rPr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0B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</w:lvl>
    <w:lvl w:ilvl="2" w:tplc="E56E6832">
      <w:numFmt w:val="none"/>
      <w:lvlText w:val=""/>
      <w:lvlJc w:val="left"/>
      <w:pPr>
        <w:tabs>
          <w:tab w:val="num" w:pos="360"/>
        </w:tabs>
      </w:pPr>
    </w:lvl>
    <w:lvl w:ilvl="3" w:tplc="A2CCF388">
      <w:numFmt w:val="none"/>
      <w:lvlText w:val=""/>
      <w:lvlJc w:val="left"/>
      <w:pPr>
        <w:tabs>
          <w:tab w:val="num" w:pos="360"/>
        </w:tabs>
      </w:pPr>
    </w:lvl>
    <w:lvl w:ilvl="4" w:tplc="5EF8D00C">
      <w:numFmt w:val="none"/>
      <w:lvlText w:val=""/>
      <w:lvlJc w:val="left"/>
      <w:pPr>
        <w:tabs>
          <w:tab w:val="num" w:pos="360"/>
        </w:tabs>
      </w:pPr>
    </w:lvl>
    <w:lvl w:ilvl="5" w:tplc="11DEDA9C">
      <w:numFmt w:val="none"/>
      <w:lvlText w:val=""/>
      <w:lvlJc w:val="left"/>
      <w:pPr>
        <w:tabs>
          <w:tab w:val="num" w:pos="360"/>
        </w:tabs>
      </w:pPr>
    </w:lvl>
    <w:lvl w:ilvl="6" w:tplc="2D6E3A8C">
      <w:numFmt w:val="none"/>
      <w:lvlText w:val=""/>
      <w:lvlJc w:val="left"/>
      <w:pPr>
        <w:tabs>
          <w:tab w:val="num" w:pos="360"/>
        </w:tabs>
      </w:pPr>
    </w:lvl>
    <w:lvl w:ilvl="7" w:tplc="8B920000">
      <w:numFmt w:val="none"/>
      <w:lvlText w:val=""/>
      <w:lvlJc w:val="left"/>
      <w:pPr>
        <w:tabs>
          <w:tab w:val="num" w:pos="360"/>
        </w:tabs>
      </w:pPr>
    </w:lvl>
    <w:lvl w:ilvl="8" w:tplc="5914F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32A83"/>
    <w:rsid w:val="00061237"/>
    <w:rsid w:val="000A7C70"/>
    <w:rsid w:val="000C2CD0"/>
    <w:rsid w:val="00127C21"/>
    <w:rsid w:val="00142317"/>
    <w:rsid w:val="00185980"/>
    <w:rsid w:val="001F09AC"/>
    <w:rsid w:val="00261FA2"/>
    <w:rsid w:val="00283E9F"/>
    <w:rsid w:val="003F3C5D"/>
    <w:rsid w:val="00420B2F"/>
    <w:rsid w:val="004438B8"/>
    <w:rsid w:val="004F4958"/>
    <w:rsid w:val="00517344"/>
    <w:rsid w:val="00522618"/>
    <w:rsid w:val="005D61F5"/>
    <w:rsid w:val="006A0CB4"/>
    <w:rsid w:val="006A704B"/>
    <w:rsid w:val="00750A2D"/>
    <w:rsid w:val="007554C2"/>
    <w:rsid w:val="007627EE"/>
    <w:rsid w:val="007A12B6"/>
    <w:rsid w:val="007C5595"/>
    <w:rsid w:val="007E1299"/>
    <w:rsid w:val="008013A0"/>
    <w:rsid w:val="008061B2"/>
    <w:rsid w:val="008257D4"/>
    <w:rsid w:val="008470BE"/>
    <w:rsid w:val="008576D3"/>
    <w:rsid w:val="00877BE5"/>
    <w:rsid w:val="00951030"/>
    <w:rsid w:val="00955EB2"/>
    <w:rsid w:val="0097339A"/>
    <w:rsid w:val="009E14FD"/>
    <w:rsid w:val="00A27584"/>
    <w:rsid w:val="00A43BAF"/>
    <w:rsid w:val="00A65951"/>
    <w:rsid w:val="00A86B7C"/>
    <w:rsid w:val="00A87708"/>
    <w:rsid w:val="00AD0BCF"/>
    <w:rsid w:val="00AD704E"/>
    <w:rsid w:val="00B146AB"/>
    <w:rsid w:val="00B32921"/>
    <w:rsid w:val="00B82A9D"/>
    <w:rsid w:val="00BC3FE9"/>
    <w:rsid w:val="00D21A88"/>
    <w:rsid w:val="00D41992"/>
    <w:rsid w:val="00E11836"/>
    <w:rsid w:val="00E573F7"/>
    <w:rsid w:val="00EB6063"/>
    <w:rsid w:val="00F21F3C"/>
    <w:rsid w:val="00F363A1"/>
    <w:rsid w:val="00F72CB1"/>
    <w:rsid w:val="00F82802"/>
    <w:rsid w:val="00FA2582"/>
    <w:rsid w:val="00FA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8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B50CB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0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0C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0C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467</Words>
  <Characters>2808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j.jarzab</cp:lastModifiedBy>
  <cp:revision>2</cp:revision>
  <cp:lastPrinted>2017-02-27T06:21:00Z</cp:lastPrinted>
  <dcterms:created xsi:type="dcterms:W3CDTF">2017-02-27T06:21:00Z</dcterms:created>
  <dcterms:modified xsi:type="dcterms:W3CDTF">2017-02-27T06:22:00Z</dcterms:modified>
</cp:coreProperties>
</file>