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4" w:rsidRDefault="009C5B84" w:rsidP="005C6C80">
      <w:pPr>
        <w:pStyle w:val="Heading5"/>
        <w:tabs>
          <w:tab w:val="left" w:pos="1008"/>
        </w:tabs>
        <w:spacing w:before="0" w:line="240" w:lineRule="exact"/>
        <w:jc w:val="right"/>
        <w:rPr>
          <w:b/>
          <w:iCs/>
          <w:szCs w:val="24"/>
        </w:rPr>
      </w:pPr>
    </w:p>
    <w:p w:rsidR="009C5B84" w:rsidRPr="00A8033C" w:rsidRDefault="009C5B84" w:rsidP="00EA49DE">
      <w:pPr>
        <w:pStyle w:val="Heading5"/>
        <w:tabs>
          <w:tab w:val="left" w:pos="1008"/>
        </w:tabs>
        <w:spacing w:before="0" w:line="240" w:lineRule="exact"/>
        <w:jc w:val="center"/>
        <w:rPr>
          <w:b/>
          <w:iCs/>
          <w:szCs w:val="24"/>
        </w:rPr>
      </w:pPr>
      <w:r>
        <w:rPr>
          <w:b/>
          <w:iCs/>
          <w:szCs w:val="24"/>
        </w:rPr>
        <w:t>UMOWA NR …/D/2017</w:t>
      </w:r>
    </w:p>
    <w:p w:rsidR="009C5B84" w:rsidRPr="00A8033C" w:rsidRDefault="009C5B84" w:rsidP="0050077A">
      <w:pPr>
        <w:rPr>
          <w:sz w:val="24"/>
          <w:szCs w:val="24"/>
        </w:rPr>
      </w:pPr>
    </w:p>
    <w:p w:rsidR="009C5B84" w:rsidRPr="00A8033C" w:rsidRDefault="009C5B84" w:rsidP="0050077A">
      <w:pPr>
        <w:spacing w:line="240" w:lineRule="exact"/>
        <w:jc w:val="center"/>
        <w:rPr>
          <w:sz w:val="24"/>
          <w:szCs w:val="24"/>
        </w:rPr>
      </w:pPr>
    </w:p>
    <w:p w:rsidR="009C5B84" w:rsidRPr="00A8033C" w:rsidRDefault="009C5B84" w:rsidP="0050077A">
      <w:pPr>
        <w:pStyle w:val="BodyText"/>
        <w:jc w:val="left"/>
        <w:rPr>
          <w:szCs w:val="24"/>
        </w:rPr>
      </w:pPr>
      <w:r w:rsidRPr="00A8033C">
        <w:rPr>
          <w:szCs w:val="24"/>
        </w:rPr>
        <w:t xml:space="preserve">Zawarta w dniu </w:t>
      </w:r>
      <w:r w:rsidRPr="00A8033C">
        <w:rPr>
          <w:b/>
          <w:szCs w:val="24"/>
        </w:rPr>
        <w:t xml:space="preserve">…………… </w:t>
      </w:r>
      <w:r w:rsidRPr="00A8033C">
        <w:rPr>
          <w:szCs w:val="24"/>
        </w:rPr>
        <w:t>w Chęcinach pomiędzy:</w:t>
      </w:r>
    </w:p>
    <w:p w:rsidR="009C5B84" w:rsidRPr="00A8033C" w:rsidRDefault="009C5B84" w:rsidP="0050077A">
      <w:pPr>
        <w:jc w:val="both"/>
        <w:rPr>
          <w:sz w:val="24"/>
          <w:szCs w:val="24"/>
        </w:rPr>
      </w:pPr>
      <w:r w:rsidRPr="00A8033C">
        <w:rPr>
          <w:b/>
          <w:sz w:val="24"/>
          <w:szCs w:val="24"/>
        </w:rPr>
        <w:t>Wojewódzkim Szpitalem Specjalistycznym im. św. Rafała w Czerwonej Górze, ul. Czerwona Góra 10, 26-060 Chęciny</w:t>
      </w:r>
      <w:r w:rsidRPr="00A8033C">
        <w:rPr>
          <w:sz w:val="24"/>
          <w:szCs w:val="24"/>
        </w:rPr>
        <w:t xml:space="preserve"> wpisanym do rejestru prowadzonego przez Sąd Rejonowy w Kielcach Wydział X Gospodarczy Rejestrowy pod numerem 0000009315, NIP 959-128-99-64 Świętokrzyski Urząd Skarbowy w Kielcach, Regon 000296213, zwanym dalej </w:t>
      </w:r>
      <w:r w:rsidRPr="00A8033C">
        <w:rPr>
          <w:b/>
          <w:bCs/>
          <w:i/>
          <w:sz w:val="24"/>
          <w:szCs w:val="24"/>
        </w:rPr>
        <w:t>„Zamawiającym”</w:t>
      </w:r>
      <w:r w:rsidRPr="00A8033C">
        <w:rPr>
          <w:sz w:val="24"/>
          <w:szCs w:val="24"/>
        </w:rPr>
        <w:t xml:space="preserve"> reprezentowanym przez:</w:t>
      </w:r>
    </w:p>
    <w:p w:rsidR="009C5B84" w:rsidRPr="00A8033C" w:rsidRDefault="009C5B84" w:rsidP="0050077A">
      <w:pPr>
        <w:jc w:val="both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Dyrektora – Youssefa Sleimana,</w:t>
      </w:r>
    </w:p>
    <w:p w:rsidR="009C5B84" w:rsidRPr="00A8033C" w:rsidRDefault="009C5B84" w:rsidP="0050077A">
      <w:pPr>
        <w:jc w:val="both"/>
        <w:rPr>
          <w:sz w:val="24"/>
          <w:szCs w:val="24"/>
        </w:rPr>
      </w:pPr>
    </w:p>
    <w:p w:rsidR="009C5B84" w:rsidRPr="00A8033C" w:rsidRDefault="009C5B84" w:rsidP="0050077A">
      <w:pPr>
        <w:jc w:val="both"/>
        <w:rPr>
          <w:sz w:val="24"/>
          <w:szCs w:val="24"/>
        </w:rPr>
      </w:pPr>
      <w:r w:rsidRPr="00A8033C">
        <w:rPr>
          <w:sz w:val="24"/>
          <w:szCs w:val="24"/>
        </w:rPr>
        <w:t xml:space="preserve">a </w:t>
      </w:r>
    </w:p>
    <w:p w:rsidR="009C5B84" w:rsidRPr="00A8033C" w:rsidRDefault="009C5B84" w:rsidP="0050077A">
      <w:pPr>
        <w:jc w:val="both"/>
        <w:rPr>
          <w:sz w:val="24"/>
          <w:szCs w:val="24"/>
        </w:rPr>
      </w:pPr>
      <w:r w:rsidRPr="00A8033C">
        <w:rPr>
          <w:rFonts w:eastAsia="Arial Unicode MS"/>
          <w:b/>
          <w:sz w:val="24"/>
          <w:szCs w:val="24"/>
        </w:rPr>
        <w:t xml:space="preserve">……………………….. </w:t>
      </w:r>
      <w:r w:rsidRPr="00A8033C">
        <w:rPr>
          <w:rFonts w:eastAsia="Arial Unicode MS"/>
          <w:sz w:val="24"/>
          <w:szCs w:val="24"/>
        </w:rPr>
        <w:t xml:space="preserve"> z siedzibą w ……………….., ul. …………..,</w:t>
      </w:r>
      <w:r w:rsidRPr="00A8033C">
        <w:rPr>
          <w:sz w:val="24"/>
          <w:szCs w:val="24"/>
        </w:rPr>
        <w:t xml:space="preserve"> wpisaną do rejestru prowadzonego przez Sąd Rejonowy w ……………..,  …… Wydział </w:t>
      </w:r>
      <w:r w:rsidRPr="00A8033C">
        <w:rPr>
          <w:kern w:val="16"/>
          <w:sz w:val="24"/>
          <w:szCs w:val="24"/>
        </w:rPr>
        <w:t xml:space="preserve">Gospodarczy Rejestrowy </w:t>
      </w:r>
      <w:r w:rsidRPr="00A8033C">
        <w:rPr>
          <w:sz w:val="24"/>
          <w:szCs w:val="24"/>
        </w:rPr>
        <w:t>pod numerem</w:t>
      </w:r>
      <w:r w:rsidRPr="00A8033C">
        <w:rPr>
          <w:color w:val="424242"/>
          <w:sz w:val="24"/>
          <w:szCs w:val="24"/>
          <w:shd w:val="clear" w:color="auto" w:fill="FFFFFF"/>
        </w:rPr>
        <w:t xml:space="preserve"> ………………</w:t>
      </w:r>
      <w:r w:rsidRPr="00A8033C">
        <w:rPr>
          <w:sz w:val="24"/>
          <w:szCs w:val="24"/>
        </w:rPr>
        <w:t xml:space="preserve">, NIP ………….., Regon ……………….., zwanym dalej </w:t>
      </w:r>
      <w:r w:rsidRPr="00A8033C">
        <w:rPr>
          <w:b/>
          <w:bCs/>
          <w:i/>
          <w:sz w:val="24"/>
          <w:szCs w:val="24"/>
        </w:rPr>
        <w:t>„Wykonawcą”</w:t>
      </w:r>
      <w:r w:rsidRPr="00A8033C">
        <w:rPr>
          <w:sz w:val="24"/>
          <w:szCs w:val="24"/>
        </w:rPr>
        <w:t xml:space="preserve"> reprezentowanym przez:</w:t>
      </w:r>
    </w:p>
    <w:p w:rsidR="009C5B84" w:rsidRPr="00A8033C" w:rsidRDefault="009C5B84" w:rsidP="0050077A">
      <w:pPr>
        <w:jc w:val="both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…………………………</w:t>
      </w:r>
    </w:p>
    <w:p w:rsidR="009C5B84" w:rsidRPr="00A8033C" w:rsidRDefault="009C5B84" w:rsidP="0050077A">
      <w:pPr>
        <w:rPr>
          <w:sz w:val="24"/>
          <w:szCs w:val="24"/>
        </w:rPr>
      </w:pPr>
    </w:p>
    <w:p w:rsidR="009C5B84" w:rsidRPr="00D81F75" w:rsidRDefault="009C5B84" w:rsidP="0050077A">
      <w:pPr>
        <w:jc w:val="both"/>
        <w:rPr>
          <w:sz w:val="24"/>
          <w:szCs w:val="24"/>
        </w:rPr>
      </w:pPr>
      <w:r w:rsidRPr="00D81F75">
        <w:rPr>
          <w:sz w:val="24"/>
          <w:szCs w:val="24"/>
        </w:rPr>
        <w:t xml:space="preserve">Niniejsza umowa jest następstwem wyboru przez Zamawiającego oferty Wykonawcy w postępowaniu prowadzonym w trybie </w:t>
      </w:r>
      <w:r w:rsidRPr="00D81F75">
        <w:rPr>
          <w:b/>
          <w:bCs/>
          <w:sz w:val="24"/>
          <w:szCs w:val="24"/>
        </w:rPr>
        <w:t xml:space="preserve">przetargu nieograniczonego poniżej 209 000,00 €, </w:t>
      </w:r>
      <w:r w:rsidRPr="00D81F75">
        <w:rPr>
          <w:sz w:val="24"/>
          <w:szCs w:val="24"/>
        </w:rPr>
        <w:t xml:space="preserve">zgodnie z art. 39 Ustawy Prawo zamówień publicznych z dnia 29 stycznia 2004 r. (Dz. U. z </w:t>
      </w:r>
      <w:r w:rsidRPr="00D81F75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2016 poz. 1265).</w:t>
      </w:r>
      <w:r w:rsidRPr="00D81F75">
        <w:rPr>
          <w:color w:val="000000"/>
          <w:sz w:val="24"/>
          <w:szCs w:val="24"/>
        </w:rPr>
        <w:t xml:space="preserve"> </w:t>
      </w:r>
    </w:p>
    <w:p w:rsidR="009C5B84" w:rsidRDefault="009C5B84" w:rsidP="0050077A">
      <w:pPr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 1</w:t>
      </w:r>
    </w:p>
    <w:p w:rsidR="009C5B84" w:rsidRPr="00A8033C" w:rsidRDefault="009C5B84" w:rsidP="0050077A">
      <w:pPr>
        <w:rPr>
          <w:sz w:val="24"/>
          <w:szCs w:val="24"/>
        </w:rPr>
      </w:pPr>
      <w:r w:rsidRPr="00A8033C">
        <w:rPr>
          <w:b/>
          <w:sz w:val="24"/>
          <w:szCs w:val="24"/>
        </w:rPr>
        <w:t>Przedmiot umowy</w:t>
      </w:r>
      <w:r w:rsidRPr="00A8033C">
        <w:rPr>
          <w:sz w:val="24"/>
          <w:szCs w:val="24"/>
        </w:rPr>
        <w:t>:</w:t>
      </w:r>
    </w:p>
    <w:p w:rsidR="009C5B84" w:rsidRPr="00A8033C" w:rsidRDefault="009C5B84" w:rsidP="0050077A">
      <w:pPr>
        <w:numPr>
          <w:ilvl w:val="0"/>
          <w:numId w:val="46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Przedmiotem umowy jest dostawa</w:t>
      </w:r>
      <w:r>
        <w:rPr>
          <w:sz w:val="24"/>
          <w:szCs w:val="24"/>
        </w:rPr>
        <w:t xml:space="preserve"> sprzętu komputerowego</w:t>
      </w:r>
      <w:r w:rsidRPr="00A8033C">
        <w:rPr>
          <w:sz w:val="24"/>
          <w:szCs w:val="24"/>
        </w:rPr>
        <w:t xml:space="preserve"> dla Wojewódzkiego Szpitala Specjalistycznego im. św. Rafała w Czerwonej Górze.</w:t>
      </w:r>
    </w:p>
    <w:p w:rsidR="009C5B84" w:rsidRPr="00A8033C" w:rsidRDefault="009C5B84" w:rsidP="0050077A">
      <w:pPr>
        <w:numPr>
          <w:ilvl w:val="0"/>
          <w:numId w:val="46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Wykonawca zapewnia, że przedmiot umowy odpowiada warunkom zawartym w Specyfikacji Istotnych Warunków Zamówienia.</w:t>
      </w:r>
    </w:p>
    <w:p w:rsidR="009C5B84" w:rsidRPr="00A8033C" w:rsidRDefault="009C5B84" w:rsidP="0050077A">
      <w:pPr>
        <w:numPr>
          <w:ilvl w:val="0"/>
          <w:numId w:val="46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Integralną częścią niniejszej umowy jest formularz ofertowy Wykonawcy.</w:t>
      </w: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 2</w:t>
      </w:r>
    </w:p>
    <w:p w:rsidR="009C5B84" w:rsidRPr="00A8033C" w:rsidRDefault="009C5B84" w:rsidP="0050077A">
      <w:pPr>
        <w:rPr>
          <w:b/>
          <w:bCs/>
          <w:sz w:val="24"/>
          <w:szCs w:val="24"/>
        </w:rPr>
      </w:pPr>
      <w:r w:rsidRPr="00A8033C">
        <w:rPr>
          <w:b/>
          <w:bCs/>
          <w:sz w:val="24"/>
          <w:szCs w:val="24"/>
        </w:rPr>
        <w:t>Czas trwania umowy:</w:t>
      </w:r>
    </w:p>
    <w:p w:rsidR="009C5B84" w:rsidRPr="00A8033C" w:rsidRDefault="009C5B84" w:rsidP="0050077A">
      <w:pPr>
        <w:jc w:val="both"/>
        <w:rPr>
          <w:b/>
          <w:sz w:val="24"/>
          <w:szCs w:val="24"/>
        </w:rPr>
      </w:pPr>
      <w:r w:rsidRPr="00A8033C">
        <w:rPr>
          <w:sz w:val="24"/>
          <w:szCs w:val="24"/>
        </w:rPr>
        <w:t xml:space="preserve">Wykonawca zobowiązuje się dostarczyć przedmiot umowy na własny koszt w terminie </w:t>
      </w:r>
      <w:r w:rsidRPr="00185252">
        <w:rPr>
          <w:sz w:val="24"/>
          <w:szCs w:val="24"/>
        </w:rPr>
        <w:t>14 dni</w:t>
      </w:r>
      <w:r>
        <w:rPr>
          <w:color w:val="FF0000"/>
          <w:sz w:val="24"/>
          <w:szCs w:val="24"/>
        </w:rPr>
        <w:t xml:space="preserve"> </w:t>
      </w:r>
      <w:r w:rsidRPr="00A8033C">
        <w:rPr>
          <w:sz w:val="24"/>
          <w:szCs w:val="24"/>
        </w:rPr>
        <w:t xml:space="preserve">kalendarzowych, licząc od następnego dnia po podpisaniu umowy, czyli do dnia </w:t>
      </w:r>
      <w:r w:rsidRPr="00A8033C">
        <w:rPr>
          <w:b/>
          <w:sz w:val="24"/>
          <w:szCs w:val="24"/>
        </w:rPr>
        <w:t>……………….</w:t>
      </w:r>
    </w:p>
    <w:p w:rsidR="009C5B84" w:rsidRPr="00A8033C" w:rsidRDefault="009C5B84" w:rsidP="0050077A">
      <w:pPr>
        <w:rPr>
          <w:b/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 3</w:t>
      </w:r>
    </w:p>
    <w:p w:rsidR="009C5B84" w:rsidRPr="00A8033C" w:rsidRDefault="009C5B84" w:rsidP="0050077A">
      <w:pPr>
        <w:pStyle w:val="Heading5"/>
        <w:spacing w:before="0"/>
        <w:rPr>
          <w:b/>
          <w:bCs w:val="0"/>
          <w:szCs w:val="24"/>
          <w:u w:val="none"/>
        </w:rPr>
      </w:pPr>
      <w:r w:rsidRPr="00A8033C">
        <w:rPr>
          <w:b/>
          <w:bCs w:val="0"/>
          <w:szCs w:val="24"/>
          <w:u w:val="none"/>
        </w:rPr>
        <w:t>Wartość umowy:</w:t>
      </w:r>
    </w:p>
    <w:p w:rsidR="009C5B84" w:rsidRPr="00A8033C" w:rsidRDefault="009C5B84" w:rsidP="0050077A">
      <w:pPr>
        <w:pStyle w:val="BodyText21"/>
        <w:ind w:left="284" w:hanging="284"/>
        <w:jc w:val="both"/>
        <w:rPr>
          <w:sz w:val="24"/>
          <w:szCs w:val="24"/>
        </w:rPr>
      </w:pPr>
      <w:r w:rsidRPr="00A8033C">
        <w:rPr>
          <w:sz w:val="24"/>
          <w:szCs w:val="24"/>
        </w:rPr>
        <w:t xml:space="preserve">1. Wartość niniejszej umowy wynosi </w:t>
      </w:r>
      <w:r w:rsidRPr="00A8033C">
        <w:rPr>
          <w:b/>
          <w:sz w:val="24"/>
          <w:szCs w:val="24"/>
        </w:rPr>
        <w:t>…………..</w:t>
      </w:r>
      <w:r w:rsidRPr="00A8033C">
        <w:rPr>
          <w:sz w:val="24"/>
          <w:szCs w:val="24"/>
        </w:rPr>
        <w:t xml:space="preserve"> </w:t>
      </w:r>
      <w:r w:rsidRPr="00A8033C">
        <w:rPr>
          <w:b/>
          <w:sz w:val="24"/>
          <w:szCs w:val="24"/>
        </w:rPr>
        <w:t>zł</w:t>
      </w:r>
      <w:r w:rsidRPr="00A8033C">
        <w:rPr>
          <w:sz w:val="24"/>
          <w:szCs w:val="24"/>
        </w:rPr>
        <w:t xml:space="preserve"> netto (słownie: ……………… zł </w:t>
      </w:r>
      <w:r w:rsidRPr="00A8033C">
        <w:rPr>
          <w:sz w:val="24"/>
          <w:szCs w:val="24"/>
          <w:vertAlign w:val="superscript"/>
        </w:rPr>
        <w:t>00</w:t>
      </w:r>
      <w:r w:rsidRPr="00A8033C">
        <w:rPr>
          <w:sz w:val="24"/>
          <w:szCs w:val="24"/>
        </w:rPr>
        <w:t>/</w:t>
      </w:r>
      <w:r w:rsidRPr="00A8033C">
        <w:rPr>
          <w:sz w:val="24"/>
          <w:szCs w:val="24"/>
          <w:vertAlign w:val="subscript"/>
        </w:rPr>
        <w:t>100</w:t>
      </w:r>
      <w:r w:rsidRPr="00A8033C">
        <w:rPr>
          <w:sz w:val="24"/>
          <w:szCs w:val="24"/>
        </w:rPr>
        <w:t xml:space="preserve">) plus należny podatek VAT w wysokości </w:t>
      </w:r>
      <w:r w:rsidRPr="00A8033C">
        <w:rPr>
          <w:b/>
          <w:sz w:val="24"/>
          <w:szCs w:val="24"/>
        </w:rPr>
        <w:t>… %,</w:t>
      </w:r>
      <w:r w:rsidRPr="00A8033C">
        <w:rPr>
          <w:sz w:val="24"/>
          <w:szCs w:val="24"/>
        </w:rPr>
        <w:t xml:space="preserve"> co daje wartość brutto: </w:t>
      </w:r>
      <w:r w:rsidRPr="00A8033C">
        <w:rPr>
          <w:b/>
          <w:sz w:val="24"/>
          <w:szCs w:val="24"/>
        </w:rPr>
        <w:t xml:space="preserve">………… zł </w:t>
      </w:r>
      <w:r w:rsidRPr="00A8033C">
        <w:rPr>
          <w:sz w:val="24"/>
          <w:szCs w:val="24"/>
        </w:rPr>
        <w:t xml:space="preserve">(słownie: ………… zł </w:t>
      </w:r>
      <w:r w:rsidRPr="00A8033C">
        <w:rPr>
          <w:sz w:val="24"/>
          <w:szCs w:val="24"/>
          <w:vertAlign w:val="superscript"/>
        </w:rPr>
        <w:t>00</w:t>
      </w:r>
      <w:r w:rsidRPr="00A8033C">
        <w:rPr>
          <w:sz w:val="24"/>
          <w:szCs w:val="24"/>
        </w:rPr>
        <w:t>/</w:t>
      </w:r>
      <w:r w:rsidRPr="00A8033C">
        <w:rPr>
          <w:sz w:val="24"/>
          <w:szCs w:val="24"/>
          <w:vertAlign w:val="subscript"/>
        </w:rPr>
        <w:t>100</w:t>
      </w:r>
      <w:r w:rsidRPr="00A8033C">
        <w:rPr>
          <w:sz w:val="24"/>
          <w:szCs w:val="24"/>
        </w:rPr>
        <w:t>), w tym wartość umowy zadania (części):</w:t>
      </w:r>
    </w:p>
    <w:p w:rsidR="009C5B84" w:rsidRPr="00A8033C" w:rsidRDefault="009C5B84" w:rsidP="00D25C23">
      <w:pPr>
        <w:pStyle w:val="BodyText21"/>
        <w:numPr>
          <w:ilvl w:val="1"/>
          <w:numId w:val="49"/>
        </w:numPr>
        <w:tabs>
          <w:tab w:val="clear" w:pos="737"/>
          <w:tab w:val="num" w:pos="792"/>
        </w:tabs>
        <w:ind w:left="792" w:hanging="432"/>
        <w:jc w:val="both"/>
        <w:textAlignment w:val="auto"/>
        <w:rPr>
          <w:sz w:val="24"/>
          <w:szCs w:val="24"/>
        </w:rPr>
      </w:pPr>
      <w:r w:rsidRPr="00A8033C">
        <w:rPr>
          <w:sz w:val="24"/>
          <w:szCs w:val="24"/>
          <w:u w:val="single"/>
        </w:rPr>
        <w:t>dla zadania nr …</w:t>
      </w:r>
      <w:r w:rsidRPr="00A8033C">
        <w:rPr>
          <w:sz w:val="24"/>
          <w:szCs w:val="24"/>
        </w:rPr>
        <w:t xml:space="preserve"> wynosi: </w:t>
      </w:r>
      <w:r w:rsidRPr="00A8033C">
        <w:rPr>
          <w:b/>
          <w:sz w:val="24"/>
          <w:szCs w:val="24"/>
        </w:rPr>
        <w:t>………. zł</w:t>
      </w:r>
      <w:r w:rsidRPr="00A8033C">
        <w:rPr>
          <w:sz w:val="24"/>
          <w:szCs w:val="24"/>
        </w:rPr>
        <w:t xml:space="preserve"> netto (słownie: …………. zł </w:t>
      </w:r>
      <w:r w:rsidRPr="00A8033C">
        <w:rPr>
          <w:sz w:val="24"/>
          <w:szCs w:val="24"/>
          <w:vertAlign w:val="superscript"/>
        </w:rPr>
        <w:t>00</w:t>
      </w:r>
      <w:r w:rsidRPr="00A8033C">
        <w:rPr>
          <w:sz w:val="24"/>
          <w:szCs w:val="24"/>
        </w:rPr>
        <w:t>/</w:t>
      </w:r>
      <w:r w:rsidRPr="00A8033C">
        <w:rPr>
          <w:sz w:val="24"/>
          <w:szCs w:val="24"/>
          <w:vertAlign w:val="subscript"/>
        </w:rPr>
        <w:t>100</w:t>
      </w:r>
      <w:r w:rsidRPr="00A8033C">
        <w:rPr>
          <w:sz w:val="24"/>
          <w:szCs w:val="24"/>
        </w:rPr>
        <w:t xml:space="preserve">) plus należny podatek VAT w wysokości </w:t>
      </w:r>
      <w:r w:rsidRPr="00A8033C">
        <w:rPr>
          <w:b/>
          <w:sz w:val="24"/>
          <w:szCs w:val="24"/>
        </w:rPr>
        <w:t>…. %,</w:t>
      </w:r>
      <w:r w:rsidRPr="00A8033C">
        <w:rPr>
          <w:sz w:val="24"/>
          <w:szCs w:val="24"/>
        </w:rPr>
        <w:t xml:space="preserve"> co daje wartość brutto: </w:t>
      </w:r>
      <w:r w:rsidRPr="00A8033C">
        <w:rPr>
          <w:b/>
          <w:sz w:val="24"/>
          <w:szCs w:val="24"/>
        </w:rPr>
        <w:t xml:space="preserve">…………. zł </w:t>
      </w:r>
      <w:r w:rsidRPr="00A8033C">
        <w:rPr>
          <w:sz w:val="24"/>
          <w:szCs w:val="24"/>
        </w:rPr>
        <w:t xml:space="preserve">(słownie: ……….. zł  </w:t>
      </w:r>
      <w:r w:rsidRPr="00A8033C">
        <w:rPr>
          <w:sz w:val="24"/>
          <w:szCs w:val="24"/>
          <w:vertAlign w:val="superscript"/>
        </w:rPr>
        <w:t>00</w:t>
      </w:r>
      <w:r w:rsidRPr="00A8033C">
        <w:rPr>
          <w:sz w:val="24"/>
          <w:szCs w:val="24"/>
        </w:rPr>
        <w:t>/</w:t>
      </w:r>
      <w:r w:rsidRPr="00A8033C">
        <w:rPr>
          <w:sz w:val="24"/>
          <w:szCs w:val="24"/>
          <w:vertAlign w:val="subscript"/>
        </w:rPr>
        <w:t>100</w:t>
      </w:r>
      <w:r w:rsidRPr="00A8033C">
        <w:rPr>
          <w:sz w:val="24"/>
          <w:szCs w:val="24"/>
        </w:rPr>
        <w:t>),</w:t>
      </w:r>
    </w:p>
    <w:p w:rsidR="009C5B84" w:rsidRPr="00A8033C" w:rsidRDefault="009C5B84" w:rsidP="0050077A">
      <w:pPr>
        <w:pStyle w:val="BodyText21"/>
        <w:ind w:left="284" w:hanging="284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2. Określona w ust. 1 wartość obejmuje wszystkie koszty związane z dostawą, a w  szczególności: koszty zakupu, transportu, ubezpieczenia, podatków, opłat celnych i rozładunku.</w:t>
      </w: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 4</w:t>
      </w:r>
    </w:p>
    <w:p w:rsidR="009C5B84" w:rsidRPr="00A8033C" w:rsidRDefault="009C5B84" w:rsidP="0050077A">
      <w:pPr>
        <w:pStyle w:val="Heading4"/>
        <w:rPr>
          <w:szCs w:val="24"/>
        </w:rPr>
      </w:pPr>
      <w:r w:rsidRPr="00A8033C">
        <w:rPr>
          <w:szCs w:val="24"/>
        </w:rPr>
        <w:t>Terminy i warunki płatności:</w:t>
      </w:r>
    </w:p>
    <w:p w:rsidR="009C5B84" w:rsidRPr="00A8033C" w:rsidRDefault="009C5B84" w:rsidP="0050077A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Należność z tytułu realizacji przedmiotu zamówienia Zamawiający zapłaci Wykonawcy przelewem na rachunek bankowy nr ……………………. w terminie 30 dni od otrzymania faktury VAT wystawionej przez Wykonawcę.</w:t>
      </w:r>
      <w:r>
        <w:rPr>
          <w:sz w:val="24"/>
          <w:szCs w:val="24"/>
        </w:rPr>
        <w:t xml:space="preserve"> </w:t>
      </w:r>
    </w:p>
    <w:p w:rsidR="009C5B84" w:rsidRPr="00A8033C" w:rsidRDefault="009C5B84" w:rsidP="0050077A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Podstawą do zapłaty będzie protokół zdawczo-odbiorczy podpisany przez strony i dołączony do faktury VAT.</w:t>
      </w:r>
    </w:p>
    <w:p w:rsidR="009C5B84" w:rsidRPr="00A8033C" w:rsidRDefault="009C5B84" w:rsidP="0050077A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Za dzień zapłaty faktury VAT przyjmuje się datę obciążenia rachunku bankowego Zamawiającego.</w:t>
      </w:r>
    </w:p>
    <w:p w:rsidR="009C5B84" w:rsidRDefault="009C5B84" w:rsidP="0050077A">
      <w:pPr>
        <w:pStyle w:val="BodyText21"/>
        <w:ind w:left="0" w:firstLine="0"/>
        <w:jc w:val="center"/>
        <w:rPr>
          <w:b/>
          <w:bCs/>
          <w:sz w:val="24"/>
          <w:szCs w:val="24"/>
        </w:rPr>
      </w:pPr>
    </w:p>
    <w:p w:rsidR="009C5B84" w:rsidRPr="00A8033C" w:rsidRDefault="009C5B84" w:rsidP="0050077A">
      <w:pPr>
        <w:pStyle w:val="BodyText21"/>
        <w:ind w:left="0" w:firstLine="0"/>
        <w:jc w:val="center"/>
        <w:rPr>
          <w:b/>
          <w:sz w:val="24"/>
          <w:szCs w:val="24"/>
        </w:rPr>
      </w:pPr>
      <w:r w:rsidRPr="00A8033C">
        <w:rPr>
          <w:b/>
          <w:bCs/>
          <w:sz w:val="24"/>
          <w:szCs w:val="24"/>
        </w:rPr>
        <w:t>§ 5</w:t>
      </w:r>
    </w:p>
    <w:p w:rsidR="009C5B84" w:rsidRPr="00A8033C" w:rsidRDefault="009C5B84" w:rsidP="0050077A">
      <w:pPr>
        <w:pStyle w:val="BodyText21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Przedstawiciele stron:</w:t>
      </w:r>
    </w:p>
    <w:p w:rsidR="009C5B84" w:rsidRPr="007B5B08" w:rsidRDefault="009C5B84" w:rsidP="0050077A">
      <w:pPr>
        <w:pStyle w:val="BodyText21"/>
        <w:numPr>
          <w:ilvl w:val="0"/>
          <w:numId w:val="52"/>
        </w:numPr>
        <w:jc w:val="both"/>
        <w:rPr>
          <w:b/>
          <w:sz w:val="24"/>
          <w:szCs w:val="24"/>
        </w:rPr>
      </w:pPr>
      <w:r w:rsidRPr="00A8033C">
        <w:rPr>
          <w:sz w:val="24"/>
          <w:szCs w:val="24"/>
        </w:rPr>
        <w:t xml:space="preserve">Do nadzoru nad realizacją umowy Zamawiający upoważnia </w:t>
      </w:r>
      <w:r w:rsidRPr="00D81F75">
        <w:rPr>
          <w:b/>
          <w:sz w:val="24"/>
          <w:szCs w:val="24"/>
        </w:rPr>
        <w:t>Pana Krzysztofa Kasprzyka</w:t>
      </w:r>
      <w:r w:rsidRPr="007B5B08">
        <w:rPr>
          <w:sz w:val="24"/>
          <w:szCs w:val="24"/>
        </w:rPr>
        <w:t>, tel. (41) 346-55-45 wew. 257</w:t>
      </w:r>
      <w:r>
        <w:rPr>
          <w:sz w:val="24"/>
          <w:szCs w:val="24"/>
        </w:rPr>
        <w:t>, e-mail: k.kasprzyk@czerwonagora.pl</w:t>
      </w:r>
    </w:p>
    <w:p w:rsidR="009C5B84" w:rsidRPr="00A8033C" w:rsidRDefault="009C5B84" w:rsidP="0050077A">
      <w:pPr>
        <w:pStyle w:val="BodyText21"/>
        <w:numPr>
          <w:ilvl w:val="0"/>
          <w:numId w:val="52"/>
        </w:numPr>
        <w:jc w:val="both"/>
        <w:rPr>
          <w:b/>
          <w:sz w:val="24"/>
          <w:szCs w:val="24"/>
        </w:rPr>
      </w:pPr>
      <w:r w:rsidRPr="00A8033C">
        <w:rPr>
          <w:sz w:val="24"/>
          <w:szCs w:val="24"/>
        </w:rPr>
        <w:t>Do kontaktów z Zamawiającym, Wykonawca upoważnia ………</w:t>
      </w:r>
      <w:r>
        <w:rPr>
          <w:sz w:val="24"/>
          <w:szCs w:val="24"/>
        </w:rPr>
        <w:t>……….</w:t>
      </w:r>
      <w:r w:rsidRPr="00A8033C">
        <w:rPr>
          <w:sz w:val="24"/>
          <w:szCs w:val="24"/>
        </w:rPr>
        <w:t>….. tel. ……………, e-mail: ……………………..</w:t>
      </w:r>
    </w:p>
    <w:p w:rsidR="009C5B84" w:rsidRDefault="009C5B84" w:rsidP="0050077A">
      <w:pPr>
        <w:pStyle w:val="BodyText21"/>
        <w:ind w:left="709" w:hanging="709"/>
        <w:jc w:val="center"/>
        <w:rPr>
          <w:b/>
          <w:bCs/>
          <w:sz w:val="24"/>
          <w:szCs w:val="24"/>
        </w:rPr>
      </w:pPr>
    </w:p>
    <w:p w:rsidR="009C5B84" w:rsidRPr="00A8033C" w:rsidRDefault="009C5B84" w:rsidP="0050077A">
      <w:pPr>
        <w:pStyle w:val="BodyText21"/>
        <w:ind w:left="709" w:hanging="709"/>
        <w:jc w:val="center"/>
        <w:rPr>
          <w:b/>
          <w:sz w:val="24"/>
          <w:szCs w:val="24"/>
        </w:rPr>
      </w:pPr>
      <w:r w:rsidRPr="00A8033C">
        <w:rPr>
          <w:b/>
          <w:bCs/>
          <w:sz w:val="24"/>
          <w:szCs w:val="24"/>
        </w:rPr>
        <w:t>§ 6</w:t>
      </w:r>
    </w:p>
    <w:p w:rsidR="009C5B84" w:rsidRPr="00A8033C" w:rsidRDefault="009C5B84" w:rsidP="0050077A">
      <w:pPr>
        <w:pStyle w:val="BodyText21"/>
        <w:jc w:val="both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Warunki realizacji umowy:</w:t>
      </w:r>
    </w:p>
    <w:p w:rsidR="009C5B84" w:rsidRPr="00A8033C" w:rsidRDefault="009C5B84" w:rsidP="0050077A">
      <w:pPr>
        <w:numPr>
          <w:ilvl w:val="0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Wykonawca oświadcza, że dostarczony przedmiot umowy spełnia następujące wymagania:</w:t>
      </w:r>
    </w:p>
    <w:p w:rsidR="009C5B84" w:rsidRPr="00A8033C" w:rsidRDefault="009C5B84" w:rsidP="0050077A">
      <w:pPr>
        <w:numPr>
          <w:ilvl w:val="1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odpowiada wszystkim wymaganiom technicznym zgodnie</w:t>
      </w:r>
      <w:r w:rsidRPr="00A8033C">
        <w:rPr>
          <w:color w:val="FF0000"/>
          <w:sz w:val="24"/>
          <w:szCs w:val="24"/>
        </w:rPr>
        <w:t xml:space="preserve"> </w:t>
      </w:r>
      <w:r w:rsidRPr="00A8033C">
        <w:rPr>
          <w:sz w:val="24"/>
          <w:szCs w:val="24"/>
        </w:rPr>
        <w:t>z załącznikiem nr 1 do umowy,</w:t>
      </w:r>
    </w:p>
    <w:p w:rsidR="009C5B84" w:rsidRPr="00A8033C" w:rsidRDefault="009C5B84" w:rsidP="0050077A">
      <w:pPr>
        <w:numPr>
          <w:ilvl w:val="1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jest fabrycznie nowy, kompletny wraz ze wszystkimi sterownikami, sprawny i wolny od wad,</w:t>
      </w:r>
    </w:p>
    <w:p w:rsidR="009C5B84" w:rsidRPr="00A8033C" w:rsidRDefault="009C5B84" w:rsidP="0050077A">
      <w:pPr>
        <w:numPr>
          <w:ilvl w:val="1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posiada deklarację zgodności CE, oraz wymagane przepisami nadrzędnymi dopuszczenia do obrotu i używania</w:t>
      </w:r>
      <w:r w:rsidRPr="00A8033C">
        <w:rPr>
          <w:bCs/>
          <w:sz w:val="24"/>
          <w:szCs w:val="24"/>
        </w:rPr>
        <w:t>.</w:t>
      </w:r>
    </w:p>
    <w:p w:rsidR="009C5B84" w:rsidRPr="00A8033C" w:rsidRDefault="009C5B84" w:rsidP="0050077A">
      <w:pPr>
        <w:pStyle w:val="BodyText21"/>
        <w:numPr>
          <w:ilvl w:val="0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 xml:space="preserve">Zamawiający wymaga: </w:t>
      </w:r>
    </w:p>
    <w:p w:rsidR="009C5B84" w:rsidRPr="00A8033C" w:rsidRDefault="009C5B84" w:rsidP="0050077A">
      <w:pPr>
        <w:pStyle w:val="BodyText21"/>
        <w:numPr>
          <w:ilvl w:val="1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podania przez Wykonawcę dokładnego terminu dostawy przedmiotu zamówienia, z co najmniej 3 dniowym wyprzedzeniem,</w:t>
      </w:r>
    </w:p>
    <w:p w:rsidR="009C5B84" w:rsidRPr="00A8033C" w:rsidRDefault="009C5B84" w:rsidP="0050077A">
      <w:pPr>
        <w:pStyle w:val="BodyText21"/>
        <w:numPr>
          <w:ilvl w:val="1"/>
          <w:numId w:val="51"/>
        </w:numPr>
        <w:jc w:val="both"/>
        <w:rPr>
          <w:sz w:val="24"/>
          <w:szCs w:val="24"/>
        </w:rPr>
      </w:pPr>
      <w:r w:rsidRPr="00A8033C">
        <w:rPr>
          <w:color w:val="000000"/>
          <w:sz w:val="24"/>
          <w:szCs w:val="24"/>
        </w:rPr>
        <w:t>aby urządzenie było kompletne i po zainstalo</w:t>
      </w:r>
      <w:r>
        <w:rPr>
          <w:color w:val="000000"/>
          <w:sz w:val="24"/>
          <w:szCs w:val="24"/>
        </w:rPr>
        <w:t>waniu gotowe do pracy zgodnie z </w:t>
      </w:r>
      <w:r w:rsidRPr="00A8033C">
        <w:rPr>
          <w:color w:val="000000"/>
          <w:sz w:val="24"/>
          <w:szCs w:val="24"/>
        </w:rPr>
        <w:t>przeznaczeniem bez żadnych dodatkowych zakupów,</w:t>
      </w:r>
    </w:p>
    <w:p w:rsidR="009C5B84" w:rsidRPr="00A8033C" w:rsidRDefault="009C5B84" w:rsidP="0050077A">
      <w:pPr>
        <w:pStyle w:val="BodyText21"/>
        <w:numPr>
          <w:ilvl w:val="1"/>
          <w:numId w:val="51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aby Wykonawca dostarczył razem z urządzeniami ich instrukcję obsługi, kartę gwarancyjną pisaną w języku polskim i licencje na oprogramowanie.</w:t>
      </w:r>
    </w:p>
    <w:p w:rsidR="009C5B84" w:rsidRPr="00AC3252" w:rsidRDefault="009C5B84" w:rsidP="0050077A">
      <w:pPr>
        <w:numPr>
          <w:ilvl w:val="0"/>
          <w:numId w:val="51"/>
        </w:numPr>
        <w:jc w:val="both"/>
        <w:rPr>
          <w:sz w:val="24"/>
          <w:szCs w:val="24"/>
        </w:rPr>
      </w:pPr>
      <w:r w:rsidRPr="00AC3252">
        <w:rPr>
          <w:sz w:val="24"/>
          <w:szCs w:val="24"/>
        </w:rPr>
        <w:t xml:space="preserve">W przypadku dostarczenia towaru wadliwego lub nie odpowiadającego wymaganiom SIWZ, Wykonawca zobowiązuje się do usunięcia występujących w nim wad lub wymiany na towar wolny od wad w terminie 3 dni, licząc od następnego dnia od </w:t>
      </w:r>
      <w:r>
        <w:rPr>
          <w:sz w:val="24"/>
          <w:szCs w:val="24"/>
        </w:rPr>
        <w:t>daty zgłoszenia zdarzenia</w:t>
      </w:r>
      <w:r w:rsidRPr="00AC3252">
        <w:rPr>
          <w:sz w:val="24"/>
          <w:szCs w:val="24"/>
        </w:rPr>
        <w:t>. Nie usunięcie wad we wskazanym terminie będzie traktowane, jako brak realizacji przedmiotu zamówienia. Koszty wynikające z dostarczenia wadliwego urządzenia pokrywa w całości Wykonawca.</w:t>
      </w:r>
    </w:p>
    <w:p w:rsidR="009C5B84" w:rsidRPr="00AC3252" w:rsidRDefault="009C5B84" w:rsidP="0050077A">
      <w:pPr>
        <w:pStyle w:val="BodyText21"/>
        <w:numPr>
          <w:ilvl w:val="0"/>
          <w:numId w:val="51"/>
        </w:numPr>
        <w:jc w:val="both"/>
        <w:rPr>
          <w:sz w:val="24"/>
          <w:szCs w:val="24"/>
        </w:rPr>
      </w:pPr>
      <w:r w:rsidRPr="00AC3252">
        <w:rPr>
          <w:sz w:val="24"/>
          <w:szCs w:val="24"/>
        </w:rPr>
        <w:t>W przypadku braku realizacji przedmiotu umowy przez Wykonawcę w terminie ok</w:t>
      </w:r>
      <w:r>
        <w:rPr>
          <w:sz w:val="24"/>
          <w:szCs w:val="24"/>
        </w:rPr>
        <w:t>reślonym w </w:t>
      </w:r>
      <w:r w:rsidRPr="00AC3252">
        <w:rPr>
          <w:sz w:val="24"/>
          <w:szCs w:val="24"/>
        </w:rPr>
        <w:t>§ 2, Zamawiający ma prawo odstąpienia od umowy w trybie natychmiastowym, po uprzednim wezwaniu Wykonawcy do realizacji dostawy w ciągu 3 dni roboczych, licząc od dnia wysłania wezwania</w:t>
      </w:r>
      <w:r>
        <w:rPr>
          <w:sz w:val="24"/>
          <w:szCs w:val="24"/>
        </w:rPr>
        <w:t xml:space="preserve"> mailem</w:t>
      </w:r>
      <w:r w:rsidRPr="00AC3252">
        <w:rPr>
          <w:sz w:val="24"/>
          <w:szCs w:val="24"/>
        </w:rPr>
        <w:t>.</w:t>
      </w:r>
    </w:p>
    <w:p w:rsidR="009C5B84" w:rsidRPr="001B5753" w:rsidRDefault="009C5B84" w:rsidP="0050077A">
      <w:pPr>
        <w:pStyle w:val="BodyText21"/>
        <w:numPr>
          <w:ilvl w:val="0"/>
          <w:numId w:val="51"/>
        </w:numPr>
        <w:jc w:val="both"/>
        <w:rPr>
          <w:sz w:val="24"/>
          <w:szCs w:val="24"/>
        </w:rPr>
      </w:pPr>
      <w:r w:rsidRPr="001B5753">
        <w:rPr>
          <w:sz w:val="24"/>
          <w:szCs w:val="24"/>
        </w:rPr>
        <w:t>W przypadku gdy Wykonawca nie wymieni dostarczonego towaru wadliwego lub nie odpowiadającego wymaganiom SIWZ na nowy lub nie usunie w nim wad w terminie określonym w § 6 ust. 3, wysokość wynagrodzenia określona w § 3 ust. 1</w:t>
      </w:r>
      <w:r>
        <w:rPr>
          <w:sz w:val="24"/>
          <w:szCs w:val="24"/>
        </w:rPr>
        <w:t>,</w:t>
      </w:r>
      <w:r w:rsidRPr="001B5753">
        <w:rPr>
          <w:sz w:val="24"/>
          <w:szCs w:val="24"/>
        </w:rPr>
        <w:t xml:space="preserve"> które zapłaci Zamawiający Wykonawcy zostanie pomniejszona o wartość niesprawnego lub wadliwego towaru. </w:t>
      </w:r>
    </w:p>
    <w:p w:rsidR="009C5B84" w:rsidRPr="00A8033C" w:rsidRDefault="009C5B84" w:rsidP="0050077A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Zamawiający zobowiązuje się do użytkowania przedmiotu umowy zgodnie z jego instrukcją obsługi.</w:t>
      </w:r>
    </w:p>
    <w:p w:rsidR="009C5B84" w:rsidRDefault="009C5B84" w:rsidP="0050077A">
      <w:pPr>
        <w:pStyle w:val="BodyText21"/>
        <w:ind w:left="709" w:hanging="709"/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pStyle w:val="BodyText21"/>
        <w:ind w:left="709" w:hanging="709"/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7</w:t>
      </w:r>
    </w:p>
    <w:p w:rsidR="009C5B84" w:rsidRPr="00A8033C" w:rsidRDefault="009C5B84" w:rsidP="0050077A">
      <w:pPr>
        <w:jc w:val="both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Gwarancja: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Wykonawca udziela na przedmiot umowy gwarancji na okres …. miesięcy, licząc od daty odbioru sprzętu przez Zamawiającego, potwierdzonego protokołem zdawczo-odbiorczym.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 przypadku wystąpienia awarii zakupionego sprzętu, Wykonawca dokona naprawy w czasie nie dłuższym niż 4 dni robocze od przyjęcia zgłoszenia telefonicznego na numer  tel. ………., faxem …………., lub drogą e-maliową …………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 przypadku niemożności usunięcia uszkodzenia w terminie wymienionym w ust. 2, Wykonawca zapewni (na czas naprawy) bezpłatne urządzenie</w:t>
      </w:r>
      <w:r>
        <w:rPr>
          <w:sz w:val="24"/>
          <w:szCs w:val="24"/>
        </w:rPr>
        <w:t xml:space="preserve"> zastępcze</w:t>
      </w:r>
      <w:r w:rsidRPr="00A8033C">
        <w:rPr>
          <w:sz w:val="24"/>
          <w:szCs w:val="24"/>
        </w:rPr>
        <w:t>, o parametr</w:t>
      </w:r>
      <w:r>
        <w:rPr>
          <w:sz w:val="24"/>
          <w:szCs w:val="24"/>
        </w:rPr>
        <w:t>ach nie gorszych niż to które uległo uszkodzeniu, dostarczając je do siedziby Zamawiającego na własny koszt.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color w:val="FF0000"/>
          <w:sz w:val="24"/>
          <w:szCs w:val="24"/>
        </w:rPr>
      </w:pPr>
      <w:r w:rsidRPr="00A8033C">
        <w:rPr>
          <w:sz w:val="24"/>
          <w:szCs w:val="24"/>
        </w:rPr>
        <w:t>W przypadku</w:t>
      </w:r>
      <w:r>
        <w:rPr>
          <w:sz w:val="24"/>
          <w:szCs w:val="24"/>
        </w:rPr>
        <w:t>, gdy konieczne będzie usunięcie awarii poza siedzibą</w:t>
      </w:r>
      <w:r w:rsidRPr="00A8033C">
        <w:rPr>
          <w:sz w:val="24"/>
          <w:szCs w:val="24"/>
        </w:rPr>
        <w:t xml:space="preserve"> Zamawiającego, Wykonawca odbierze uszkodzony sprzęt z siedziby Zamawiającego i dostarczy po naprawie na własny koszt i ryzyko</w:t>
      </w:r>
      <w:r w:rsidRPr="00D37001">
        <w:rPr>
          <w:sz w:val="24"/>
          <w:szCs w:val="24"/>
        </w:rPr>
        <w:t>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color w:val="FF0000"/>
          <w:sz w:val="24"/>
          <w:szCs w:val="24"/>
        </w:rPr>
      </w:pPr>
      <w:r w:rsidRPr="00A8033C">
        <w:rPr>
          <w:sz w:val="24"/>
          <w:szCs w:val="24"/>
        </w:rPr>
        <w:t>W przypadku, gdy konieczne będzie usunięcie awarii poza siedzibą użytkownika, wszystkie nośniki danych takie jak dyski twarde pozostają w siedzibie Zamawiającego.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color w:val="FF0000"/>
          <w:sz w:val="24"/>
          <w:szCs w:val="24"/>
        </w:rPr>
      </w:pPr>
      <w:r w:rsidRPr="00A8033C">
        <w:rPr>
          <w:sz w:val="24"/>
          <w:szCs w:val="24"/>
        </w:rPr>
        <w:t xml:space="preserve">W przypadku niemożności naprawienia i konieczności wymiany uszkodzonych trwałych nośników pamięci na nowe, uszkodzone trwałe nośniki pamięci, pozostaną do wyłącznej dyspozycji Zamawiającego. 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 xml:space="preserve">Okres niesprawności dostarczonego sprzętu przedłuża okres gwarancji o ten </w:t>
      </w:r>
      <w:r>
        <w:rPr>
          <w:sz w:val="24"/>
          <w:szCs w:val="24"/>
        </w:rPr>
        <w:t>okres, co zostanie odnotowane w karcie gwarancyjnej.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 xml:space="preserve">W razie, gdy sprzęt będzie naprawiany więcej niż 3 razy, Wykonawca niezwłocznie tj. </w:t>
      </w:r>
      <w:r>
        <w:rPr>
          <w:sz w:val="24"/>
          <w:szCs w:val="24"/>
        </w:rPr>
        <w:t>w </w:t>
      </w:r>
      <w:r w:rsidRPr="00A8033C">
        <w:rPr>
          <w:sz w:val="24"/>
          <w:szCs w:val="24"/>
        </w:rPr>
        <w:t>terminie nie dłuższym niż 14 dni kalendarzowych, liczony od dnia zgłoszenia ostatniej awarii, dokona jego wymiany na sprzęt nowy, wolny od wad, taki sam lub o nie gorszych parametrach technicznych i pokrycia wszystkich kosztów z tym związanych. W przypadku zaoferowania sprzętu zamiennego o nie gorszych parametrach technicznych wymagana jest wcześniejsza pisemna zgoda Zamawiającego.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 okresie gwarancji Wykonawca zapewni przeprowadzanie be</w:t>
      </w:r>
      <w:r>
        <w:rPr>
          <w:sz w:val="24"/>
          <w:szCs w:val="24"/>
        </w:rPr>
        <w:t>zpłatnych przeglądów w ilości i </w:t>
      </w:r>
      <w:r w:rsidRPr="00A8033C">
        <w:rPr>
          <w:sz w:val="24"/>
          <w:szCs w:val="24"/>
        </w:rPr>
        <w:t>zakresie zgodnym z wymogami określonymi w instrukcji obsługi lub zaleceniami producenta sprzętu.</w:t>
      </w:r>
    </w:p>
    <w:p w:rsidR="009C5B84" w:rsidRPr="00A8033C" w:rsidRDefault="009C5B84" w:rsidP="0050077A">
      <w:pPr>
        <w:numPr>
          <w:ilvl w:val="0"/>
          <w:numId w:val="47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Serwis gwarancyjny będzie świadczony w miejscu zainstalowania sprzętu.</w:t>
      </w:r>
    </w:p>
    <w:p w:rsidR="009C5B84" w:rsidRPr="00A8033C" w:rsidRDefault="009C5B84" w:rsidP="0050077A">
      <w:pPr>
        <w:jc w:val="both"/>
        <w:rPr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8</w:t>
      </w:r>
    </w:p>
    <w:p w:rsidR="009C5B84" w:rsidRPr="00A8033C" w:rsidRDefault="009C5B84" w:rsidP="0050077A">
      <w:pPr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Odstąpienie od umowy:</w:t>
      </w:r>
    </w:p>
    <w:p w:rsidR="009C5B84" w:rsidRPr="00A8033C" w:rsidRDefault="009C5B84" w:rsidP="0050077A">
      <w:pPr>
        <w:ind w:left="360" w:hanging="36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1.  W razie wystąpienia istotnej zmiany okoliczności powodującej</w:t>
      </w:r>
      <w:r>
        <w:rPr>
          <w:sz w:val="24"/>
          <w:szCs w:val="24"/>
        </w:rPr>
        <w:t>, że wykonanie umowy nie leży w </w:t>
      </w:r>
      <w:r w:rsidRPr="00A8033C">
        <w:rPr>
          <w:sz w:val="24"/>
          <w:szCs w:val="24"/>
        </w:rPr>
        <w:t xml:space="preserve">interesie publicznym, czego nie można było przewidzieć w chwili zawarcia umowy, Zamawiający może odstąpić od umowy w terminie </w:t>
      </w:r>
      <w:r>
        <w:rPr>
          <w:sz w:val="24"/>
          <w:szCs w:val="24"/>
        </w:rPr>
        <w:t>7 dni od powzięcia wiadomości o </w:t>
      </w:r>
      <w:r w:rsidRPr="00A8033C">
        <w:rPr>
          <w:sz w:val="24"/>
          <w:szCs w:val="24"/>
        </w:rPr>
        <w:t xml:space="preserve">powyższych okolicznościach. </w:t>
      </w:r>
    </w:p>
    <w:p w:rsidR="009C5B84" w:rsidRPr="00A8033C" w:rsidRDefault="009C5B84" w:rsidP="0050077A">
      <w:pPr>
        <w:ind w:left="360" w:hanging="36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2. Zamawiający ma prawo odstąpienia od umowy w trybie natychmiastowym w przypadku wystąpienia okoliczności i spełnieniu warunków określonych w § 6 ust. 4 umowy.</w:t>
      </w:r>
    </w:p>
    <w:p w:rsidR="009C5B84" w:rsidRPr="00A8033C" w:rsidRDefault="009C5B84" w:rsidP="0050077A">
      <w:pPr>
        <w:ind w:left="360" w:hanging="360"/>
        <w:jc w:val="both"/>
        <w:rPr>
          <w:sz w:val="24"/>
          <w:szCs w:val="24"/>
        </w:rPr>
      </w:pPr>
      <w:r w:rsidRPr="00A8033C">
        <w:rPr>
          <w:sz w:val="24"/>
          <w:szCs w:val="24"/>
        </w:rPr>
        <w:t>3. Odstąpienie od umowy przez którąkolwiek ze stron wymaga formy pisemnej pod rygorem nieważności.</w:t>
      </w:r>
    </w:p>
    <w:p w:rsidR="009C5B84" w:rsidRDefault="009C5B84" w:rsidP="0050077A">
      <w:pPr>
        <w:jc w:val="center"/>
        <w:rPr>
          <w:b/>
          <w:kern w:val="28"/>
          <w:sz w:val="24"/>
          <w:szCs w:val="24"/>
        </w:rPr>
      </w:pPr>
    </w:p>
    <w:p w:rsidR="009C5B84" w:rsidRPr="00A8033C" w:rsidRDefault="009C5B84" w:rsidP="0050077A">
      <w:pPr>
        <w:jc w:val="center"/>
        <w:rPr>
          <w:sz w:val="24"/>
          <w:szCs w:val="24"/>
        </w:rPr>
      </w:pPr>
      <w:r w:rsidRPr="00A8033C">
        <w:rPr>
          <w:b/>
          <w:kern w:val="28"/>
          <w:sz w:val="24"/>
          <w:szCs w:val="24"/>
        </w:rPr>
        <w:t>§ 9</w:t>
      </w:r>
    </w:p>
    <w:p w:rsidR="009C5B84" w:rsidRPr="00A8033C" w:rsidRDefault="009C5B84" w:rsidP="0050077A">
      <w:pPr>
        <w:rPr>
          <w:b/>
          <w:kern w:val="28"/>
          <w:sz w:val="24"/>
          <w:szCs w:val="24"/>
        </w:rPr>
      </w:pPr>
      <w:r w:rsidRPr="00A8033C">
        <w:rPr>
          <w:b/>
          <w:kern w:val="28"/>
          <w:sz w:val="24"/>
          <w:szCs w:val="24"/>
        </w:rPr>
        <w:t>Kary umowne:</w:t>
      </w:r>
    </w:p>
    <w:p w:rsidR="009C5B84" w:rsidRPr="0050077A" w:rsidRDefault="009C5B84" w:rsidP="0050077A">
      <w:pPr>
        <w:pStyle w:val="BodyText21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50077A">
        <w:rPr>
          <w:sz w:val="24"/>
          <w:szCs w:val="24"/>
        </w:rPr>
        <w:t xml:space="preserve">Wykonawca zapłaci karę umowną Zamawiającemu w wysokości 10 % wartości brutto umowy określonej w § 3 ust. 1 umowy w przypadku: </w:t>
      </w:r>
    </w:p>
    <w:p w:rsidR="009C5B84" w:rsidRPr="0050077A" w:rsidRDefault="009C5B84" w:rsidP="0050077A">
      <w:pPr>
        <w:pStyle w:val="BodyText21"/>
        <w:numPr>
          <w:ilvl w:val="1"/>
          <w:numId w:val="45"/>
        </w:numPr>
        <w:jc w:val="both"/>
        <w:rPr>
          <w:b/>
          <w:bCs/>
          <w:sz w:val="24"/>
          <w:szCs w:val="24"/>
        </w:rPr>
      </w:pPr>
      <w:r w:rsidRPr="0050077A">
        <w:rPr>
          <w:sz w:val="24"/>
          <w:szCs w:val="24"/>
        </w:rPr>
        <w:t>odstąpienia od umowy przez Zamawiającego z przyczyn leżących po stronie Wykonawcy,</w:t>
      </w:r>
    </w:p>
    <w:p w:rsidR="009C5B84" w:rsidRPr="0050077A" w:rsidRDefault="009C5B84" w:rsidP="0050077A">
      <w:pPr>
        <w:pStyle w:val="BodyText21"/>
        <w:numPr>
          <w:ilvl w:val="1"/>
          <w:numId w:val="45"/>
        </w:numPr>
        <w:jc w:val="both"/>
        <w:rPr>
          <w:b/>
          <w:bCs/>
          <w:sz w:val="24"/>
          <w:szCs w:val="24"/>
        </w:rPr>
      </w:pPr>
      <w:r w:rsidRPr="0050077A">
        <w:rPr>
          <w:sz w:val="24"/>
          <w:szCs w:val="24"/>
        </w:rPr>
        <w:t>odstąpienia od umowy przez Wykonawcę z przyczyn niezależnych od Zamawiającego.</w:t>
      </w:r>
    </w:p>
    <w:p w:rsidR="009C5B84" w:rsidRPr="00A8033C" w:rsidRDefault="009C5B84" w:rsidP="0050077A">
      <w:pPr>
        <w:numPr>
          <w:ilvl w:val="0"/>
          <w:numId w:val="45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 przypadku niedotrzymania przez Wykonawcę terminu realizacji umowy określonego w § 2, Wykonawca zapłaci karę umowną Zamawiającemu w wysokości 0,2 % wartości brutto umowy za każdy dzień opóźnienia</w:t>
      </w:r>
      <w:r>
        <w:rPr>
          <w:sz w:val="24"/>
          <w:szCs w:val="24"/>
        </w:rPr>
        <w:t>.</w:t>
      </w:r>
    </w:p>
    <w:p w:rsidR="009C5B84" w:rsidRPr="00A8033C" w:rsidRDefault="009C5B84" w:rsidP="0050077A">
      <w:pPr>
        <w:numPr>
          <w:ilvl w:val="0"/>
          <w:numId w:val="45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 xml:space="preserve">Wykonawca upoważnia Zamawiającego do wystawiania pisemnego dokumentu obciążającego (noty obciążeniowej) Wykonawcę i potrącania kwot zastosowanych kar umownych z należności wynikających z umowy. </w:t>
      </w: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10</w:t>
      </w:r>
    </w:p>
    <w:p w:rsidR="009C5B84" w:rsidRPr="00A8033C" w:rsidRDefault="009C5B84" w:rsidP="0050077A">
      <w:pPr>
        <w:jc w:val="both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Postanowienia końcowe.</w:t>
      </w:r>
    </w:p>
    <w:p w:rsidR="009C5B84" w:rsidRPr="00A8033C" w:rsidRDefault="009C5B84" w:rsidP="0050077A">
      <w:pPr>
        <w:numPr>
          <w:ilvl w:val="0"/>
          <w:numId w:val="48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Każda zmiana postanowień niniejszej umowy wymaga formy pisemnej w postaci aneksu pod rygorem nieważności</w:t>
      </w:r>
    </w:p>
    <w:p w:rsidR="009C5B84" w:rsidRPr="00A8033C" w:rsidRDefault="009C5B84" w:rsidP="0050077A">
      <w:pPr>
        <w:numPr>
          <w:ilvl w:val="0"/>
          <w:numId w:val="48"/>
        </w:numPr>
        <w:jc w:val="both"/>
        <w:rPr>
          <w:sz w:val="24"/>
          <w:szCs w:val="24"/>
        </w:rPr>
      </w:pPr>
      <w:r w:rsidRPr="00A8033C">
        <w:rPr>
          <w:sz w:val="24"/>
          <w:szCs w:val="24"/>
        </w:rPr>
        <w:t>Wykonawca nie może bez uprzedniej zgody Zamawiającego wyrażonej w formie pisemnej, pod rygorem nieważności:</w:t>
      </w:r>
      <w:r w:rsidRPr="00A8033C">
        <w:rPr>
          <w:iCs/>
          <w:sz w:val="24"/>
          <w:szCs w:val="24"/>
        </w:rPr>
        <w:tab/>
      </w:r>
    </w:p>
    <w:p w:rsidR="009C5B84" w:rsidRPr="00A8033C" w:rsidRDefault="009C5B84" w:rsidP="0050077A">
      <w:pPr>
        <w:pStyle w:val="BodyText21"/>
        <w:numPr>
          <w:ilvl w:val="1"/>
          <w:numId w:val="48"/>
        </w:numPr>
        <w:jc w:val="both"/>
        <w:rPr>
          <w:iCs/>
          <w:sz w:val="24"/>
          <w:szCs w:val="24"/>
        </w:rPr>
      </w:pPr>
      <w:r w:rsidRPr="00A8033C">
        <w:rPr>
          <w:sz w:val="24"/>
          <w:szCs w:val="24"/>
        </w:rPr>
        <w:t xml:space="preserve">dokonywać cesji wierzytelności wynikających z niniejszej umowy,             </w:t>
      </w:r>
    </w:p>
    <w:p w:rsidR="009C5B84" w:rsidRPr="00A8033C" w:rsidRDefault="009C5B84" w:rsidP="0050077A">
      <w:pPr>
        <w:pStyle w:val="BodyText21"/>
        <w:numPr>
          <w:ilvl w:val="1"/>
          <w:numId w:val="48"/>
        </w:numPr>
        <w:jc w:val="both"/>
        <w:rPr>
          <w:iCs/>
          <w:sz w:val="24"/>
          <w:szCs w:val="24"/>
        </w:rPr>
      </w:pPr>
      <w:r w:rsidRPr="00A8033C">
        <w:rPr>
          <w:sz w:val="24"/>
          <w:szCs w:val="24"/>
        </w:rPr>
        <w:t>przyjmować poręczeń za dług Zamawiającego od podmiotów trzecich,</w:t>
      </w:r>
    </w:p>
    <w:p w:rsidR="009C5B84" w:rsidRPr="00A8033C" w:rsidRDefault="009C5B84" w:rsidP="0050077A">
      <w:pPr>
        <w:pStyle w:val="BodyText21"/>
        <w:numPr>
          <w:ilvl w:val="1"/>
          <w:numId w:val="48"/>
        </w:numPr>
        <w:jc w:val="both"/>
        <w:rPr>
          <w:iCs/>
          <w:sz w:val="24"/>
          <w:szCs w:val="24"/>
        </w:rPr>
      </w:pPr>
      <w:r w:rsidRPr="00A8033C">
        <w:rPr>
          <w:sz w:val="24"/>
          <w:szCs w:val="24"/>
        </w:rPr>
        <w:t>dokonywać jakiejkolwiek innej czynności prawnej skutkującej zmianą podmiotu zobowiązania, w tym udzielania pełnomocnictwa do windykacji wierzytelności                       z prawem do inkasa dla podmiotów innych niż adwokat lub radca prawny.</w:t>
      </w:r>
    </w:p>
    <w:p w:rsidR="009C5B84" w:rsidRPr="00A8033C" w:rsidRDefault="009C5B84" w:rsidP="0050077A">
      <w:pPr>
        <w:pStyle w:val="BodyText21"/>
        <w:numPr>
          <w:ilvl w:val="0"/>
          <w:numId w:val="48"/>
        </w:numPr>
        <w:jc w:val="both"/>
        <w:rPr>
          <w:iCs/>
          <w:sz w:val="24"/>
          <w:szCs w:val="24"/>
        </w:rPr>
      </w:pPr>
      <w:r w:rsidRPr="00A8033C">
        <w:rPr>
          <w:sz w:val="24"/>
          <w:szCs w:val="24"/>
        </w:rPr>
        <w:t>W sprawach nieuregulowanych postanowieniami niniejszej umowy będą miały zastosowanie przepisy Ustawy Prawo Zamówień Publicznych i Kodeksu Cywilnego.</w:t>
      </w:r>
    </w:p>
    <w:p w:rsidR="009C5B84" w:rsidRPr="00A8033C" w:rsidRDefault="009C5B84" w:rsidP="0050077A">
      <w:pPr>
        <w:pStyle w:val="BodyText21"/>
        <w:numPr>
          <w:ilvl w:val="0"/>
          <w:numId w:val="48"/>
        </w:numPr>
        <w:jc w:val="both"/>
        <w:rPr>
          <w:iCs/>
          <w:sz w:val="24"/>
          <w:szCs w:val="24"/>
        </w:rPr>
      </w:pPr>
      <w:r w:rsidRPr="00A8033C">
        <w:rPr>
          <w:sz w:val="24"/>
          <w:szCs w:val="24"/>
        </w:rPr>
        <w:t>Wykonawca zobowiązuje się, że dochodzenie zaległych należności oraz wszelkie kwestie sporne dotyczące treści i realizacji  niniejszej umowy będą rozstrzygane w pierwszej kolejności w drodze polubownej. W sytuacji, gdy strony nie dojdą do porozumienia w drodze polubownej   w terminie 30 dni, spory będą rozstrzygane przez sąd właściwy miejscowo dla Zamawiającego.</w:t>
      </w: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§ 11</w:t>
      </w:r>
    </w:p>
    <w:p w:rsidR="009C5B84" w:rsidRPr="00A8033C" w:rsidRDefault="009C5B84" w:rsidP="0050077A">
      <w:pPr>
        <w:jc w:val="both"/>
        <w:rPr>
          <w:b/>
          <w:sz w:val="24"/>
          <w:szCs w:val="24"/>
        </w:rPr>
      </w:pPr>
      <w:r w:rsidRPr="00A8033C">
        <w:rPr>
          <w:sz w:val="24"/>
          <w:szCs w:val="24"/>
        </w:rPr>
        <w:t>Umowę sporządzono w dwóch jednobrzmiących egzemplarzach po jednym dla każdej ze</w:t>
      </w:r>
      <w:r w:rsidRPr="00A8033C">
        <w:rPr>
          <w:b/>
          <w:sz w:val="24"/>
          <w:szCs w:val="24"/>
        </w:rPr>
        <w:t xml:space="preserve"> </w:t>
      </w:r>
      <w:r w:rsidRPr="00A8033C">
        <w:rPr>
          <w:sz w:val="24"/>
          <w:szCs w:val="24"/>
        </w:rPr>
        <w:t>stron.</w:t>
      </w:r>
      <w:r w:rsidRPr="00A8033C">
        <w:rPr>
          <w:b/>
          <w:bCs/>
          <w:i/>
          <w:sz w:val="24"/>
          <w:szCs w:val="24"/>
        </w:rPr>
        <w:tab/>
      </w:r>
      <w:r w:rsidRPr="00A8033C">
        <w:rPr>
          <w:b/>
          <w:bCs/>
          <w:i/>
          <w:sz w:val="24"/>
          <w:szCs w:val="24"/>
        </w:rPr>
        <w:tab/>
      </w:r>
      <w:r w:rsidRPr="00A8033C">
        <w:rPr>
          <w:b/>
          <w:bCs/>
          <w:i/>
          <w:sz w:val="24"/>
          <w:szCs w:val="24"/>
        </w:rPr>
        <w:tab/>
      </w:r>
      <w:r w:rsidRPr="00A8033C">
        <w:rPr>
          <w:b/>
          <w:bCs/>
          <w:i/>
          <w:sz w:val="24"/>
          <w:szCs w:val="24"/>
        </w:rPr>
        <w:tab/>
        <w:t xml:space="preserve">              </w:t>
      </w:r>
    </w:p>
    <w:p w:rsidR="009C5B84" w:rsidRPr="00A8033C" w:rsidRDefault="009C5B84" w:rsidP="0050077A">
      <w:pPr>
        <w:jc w:val="both"/>
        <w:rPr>
          <w:sz w:val="24"/>
          <w:szCs w:val="24"/>
        </w:rPr>
      </w:pPr>
    </w:p>
    <w:p w:rsidR="009C5B84" w:rsidRPr="00A8033C" w:rsidRDefault="009C5B84" w:rsidP="0050077A">
      <w:pPr>
        <w:suppressAutoHyphens/>
        <w:jc w:val="center"/>
        <w:rPr>
          <w:b/>
          <w:sz w:val="24"/>
          <w:szCs w:val="24"/>
        </w:rPr>
      </w:pPr>
      <w:r w:rsidRPr="00A8033C">
        <w:rPr>
          <w:b/>
          <w:sz w:val="24"/>
          <w:szCs w:val="24"/>
        </w:rPr>
        <w:t>ZAMAWIAJĄCY                                                                                   WYKONAWCA</w:t>
      </w:r>
    </w:p>
    <w:p w:rsidR="009C5B84" w:rsidRPr="00A8033C" w:rsidRDefault="009C5B84" w:rsidP="0050077A">
      <w:pPr>
        <w:suppressAutoHyphens/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suppressAutoHyphens/>
        <w:jc w:val="center"/>
        <w:rPr>
          <w:b/>
          <w:sz w:val="24"/>
          <w:szCs w:val="24"/>
        </w:rPr>
      </w:pPr>
    </w:p>
    <w:p w:rsidR="009C5B84" w:rsidRPr="00A8033C" w:rsidRDefault="009C5B84" w:rsidP="0050077A">
      <w:pPr>
        <w:suppressAutoHyphens/>
        <w:rPr>
          <w:sz w:val="24"/>
          <w:szCs w:val="24"/>
        </w:rPr>
      </w:pPr>
      <w:r w:rsidRPr="00A8033C">
        <w:rPr>
          <w:sz w:val="24"/>
          <w:szCs w:val="24"/>
        </w:rPr>
        <w:t xml:space="preserve">         ......……………..</w:t>
      </w:r>
      <w:r w:rsidRPr="00A8033C">
        <w:rPr>
          <w:sz w:val="24"/>
          <w:szCs w:val="24"/>
        </w:rPr>
        <w:tab/>
        <w:t xml:space="preserve">           </w:t>
      </w:r>
      <w:r w:rsidRPr="00A8033C">
        <w:rPr>
          <w:sz w:val="24"/>
          <w:szCs w:val="24"/>
        </w:rPr>
        <w:tab/>
      </w:r>
      <w:r w:rsidRPr="00A8033C">
        <w:rPr>
          <w:sz w:val="24"/>
          <w:szCs w:val="24"/>
        </w:rPr>
        <w:tab/>
      </w:r>
      <w:r w:rsidRPr="00A8033C">
        <w:rPr>
          <w:sz w:val="24"/>
          <w:szCs w:val="24"/>
        </w:rPr>
        <w:tab/>
      </w:r>
      <w:r w:rsidRPr="00A8033C">
        <w:rPr>
          <w:sz w:val="24"/>
          <w:szCs w:val="24"/>
        </w:rPr>
        <w:tab/>
      </w:r>
      <w:r w:rsidRPr="00A8033C">
        <w:rPr>
          <w:sz w:val="24"/>
          <w:szCs w:val="24"/>
        </w:rPr>
        <w:tab/>
        <w:t xml:space="preserve">                  ………………..</w:t>
      </w:r>
    </w:p>
    <w:p w:rsidR="009C5B84" w:rsidRPr="00A8033C" w:rsidRDefault="009C5B84" w:rsidP="0050077A">
      <w:pPr>
        <w:rPr>
          <w:sz w:val="24"/>
          <w:szCs w:val="24"/>
        </w:rPr>
      </w:pPr>
    </w:p>
    <w:p w:rsidR="009C5B84" w:rsidRPr="006C2CDC" w:rsidRDefault="009C5B84" w:rsidP="004333F6">
      <w:pPr>
        <w:pStyle w:val="Heading5"/>
        <w:tabs>
          <w:tab w:val="left" w:pos="1008"/>
        </w:tabs>
        <w:spacing w:before="0" w:line="240" w:lineRule="auto"/>
        <w:jc w:val="center"/>
        <w:rPr>
          <w:szCs w:val="24"/>
        </w:rPr>
      </w:pPr>
    </w:p>
    <w:sectPr w:rsidR="009C5B84" w:rsidRPr="006C2CDC" w:rsidSect="002B45A0">
      <w:headerReference w:type="default" r:id="rId7"/>
      <w:footerReference w:type="even" r:id="rId8"/>
      <w:footerReference w:type="default" r:id="rId9"/>
      <w:pgSz w:w="11906" w:h="16838" w:code="9"/>
      <w:pgMar w:top="851" w:right="1134" w:bottom="680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84" w:rsidRDefault="009C5B84">
      <w:r>
        <w:separator/>
      </w:r>
    </w:p>
  </w:endnote>
  <w:endnote w:type="continuationSeparator" w:id="0">
    <w:p w:rsidR="009C5B84" w:rsidRDefault="009C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84" w:rsidRDefault="009C5B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5B84" w:rsidRDefault="009C5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84" w:rsidRPr="00C05E6D" w:rsidRDefault="009C5B84" w:rsidP="001C4B11">
    <w:pPr>
      <w:pStyle w:val="Footer"/>
      <w:tabs>
        <w:tab w:val="right" w:pos="9356"/>
      </w:tabs>
      <w:spacing w:line="240" w:lineRule="exact"/>
      <w:rPr>
        <w:rFonts w:ascii="Arial" w:hAnsi="Arial" w:cs="Arial"/>
        <w:i/>
        <w:sz w:val="18"/>
        <w:szCs w:val="18"/>
      </w:rPr>
    </w:pPr>
    <w:r w:rsidRPr="00C05E6D">
      <w:rPr>
        <w:rFonts w:ascii="Arial" w:hAnsi="Arial" w:cs="Arial"/>
        <w:sz w:val="18"/>
        <w:szCs w:val="18"/>
      </w:rPr>
      <w:t xml:space="preserve">SIWZ     </w:t>
    </w:r>
    <w:r w:rsidRPr="00C05E6D">
      <w:rPr>
        <w:rFonts w:ascii="Arial" w:hAnsi="Arial" w:cs="Arial"/>
        <w:i/>
        <w:sz w:val="18"/>
        <w:szCs w:val="18"/>
      </w:rPr>
      <w:t xml:space="preserve">                                                                    </w:t>
    </w:r>
    <w:r>
      <w:rPr>
        <w:rFonts w:ascii="Arial" w:hAnsi="Arial" w:cs="Arial"/>
        <w:i/>
        <w:sz w:val="18"/>
        <w:szCs w:val="18"/>
      </w:rPr>
      <w:t xml:space="preserve">                  </w:t>
    </w:r>
    <w:r w:rsidRPr="00C05E6D">
      <w:rPr>
        <w:rFonts w:ascii="Arial" w:hAnsi="Arial" w:cs="Arial"/>
        <w:i/>
        <w:sz w:val="18"/>
        <w:szCs w:val="18"/>
      </w:rPr>
      <w:t xml:space="preserve">                                                                    Strona </w:t>
    </w:r>
    <w:r w:rsidRPr="00C05E6D">
      <w:rPr>
        <w:rFonts w:ascii="Arial" w:hAnsi="Arial" w:cs="Arial"/>
        <w:i/>
        <w:sz w:val="18"/>
        <w:szCs w:val="18"/>
      </w:rPr>
      <w:fldChar w:fldCharType="begin"/>
    </w:r>
    <w:r w:rsidRPr="00C05E6D">
      <w:rPr>
        <w:rFonts w:ascii="Arial" w:hAnsi="Arial" w:cs="Arial"/>
        <w:i/>
        <w:sz w:val="18"/>
        <w:szCs w:val="18"/>
      </w:rPr>
      <w:instrText xml:space="preserve"> PAGE </w:instrText>
    </w:r>
    <w:r w:rsidRPr="00C05E6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4</w:t>
    </w:r>
    <w:r w:rsidRPr="00C05E6D">
      <w:rPr>
        <w:rFonts w:ascii="Arial" w:hAnsi="Arial" w:cs="Arial"/>
        <w:i/>
        <w:sz w:val="18"/>
        <w:szCs w:val="18"/>
      </w:rPr>
      <w:fldChar w:fldCharType="end"/>
    </w:r>
    <w:r w:rsidRPr="00C05E6D">
      <w:rPr>
        <w:rFonts w:ascii="Arial" w:hAnsi="Arial" w:cs="Arial"/>
        <w:i/>
        <w:sz w:val="18"/>
        <w:szCs w:val="18"/>
      </w:rPr>
      <w:t xml:space="preserve"> z </w:t>
    </w:r>
    <w:r w:rsidRPr="00C05E6D">
      <w:rPr>
        <w:rFonts w:ascii="Arial" w:hAnsi="Arial" w:cs="Arial"/>
        <w:i/>
        <w:sz w:val="18"/>
        <w:szCs w:val="18"/>
      </w:rPr>
      <w:fldChar w:fldCharType="begin"/>
    </w:r>
    <w:r w:rsidRPr="00C05E6D">
      <w:rPr>
        <w:rFonts w:ascii="Arial" w:hAnsi="Arial" w:cs="Arial"/>
        <w:i/>
        <w:sz w:val="18"/>
        <w:szCs w:val="18"/>
      </w:rPr>
      <w:instrText xml:space="preserve"> NUMPAGES </w:instrText>
    </w:r>
    <w:r w:rsidRPr="00C05E6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4</w:t>
    </w:r>
    <w:r w:rsidRPr="00C05E6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84" w:rsidRDefault="009C5B84">
      <w:r>
        <w:separator/>
      </w:r>
    </w:p>
  </w:footnote>
  <w:footnote w:type="continuationSeparator" w:id="0">
    <w:p w:rsidR="009C5B84" w:rsidRDefault="009C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84" w:rsidRPr="002E1E5D" w:rsidRDefault="009C5B84" w:rsidP="005C6C80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    Znak sprawy: ZP-667-2017</w:t>
    </w:r>
  </w:p>
  <w:p w:rsidR="009C5B84" w:rsidRDefault="009C5B84" w:rsidP="005C6C80">
    <w:pPr>
      <w:tabs>
        <w:tab w:val="left" w:pos="1080"/>
      </w:tabs>
      <w:jc w:val="right"/>
      <w:rPr>
        <w:sz w:val="22"/>
        <w:szCs w:val="22"/>
      </w:rPr>
    </w:pPr>
  </w:p>
  <w:p w:rsidR="009C5B84" w:rsidRDefault="009C5B84" w:rsidP="005C6C80">
    <w:pPr>
      <w:pStyle w:val="Header"/>
      <w:jc w:val="right"/>
    </w:pPr>
    <w:r>
      <w:rPr>
        <w:b/>
        <w:sz w:val="22"/>
        <w:szCs w:val="22"/>
      </w:rPr>
      <w:t>Załącznik nr 4</w:t>
    </w:r>
    <w:r w:rsidRPr="00181B46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do </w:t>
    </w:r>
    <w:r w:rsidRPr="00181B46">
      <w:rPr>
        <w:b/>
        <w:sz w:val="22"/>
        <w:szCs w:val="22"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7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2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>
    <w:nsid w:val="FFFFFF89"/>
    <w:multiLevelType w:val="singleLevel"/>
    <w:tmpl w:val="6410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D066A"/>
    <w:multiLevelType w:val="hybridMultilevel"/>
    <w:tmpl w:val="72CC9620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46748"/>
    <w:multiLevelType w:val="hybridMultilevel"/>
    <w:tmpl w:val="DF881B20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D1E28"/>
    <w:multiLevelType w:val="hybridMultilevel"/>
    <w:tmpl w:val="5A14380A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E56E12"/>
    <w:multiLevelType w:val="hybridMultilevel"/>
    <w:tmpl w:val="3A043910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1" w:tplc="7FF08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2447D"/>
    <w:multiLevelType w:val="hybridMultilevel"/>
    <w:tmpl w:val="7A187186"/>
    <w:lvl w:ilvl="0" w:tplc="A77AA0F8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803A1"/>
    <w:multiLevelType w:val="multilevel"/>
    <w:tmpl w:val="8DE8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47E5F27"/>
    <w:multiLevelType w:val="multilevel"/>
    <w:tmpl w:val="6AD0379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>
    <w:nsid w:val="159F225C"/>
    <w:multiLevelType w:val="hybridMultilevel"/>
    <w:tmpl w:val="AAB09F9E"/>
    <w:lvl w:ilvl="0" w:tplc="E5162D38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32327C"/>
    <w:multiLevelType w:val="multilevel"/>
    <w:tmpl w:val="7B42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199D5D0C"/>
    <w:multiLevelType w:val="hybridMultilevel"/>
    <w:tmpl w:val="BE94D5BC"/>
    <w:lvl w:ilvl="0" w:tplc="D50474F0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422526"/>
    <w:multiLevelType w:val="hybridMultilevel"/>
    <w:tmpl w:val="BA22434C"/>
    <w:lvl w:ilvl="0" w:tplc="073C0DB4">
      <w:start w:val="1"/>
      <w:numFmt w:val="upperLetter"/>
      <w:lvlText w:val="%1."/>
      <w:lvlJc w:val="right"/>
      <w:pPr>
        <w:tabs>
          <w:tab w:val="num" w:pos="397"/>
        </w:tabs>
        <w:ind w:left="397" w:hanging="109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500"/>
    <w:multiLevelType w:val="hybridMultilevel"/>
    <w:tmpl w:val="BBE00068"/>
    <w:lvl w:ilvl="0" w:tplc="64A482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9CC6E5C4">
      <w:start w:val="1"/>
      <w:numFmt w:val="upperRoman"/>
      <w:lvlText w:val="%2."/>
      <w:lvlJc w:val="center"/>
      <w:pPr>
        <w:tabs>
          <w:tab w:val="num" w:pos="454"/>
        </w:tabs>
        <w:ind w:left="454" w:hanging="397"/>
      </w:pPr>
      <w:rPr>
        <w:rFonts w:cs="Times New Roman" w:hint="default"/>
        <w:i w:val="0"/>
        <w:sz w:val="22"/>
        <w:szCs w:val="22"/>
      </w:rPr>
    </w:lvl>
    <w:lvl w:ilvl="2" w:tplc="CC8458CC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ascii="Arial" w:eastAsia="Times New Roman" w:hAnsi="Arial" w:cs="Arial" w:hint="default"/>
        <w:i w:val="0"/>
        <w:sz w:val="22"/>
        <w:szCs w:val="22"/>
      </w:rPr>
    </w:lvl>
    <w:lvl w:ilvl="3" w:tplc="DC3A18D6">
      <w:start w:val="1"/>
      <w:numFmt w:val="decimal"/>
      <w:lvlText w:val="%4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E724ECE0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5" w:tplc="70FABF98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6" w:tplc="B2DE7CBE">
      <w:start w:val="1"/>
      <w:numFmt w:val="decimal"/>
      <w:lvlText w:val="%7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sz w:val="22"/>
        <w:szCs w:val="22"/>
      </w:rPr>
    </w:lvl>
    <w:lvl w:ilvl="7" w:tplc="1672865E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8" w:tplc="9586E508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13">
    <w:nsid w:val="21520225"/>
    <w:multiLevelType w:val="hybridMultilevel"/>
    <w:tmpl w:val="E75EBEE2"/>
    <w:lvl w:ilvl="0" w:tplc="22009D86">
      <w:start w:val="1"/>
      <w:numFmt w:val="bullet"/>
      <w:lvlText w:val=""/>
      <w:lvlJc w:val="left"/>
      <w:pPr>
        <w:tabs>
          <w:tab w:val="num" w:pos="793"/>
        </w:tabs>
        <w:ind w:left="793" w:hanging="339"/>
      </w:pPr>
      <w:rPr>
        <w:rFonts w:ascii="Symbol" w:hAnsi="Symbol" w:hint="default"/>
      </w:rPr>
    </w:lvl>
    <w:lvl w:ilvl="1" w:tplc="EC122198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D10C0"/>
    <w:multiLevelType w:val="hybridMultilevel"/>
    <w:tmpl w:val="583C5B52"/>
    <w:lvl w:ilvl="0" w:tplc="529CA798">
      <w:start w:val="1"/>
      <w:numFmt w:val="upperLetter"/>
      <w:lvlText w:val="%1."/>
      <w:lvlJc w:val="right"/>
      <w:pPr>
        <w:tabs>
          <w:tab w:val="num" w:pos="397"/>
        </w:tabs>
        <w:ind w:left="397" w:hanging="109"/>
      </w:pPr>
      <w:rPr>
        <w:rFonts w:ascii="Arial" w:hAnsi="Arial" w:cs="Times New Roman" w:hint="default"/>
        <w:b/>
        <w:i w:val="0"/>
        <w:sz w:val="22"/>
        <w:szCs w:val="22"/>
      </w:rPr>
    </w:lvl>
    <w:lvl w:ilvl="1" w:tplc="6C4279B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520B9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0CC4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A80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BE2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CA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00F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60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C7D9E"/>
    <w:multiLevelType w:val="hybridMultilevel"/>
    <w:tmpl w:val="6B389D10"/>
    <w:lvl w:ilvl="0" w:tplc="1DEA24B4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Arial" w:hAnsi="Arial" w:cs="Times New Roman" w:hint="default"/>
        <w:b/>
        <w:i w:val="0"/>
        <w:sz w:val="22"/>
        <w:szCs w:val="22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E5DB1"/>
    <w:multiLevelType w:val="hybridMultilevel"/>
    <w:tmpl w:val="C4E06920"/>
    <w:lvl w:ilvl="0" w:tplc="73E6C3DC">
      <w:start w:val="1"/>
      <w:numFmt w:val="decimal"/>
      <w:lvlText w:val="%1."/>
      <w:lvlJc w:val="right"/>
      <w:pPr>
        <w:tabs>
          <w:tab w:val="num" w:pos="369"/>
        </w:tabs>
        <w:ind w:left="369" w:hanging="22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C0CE6"/>
    <w:multiLevelType w:val="hybridMultilevel"/>
    <w:tmpl w:val="1FBCF76A"/>
    <w:lvl w:ilvl="0" w:tplc="CFE8A0F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670F3D"/>
    <w:multiLevelType w:val="multilevel"/>
    <w:tmpl w:val="C946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331E32AB"/>
    <w:multiLevelType w:val="multilevel"/>
    <w:tmpl w:val="A58EB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2"/>
        </w:tabs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4"/>
        </w:tabs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2"/>
        </w:tabs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8"/>
        </w:tabs>
        <w:ind w:left="6248" w:hanging="1800"/>
      </w:pPr>
      <w:rPr>
        <w:rFonts w:cs="Times New Roman" w:hint="default"/>
      </w:rPr>
    </w:lvl>
  </w:abstractNum>
  <w:abstractNum w:abstractNumId="21">
    <w:nsid w:val="35F40BCA"/>
    <w:multiLevelType w:val="hybridMultilevel"/>
    <w:tmpl w:val="7A4AE4A0"/>
    <w:lvl w:ilvl="0" w:tplc="9EF6D112">
      <w:start w:val="1"/>
      <w:numFmt w:val="decimal"/>
      <w:lvlText w:val="4.%1."/>
      <w:lvlJc w:val="left"/>
      <w:pPr>
        <w:tabs>
          <w:tab w:val="num" w:pos="907"/>
        </w:tabs>
        <w:ind w:left="90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C615B6"/>
    <w:multiLevelType w:val="hybridMultilevel"/>
    <w:tmpl w:val="45CC2D7E"/>
    <w:lvl w:ilvl="0" w:tplc="F73EA9C4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304192"/>
    <w:multiLevelType w:val="hybridMultilevel"/>
    <w:tmpl w:val="7FCE9E14"/>
    <w:lvl w:ilvl="0" w:tplc="8E8889FE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6E5157"/>
    <w:multiLevelType w:val="hybridMultilevel"/>
    <w:tmpl w:val="61F44904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>
    <w:nsid w:val="4A0B500E"/>
    <w:multiLevelType w:val="hybridMultilevel"/>
    <w:tmpl w:val="B9C44D36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55CDE"/>
    <w:multiLevelType w:val="hybridMultilevel"/>
    <w:tmpl w:val="DB4A4414"/>
    <w:lvl w:ilvl="0" w:tplc="02142A7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A45955"/>
    <w:multiLevelType w:val="hybridMultilevel"/>
    <w:tmpl w:val="C4907EC0"/>
    <w:lvl w:ilvl="0" w:tplc="BBB47D2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D3870D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E25DDC"/>
    <w:multiLevelType w:val="hybridMultilevel"/>
    <w:tmpl w:val="1FE028C6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F1193C"/>
    <w:multiLevelType w:val="hybridMultilevel"/>
    <w:tmpl w:val="AE102278"/>
    <w:lvl w:ilvl="0" w:tplc="BBF8D3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036DF3"/>
    <w:multiLevelType w:val="multilevel"/>
    <w:tmpl w:val="18FE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5D8211E5"/>
    <w:multiLevelType w:val="hybridMultilevel"/>
    <w:tmpl w:val="5452367E"/>
    <w:lvl w:ilvl="0" w:tplc="CD281C4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D216D"/>
    <w:multiLevelType w:val="hybridMultilevel"/>
    <w:tmpl w:val="6A84E466"/>
    <w:lvl w:ilvl="0" w:tplc="4860FB12">
      <w:start w:val="1"/>
      <w:numFmt w:val="none"/>
      <w:lvlText w:val="B."/>
      <w:lvlJc w:val="right"/>
      <w:pPr>
        <w:tabs>
          <w:tab w:val="num" w:pos="397"/>
        </w:tabs>
        <w:ind w:left="397" w:hanging="109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C1459D"/>
    <w:multiLevelType w:val="hybridMultilevel"/>
    <w:tmpl w:val="2542ABD6"/>
    <w:lvl w:ilvl="0" w:tplc="2B525C78">
      <w:start w:val="3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Arial" w:hAnsi="Arial" w:cs="Times New Roman" w:hint="default"/>
        <w:b/>
        <w:i w:val="0"/>
        <w:sz w:val="22"/>
        <w:szCs w:val="22"/>
      </w:rPr>
    </w:lvl>
    <w:lvl w:ilvl="1" w:tplc="29864ED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1D433D"/>
    <w:multiLevelType w:val="hybridMultilevel"/>
    <w:tmpl w:val="9AF65104"/>
    <w:lvl w:ilvl="0" w:tplc="57C0DA1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5D52A6D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FAE85B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309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5424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4E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805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CC96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906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A32C07"/>
    <w:multiLevelType w:val="hybridMultilevel"/>
    <w:tmpl w:val="507AB2B4"/>
    <w:lvl w:ilvl="0" w:tplc="4054650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D2623A"/>
    <w:multiLevelType w:val="hybridMultilevel"/>
    <w:tmpl w:val="9738EC4A"/>
    <w:lvl w:ilvl="0" w:tplc="F702A078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637DBD"/>
    <w:multiLevelType w:val="hybridMultilevel"/>
    <w:tmpl w:val="F99C8B60"/>
    <w:lvl w:ilvl="0" w:tplc="022242B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63C02F5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6318FEB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F0100"/>
    <w:multiLevelType w:val="hybridMultilevel"/>
    <w:tmpl w:val="132E1600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E72726"/>
    <w:multiLevelType w:val="hybridMultilevel"/>
    <w:tmpl w:val="21D8B744"/>
    <w:lvl w:ilvl="0" w:tplc="9AF2B28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4D02B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FA7021"/>
    <w:multiLevelType w:val="hybridMultilevel"/>
    <w:tmpl w:val="F5BE0386"/>
    <w:lvl w:ilvl="0" w:tplc="DDBE4C8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2426DE"/>
    <w:multiLevelType w:val="multilevel"/>
    <w:tmpl w:val="2C86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5"/>
  </w:num>
  <w:num w:numId="1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7"/>
  </w:num>
  <w:num w:numId="14">
    <w:abstractNumId w:val="12"/>
  </w:num>
  <w:num w:numId="15">
    <w:abstractNumId w:val="21"/>
  </w:num>
  <w:num w:numId="16">
    <w:abstractNumId w:val="7"/>
  </w:num>
  <w:num w:numId="17">
    <w:abstractNumId w:val="15"/>
  </w:num>
  <w:num w:numId="18">
    <w:abstractNumId w:val="37"/>
  </w:num>
  <w:num w:numId="19">
    <w:abstractNumId w:val="38"/>
  </w:num>
  <w:num w:numId="20">
    <w:abstractNumId w:val="14"/>
  </w:num>
  <w:num w:numId="21">
    <w:abstractNumId w:val="34"/>
  </w:num>
  <w:num w:numId="22">
    <w:abstractNumId w:val="35"/>
  </w:num>
  <w:num w:numId="23">
    <w:abstractNumId w:val="10"/>
  </w:num>
  <w:num w:numId="24">
    <w:abstractNumId w:val="23"/>
  </w:num>
  <w:num w:numId="25">
    <w:abstractNumId w:val="41"/>
  </w:num>
  <w:num w:numId="26">
    <w:abstractNumId w:val="18"/>
  </w:num>
  <w:num w:numId="27">
    <w:abstractNumId w:val="39"/>
  </w:num>
  <w:num w:numId="28">
    <w:abstractNumId w:val="33"/>
  </w:num>
  <w:num w:numId="29">
    <w:abstractNumId w:val="11"/>
  </w:num>
  <w:num w:numId="30">
    <w:abstractNumId w:val="4"/>
  </w:num>
  <w:num w:numId="31">
    <w:abstractNumId w:val="16"/>
  </w:num>
  <w:num w:numId="32">
    <w:abstractNumId w:val="24"/>
  </w:num>
  <w:num w:numId="33">
    <w:abstractNumId w:val="8"/>
  </w:num>
  <w:num w:numId="34">
    <w:abstractNumId w:val="5"/>
  </w:num>
  <w:num w:numId="35">
    <w:abstractNumId w:val="28"/>
  </w:num>
  <w:num w:numId="36">
    <w:abstractNumId w:val="13"/>
  </w:num>
  <w:num w:numId="37">
    <w:abstractNumId w:val="22"/>
  </w:num>
  <w:num w:numId="38">
    <w:abstractNumId w:val="40"/>
  </w:num>
  <w:num w:numId="39">
    <w:abstractNumId w:val="29"/>
  </w:num>
  <w:num w:numId="40">
    <w:abstractNumId w:val="3"/>
  </w:num>
  <w:num w:numId="41">
    <w:abstractNumId w:val="42"/>
  </w:num>
  <w:num w:numId="42">
    <w:abstractNumId w:val="26"/>
  </w:num>
  <w:num w:numId="43">
    <w:abstractNumId w:val="1"/>
  </w:num>
  <w:num w:numId="44">
    <w:abstractNumId w:val="2"/>
  </w:num>
  <w:num w:numId="45">
    <w:abstractNumId w:val="19"/>
  </w:num>
  <w:num w:numId="46">
    <w:abstractNumId w:val="6"/>
  </w:num>
  <w:num w:numId="47">
    <w:abstractNumId w:val="43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9"/>
  </w:num>
  <w:num w:numId="52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09"/>
    <w:rsid w:val="00000075"/>
    <w:rsid w:val="000017BD"/>
    <w:rsid w:val="00001BD5"/>
    <w:rsid w:val="00004006"/>
    <w:rsid w:val="00004F21"/>
    <w:rsid w:val="00006A5E"/>
    <w:rsid w:val="00006C15"/>
    <w:rsid w:val="0000797E"/>
    <w:rsid w:val="00007EDA"/>
    <w:rsid w:val="000104EA"/>
    <w:rsid w:val="00011330"/>
    <w:rsid w:val="0001136D"/>
    <w:rsid w:val="00011805"/>
    <w:rsid w:val="00011E7C"/>
    <w:rsid w:val="00012FA4"/>
    <w:rsid w:val="000144A6"/>
    <w:rsid w:val="00014EF5"/>
    <w:rsid w:val="0001531B"/>
    <w:rsid w:val="000153FF"/>
    <w:rsid w:val="000155EB"/>
    <w:rsid w:val="00017045"/>
    <w:rsid w:val="00020318"/>
    <w:rsid w:val="00020B19"/>
    <w:rsid w:val="00021327"/>
    <w:rsid w:val="00023090"/>
    <w:rsid w:val="0002331C"/>
    <w:rsid w:val="00023362"/>
    <w:rsid w:val="00024CC3"/>
    <w:rsid w:val="00025561"/>
    <w:rsid w:val="00025FDF"/>
    <w:rsid w:val="0002736D"/>
    <w:rsid w:val="00030350"/>
    <w:rsid w:val="000306B3"/>
    <w:rsid w:val="00031CCA"/>
    <w:rsid w:val="00032420"/>
    <w:rsid w:val="00032ABB"/>
    <w:rsid w:val="00033217"/>
    <w:rsid w:val="000333DC"/>
    <w:rsid w:val="000352C4"/>
    <w:rsid w:val="00035F2E"/>
    <w:rsid w:val="0003649F"/>
    <w:rsid w:val="00036EC1"/>
    <w:rsid w:val="00037392"/>
    <w:rsid w:val="00037CAE"/>
    <w:rsid w:val="00040DDD"/>
    <w:rsid w:val="00040F63"/>
    <w:rsid w:val="00041081"/>
    <w:rsid w:val="000413EC"/>
    <w:rsid w:val="00041DB1"/>
    <w:rsid w:val="00045A44"/>
    <w:rsid w:val="00045CBD"/>
    <w:rsid w:val="00045D47"/>
    <w:rsid w:val="00046E8D"/>
    <w:rsid w:val="00050076"/>
    <w:rsid w:val="000509FE"/>
    <w:rsid w:val="00050C92"/>
    <w:rsid w:val="00050FD0"/>
    <w:rsid w:val="00051523"/>
    <w:rsid w:val="00051E1C"/>
    <w:rsid w:val="00052F97"/>
    <w:rsid w:val="000531DB"/>
    <w:rsid w:val="00053AA6"/>
    <w:rsid w:val="00053CBA"/>
    <w:rsid w:val="000554DC"/>
    <w:rsid w:val="0005683D"/>
    <w:rsid w:val="00057A5F"/>
    <w:rsid w:val="00057E48"/>
    <w:rsid w:val="0006055B"/>
    <w:rsid w:val="00060B93"/>
    <w:rsid w:val="000619C7"/>
    <w:rsid w:val="000638E7"/>
    <w:rsid w:val="00064D8E"/>
    <w:rsid w:val="00064E2D"/>
    <w:rsid w:val="000661F5"/>
    <w:rsid w:val="000662E6"/>
    <w:rsid w:val="0006688E"/>
    <w:rsid w:val="00066E3F"/>
    <w:rsid w:val="000672E2"/>
    <w:rsid w:val="00070111"/>
    <w:rsid w:val="0007011A"/>
    <w:rsid w:val="00070254"/>
    <w:rsid w:val="000702C8"/>
    <w:rsid w:val="00070DAC"/>
    <w:rsid w:val="00070F5B"/>
    <w:rsid w:val="00070FCB"/>
    <w:rsid w:val="0007130E"/>
    <w:rsid w:val="000731C2"/>
    <w:rsid w:val="000744FA"/>
    <w:rsid w:val="00075976"/>
    <w:rsid w:val="00077135"/>
    <w:rsid w:val="000779B6"/>
    <w:rsid w:val="00080787"/>
    <w:rsid w:val="00080DF3"/>
    <w:rsid w:val="00081124"/>
    <w:rsid w:val="00081379"/>
    <w:rsid w:val="0008237D"/>
    <w:rsid w:val="00082ACA"/>
    <w:rsid w:val="00083803"/>
    <w:rsid w:val="00084E64"/>
    <w:rsid w:val="000856B3"/>
    <w:rsid w:val="000859DF"/>
    <w:rsid w:val="00085B2E"/>
    <w:rsid w:val="00086728"/>
    <w:rsid w:val="00086834"/>
    <w:rsid w:val="00090212"/>
    <w:rsid w:val="00090AF3"/>
    <w:rsid w:val="00090CDC"/>
    <w:rsid w:val="00090F48"/>
    <w:rsid w:val="000917CF"/>
    <w:rsid w:val="000917FA"/>
    <w:rsid w:val="00091818"/>
    <w:rsid w:val="00092274"/>
    <w:rsid w:val="00093AD6"/>
    <w:rsid w:val="00093BA4"/>
    <w:rsid w:val="000944B6"/>
    <w:rsid w:val="00094B80"/>
    <w:rsid w:val="000957ED"/>
    <w:rsid w:val="00095E57"/>
    <w:rsid w:val="000968CF"/>
    <w:rsid w:val="000969D9"/>
    <w:rsid w:val="000A04E1"/>
    <w:rsid w:val="000A060A"/>
    <w:rsid w:val="000A27B6"/>
    <w:rsid w:val="000A2E43"/>
    <w:rsid w:val="000A31AC"/>
    <w:rsid w:val="000A3325"/>
    <w:rsid w:val="000A3ABC"/>
    <w:rsid w:val="000A3C94"/>
    <w:rsid w:val="000A416D"/>
    <w:rsid w:val="000A47BA"/>
    <w:rsid w:val="000A606D"/>
    <w:rsid w:val="000A6D7C"/>
    <w:rsid w:val="000A7173"/>
    <w:rsid w:val="000A7564"/>
    <w:rsid w:val="000A7828"/>
    <w:rsid w:val="000A7994"/>
    <w:rsid w:val="000B18A0"/>
    <w:rsid w:val="000B1F96"/>
    <w:rsid w:val="000B2727"/>
    <w:rsid w:val="000B29D9"/>
    <w:rsid w:val="000B30D5"/>
    <w:rsid w:val="000B31E1"/>
    <w:rsid w:val="000B35D7"/>
    <w:rsid w:val="000B4827"/>
    <w:rsid w:val="000B4A6F"/>
    <w:rsid w:val="000B4E0D"/>
    <w:rsid w:val="000B54CA"/>
    <w:rsid w:val="000B70F8"/>
    <w:rsid w:val="000C0A66"/>
    <w:rsid w:val="000C1496"/>
    <w:rsid w:val="000C1666"/>
    <w:rsid w:val="000C19E7"/>
    <w:rsid w:val="000C263B"/>
    <w:rsid w:val="000C3580"/>
    <w:rsid w:val="000C3DB3"/>
    <w:rsid w:val="000C5452"/>
    <w:rsid w:val="000C615D"/>
    <w:rsid w:val="000C66A1"/>
    <w:rsid w:val="000C7C5C"/>
    <w:rsid w:val="000D0CE4"/>
    <w:rsid w:val="000D2C60"/>
    <w:rsid w:val="000D33A3"/>
    <w:rsid w:val="000D543B"/>
    <w:rsid w:val="000D5740"/>
    <w:rsid w:val="000D6EEC"/>
    <w:rsid w:val="000D7A55"/>
    <w:rsid w:val="000D7B42"/>
    <w:rsid w:val="000E1F06"/>
    <w:rsid w:val="000E2136"/>
    <w:rsid w:val="000E2FEF"/>
    <w:rsid w:val="000E31E8"/>
    <w:rsid w:val="000E40DD"/>
    <w:rsid w:val="000E426F"/>
    <w:rsid w:val="000E5C31"/>
    <w:rsid w:val="000E7978"/>
    <w:rsid w:val="000E7BEE"/>
    <w:rsid w:val="000F01D1"/>
    <w:rsid w:val="000F42DA"/>
    <w:rsid w:val="000F4AD9"/>
    <w:rsid w:val="000F5B0E"/>
    <w:rsid w:val="000F5CFF"/>
    <w:rsid w:val="000F6F6D"/>
    <w:rsid w:val="000F79A4"/>
    <w:rsid w:val="00100BDC"/>
    <w:rsid w:val="0010108C"/>
    <w:rsid w:val="00101E8D"/>
    <w:rsid w:val="0010204E"/>
    <w:rsid w:val="001025D0"/>
    <w:rsid w:val="00102D58"/>
    <w:rsid w:val="001035B8"/>
    <w:rsid w:val="0010489D"/>
    <w:rsid w:val="00104B88"/>
    <w:rsid w:val="0010530F"/>
    <w:rsid w:val="00105625"/>
    <w:rsid w:val="0010628C"/>
    <w:rsid w:val="00106848"/>
    <w:rsid w:val="001075EC"/>
    <w:rsid w:val="0010789A"/>
    <w:rsid w:val="00107C01"/>
    <w:rsid w:val="00107F3D"/>
    <w:rsid w:val="00110053"/>
    <w:rsid w:val="001100C7"/>
    <w:rsid w:val="00110673"/>
    <w:rsid w:val="00111589"/>
    <w:rsid w:val="00111621"/>
    <w:rsid w:val="0011198E"/>
    <w:rsid w:val="001128D2"/>
    <w:rsid w:val="00116309"/>
    <w:rsid w:val="001174D7"/>
    <w:rsid w:val="001210A2"/>
    <w:rsid w:val="001210C7"/>
    <w:rsid w:val="00121A3A"/>
    <w:rsid w:val="00121CAB"/>
    <w:rsid w:val="00122BB5"/>
    <w:rsid w:val="0012359E"/>
    <w:rsid w:val="00123C66"/>
    <w:rsid w:val="0012448D"/>
    <w:rsid w:val="00124F6C"/>
    <w:rsid w:val="00125CC1"/>
    <w:rsid w:val="0012602C"/>
    <w:rsid w:val="00126637"/>
    <w:rsid w:val="00126B05"/>
    <w:rsid w:val="00127474"/>
    <w:rsid w:val="00131AD1"/>
    <w:rsid w:val="00132DA5"/>
    <w:rsid w:val="001337A3"/>
    <w:rsid w:val="00134C5E"/>
    <w:rsid w:val="001353CC"/>
    <w:rsid w:val="001356F7"/>
    <w:rsid w:val="00135AF1"/>
    <w:rsid w:val="00135E46"/>
    <w:rsid w:val="001361B3"/>
    <w:rsid w:val="001365E6"/>
    <w:rsid w:val="001367AD"/>
    <w:rsid w:val="00136DF5"/>
    <w:rsid w:val="00137EEB"/>
    <w:rsid w:val="0014055B"/>
    <w:rsid w:val="0014057B"/>
    <w:rsid w:val="00141312"/>
    <w:rsid w:val="001415E5"/>
    <w:rsid w:val="0014351A"/>
    <w:rsid w:val="001444DE"/>
    <w:rsid w:val="0014453E"/>
    <w:rsid w:val="00146001"/>
    <w:rsid w:val="0014683B"/>
    <w:rsid w:val="00146872"/>
    <w:rsid w:val="001469EA"/>
    <w:rsid w:val="00146A9E"/>
    <w:rsid w:val="00146F9B"/>
    <w:rsid w:val="00147310"/>
    <w:rsid w:val="00147340"/>
    <w:rsid w:val="00147ABA"/>
    <w:rsid w:val="00147B0B"/>
    <w:rsid w:val="00147EE8"/>
    <w:rsid w:val="0015088A"/>
    <w:rsid w:val="00150CB5"/>
    <w:rsid w:val="00151932"/>
    <w:rsid w:val="0015278D"/>
    <w:rsid w:val="00152C2F"/>
    <w:rsid w:val="00153297"/>
    <w:rsid w:val="00154341"/>
    <w:rsid w:val="001545D9"/>
    <w:rsid w:val="00154D80"/>
    <w:rsid w:val="00156426"/>
    <w:rsid w:val="0015664C"/>
    <w:rsid w:val="001568E4"/>
    <w:rsid w:val="00156A68"/>
    <w:rsid w:val="001573E6"/>
    <w:rsid w:val="00160695"/>
    <w:rsid w:val="00161171"/>
    <w:rsid w:val="001617B1"/>
    <w:rsid w:val="00161BE9"/>
    <w:rsid w:val="001620B1"/>
    <w:rsid w:val="00162405"/>
    <w:rsid w:val="001638A1"/>
    <w:rsid w:val="0016402A"/>
    <w:rsid w:val="00165AB8"/>
    <w:rsid w:val="00167012"/>
    <w:rsid w:val="001672A4"/>
    <w:rsid w:val="001672C5"/>
    <w:rsid w:val="00167332"/>
    <w:rsid w:val="00167BBE"/>
    <w:rsid w:val="00170D6A"/>
    <w:rsid w:val="00172388"/>
    <w:rsid w:val="00172AD0"/>
    <w:rsid w:val="0017386B"/>
    <w:rsid w:val="00174021"/>
    <w:rsid w:val="001740A8"/>
    <w:rsid w:val="00174A06"/>
    <w:rsid w:val="00176C48"/>
    <w:rsid w:val="00177D6F"/>
    <w:rsid w:val="001810BD"/>
    <w:rsid w:val="00181B46"/>
    <w:rsid w:val="00182118"/>
    <w:rsid w:val="00183E32"/>
    <w:rsid w:val="00184389"/>
    <w:rsid w:val="00185252"/>
    <w:rsid w:val="00185301"/>
    <w:rsid w:val="001859B4"/>
    <w:rsid w:val="00185A8A"/>
    <w:rsid w:val="0018600C"/>
    <w:rsid w:val="00190887"/>
    <w:rsid w:val="00190C76"/>
    <w:rsid w:val="001916D1"/>
    <w:rsid w:val="001919DA"/>
    <w:rsid w:val="00191BD9"/>
    <w:rsid w:val="00192744"/>
    <w:rsid w:val="00192BAF"/>
    <w:rsid w:val="00193B1F"/>
    <w:rsid w:val="00193B6A"/>
    <w:rsid w:val="001953D8"/>
    <w:rsid w:val="00196D05"/>
    <w:rsid w:val="001A064B"/>
    <w:rsid w:val="001A0995"/>
    <w:rsid w:val="001A0A30"/>
    <w:rsid w:val="001A14B4"/>
    <w:rsid w:val="001A1767"/>
    <w:rsid w:val="001A3E96"/>
    <w:rsid w:val="001A55EE"/>
    <w:rsid w:val="001A5FBC"/>
    <w:rsid w:val="001A6216"/>
    <w:rsid w:val="001A7240"/>
    <w:rsid w:val="001A769A"/>
    <w:rsid w:val="001B018F"/>
    <w:rsid w:val="001B16EF"/>
    <w:rsid w:val="001B1920"/>
    <w:rsid w:val="001B1A17"/>
    <w:rsid w:val="001B29DD"/>
    <w:rsid w:val="001B3723"/>
    <w:rsid w:val="001B4201"/>
    <w:rsid w:val="001B5022"/>
    <w:rsid w:val="001B5753"/>
    <w:rsid w:val="001B692B"/>
    <w:rsid w:val="001B6D51"/>
    <w:rsid w:val="001B79AC"/>
    <w:rsid w:val="001B7A52"/>
    <w:rsid w:val="001C00F7"/>
    <w:rsid w:val="001C0975"/>
    <w:rsid w:val="001C10D7"/>
    <w:rsid w:val="001C280D"/>
    <w:rsid w:val="001C2DB6"/>
    <w:rsid w:val="001C3E09"/>
    <w:rsid w:val="001C4387"/>
    <w:rsid w:val="001C45C2"/>
    <w:rsid w:val="001C4734"/>
    <w:rsid w:val="001C4B11"/>
    <w:rsid w:val="001C524E"/>
    <w:rsid w:val="001C531C"/>
    <w:rsid w:val="001C6B0C"/>
    <w:rsid w:val="001C70C7"/>
    <w:rsid w:val="001C74E2"/>
    <w:rsid w:val="001D0B1E"/>
    <w:rsid w:val="001D1448"/>
    <w:rsid w:val="001D1728"/>
    <w:rsid w:val="001D1873"/>
    <w:rsid w:val="001D3576"/>
    <w:rsid w:val="001D361E"/>
    <w:rsid w:val="001D380D"/>
    <w:rsid w:val="001D3ACE"/>
    <w:rsid w:val="001D3BF0"/>
    <w:rsid w:val="001D76DB"/>
    <w:rsid w:val="001E0317"/>
    <w:rsid w:val="001E0DDC"/>
    <w:rsid w:val="001E1D64"/>
    <w:rsid w:val="001E2198"/>
    <w:rsid w:val="001E2CBB"/>
    <w:rsid w:val="001E508C"/>
    <w:rsid w:val="001E5759"/>
    <w:rsid w:val="001E5AA5"/>
    <w:rsid w:val="001E5D8A"/>
    <w:rsid w:val="001E61AE"/>
    <w:rsid w:val="001E6A7C"/>
    <w:rsid w:val="001E6E87"/>
    <w:rsid w:val="001E77C8"/>
    <w:rsid w:val="001F0006"/>
    <w:rsid w:val="001F0DAE"/>
    <w:rsid w:val="001F0EE2"/>
    <w:rsid w:val="001F0EEA"/>
    <w:rsid w:val="001F134E"/>
    <w:rsid w:val="001F1C71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1BE8"/>
    <w:rsid w:val="00203FC4"/>
    <w:rsid w:val="0020461C"/>
    <w:rsid w:val="0020561E"/>
    <w:rsid w:val="00205C15"/>
    <w:rsid w:val="00205C94"/>
    <w:rsid w:val="00211912"/>
    <w:rsid w:val="00211EC0"/>
    <w:rsid w:val="00212C7C"/>
    <w:rsid w:val="00212F9C"/>
    <w:rsid w:val="002133E7"/>
    <w:rsid w:val="002135AE"/>
    <w:rsid w:val="0021407E"/>
    <w:rsid w:val="00214395"/>
    <w:rsid w:val="00214BCD"/>
    <w:rsid w:val="002152D1"/>
    <w:rsid w:val="00216839"/>
    <w:rsid w:val="00216866"/>
    <w:rsid w:val="00220009"/>
    <w:rsid w:val="00220322"/>
    <w:rsid w:val="00220693"/>
    <w:rsid w:val="002214BD"/>
    <w:rsid w:val="00221936"/>
    <w:rsid w:val="00221AF0"/>
    <w:rsid w:val="00223C44"/>
    <w:rsid w:val="00224009"/>
    <w:rsid w:val="002241EA"/>
    <w:rsid w:val="00224D2A"/>
    <w:rsid w:val="0022686A"/>
    <w:rsid w:val="0023057D"/>
    <w:rsid w:val="00230AAC"/>
    <w:rsid w:val="00230E2E"/>
    <w:rsid w:val="0023172B"/>
    <w:rsid w:val="002321BA"/>
    <w:rsid w:val="00234E25"/>
    <w:rsid w:val="00234F2C"/>
    <w:rsid w:val="002356E6"/>
    <w:rsid w:val="00236009"/>
    <w:rsid w:val="00236FCE"/>
    <w:rsid w:val="00240480"/>
    <w:rsid w:val="00243137"/>
    <w:rsid w:val="00243341"/>
    <w:rsid w:val="002433CD"/>
    <w:rsid w:val="00243563"/>
    <w:rsid w:val="00243CC2"/>
    <w:rsid w:val="002456F8"/>
    <w:rsid w:val="00245BBB"/>
    <w:rsid w:val="00246C21"/>
    <w:rsid w:val="002473D5"/>
    <w:rsid w:val="00247896"/>
    <w:rsid w:val="00247FEE"/>
    <w:rsid w:val="00250861"/>
    <w:rsid w:val="00250DFB"/>
    <w:rsid w:val="0025188E"/>
    <w:rsid w:val="00252465"/>
    <w:rsid w:val="00253D1F"/>
    <w:rsid w:val="00253FCF"/>
    <w:rsid w:val="0025533D"/>
    <w:rsid w:val="00257436"/>
    <w:rsid w:val="002608DE"/>
    <w:rsid w:val="002613BA"/>
    <w:rsid w:val="0026187C"/>
    <w:rsid w:val="0026195E"/>
    <w:rsid w:val="002622C2"/>
    <w:rsid w:val="00262ABF"/>
    <w:rsid w:val="00263071"/>
    <w:rsid w:val="0026380C"/>
    <w:rsid w:val="00264F96"/>
    <w:rsid w:val="00265D20"/>
    <w:rsid w:val="00271404"/>
    <w:rsid w:val="00271660"/>
    <w:rsid w:val="00271A9A"/>
    <w:rsid w:val="00271DC5"/>
    <w:rsid w:val="00272AD1"/>
    <w:rsid w:val="002739AC"/>
    <w:rsid w:val="0027434A"/>
    <w:rsid w:val="00274A7D"/>
    <w:rsid w:val="00274DC3"/>
    <w:rsid w:val="00275349"/>
    <w:rsid w:val="0027579A"/>
    <w:rsid w:val="00275821"/>
    <w:rsid w:val="0027647C"/>
    <w:rsid w:val="002766CE"/>
    <w:rsid w:val="00276985"/>
    <w:rsid w:val="00277A73"/>
    <w:rsid w:val="00277B3F"/>
    <w:rsid w:val="00280964"/>
    <w:rsid w:val="00280EFB"/>
    <w:rsid w:val="002819F2"/>
    <w:rsid w:val="002825E0"/>
    <w:rsid w:val="00283395"/>
    <w:rsid w:val="00283807"/>
    <w:rsid w:val="00285243"/>
    <w:rsid w:val="002855C3"/>
    <w:rsid w:val="0028639F"/>
    <w:rsid w:val="002868F8"/>
    <w:rsid w:val="00287638"/>
    <w:rsid w:val="00290496"/>
    <w:rsid w:val="00290932"/>
    <w:rsid w:val="00291810"/>
    <w:rsid w:val="0029366C"/>
    <w:rsid w:val="00295619"/>
    <w:rsid w:val="00295779"/>
    <w:rsid w:val="002A08FC"/>
    <w:rsid w:val="002A44C5"/>
    <w:rsid w:val="002A553A"/>
    <w:rsid w:val="002A76DC"/>
    <w:rsid w:val="002A79E7"/>
    <w:rsid w:val="002A7CB0"/>
    <w:rsid w:val="002B000B"/>
    <w:rsid w:val="002B06BF"/>
    <w:rsid w:val="002B07A0"/>
    <w:rsid w:val="002B0B3F"/>
    <w:rsid w:val="002B127F"/>
    <w:rsid w:val="002B195F"/>
    <w:rsid w:val="002B1F0D"/>
    <w:rsid w:val="002B23DE"/>
    <w:rsid w:val="002B45A0"/>
    <w:rsid w:val="002B4854"/>
    <w:rsid w:val="002B48DD"/>
    <w:rsid w:val="002B600B"/>
    <w:rsid w:val="002B6E38"/>
    <w:rsid w:val="002C04EA"/>
    <w:rsid w:val="002C0575"/>
    <w:rsid w:val="002C22EF"/>
    <w:rsid w:val="002C239A"/>
    <w:rsid w:val="002C4385"/>
    <w:rsid w:val="002C4C3B"/>
    <w:rsid w:val="002C5584"/>
    <w:rsid w:val="002C5AFF"/>
    <w:rsid w:val="002C6201"/>
    <w:rsid w:val="002C6214"/>
    <w:rsid w:val="002C69E0"/>
    <w:rsid w:val="002C7629"/>
    <w:rsid w:val="002C7EEC"/>
    <w:rsid w:val="002D08C8"/>
    <w:rsid w:val="002D16B8"/>
    <w:rsid w:val="002D21AA"/>
    <w:rsid w:val="002D273F"/>
    <w:rsid w:val="002D31D2"/>
    <w:rsid w:val="002D33F5"/>
    <w:rsid w:val="002D3B24"/>
    <w:rsid w:val="002D43BA"/>
    <w:rsid w:val="002D4A8A"/>
    <w:rsid w:val="002D4EAC"/>
    <w:rsid w:val="002D4EC9"/>
    <w:rsid w:val="002D54C8"/>
    <w:rsid w:val="002D5944"/>
    <w:rsid w:val="002D5D9A"/>
    <w:rsid w:val="002D610F"/>
    <w:rsid w:val="002D6620"/>
    <w:rsid w:val="002D6A92"/>
    <w:rsid w:val="002D6E0C"/>
    <w:rsid w:val="002D7105"/>
    <w:rsid w:val="002D7F06"/>
    <w:rsid w:val="002E051E"/>
    <w:rsid w:val="002E1E5D"/>
    <w:rsid w:val="002E26B2"/>
    <w:rsid w:val="002E27ED"/>
    <w:rsid w:val="002E362B"/>
    <w:rsid w:val="002E3B33"/>
    <w:rsid w:val="002E4045"/>
    <w:rsid w:val="002E418C"/>
    <w:rsid w:val="002E41E6"/>
    <w:rsid w:val="002E4F5A"/>
    <w:rsid w:val="002E7263"/>
    <w:rsid w:val="002F0BCA"/>
    <w:rsid w:val="002F1F53"/>
    <w:rsid w:val="002F2983"/>
    <w:rsid w:val="002F2DAD"/>
    <w:rsid w:val="002F3E07"/>
    <w:rsid w:val="002F49BE"/>
    <w:rsid w:val="002F4C3B"/>
    <w:rsid w:val="002F4CCA"/>
    <w:rsid w:val="002F58A8"/>
    <w:rsid w:val="002F6198"/>
    <w:rsid w:val="002F7639"/>
    <w:rsid w:val="003007A5"/>
    <w:rsid w:val="003017C6"/>
    <w:rsid w:val="003018DB"/>
    <w:rsid w:val="0030276E"/>
    <w:rsid w:val="003044BC"/>
    <w:rsid w:val="00304F5B"/>
    <w:rsid w:val="003061A5"/>
    <w:rsid w:val="003062C9"/>
    <w:rsid w:val="003073F4"/>
    <w:rsid w:val="00310027"/>
    <w:rsid w:val="00310BEB"/>
    <w:rsid w:val="00311587"/>
    <w:rsid w:val="00312039"/>
    <w:rsid w:val="00312277"/>
    <w:rsid w:val="00313108"/>
    <w:rsid w:val="00315B3D"/>
    <w:rsid w:val="003161F9"/>
    <w:rsid w:val="00316431"/>
    <w:rsid w:val="00317269"/>
    <w:rsid w:val="003173A8"/>
    <w:rsid w:val="00317ED3"/>
    <w:rsid w:val="00317F60"/>
    <w:rsid w:val="00320F19"/>
    <w:rsid w:val="0032353C"/>
    <w:rsid w:val="003235E7"/>
    <w:rsid w:val="00323813"/>
    <w:rsid w:val="00323FEF"/>
    <w:rsid w:val="00324F72"/>
    <w:rsid w:val="00324F81"/>
    <w:rsid w:val="0032529A"/>
    <w:rsid w:val="0032546D"/>
    <w:rsid w:val="0032674E"/>
    <w:rsid w:val="00326868"/>
    <w:rsid w:val="0033177F"/>
    <w:rsid w:val="003317FE"/>
    <w:rsid w:val="00332736"/>
    <w:rsid w:val="0033310B"/>
    <w:rsid w:val="003332A5"/>
    <w:rsid w:val="00335BD3"/>
    <w:rsid w:val="00336CBF"/>
    <w:rsid w:val="00336DAF"/>
    <w:rsid w:val="003370C5"/>
    <w:rsid w:val="003375BE"/>
    <w:rsid w:val="00337C18"/>
    <w:rsid w:val="0034009D"/>
    <w:rsid w:val="0034030A"/>
    <w:rsid w:val="00341BB4"/>
    <w:rsid w:val="00341BFB"/>
    <w:rsid w:val="003421CE"/>
    <w:rsid w:val="003428F2"/>
    <w:rsid w:val="00344FD9"/>
    <w:rsid w:val="003458DE"/>
    <w:rsid w:val="00347112"/>
    <w:rsid w:val="00347305"/>
    <w:rsid w:val="00347E06"/>
    <w:rsid w:val="00350000"/>
    <w:rsid w:val="00350322"/>
    <w:rsid w:val="0035041F"/>
    <w:rsid w:val="003512E4"/>
    <w:rsid w:val="00351372"/>
    <w:rsid w:val="0035172A"/>
    <w:rsid w:val="0035240F"/>
    <w:rsid w:val="00352CA3"/>
    <w:rsid w:val="00353A8C"/>
    <w:rsid w:val="00354444"/>
    <w:rsid w:val="00354A6A"/>
    <w:rsid w:val="00356648"/>
    <w:rsid w:val="00356C68"/>
    <w:rsid w:val="00356C8C"/>
    <w:rsid w:val="003605A9"/>
    <w:rsid w:val="00360A70"/>
    <w:rsid w:val="00361B7A"/>
    <w:rsid w:val="0036326E"/>
    <w:rsid w:val="003637B5"/>
    <w:rsid w:val="00363FBF"/>
    <w:rsid w:val="00364AB1"/>
    <w:rsid w:val="00364B51"/>
    <w:rsid w:val="00364D79"/>
    <w:rsid w:val="00364DDC"/>
    <w:rsid w:val="003658F8"/>
    <w:rsid w:val="003671F3"/>
    <w:rsid w:val="0036720B"/>
    <w:rsid w:val="00367401"/>
    <w:rsid w:val="00370965"/>
    <w:rsid w:val="003720C5"/>
    <w:rsid w:val="003738C4"/>
    <w:rsid w:val="00373E89"/>
    <w:rsid w:val="00375E3A"/>
    <w:rsid w:val="00375F65"/>
    <w:rsid w:val="00376310"/>
    <w:rsid w:val="00376514"/>
    <w:rsid w:val="00376807"/>
    <w:rsid w:val="00377523"/>
    <w:rsid w:val="003776D4"/>
    <w:rsid w:val="00377FF5"/>
    <w:rsid w:val="003817B7"/>
    <w:rsid w:val="00381E06"/>
    <w:rsid w:val="00381E93"/>
    <w:rsid w:val="00382255"/>
    <w:rsid w:val="00383538"/>
    <w:rsid w:val="003861AA"/>
    <w:rsid w:val="00386995"/>
    <w:rsid w:val="00386A66"/>
    <w:rsid w:val="00386A9D"/>
    <w:rsid w:val="00387CAA"/>
    <w:rsid w:val="00390945"/>
    <w:rsid w:val="00390975"/>
    <w:rsid w:val="00392F49"/>
    <w:rsid w:val="00393626"/>
    <w:rsid w:val="003945C7"/>
    <w:rsid w:val="00394A0A"/>
    <w:rsid w:val="00394CB3"/>
    <w:rsid w:val="00395DBA"/>
    <w:rsid w:val="003964E8"/>
    <w:rsid w:val="00396EDB"/>
    <w:rsid w:val="00397AD3"/>
    <w:rsid w:val="003A2EA4"/>
    <w:rsid w:val="003A4E6E"/>
    <w:rsid w:val="003A504B"/>
    <w:rsid w:val="003A55EB"/>
    <w:rsid w:val="003A58F8"/>
    <w:rsid w:val="003A5973"/>
    <w:rsid w:val="003A7299"/>
    <w:rsid w:val="003A7CEC"/>
    <w:rsid w:val="003A7DBF"/>
    <w:rsid w:val="003A7E5D"/>
    <w:rsid w:val="003B0BC7"/>
    <w:rsid w:val="003B0EE9"/>
    <w:rsid w:val="003B14A0"/>
    <w:rsid w:val="003B1B66"/>
    <w:rsid w:val="003B28FB"/>
    <w:rsid w:val="003B3D70"/>
    <w:rsid w:val="003B4104"/>
    <w:rsid w:val="003B53C2"/>
    <w:rsid w:val="003B5EE6"/>
    <w:rsid w:val="003B625A"/>
    <w:rsid w:val="003B6B7B"/>
    <w:rsid w:val="003C05AC"/>
    <w:rsid w:val="003C0746"/>
    <w:rsid w:val="003C1684"/>
    <w:rsid w:val="003C2049"/>
    <w:rsid w:val="003C51AD"/>
    <w:rsid w:val="003C522E"/>
    <w:rsid w:val="003C6E93"/>
    <w:rsid w:val="003C7A8B"/>
    <w:rsid w:val="003D059A"/>
    <w:rsid w:val="003D0D97"/>
    <w:rsid w:val="003D0F0A"/>
    <w:rsid w:val="003D12F8"/>
    <w:rsid w:val="003D22E8"/>
    <w:rsid w:val="003D3456"/>
    <w:rsid w:val="003D45DF"/>
    <w:rsid w:val="003D56A0"/>
    <w:rsid w:val="003D5931"/>
    <w:rsid w:val="003D5A28"/>
    <w:rsid w:val="003D6132"/>
    <w:rsid w:val="003D6241"/>
    <w:rsid w:val="003E0248"/>
    <w:rsid w:val="003E0462"/>
    <w:rsid w:val="003E0B21"/>
    <w:rsid w:val="003E1846"/>
    <w:rsid w:val="003E1C35"/>
    <w:rsid w:val="003E208F"/>
    <w:rsid w:val="003E25FB"/>
    <w:rsid w:val="003E2784"/>
    <w:rsid w:val="003E2D56"/>
    <w:rsid w:val="003E3E1B"/>
    <w:rsid w:val="003E4847"/>
    <w:rsid w:val="003E5307"/>
    <w:rsid w:val="003E5A88"/>
    <w:rsid w:val="003E5F3F"/>
    <w:rsid w:val="003E6986"/>
    <w:rsid w:val="003E7193"/>
    <w:rsid w:val="003E759F"/>
    <w:rsid w:val="003E7702"/>
    <w:rsid w:val="003F0BC4"/>
    <w:rsid w:val="003F1474"/>
    <w:rsid w:val="003F149C"/>
    <w:rsid w:val="003F1E05"/>
    <w:rsid w:val="003F26F3"/>
    <w:rsid w:val="003F3C70"/>
    <w:rsid w:val="003F3F38"/>
    <w:rsid w:val="003F4BF5"/>
    <w:rsid w:val="003F6631"/>
    <w:rsid w:val="003F71A1"/>
    <w:rsid w:val="00400560"/>
    <w:rsid w:val="00400F81"/>
    <w:rsid w:val="0040145C"/>
    <w:rsid w:val="00401B93"/>
    <w:rsid w:val="004024D4"/>
    <w:rsid w:val="0040336B"/>
    <w:rsid w:val="00404F9C"/>
    <w:rsid w:val="004051EE"/>
    <w:rsid w:val="00406050"/>
    <w:rsid w:val="00407130"/>
    <w:rsid w:val="00410128"/>
    <w:rsid w:val="00411AA7"/>
    <w:rsid w:val="00411E3E"/>
    <w:rsid w:val="00411FA6"/>
    <w:rsid w:val="00412AD2"/>
    <w:rsid w:val="00412BDE"/>
    <w:rsid w:val="00412EC0"/>
    <w:rsid w:val="00412F49"/>
    <w:rsid w:val="00413D53"/>
    <w:rsid w:val="00416D4F"/>
    <w:rsid w:val="00416F92"/>
    <w:rsid w:val="00417B42"/>
    <w:rsid w:val="00417EDF"/>
    <w:rsid w:val="00420148"/>
    <w:rsid w:val="00421097"/>
    <w:rsid w:val="00422A1F"/>
    <w:rsid w:val="00422F1F"/>
    <w:rsid w:val="00423837"/>
    <w:rsid w:val="004244E9"/>
    <w:rsid w:val="00424E23"/>
    <w:rsid w:val="00426566"/>
    <w:rsid w:val="004266DD"/>
    <w:rsid w:val="00426C7A"/>
    <w:rsid w:val="00430ECD"/>
    <w:rsid w:val="0043104C"/>
    <w:rsid w:val="00431D51"/>
    <w:rsid w:val="00432298"/>
    <w:rsid w:val="004324BE"/>
    <w:rsid w:val="00432CDF"/>
    <w:rsid w:val="004333F6"/>
    <w:rsid w:val="00433F9E"/>
    <w:rsid w:val="004340A0"/>
    <w:rsid w:val="00435236"/>
    <w:rsid w:val="004379FA"/>
    <w:rsid w:val="00440712"/>
    <w:rsid w:val="004414D8"/>
    <w:rsid w:val="00441BFF"/>
    <w:rsid w:val="004421AF"/>
    <w:rsid w:val="00442398"/>
    <w:rsid w:val="00442B72"/>
    <w:rsid w:val="00443513"/>
    <w:rsid w:val="00443ACF"/>
    <w:rsid w:val="00444539"/>
    <w:rsid w:val="00444F45"/>
    <w:rsid w:val="004451F9"/>
    <w:rsid w:val="00445226"/>
    <w:rsid w:val="00445267"/>
    <w:rsid w:val="004459F0"/>
    <w:rsid w:val="00445CE6"/>
    <w:rsid w:val="00446500"/>
    <w:rsid w:val="00446A1E"/>
    <w:rsid w:val="004501FF"/>
    <w:rsid w:val="00450471"/>
    <w:rsid w:val="0045075B"/>
    <w:rsid w:val="004510BE"/>
    <w:rsid w:val="00451B71"/>
    <w:rsid w:val="00452487"/>
    <w:rsid w:val="00452EBA"/>
    <w:rsid w:val="00454226"/>
    <w:rsid w:val="00454921"/>
    <w:rsid w:val="00454C21"/>
    <w:rsid w:val="0045582A"/>
    <w:rsid w:val="00455C8E"/>
    <w:rsid w:val="004564BB"/>
    <w:rsid w:val="00456C0C"/>
    <w:rsid w:val="00457474"/>
    <w:rsid w:val="00457E6B"/>
    <w:rsid w:val="00461615"/>
    <w:rsid w:val="00461782"/>
    <w:rsid w:val="00461F20"/>
    <w:rsid w:val="00462DFD"/>
    <w:rsid w:val="004643D7"/>
    <w:rsid w:val="00464A02"/>
    <w:rsid w:val="004651C3"/>
    <w:rsid w:val="00465C20"/>
    <w:rsid w:val="00466336"/>
    <w:rsid w:val="00466961"/>
    <w:rsid w:val="00467342"/>
    <w:rsid w:val="00467797"/>
    <w:rsid w:val="00470E62"/>
    <w:rsid w:val="0047236F"/>
    <w:rsid w:val="0047265E"/>
    <w:rsid w:val="00472B34"/>
    <w:rsid w:val="00474B99"/>
    <w:rsid w:val="00476049"/>
    <w:rsid w:val="00476643"/>
    <w:rsid w:val="00476B37"/>
    <w:rsid w:val="004773B1"/>
    <w:rsid w:val="004779D5"/>
    <w:rsid w:val="00477B36"/>
    <w:rsid w:val="00480817"/>
    <w:rsid w:val="00481C44"/>
    <w:rsid w:val="00482A89"/>
    <w:rsid w:val="00482E98"/>
    <w:rsid w:val="004838AB"/>
    <w:rsid w:val="00486E5A"/>
    <w:rsid w:val="004870B3"/>
    <w:rsid w:val="00490842"/>
    <w:rsid w:val="004926DB"/>
    <w:rsid w:val="004940FA"/>
    <w:rsid w:val="00494830"/>
    <w:rsid w:val="0049541B"/>
    <w:rsid w:val="004970D3"/>
    <w:rsid w:val="004A0729"/>
    <w:rsid w:val="004A08DC"/>
    <w:rsid w:val="004A08F8"/>
    <w:rsid w:val="004A0B04"/>
    <w:rsid w:val="004A3186"/>
    <w:rsid w:val="004A335C"/>
    <w:rsid w:val="004A3C9A"/>
    <w:rsid w:val="004A53FB"/>
    <w:rsid w:val="004A5E62"/>
    <w:rsid w:val="004A6207"/>
    <w:rsid w:val="004A7C5D"/>
    <w:rsid w:val="004B0673"/>
    <w:rsid w:val="004B104C"/>
    <w:rsid w:val="004B1154"/>
    <w:rsid w:val="004B1D92"/>
    <w:rsid w:val="004B2A9A"/>
    <w:rsid w:val="004B2B60"/>
    <w:rsid w:val="004B3702"/>
    <w:rsid w:val="004B39EA"/>
    <w:rsid w:val="004B4AAB"/>
    <w:rsid w:val="004B5157"/>
    <w:rsid w:val="004B69EB"/>
    <w:rsid w:val="004B7056"/>
    <w:rsid w:val="004B7EF7"/>
    <w:rsid w:val="004C11C6"/>
    <w:rsid w:val="004C1308"/>
    <w:rsid w:val="004C194D"/>
    <w:rsid w:val="004C3256"/>
    <w:rsid w:val="004C34AE"/>
    <w:rsid w:val="004C3913"/>
    <w:rsid w:val="004C3FC7"/>
    <w:rsid w:val="004C4AB8"/>
    <w:rsid w:val="004C521B"/>
    <w:rsid w:val="004C5BC1"/>
    <w:rsid w:val="004C6AFC"/>
    <w:rsid w:val="004C7050"/>
    <w:rsid w:val="004D1C4F"/>
    <w:rsid w:val="004D23DB"/>
    <w:rsid w:val="004D2757"/>
    <w:rsid w:val="004D58D0"/>
    <w:rsid w:val="004D6BEF"/>
    <w:rsid w:val="004D703A"/>
    <w:rsid w:val="004E05E2"/>
    <w:rsid w:val="004E0FDB"/>
    <w:rsid w:val="004E1072"/>
    <w:rsid w:val="004E20DA"/>
    <w:rsid w:val="004E3176"/>
    <w:rsid w:val="004E4605"/>
    <w:rsid w:val="004E65D2"/>
    <w:rsid w:val="004E7DF7"/>
    <w:rsid w:val="004F0048"/>
    <w:rsid w:val="004F02C2"/>
    <w:rsid w:val="004F04C6"/>
    <w:rsid w:val="004F0658"/>
    <w:rsid w:val="004F0917"/>
    <w:rsid w:val="004F09AF"/>
    <w:rsid w:val="004F09EB"/>
    <w:rsid w:val="004F1970"/>
    <w:rsid w:val="004F1A85"/>
    <w:rsid w:val="004F1EB0"/>
    <w:rsid w:val="004F34BB"/>
    <w:rsid w:val="004F3836"/>
    <w:rsid w:val="004F40D7"/>
    <w:rsid w:val="004F4D75"/>
    <w:rsid w:val="004F4F96"/>
    <w:rsid w:val="004F593C"/>
    <w:rsid w:val="004F697C"/>
    <w:rsid w:val="004F6A98"/>
    <w:rsid w:val="004F6A9D"/>
    <w:rsid w:val="004F7C31"/>
    <w:rsid w:val="0050077A"/>
    <w:rsid w:val="005009EB"/>
    <w:rsid w:val="0050117A"/>
    <w:rsid w:val="00501925"/>
    <w:rsid w:val="005023F7"/>
    <w:rsid w:val="005032F5"/>
    <w:rsid w:val="00504F61"/>
    <w:rsid w:val="0050625D"/>
    <w:rsid w:val="00510365"/>
    <w:rsid w:val="0051258F"/>
    <w:rsid w:val="005154CD"/>
    <w:rsid w:val="00515A60"/>
    <w:rsid w:val="0051621F"/>
    <w:rsid w:val="00516B2D"/>
    <w:rsid w:val="00516F7A"/>
    <w:rsid w:val="005208A2"/>
    <w:rsid w:val="00522662"/>
    <w:rsid w:val="00522769"/>
    <w:rsid w:val="0052391B"/>
    <w:rsid w:val="00524605"/>
    <w:rsid w:val="00525CE2"/>
    <w:rsid w:val="005261C9"/>
    <w:rsid w:val="005268D3"/>
    <w:rsid w:val="00527518"/>
    <w:rsid w:val="005279E1"/>
    <w:rsid w:val="00530C91"/>
    <w:rsid w:val="00530D97"/>
    <w:rsid w:val="0053126C"/>
    <w:rsid w:val="00531A4B"/>
    <w:rsid w:val="00531A5A"/>
    <w:rsid w:val="00531D9C"/>
    <w:rsid w:val="0053250E"/>
    <w:rsid w:val="005325F8"/>
    <w:rsid w:val="00533974"/>
    <w:rsid w:val="005339D5"/>
    <w:rsid w:val="00533B08"/>
    <w:rsid w:val="00535425"/>
    <w:rsid w:val="00535765"/>
    <w:rsid w:val="00535819"/>
    <w:rsid w:val="00535A38"/>
    <w:rsid w:val="00536A38"/>
    <w:rsid w:val="00537143"/>
    <w:rsid w:val="0053748C"/>
    <w:rsid w:val="005402A5"/>
    <w:rsid w:val="005406A8"/>
    <w:rsid w:val="00541541"/>
    <w:rsid w:val="0054159E"/>
    <w:rsid w:val="00541DA0"/>
    <w:rsid w:val="00542E16"/>
    <w:rsid w:val="005441D3"/>
    <w:rsid w:val="00545E39"/>
    <w:rsid w:val="00546472"/>
    <w:rsid w:val="00546F92"/>
    <w:rsid w:val="0054749C"/>
    <w:rsid w:val="005511DC"/>
    <w:rsid w:val="00552958"/>
    <w:rsid w:val="005529C9"/>
    <w:rsid w:val="00553254"/>
    <w:rsid w:val="00554575"/>
    <w:rsid w:val="00555D6F"/>
    <w:rsid w:val="005567B7"/>
    <w:rsid w:val="00556F5A"/>
    <w:rsid w:val="00557971"/>
    <w:rsid w:val="0056142F"/>
    <w:rsid w:val="00561D1A"/>
    <w:rsid w:val="0056425A"/>
    <w:rsid w:val="0056557A"/>
    <w:rsid w:val="00565627"/>
    <w:rsid w:val="00566BB6"/>
    <w:rsid w:val="005671CE"/>
    <w:rsid w:val="00567570"/>
    <w:rsid w:val="00567E4F"/>
    <w:rsid w:val="005710C9"/>
    <w:rsid w:val="0057258E"/>
    <w:rsid w:val="00572969"/>
    <w:rsid w:val="00572C7B"/>
    <w:rsid w:val="00572E73"/>
    <w:rsid w:val="00574B10"/>
    <w:rsid w:val="00575D4A"/>
    <w:rsid w:val="005763AF"/>
    <w:rsid w:val="00576825"/>
    <w:rsid w:val="005776A2"/>
    <w:rsid w:val="00580C76"/>
    <w:rsid w:val="00580C79"/>
    <w:rsid w:val="00581165"/>
    <w:rsid w:val="005814B5"/>
    <w:rsid w:val="0058171C"/>
    <w:rsid w:val="005818D7"/>
    <w:rsid w:val="005825CC"/>
    <w:rsid w:val="00584EB8"/>
    <w:rsid w:val="00585AFA"/>
    <w:rsid w:val="00586F69"/>
    <w:rsid w:val="00587545"/>
    <w:rsid w:val="00587688"/>
    <w:rsid w:val="0058793D"/>
    <w:rsid w:val="005879EF"/>
    <w:rsid w:val="00587F9B"/>
    <w:rsid w:val="00590161"/>
    <w:rsid w:val="00590E16"/>
    <w:rsid w:val="005914D3"/>
    <w:rsid w:val="0059483F"/>
    <w:rsid w:val="00595E39"/>
    <w:rsid w:val="00596091"/>
    <w:rsid w:val="00596272"/>
    <w:rsid w:val="005967FA"/>
    <w:rsid w:val="00596FE1"/>
    <w:rsid w:val="00597C67"/>
    <w:rsid w:val="005A043E"/>
    <w:rsid w:val="005A1402"/>
    <w:rsid w:val="005A207B"/>
    <w:rsid w:val="005A4425"/>
    <w:rsid w:val="005A5021"/>
    <w:rsid w:val="005A5CBA"/>
    <w:rsid w:val="005A6920"/>
    <w:rsid w:val="005A6D74"/>
    <w:rsid w:val="005A7B06"/>
    <w:rsid w:val="005A7BB6"/>
    <w:rsid w:val="005B0241"/>
    <w:rsid w:val="005B23DC"/>
    <w:rsid w:val="005B26A5"/>
    <w:rsid w:val="005B28DE"/>
    <w:rsid w:val="005B2D3A"/>
    <w:rsid w:val="005B2EAF"/>
    <w:rsid w:val="005B479D"/>
    <w:rsid w:val="005B5350"/>
    <w:rsid w:val="005B5EE1"/>
    <w:rsid w:val="005B676C"/>
    <w:rsid w:val="005B76C5"/>
    <w:rsid w:val="005B77B4"/>
    <w:rsid w:val="005C0721"/>
    <w:rsid w:val="005C1811"/>
    <w:rsid w:val="005C2EE0"/>
    <w:rsid w:val="005C316E"/>
    <w:rsid w:val="005C3432"/>
    <w:rsid w:val="005C53D2"/>
    <w:rsid w:val="005C5569"/>
    <w:rsid w:val="005C5AE3"/>
    <w:rsid w:val="005C6A60"/>
    <w:rsid w:val="005C6C80"/>
    <w:rsid w:val="005C79D1"/>
    <w:rsid w:val="005D1167"/>
    <w:rsid w:val="005D1659"/>
    <w:rsid w:val="005D1B86"/>
    <w:rsid w:val="005D1F50"/>
    <w:rsid w:val="005D24C6"/>
    <w:rsid w:val="005D2A5F"/>
    <w:rsid w:val="005D3DD8"/>
    <w:rsid w:val="005D479C"/>
    <w:rsid w:val="005D4E70"/>
    <w:rsid w:val="005D50AB"/>
    <w:rsid w:val="005D5992"/>
    <w:rsid w:val="005D67CC"/>
    <w:rsid w:val="005D67CE"/>
    <w:rsid w:val="005D6C30"/>
    <w:rsid w:val="005D7859"/>
    <w:rsid w:val="005D7FB2"/>
    <w:rsid w:val="005E04DD"/>
    <w:rsid w:val="005E0649"/>
    <w:rsid w:val="005E0FC4"/>
    <w:rsid w:val="005E18BF"/>
    <w:rsid w:val="005E18DB"/>
    <w:rsid w:val="005E1C61"/>
    <w:rsid w:val="005E2983"/>
    <w:rsid w:val="005E33FB"/>
    <w:rsid w:val="005E6D63"/>
    <w:rsid w:val="005E7039"/>
    <w:rsid w:val="005E7BFE"/>
    <w:rsid w:val="005F01AE"/>
    <w:rsid w:val="005F0B80"/>
    <w:rsid w:val="005F1124"/>
    <w:rsid w:val="005F1729"/>
    <w:rsid w:val="005F1747"/>
    <w:rsid w:val="005F2041"/>
    <w:rsid w:val="005F2119"/>
    <w:rsid w:val="005F22D1"/>
    <w:rsid w:val="005F4A59"/>
    <w:rsid w:val="005F60C0"/>
    <w:rsid w:val="005F7350"/>
    <w:rsid w:val="005F7AAF"/>
    <w:rsid w:val="005F7DC6"/>
    <w:rsid w:val="006013E2"/>
    <w:rsid w:val="00601F33"/>
    <w:rsid w:val="00602193"/>
    <w:rsid w:val="006027A2"/>
    <w:rsid w:val="00603C5D"/>
    <w:rsid w:val="00603F09"/>
    <w:rsid w:val="0060459B"/>
    <w:rsid w:val="00604F8A"/>
    <w:rsid w:val="00605678"/>
    <w:rsid w:val="00606272"/>
    <w:rsid w:val="0061079D"/>
    <w:rsid w:val="00611BEB"/>
    <w:rsid w:val="00611C71"/>
    <w:rsid w:val="00612353"/>
    <w:rsid w:val="00612C98"/>
    <w:rsid w:val="00612F1F"/>
    <w:rsid w:val="00613A54"/>
    <w:rsid w:val="006140AE"/>
    <w:rsid w:val="00614311"/>
    <w:rsid w:val="006147ED"/>
    <w:rsid w:val="00615D48"/>
    <w:rsid w:val="0061657C"/>
    <w:rsid w:val="00616E90"/>
    <w:rsid w:val="006175E8"/>
    <w:rsid w:val="00617671"/>
    <w:rsid w:val="00620C85"/>
    <w:rsid w:val="00621526"/>
    <w:rsid w:val="00622F4E"/>
    <w:rsid w:val="0062435B"/>
    <w:rsid w:val="006246E2"/>
    <w:rsid w:val="00625116"/>
    <w:rsid w:val="00625276"/>
    <w:rsid w:val="006265DA"/>
    <w:rsid w:val="006269B2"/>
    <w:rsid w:val="00626BFA"/>
    <w:rsid w:val="00627936"/>
    <w:rsid w:val="006307BE"/>
    <w:rsid w:val="00630826"/>
    <w:rsid w:val="00630D83"/>
    <w:rsid w:val="006321C0"/>
    <w:rsid w:val="00632B15"/>
    <w:rsid w:val="006331FC"/>
    <w:rsid w:val="0063326E"/>
    <w:rsid w:val="006340DD"/>
    <w:rsid w:val="006347BA"/>
    <w:rsid w:val="00634A3A"/>
    <w:rsid w:val="00634F84"/>
    <w:rsid w:val="00637468"/>
    <w:rsid w:val="006377B7"/>
    <w:rsid w:val="00637D9D"/>
    <w:rsid w:val="00640459"/>
    <w:rsid w:val="00641570"/>
    <w:rsid w:val="0064161A"/>
    <w:rsid w:val="006416D5"/>
    <w:rsid w:val="00642503"/>
    <w:rsid w:val="00643641"/>
    <w:rsid w:val="00644159"/>
    <w:rsid w:val="00645912"/>
    <w:rsid w:val="00645EFD"/>
    <w:rsid w:val="00647226"/>
    <w:rsid w:val="006473A7"/>
    <w:rsid w:val="00647475"/>
    <w:rsid w:val="00650F15"/>
    <w:rsid w:val="00651102"/>
    <w:rsid w:val="00652010"/>
    <w:rsid w:val="0065284B"/>
    <w:rsid w:val="00652CF2"/>
    <w:rsid w:val="006535E2"/>
    <w:rsid w:val="006537BD"/>
    <w:rsid w:val="00655952"/>
    <w:rsid w:val="00656D47"/>
    <w:rsid w:val="00660109"/>
    <w:rsid w:val="00661F09"/>
    <w:rsid w:val="00663439"/>
    <w:rsid w:val="00663FFD"/>
    <w:rsid w:val="006655BC"/>
    <w:rsid w:val="00665E5A"/>
    <w:rsid w:val="006665B3"/>
    <w:rsid w:val="00666E87"/>
    <w:rsid w:val="00667A0C"/>
    <w:rsid w:val="006707F5"/>
    <w:rsid w:val="00670C15"/>
    <w:rsid w:val="0067230F"/>
    <w:rsid w:val="00673ABC"/>
    <w:rsid w:val="00673D80"/>
    <w:rsid w:val="0067646B"/>
    <w:rsid w:val="006767DC"/>
    <w:rsid w:val="00676FA4"/>
    <w:rsid w:val="006772C3"/>
    <w:rsid w:val="00677458"/>
    <w:rsid w:val="00677A3D"/>
    <w:rsid w:val="00681A4B"/>
    <w:rsid w:val="006820C6"/>
    <w:rsid w:val="006842F7"/>
    <w:rsid w:val="0068737F"/>
    <w:rsid w:val="00687729"/>
    <w:rsid w:val="00687ADD"/>
    <w:rsid w:val="00690150"/>
    <w:rsid w:val="006912A0"/>
    <w:rsid w:val="00692331"/>
    <w:rsid w:val="00692FC0"/>
    <w:rsid w:val="0069451D"/>
    <w:rsid w:val="0069586E"/>
    <w:rsid w:val="00695B4D"/>
    <w:rsid w:val="00695C88"/>
    <w:rsid w:val="00696F56"/>
    <w:rsid w:val="006A0033"/>
    <w:rsid w:val="006A0A2D"/>
    <w:rsid w:val="006A0B2D"/>
    <w:rsid w:val="006A0C3A"/>
    <w:rsid w:val="006A3065"/>
    <w:rsid w:val="006A32EB"/>
    <w:rsid w:val="006A50F7"/>
    <w:rsid w:val="006A5655"/>
    <w:rsid w:val="006A5992"/>
    <w:rsid w:val="006A64D8"/>
    <w:rsid w:val="006A7264"/>
    <w:rsid w:val="006A75EA"/>
    <w:rsid w:val="006A7C25"/>
    <w:rsid w:val="006B0ECF"/>
    <w:rsid w:val="006B23FB"/>
    <w:rsid w:val="006B25F9"/>
    <w:rsid w:val="006B296C"/>
    <w:rsid w:val="006B332D"/>
    <w:rsid w:val="006B3789"/>
    <w:rsid w:val="006B38B7"/>
    <w:rsid w:val="006B3C90"/>
    <w:rsid w:val="006B3E52"/>
    <w:rsid w:val="006B56C6"/>
    <w:rsid w:val="006B58E4"/>
    <w:rsid w:val="006B5D6E"/>
    <w:rsid w:val="006B6960"/>
    <w:rsid w:val="006B7185"/>
    <w:rsid w:val="006B7C6B"/>
    <w:rsid w:val="006B7D08"/>
    <w:rsid w:val="006C23A6"/>
    <w:rsid w:val="006C2C1D"/>
    <w:rsid w:val="006C2CDC"/>
    <w:rsid w:val="006C2D7F"/>
    <w:rsid w:val="006C4518"/>
    <w:rsid w:val="006C45C9"/>
    <w:rsid w:val="006C48DE"/>
    <w:rsid w:val="006C5C45"/>
    <w:rsid w:val="006C6BF1"/>
    <w:rsid w:val="006C6CC9"/>
    <w:rsid w:val="006C73D6"/>
    <w:rsid w:val="006C79F6"/>
    <w:rsid w:val="006D04A8"/>
    <w:rsid w:val="006D0EBD"/>
    <w:rsid w:val="006D1894"/>
    <w:rsid w:val="006D1955"/>
    <w:rsid w:val="006D1E37"/>
    <w:rsid w:val="006D40F3"/>
    <w:rsid w:val="006D435C"/>
    <w:rsid w:val="006D4C54"/>
    <w:rsid w:val="006D7171"/>
    <w:rsid w:val="006D7AEF"/>
    <w:rsid w:val="006D7CB1"/>
    <w:rsid w:val="006D7E2F"/>
    <w:rsid w:val="006D7FC5"/>
    <w:rsid w:val="006E1090"/>
    <w:rsid w:val="006E1CF7"/>
    <w:rsid w:val="006E20E4"/>
    <w:rsid w:val="006E290D"/>
    <w:rsid w:val="006E306F"/>
    <w:rsid w:val="006E32BD"/>
    <w:rsid w:val="006E3A54"/>
    <w:rsid w:val="006E42E9"/>
    <w:rsid w:val="006E43CA"/>
    <w:rsid w:val="006E47F0"/>
    <w:rsid w:val="006E73D5"/>
    <w:rsid w:val="006E7D77"/>
    <w:rsid w:val="006F06ED"/>
    <w:rsid w:val="006F2197"/>
    <w:rsid w:val="006F3603"/>
    <w:rsid w:val="006F3DFE"/>
    <w:rsid w:val="006F4C32"/>
    <w:rsid w:val="006F5635"/>
    <w:rsid w:val="006F6CDF"/>
    <w:rsid w:val="006F6D76"/>
    <w:rsid w:val="006F6FA9"/>
    <w:rsid w:val="006F70EE"/>
    <w:rsid w:val="006F715B"/>
    <w:rsid w:val="0070067F"/>
    <w:rsid w:val="00700847"/>
    <w:rsid w:val="00700936"/>
    <w:rsid w:val="007013B9"/>
    <w:rsid w:val="00701DDF"/>
    <w:rsid w:val="0070206B"/>
    <w:rsid w:val="007029AB"/>
    <w:rsid w:val="00703795"/>
    <w:rsid w:val="00704620"/>
    <w:rsid w:val="007050B9"/>
    <w:rsid w:val="0070576A"/>
    <w:rsid w:val="0070699B"/>
    <w:rsid w:val="00706F4B"/>
    <w:rsid w:val="007073D8"/>
    <w:rsid w:val="0071026D"/>
    <w:rsid w:val="0071094A"/>
    <w:rsid w:val="007111A3"/>
    <w:rsid w:val="00711B73"/>
    <w:rsid w:val="0071215E"/>
    <w:rsid w:val="00712571"/>
    <w:rsid w:val="007137E3"/>
    <w:rsid w:val="00713DCB"/>
    <w:rsid w:val="007141CC"/>
    <w:rsid w:val="00717B88"/>
    <w:rsid w:val="00720509"/>
    <w:rsid w:val="007212DE"/>
    <w:rsid w:val="00721FE5"/>
    <w:rsid w:val="007222E0"/>
    <w:rsid w:val="00723840"/>
    <w:rsid w:val="00723EF4"/>
    <w:rsid w:val="0072468A"/>
    <w:rsid w:val="007251CE"/>
    <w:rsid w:val="00725CEB"/>
    <w:rsid w:val="00725EB7"/>
    <w:rsid w:val="00727C52"/>
    <w:rsid w:val="0073019B"/>
    <w:rsid w:val="00730A60"/>
    <w:rsid w:val="0073178F"/>
    <w:rsid w:val="00731845"/>
    <w:rsid w:val="0073330F"/>
    <w:rsid w:val="00733718"/>
    <w:rsid w:val="0073521D"/>
    <w:rsid w:val="00735DD3"/>
    <w:rsid w:val="00736C19"/>
    <w:rsid w:val="00737326"/>
    <w:rsid w:val="00740333"/>
    <w:rsid w:val="00740C0F"/>
    <w:rsid w:val="00741612"/>
    <w:rsid w:val="007423CD"/>
    <w:rsid w:val="007429C8"/>
    <w:rsid w:val="00743299"/>
    <w:rsid w:val="00745954"/>
    <w:rsid w:val="00746E05"/>
    <w:rsid w:val="00747094"/>
    <w:rsid w:val="007474F7"/>
    <w:rsid w:val="00750010"/>
    <w:rsid w:val="00751402"/>
    <w:rsid w:val="00752040"/>
    <w:rsid w:val="00752D58"/>
    <w:rsid w:val="0075361B"/>
    <w:rsid w:val="00755E97"/>
    <w:rsid w:val="00756338"/>
    <w:rsid w:val="00756A37"/>
    <w:rsid w:val="00760089"/>
    <w:rsid w:val="007601A1"/>
    <w:rsid w:val="007603C2"/>
    <w:rsid w:val="007607F3"/>
    <w:rsid w:val="00761493"/>
    <w:rsid w:val="007621EC"/>
    <w:rsid w:val="007629F5"/>
    <w:rsid w:val="00762C2C"/>
    <w:rsid w:val="00763702"/>
    <w:rsid w:val="007641E7"/>
    <w:rsid w:val="00764CE5"/>
    <w:rsid w:val="007651FB"/>
    <w:rsid w:val="00765A30"/>
    <w:rsid w:val="00765CA0"/>
    <w:rsid w:val="00765FE3"/>
    <w:rsid w:val="0076609F"/>
    <w:rsid w:val="00766D8F"/>
    <w:rsid w:val="00767B65"/>
    <w:rsid w:val="00767D82"/>
    <w:rsid w:val="007705C5"/>
    <w:rsid w:val="007705DA"/>
    <w:rsid w:val="00770A21"/>
    <w:rsid w:val="00770A91"/>
    <w:rsid w:val="007714D7"/>
    <w:rsid w:val="00771ED7"/>
    <w:rsid w:val="007728D7"/>
    <w:rsid w:val="0077328C"/>
    <w:rsid w:val="00773C2C"/>
    <w:rsid w:val="0077669E"/>
    <w:rsid w:val="00777E53"/>
    <w:rsid w:val="0078004E"/>
    <w:rsid w:val="00781C07"/>
    <w:rsid w:val="00782160"/>
    <w:rsid w:val="007823DF"/>
    <w:rsid w:val="00782FA8"/>
    <w:rsid w:val="00783AB2"/>
    <w:rsid w:val="00783D42"/>
    <w:rsid w:val="00783D8D"/>
    <w:rsid w:val="007848B4"/>
    <w:rsid w:val="00786776"/>
    <w:rsid w:val="00787964"/>
    <w:rsid w:val="0079051E"/>
    <w:rsid w:val="00792AD3"/>
    <w:rsid w:val="007938C5"/>
    <w:rsid w:val="007938FF"/>
    <w:rsid w:val="00793A97"/>
    <w:rsid w:val="00794C96"/>
    <w:rsid w:val="00795486"/>
    <w:rsid w:val="007A08EE"/>
    <w:rsid w:val="007A1614"/>
    <w:rsid w:val="007A1694"/>
    <w:rsid w:val="007A26C6"/>
    <w:rsid w:val="007A272F"/>
    <w:rsid w:val="007A2A19"/>
    <w:rsid w:val="007A32B1"/>
    <w:rsid w:val="007A45EC"/>
    <w:rsid w:val="007A4A48"/>
    <w:rsid w:val="007A52AD"/>
    <w:rsid w:val="007A5FA4"/>
    <w:rsid w:val="007A6BCC"/>
    <w:rsid w:val="007A7F30"/>
    <w:rsid w:val="007B3A2B"/>
    <w:rsid w:val="007B46B9"/>
    <w:rsid w:val="007B545D"/>
    <w:rsid w:val="007B5A24"/>
    <w:rsid w:val="007B5B08"/>
    <w:rsid w:val="007B6A56"/>
    <w:rsid w:val="007B7B92"/>
    <w:rsid w:val="007C0931"/>
    <w:rsid w:val="007C22DE"/>
    <w:rsid w:val="007C28DA"/>
    <w:rsid w:val="007C375D"/>
    <w:rsid w:val="007C4882"/>
    <w:rsid w:val="007C4ADA"/>
    <w:rsid w:val="007C4F6D"/>
    <w:rsid w:val="007C563F"/>
    <w:rsid w:val="007C5640"/>
    <w:rsid w:val="007C6043"/>
    <w:rsid w:val="007C642A"/>
    <w:rsid w:val="007C6B12"/>
    <w:rsid w:val="007C7B03"/>
    <w:rsid w:val="007D0297"/>
    <w:rsid w:val="007D1F55"/>
    <w:rsid w:val="007D204A"/>
    <w:rsid w:val="007D2514"/>
    <w:rsid w:val="007D5824"/>
    <w:rsid w:val="007D5951"/>
    <w:rsid w:val="007D5BD0"/>
    <w:rsid w:val="007D5BD2"/>
    <w:rsid w:val="007D7146"/>
    <w:rsid w:val="007D7DC7"/>
    <w:rsid w:val="007E08CE"/>
    <w:rsid w:val="007E1012"/>
    <w:rsid w:val="007E182F"/>
    <w:rsid w:val="007E2B13"/>
    <w:rsid w:val="007E345C"/>
    <w:rsid w:val="007E387C"/>
    <w:rsid w:val="007E391D"/>
    <w:rsid w:val="007E6770"/>
    <w:rsid w:val="007E6ADE"/>
    <w:rsid w:val="007E6ADF"/>
    <w:rsid w:val="007E7028"/>
    <w:rsid w:val="007E7EB0"/>
    <w:rsid w:val="007F0349"/>
    <w:rsid w:val="007F0939"/>
    <w:rsid w:val="007F2A6D"/>
    <w:rsid w:val="007F336A"/>
    <w:rsid w:val="007F42D6"/>
    <w:rsid w:val="007F46D3"/>
    <w:rsid w:val="007F485E"/>
    <w:rsid w:val="007F5068"/>
    <w:rsid w:val="007F5D19"/>
    <w:rsid w:val="007F626E"/>
    <w:rsid w:val="007F6C93"/>
    <w:rsid w:val="007F7685"/>
    <w:rsid w:val="007F7CD6"/>
    <w:rsid w:val="007F7CFF"/>
    <w:rsid w:val="00800493"/>
    <w:rsid w:val="008005E5"/>
    <w:rsid w:val="00800EE1"/>
    <w:rsid w:val="00801E1B"/>
    <w:rsid w:val="00802668"/>
    <w:rsid w:val="008027AF"/>
    <w:rsid w:val="00803342"/>
    <w:rsid w:val="00803FE4"/>
    <w:rsid w:val="00804C9F"/>
    <w:rsid w:val="00805EA2"/>
    <w:rsid w:val="008072DB"/>
    <w:rsid w:val="00807ADF"/>
    <w:rsid w:val="0081058F"/>
    <w:rsid w:val="008109E9"/>
    <w:rsid w:val="00810E3F"/>
    <w:rsid w:val="008150FC"/>
    <w:rsid w:val="00816BB2"/>
    <w:rsid w:val="00820099"/>
    <w:rsid w:val="0082153F"/>
    <w:rsid w:val="0082204A"/>
    <w:rsid w:val="00822480"/>
    <w:rsid w:val="00822EC8"/>
    <w:rsid w:val="00823A11"/>
    <w:rsid w:val="008258F2"/>
    <w:rsid w:val="00826D91"/>
    <w:rsid w:val="00826F2A"/>
    <w:rsid w:val="008276BF"/>
    <w:rsid w:val="008279A5"/>
    <w:rsid w:val="00833FFA"/>
    <w:rsid w:val="008345A7"/>
    <w:rsid w:val="00834D7D"/>
    <w:rsid w:val="00834F18"/>
    <w:rsid w:val="0083583A"/>
    <w:rsid w:val="008361C3"/>
    <w:rsid w:val="0083696E"/>
    <w:rsid w:val="00836E4A"/>
    <w:rsid w:val="00837387"/>
    <w:rsid w:val="00837C8A"/>
    <w:rsid w:val="00841581"/>
    <w:rsid w:val="00841FE7"/>
    <w:rsid w:val="0084209A"/>
    <w:rsid w:val="00842439"/>
    <w:rsid w:val="00843071"/>
    <w:rsid w:val="0084414E"/>
    <w:rsid w:val="00844647"/>
    <w:rsid w:val="00844E0C"/>
    <w:rsid w:val="0084510A"/>
    <w:rsid w:val="00845390"/>
    <w:rsid w:val="00845A45"/>
    <w:rsid w:val="00845CBF"/>
    <w:rsid w:val="00847946"/>
    <w:rsid w:val="008501FD"/>
    <w:rsid w:val="008503BE"/>
    <w:rsid w:val="00850886"/>
    <w:rsid w:val="00850B8C"/>
    <w:rsid w:val="00850E5F"/>
    <w:rsid w:val="00850FBA"/>
    <w:rsid w:val="0085196E"/>
    <w:rsid w:val="00852D00"/>
    <w:rsid w:val="008542DF"/>
    <w:rsid w:val="00855CA7"/>
    <w:rsid w:val="00855F24"/>
    <w:rsid w:val="00856088"/>
    <w:rsid w:val="00856693"/>
    <w:rsid w:val="00856E37"/>
    <w:rsid w:val="00857044"/>
    <w:rsid w:val="00857572"/>
    <w:rsid w:val="0086039F"/>
    <w:rsid w:val="00860744"/>
    <w:rsid w:val="00860866"/>
    <w:rsid w:val="00860B01"/>
    <w:rsid w:val="00861157"/>
    <w:rsid w:val="00861256"/>
    <w:rsid w:val="00861309"/>
    <w:rsid w:val="00861B26"/>
    <w:rsid w:val="00861E14"/>
    <w:rsid w:val="00862D7C"/>
    <w:rsid w:val="008635B6"/>
    <w:rsid w:val="00864F8A"/>
    <w:rsid w:val="00866968"/>
    <w:rsid w:val="00866B92"/>
    <w:rsid w:val="008677DC"/>
    <w:rsid w:val="00871A1A"/>
    <w:rsid w:val="008726BF"/>
    <w:rsid w:val="00872B06"/>
    <w:rsid w:val="00874008"/>
    <w:rsid w:val="00874760"/>
    <w:rsid w:val="00875D2C"/>
    <w:rsid w:val="0087719E"/>
    <w:rsid w:val="008777D0"/>
    <w:rsid w:val="00877DC6"/>
    <w:rsid w:val="00877FE2"/>
    <w:rsid w:val="008801D7"/>
    <w:rsid w:val="008806EC"/>
    <w:rsid w:val="00880D7B"/>
    <w:rsid w:val="00883789"/>
    <w:rsid w:val="00884366"/>
    <w:rsid w:val="00885A55"/>
    <w:rsid w:val="00885C3B"/>
    <w:rsid w:val="008870E7"/>
    <w:rsid w:val="00887961"/>
    <w:rsid w:val="008911A9"/>
    <w:rsid w:val="00892F0E"/>
    <w:rsid w:val="008932E4"/>
    <w:rsid w:val="00893475"/>
    <w:rsid w:val="00893CCC"/>
    <w:rsid w:val="00895BF4"/>
    <w:rsid w:val="00896664"/>
    <w:rsid w:val="0089723B"/>
    <w:rsid w:val="008A3F8D"/>
    <w:rsid w:val="008A4E1E"/>
    <w:rsid w:val="008A5017"/>
    <w:rsid w:val="008A5331"/>
    <w:rsid w:val="008A5D1B"/>
    <w:rsid w:val="008A61D0"/>
    <w:rsid w:val="008A631E"/>
    <w:rsid w:val="008A699A"/>
    <w:rsid w:val="008B14A2"/>
    <w:rsid w:val="008B1882"/>
    <w:rsid w:val="008B258B"/>
    <w:rsid w:val="008B35B5"/>
    <w:rsid w:val="008B6312"/>
    <w:rsid w:val="008B6F26"/>
    <w:rsid w:val="008B7088"/>
    <w:rsid w:val="008B71EB"/>
    <w:rsid w:val="008C07E0"/>
    <w:rsid w:val="008C0B3E"/>
    <w:rsid w:val="008C17C6"/>
    <w:rsid w:val="008C19AD"/>
    <w:rsid w:val="008C23D7"/>
    <w:rsid w:val="008C4298"/>
    <w:rsid w:val="008D2FF0"/>
    <w:rsid w:val="008D324D"/>
    <w:rsid w:val="008D32A4"/>
    <w:rsid w:val="008D3926"/>
    <w:rsid w:val="008D3B78"/>
    <w:rsid w:val="008D48E5"/>
    <w:rsid w:val="008D49A2"/>
    <w:rsid w:val="008D5D47"/>
    <w:rsid w:val="008D737A"/>
    <w:rsid w:val="008D79E8"/>
    <w:rsid w:val="008D7E98"/>
    <w:rsid w:val="008E0531"/>
    <w:rsid w:val="008E0BBF"/>
    <w:rsid w:val="008E113F"/>
    <w:rsid w:val="008E1825"/>
    <w:rsid w:val="008E3CBF"/>
    <w:rsid w:val="008E43E0"/>
    <w:rsid w:val="008E4B76"/>
    <w:rsid w:val="008E4D47"/>
    <w:rsid w:val="008E5F4C"/>
    <w:rsid w:val="008F1CF8"/>
    <w:rsid w:val="008F288E"/>
    <w:rsid w:val="008F296E"/>
    <w:rsid w:val="008F4C59"/>
    <w:rsid w:val="008F6160"/>
    <w:rsid w:val="008F6E23"/>
    <w:rsid w:val="008F7D81"/>
    <w:rsid w:val="00900A08"/>
    <w:rsid w:val="00900D13"/>
    <w:rsid w:val="00902502"/>
    <w:rsid w:val="009026E6"/>
    <w:rsid w:val="00902714"/>
    <w:rsid w:val="0090359D"/>
    <w:rsid w:val="0090394D"/>
    <w:rsid w:val="00903DE3"/>
    <w:rsid w:val="00904082"/>
    <w:rsid w:val="0090449F"/>
    <w:rsid w:val="009049B4"/>
    <w:rsid w:val="00904B93"/>
    <w:rsid w:val="009052A6"/>
    <w:rsid w:val="009054D5"/>
    <w:rsid w:val="009068E0"/>
    <w:rsid w:val="00907570"/>
    <w:rsid w:val="00907687"/>
    <w:rsid w:val="00910027"/>
    <w:rsid w:val="0091404F"/>
    <w:rsid w:val="009143AC"/>
    <w:rsid w:val="009144BF"/>
    <w:rsid w:val="00914897"/>
    <w:rsid w:val="00914D03"/>
    <w:rsid w:val="00915022"/>
    <w:rsid w:val="009159EE"/>
    <w:rsid w:val="0091626F"/>
    <w:rsid w:val="00916E01"/>
    <w:rsid w:val="009178A5"/>
    <w:rsid w:val="00922118"/>
    <w:rsid w:val="00922A6A"/>
    <w:rsid w:val="00923DA6"/>
    <w:rsid w:val="00924324"/>
    <w:rsid w:val="00924802"/>
    <w:rsid w:val="00925016"/>
    <w:rsid w:val="0092534E"/>
    <w:rsid w:val="00926781"/>
    <w:rsid w:val="00926D67"/>
    <w:rsid w:val="00926E8F"/>
    <w:rsid w:val="009279EF"/>
    <w:rsid w:val="0093099E"/>
    <w:rsid w:val="00931049"/>
    <w:rsid w:val="00931390"/>
    <w:rsid w:val="00931679"/>
    <w:rsid w:val="0093204E"/>
    <w:rsid w:val="0093245D"/>
    <w:rsid w:val="00932BB9"/>
    <w:rsid w:val="00933831"/>
    <w:rsid w:val="00933C9E"/>
    <w:rsid w:val="009344D3"/>
    <w:rsid w:val="0093557E"/>
    <w:rsid w:val="00936FD8"/>
    <w:rsid w:val="009378BE"/>
    <w:rsid w:val="009379E6"/>
    <w:rsid w:val="00940537"/>
    <w:rsid w:val="00942E97"/>
    <w:rsid w:val="00943D28"/>
    <w:rsid w:val="00944151"/>
    <w:rsid w:val="009447B4"/>
    <w:rsid w:val="0094531A"/>
    <w:rsid w:val="00945327"/>
    <w:rsid w:val="00945D8D"/>
    <w:rsid w:val="00946F72"/>
    <w:rsid w:val="00946FA0"/>
    <w:rsid w:val="0094765F"/>
    <w:rsid w:val="00947CF6"/>
    <w:rsid w:val="0095043E"/>
    <w:rsid w:val="00950916"/>
    <w:rsid w:val="00950FB6"/>
    <w:rsid w:val="00951840"/>
    <w:rsid w:val="00951B27"/>
    <w:rsid w:val="00952447"/>
    <w:rsid w:val="0095247F"/>
    <w:rsid w:val="009526A1"/>
    <w:rsid w:val="00954D81"/>
    <w:rsid w:val="00954DFC"/>
    <w:rsid w:val="00954F02"/>
    <w:rsid w:val="00956194"/>
    <w:rsid w:val="00956FBC"/>
    <w:rsid w:val="00957D2B"/>
    <w:rsid w:val="00960AE3"/>
    <w:rsid w:val="00960D25"/>
    <w:rsid w:val="00961466"/>
    <w:rsid w:val="00962436"/>
    <w:rsid w:val="009630BE"/>
    <w:rsid w:val="009630FE"/>
    <w:rsid w:val="00964211"/>
    <w:rsid w:val="009643F8"/>
    <w:rsid w:val="009644B8"/>
    <w:rsid w:val="00964BC0"/>
    <w:rsid w:val="00965442"/>
    <w:rsid w:val="00965628"/>
    <w:rsid w:val="009665EC"/>
    <w:rsid w:val="009675BF"/>
    <w:rsid w:val="00967A21"/>
    <w:rsid w:val="00967DFD"/>
    <w:rsid w:val="0097012C"/>
    <w:rsid w:val="00971505"/>
    <w:rsid w:val="00972C42"/>
    <w:rsid w:val="00973E84"/>
    <w:rsid w:val="00976D5E"/>
    <w:rsid w:val="0098016F"/>
    <w:rsid w:val="00982F3B"/>
    <w:rsid w:val="0098305E"/>
    <w:rsid w:val="009831AB"/>
    <w:rsid w:val="009837A1"/>
    <w:rsid w:val="00984317"/>
    <w:rsid w:val="00984AEA"/>
    <w:rsid w:val="0098703E"/>
    <w:rsid w:val="00987B95"/>
    <w:rsid w:val="009914BF"/>
    <w:rsid w:val="00991709"/>
    <w:rsid w:val="00993D12"/>
    <w:rsid w:val="0099418A"/>
    <w:rsid w:val="0099609C"/>
    <w:rsid w:val="009962EF"/>
    <w:rsid w:val="00996340"/>
    <w:rsid w:val="0099708E"/>
    <w:rsid w:val="009972F2"/>
    <w:rsid w:val="009977A5"/>
    <w:rsid w:val="009A231B"/>
    <w:rsid w:val="009A3A05"/>
    <w:rsid w:val="009A52F8"/>
    <w:rsid w:val="009A6AEF"/>
    <w:rsid w:val="009A6F74"/>
    <w:rsid w:val="009A7068"/>
    <w:rsid w:val="009A75CF"/>
    <w:rsid w:val="009A7770"/>
    <w:rsid w:val="009A7B64"/>
    <w:rsid w:val="009B06F9"/>
    <w:rsid w:val="009B07B3"/>
    <w:rsid w:val="009B55A8"/>
    <w:rsid w:val="009B5713"/>
    <w:rsid w:val="009B58BC"/>
    <w:rsid w:val="009B5AB3"/>
    <w:rsid w:val="009B6ABB"/>
    <w:rsid w:val="009B78AB"/>
    <w:rsid w:val="009B7922"/>
    <w:rsid w:val="009C0085"/>
    <w:rsid w:val="009C1712"/>
    <w:rsid w:val="009C1947"/>
    <w:rsid w:val="009C32AE"/>
    <w:rsid w:val="009C3AC2"/>
    <w:rsid w:val="009C3F29"/>
    <w:rsid w:val="009C49A6"/>
    <w:rsid w:val="009C5B84"/>
    <w:rsid w:val="009C6032"/>
    <w:rsid w:val="009D0D8E"/>
    <w:rsid w:val="009D1777"/>
    <w:rsid w:val="009D1D61"/>
    <w:rsid w:val="009D324D"/>
    <w:rsid w:val="009D393F"/>
    <w:rsid w:val="009D454A"/>
    <w:rsid w:val="009D45F5"/>
    <w:rsid w:val="009D504A"/>
    <w:rsid w:val="009D552E"/>
    <w:rsid w:val="009D5F68"/>
    <w:rsid w:val="009D6196"/>
    <w:rsid w:val="009D6BC4"/>
    <w:rsid w:val="009E0198"/>
    <w:rsid w:val="009E195A"/>
    <w:rsid w:val="009E1CD1"/>
    <w:rsid w:val="009E255D"/>
    <w:rsid w:val="009E25E3"/>
    <w:rsid w:val="009E2721"/>
    <w:rsid w:val="009E30DB"/>
    <w:rsid w:val="009E3B25"/>
    <w:rsid w:val="009E424B"/>
    <w:rsid w:val="009E4AAD"/>
    <w:rsid w:val="009E52E5"/>
    <w:rsid w:val="009E545C"/>
    <w:rsid w:val="009E5676"/>
    <w:rsid w:val="009E59FC"/>
    <w:rsid w:val="009E60ED"/>
    <w:rsid w:val="009E6928"/>
    <w:rsid w:val="009F021D"/>
    <w:rsid w:val="009F03C6"/>
    <w:rsid w:val="009F0BB7"/>
    <w:rsid w:val="009F145F"/>
    <w:rsid w:val="009F319C"/>
    <w:rsid w:val="009F3F9F"/>
    <w:rsid w:val="009F4690"/>
    <w:rsid w:val="009F61CE"/>
    <w:rsid w:val="009F6CAB"/>
    <w:rsid w:val="009F758D"/>
    <w:rsid w:val="00A009E6"/>
    <w:rsid w:val="00A00DD4"/>
    <w:rsid w:val="00A01C23"/>
    <w:rsid w:val="00A01F53"/>
    <w:rsid w:val="00A024B0"/>
    <w:rsid w:val="00A029E5"/>
    <w:rsid w:val="00A03886"/>
    <w:rsid w:val="00A04324"/>
    <w:rsid w:val="00A045C5"/>
    <w:rsid w:val="00A05624"/>
    <w:rsid w:val="00A06A0B"/>
    <w:rsid w:val="00A07413"/>
    <w:rsid w:val="00A07484"/>
    <w:rsid w:val="00A11696"/>
    <w:rsid w:val="00A118DE"/>
    <w:rsid w:val="00A11A51"/>
    <w:rsid w:val="00A11A8B"/>
    <w:rsid w:val="00A132D8"/>
    <w:rsid w:val="00A13A05"/>
    <w:rsid w:val="00A144BA"/>
    <w:rsid w:val="00A145F1"/>
    <w:rsid w:val="00A155A3"/>
    <w:rsid w:val="00A159F7"/>
    <w:rsid w:val="00A175F9"/>
    <w:rsid w:val="00A17603"/>
    <w:rsid w:val="00A2015C"/>
    <w:rsid w:val="00A2053C"/>
    <w:rsid w:val="00A22881"/>
    <w:rsid w:val="00A22ADF"/>
    <w:rsid w:val="00A22F64"/>
    <w:rsid w:val="00A2306B"/>
    <w:rsid w:val="00A24CC0"/>
    <w:rsid w:val="00A24E36"/>
    <w:rsid w:val="00A25267"/>
    <w:rsid w:val="00A26993"/>
    <w:rsid w:val="00A27207"/>
    <w:rsid w:val="00A3027C"/>
    <w:rsid w:val="00A315E8"/>
    <w:rsid w:val="00A31731"/>
    <w:rsid w:val="00A31A6E"/>
    <w:rsid w:val="00A31D35"/>
    <w:rsid w:val="00A33359"/>
    <w:rsid w:val="00A3336F"/>
    <w:rsid w:val="00A34CDA"/>
    <w:rsid w:val="00A34E05"/>
    <w:rsid w:val="00A35453"/>
    <w:rsid w:val="00A35D0E"/>
    <w:rsid w:val="00A35D6B"/>
    <w:rsid w:val="00A35DFC"/>
    <w:rsid w:val="00A373E7"/>
    <w:rsid w:val="00A40CEE"/>
    <w:rsid w:val="00A41145"/>
    <w:rsid w:val="00A41540"/>
    <w:rsid w:val="00A415B0"/>
    <w:rsid w:val="00A41FC9"/>
    <w:rsid w:val="00A42FD5"/>
    <w:rsid w:val="00A433FD"/>
    <w:rsid w:val="00A44FAB"/>
    <w:rsid w:val="00A45138"/>
    <w:rsid w:val="00A45BB9"/>
    <w:rsid w:val="00A469BD"/>
    <w:rsid w:val="00A46C9A"/>
    <w:rsid w:val="00A46CDA"/>
    <w:rsid w:val="00A46DF3"/>
    <w:rsid w:val="00A47072"/>
    <w:rsid w:val="00A4758A"/>
    <w:rsid w:val="00A504BF"/>
    <w:rsid w:val="00A50F60"/>
    <w:rsid w:val="00A51B72"/>
    <w:rsid w:val="00A52A8C"/>
    <w:rsid w:val="00A52C98"/>
    <w:rsid w:val="00A53D3D"/>
    <w:rsid w:val="00A552F7"/>
    <w:rsid w:val="00A558C8"/>
    <w:rsid w:val="00A566E6"/>
    <w:rsid w:val="00A574DE"/>
    <w:rsid w:val="00A57600"/>
    <w:rsid w:val="00A57A15"/>
    <w:rsid w:val="00A60C60"/>
    <w:rsid w:val="00A611DC"/>
    <w:rsid w:val="00A61535"/>
    <w:rsid w:val="00A61619"/>
    <w:rsid w:val="00A61BED"/>
    <w:rsid w:val="00A61CEC"/>
    <w:rsid w:val="00A626F9"/>
    <w:rsid w:val="00A63A40"/>
    <w:rsid w:val="00A64023"/>
    <w:rsid w:val="00A64383"/>
    <w:rsid w:val="00A65E7F"/>
    <w:rsid w:val="00A65FDD"/>
    <w:rsid w:val="00A66113"/>
    <w:rsid w:val="00A661A3"/>
    <w:rsid w:val="00A66208"/>
    <w:rsid w:val="00A66589"/>
    <w:rsid w:val="00A67589"/>
    <w:rsid w:val="00A70F9F"/>
    <w:rsid w:val="00A71099"/>
    <w:rsid w:val="00A71EE0"/>
    <w:rsid w:val="00A71F65"/>
    <w:rsid w:val="00A72EAB"/>
    <w:rsid w:val="00A734C3"/>
    <w:rsid w:val="00A75C56"/>
    <w:rsid w:val="00A77436"/>
    <w:rsid w:val="00A7754D"/>
    <w:rsid w:val="00A77639"/>
    <w:rsid w:val="00A8033C"/>
    <w:rsid w:val="00A804B1"/>
    <w:rsid w:val="00A807DE"/>
    <w:rsid w:val="00A80F34"/>
    <w:rsid w:val="00A81414"/>
    <w:rsid w:val="00A820E0"/>
    <w:rsid w:val="00A82433"/>
    <w:rsid w:val="00A829B0"/>
    <w:rsid w:val="00A82A80"/>
    <w:rsid w:val="00A83015"/>
    <w:rsid w:val="00A83B6F"/>
    <w:rsid w:val="00A84058"/>
    <w:rsid w:val="00A84627"/>
    <w:rsid w:val="00A85B80"/>
    <w:rsid w:val="00A8650B"/>
    <w:rsid w:val="00A86B7C"/>
    <w:rsid w:val="00A86E28"/>
    <w:rsid w:val="00A870A6"/>
    <w:rsid w:val="00A87928"/>
    <w:rsid w:val="00A87B88"/>
    <w:rsid w:val="00A9075C"/>
    <w:rsid w:val="00A917B1"/>
    <w:rsid w:val="00A92999"/>
    <w:rsid w:val="00A92BA1"/>
    <w:rsid w:val="00A944F2"/>
    <w:rsid w:val="00A9466E"/>
    <w:rsid w:val="00A95338"/>
    <w:rsid w:val="00A96540"/>
    <w:rsid w:val="00A9761B"/>
    <w:rsid w:val="00A976CF"/>
    <w:rsid w:val="00A97723"/>
    <w:rsid w:val="00AA04F8"/>
    <w:rsid w:val="00AA1BC1"/>
    <w:rsid w:val="00AA1DBC"/>
    <w:rsid w:val="00AA28D5"/>
    <w:rsid w:val="00AA2BED"/>
    <w:rsid w:val="00AA2C6E"/>
    <w:rsid w:val="00AA2DB1"/>
    <w:rsid w:val="00AA2E62"/>
    <w:rsid w:val="00AA3AD3"/>
    <w:rsid w:val="00AA507C"/>
    <w:rsid w:val="00AA56C1"/>
    <w:rsid w:val="00AA6614"/>
    <w:rsid w:val="00AA68F0"/>
    <w:rsid w:val="00AA6D2E"/>
    <w:rsid w:val="00AA6D70"/>
    <w:rsid w:val="00AA79DB"/>
    <w:rsid w:val="00AA7DD4"/>
    <w:rsid w:val="00AB1033"/>
    <w:rsid w:val="00AB108A"/>
    <w:rsid w:val="00AB1406"/>
    <w:rsid w:val="00AB15D9"/>
    <w:rsid w:val="00AB178B"/>
    <w:rsid w:val="00AB2414"/>
    <w:rsid w:val="00AB3448"/>
    <w:rsid w:val="00AB3A4F"/>
    <w:rsid w:val="00AB45B0"/>
    <w:rsid w:val="00AB4B3D"/>
    <w:rsid w:val="00AB5136"/>
    <w:rsid w:val="00AB5455"/>
    <w:rsid w:val="00AB783E"/>
    <w:rsid w:val="00AB7F45"/>
    <w:rsid w:val="00AC126F"/>
    <w:rsid w:val="00AC1BF9"/>
    <w:rsid w:val="00AC1D6B"/>
    <w:rsid w:val="00AC27D7"/>
    <w:rsid w:val="00AC2805"/>
    <w:rsid w:val="00AC3252"/>
    <w:rsid w:val="00AC3312"/>
    <w:rsid w:val="00AC3CFB"/>
    <w:rsid w:val="00AC5388"/>
    <w:rsid w:val="00AC59EC"/>
    <w:rsid w:val="00AC6CFE"/>
    <w:rsid w:val="00AC6FF6"/>
    <w:rsid w:val="00AC7117"/>
    <w:rsid w:val="00AC7A09"/>
    <w:rsid w:val="00AC7C55"/>
    <w:rsid w:val="00AD27AC"/>
    <w:rsid w:val="00AD4879"/>
    <w:rsid w:val="00AD65EF"/>
    <w:rsid w:val="00AD6CBF"/>
    <w:rsid w:val="00AD7455"/>
    <w:rsid w:val="00AD76D8"/>
    <w:rsid w:val="00AD78EA"/>
    <w:rsid w:val="00AE0848"/>
    <w:rsid w:val="00AE090B"/>
    <w:rsid w:val="00AE0D7E"/>
    <w:rsid w:val="00AE15DB"/>
    <w:rsid w:val="00AE163B"/>
    <w:rsid w:val="00AE1D75"/>
    <w:rsid w:val="00AE1E26"/>
    <w:rsid w:val="00AE2749"/>
    <w:rsid w:val="00AE2AA3"/>
    <w:rsid w:val="00AE2B1F"/>
    <w:rsid w:val="00AE2D59"/>
    <w:rsid w:val="00AE3766"/>
    <w:rsid w:val="00AE38F2"/>
    <w:rsid w:val="00AE5963"/>
    <w:rsid w:val="00AE59D0"/>
    <w:rsid w:val="00AE5F53"/>
    <w:rsid w:val="00AE5F6D"/>
    <w:rsid w:val="00AE6F99"/>
    <w:rsid w:val="00AE7FA0"/>
    <w:rsid w:val="00AF0AE7"/>
    <w:rsid w:val="00AF2674"/>
    <w:rsid w:val="00AF2950"/>
    <w:rsid w:val="00AF29BB"/>
    <w:rsid w:val="00AF335C"/>
    <w:rsid w:val="00AF3553"/>
    <w:rsid w:val="00AF3A5A"/>
    <w:rsid w:val="00AF40DB"/>
    <w:rsid w:val="00AF4641"/>
    <w:rsid w:val="00AF6020"/>
    <w:rsid w:val="00AF66D4"/>
    <w:rsid w:val="00AF6D43"/>
    <w:rsid w:val="00AF6F76"/>
    <w:rsid w:val="00B00896"/>
    <w:rsid w:val="00B017E3"/>
    <w:rsid w:val="00B053CB"/>
    <w:rsid w:val="00B068E9"/>
    <w:rsid w:val="00B07010"/>
    <w:rsid w:val="00B071FE"/>
    <w:rsid w:val="00B10E94"/>
    <w:rsid w:val="00B115DD"/>
    <w:rsid w:val="00B12851"/>
    <w:rsid w:val="00B12DEA"/>
    <w:rsid w:val="00B1342F"/>
    <w:rsid w:val="00B1364F"/>
    <w:rsid w:val="00B140CA"/>
    <w:rsid w:val="00B159FE"/>
    <w:rsid w:val="00B169EC"/>
    <w:rsid w:val="00B16A7D"/>
    <w:rsid w:val="00B16ACB"/>
    <w:rsid w:val="00B16C24"/>
    <w:rsid w:val="00B17D09"/>
    <w:rsid w:val="00B203FF"/>
    <w:rsid w:val="00B20A75"/>
    <w:rsid w:val="00B21C75"/>
    <w:rsid w:val="00B22140"/>
    <w:rsid w:val="00B22C58"/>
    <w:rsid w:val="00B235D5"/>
    <w:rsid w:val="00B2492C"/>
    <w:rsid w:val="00B252A6"/>
    <w:rsid w:val="00B256E8"/>
    <w:rsid w:val="00B25A9D"/>
    <w:rsid w:val="00B25C42"/>
    <w:rsid w:val="00B26E98"/>
    <w:rsid w:val="00B2716B"/>
    <w:rsid w:val="00B277C3"/>
    <w:rsid w:val="00B316EF"/>
    <w:rsid w:val="00B31730"/>
    <w:rsid w:val="00B32042"/>
    <w:rsid w:val="00B32F0B"/>
    <w:rsid w:val="00B34444"/>
    <w:rsid w:val="00B346EE"/>
    <w:rsid w:val="00B349EB"/>
    <w:rsid w:val="00B35C8E"/>
    <w:rsid w:val="00B36151"/>
    <w:rsid w:val="00B36772"/>
    <w:rsid w:val="00B41247"/>
    <w:rsid w:val="00B412BD"/>
    <w:rsid w:val="00B419DB"/>
    <w:rsid w:val="00B42623"/>
    <w:rsid w:val="00B43354"/>
    <w:rsid w:val="00B43E19"/>
    <w:rsid w:val="00B4430B"/>
    <w:rsid w:val="00B4447D"/>
    <w:rsid w:val="00B44FE9"/>
    <w:rsid w:val="00B46B1A"/>
    <w:rsid w:val="00B4732E"/>
    <w:rsid w:val="00B47702"/>
    <w:rsid w:val="00B53814"/>
    <w:rsid w:val="00B553F6"/>
    <w:rsid w:val="00B567B4"/>
    <w:rsid w:val="00B56A7F"/>
    <w:rsid w:val="00B56AD8"/>
    <w:rsid w:val="00B57FBD"/>
    <w:rsid w:val="00B6033A"/>
    <w:rsid w:val="00B604D8"/>
    <w:rsid w:val="00B60603"/>
    <w:rsid w:val="00B60B9E"/>
    <w:rsid w:val="00B60DDE"/>
    <w:rsid w:val="00B61AE4"/>
    <w:rsid w:val="00B61DC4"/>
    <w:rsid w:val="00B62052"/>
    <w:rsid w:val="00B62984"/>
    <w:rsid w:val="00B6349A"/>
    <w:rsid w:val="00B6350B"/>
    <w:rsid w:val="00B63A7C"/>
    <w:rsid w:val="00B64933"/>
    <w:rsid w:val="00B64C3E"/>
    <w:rsid w:val="00B65637"/>
    <w:rsid w:val="00B65AAF"/>
    <w:rsid w:val="00B67751"/>
    <w:rsid w:val="00B67E3C"/>
    <w:rsid w:val="00B71FB5"/>
    <w:rsid w:val="00B72553"/>
    <w:rsid w:val="00B7439F"/>
    <w:rsid w:val="00B74AFE"/>
    <w:rsid w:val="00B75799"/>
    <w:rsid w:val="00B7610D"/>
    <w:rsid w:val="00B772B0"/>
    <w:rsid w:val="00B777CB"/>
    <w:rsid w:val="00B77AEF"/>
    <w:rsid w:val="00B77BF5"/>
    <w:rsid w:val="00B80140"/>
    <w:rsid w:val="00B80417"/>
    <w:rsid w:val="00B80946"/>
    <w:rsid w:val="00B81352"/>
    <w:rsid w:val="00B81FE9"/>
    <w:rsid w:val="00B82242"/>
    <w:rsid w:val="00B82730"/>
    <w:rsid w:val="00B84C97"/>
    <w:rsid w:val="00B8540A"/>
    <w:rsid w:val="00B8569D"/>
    <w:rsid w:val="00B85CAB"/>
    <w:rsid w:val="00B861F6"/>
    <w:rsid w:val="00B86A11"/>
    <w:rsid w:val="00B92077"/>
    <w:rsid w:val="00B92303"/>
    <w:rsid w:val="00B94195"/>
    <w:rsid w:val="00B9427E"/>
    <w:rsid w:val="00B94C12"/>
    <w:rsid w:val="00B94CD1"/>
    <w:rsid w:val="00B94ED3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914"/>
    <w:rsid w:val="00BA5268"/>
    <w:rsid w:val="00BA5C36"/>
    <w:rsid w:val="00BA6831"/>
    <w:rsid w:val="00BA6AA2"/>
    <w:rsid w:val="00BA71B3"/>
    <w:rsid w:val="00BA7203"/>
    <w:rsid w:val="00BA7450"/>
    <w:rsid w:val="00BA7F8C"/>
    <w:rsid w:val="00BB0988"/>
    <w:rsid w:val="00BB23F5"/>
    <w:rsid w:val="00BB2D72"/>
    <w:rsid w:val="00BB30FE"/>
    <w:rsid w:val="00BB46B8"/>
    <w:rsid w:val="00BB5565"/>
    <w:rsid w:val="00BB5BE6"/>
    <w:rsid w:val="00BB6E8E"/>
    <w:rsid w:val="00BC03B8"/>
    <w:rsid w:val="00BC0E81"/>
    <w:rsid w:val="00BC0FD4"/>
    <w:rsid w:val="00BC1119"/>
    <w:rsid w:val="00BC1950"/>
    <w:rsid w:val="00BC211E"/>
    <w:rsid w:val="00BC2558"/>
    <w:rsid w:val="00BC2AA8"/>
    <w:rsid w:val="00BC331D"/>
    <w:rsid w:val="00BC33FB"/>
    <w:rsid w:val="00BC36FF"/>
    <w:rsid w:val="00BC38C2"/>
    <w:rsid w:val="00BC4DC4"/>
    <w:rsid w:val="00BC4ED4"/>
    <w:rsid w:val="00BC50B9"/>
    <w:rsid w:val="00BC5549"/>
    <w:rsid w:val="00BC5AD6"/>
    <w:rsid w:val="00BC5F18"/>
    <w:rsid w:val="00BC61BE"/>
    <w:rsid w:val="00BC62DE"/>
    <w:rsid w:val="00BC6739"/>
    <w:rsid w:val="00BC7BBA"/>
    <w:rsid w:val="00BD0327"/>
    <w:rsid w:val="00BD0F61"/>
    <w:rsid w:val="00BD16C3"/>
    <w:rsid w:val="00BD206E"/>
    <w:rsid w:val="00BD236B"/>
    <w:rsid w:val="00BD5216"/>
    <w:rsid w:val="00BD7D8C"/>
    <w:rsid w:val="00BE0644"/>
    <w:rsid w:val="00BE0F77"/>
    <w:rsid w:val="00BE10EE"/>
    <w:rsid w:val="00BE2343"/>
    <w:rsid w:val="00BE252B"/>
    <w:rsid w:val="00BE3317"/>
    <w:rsid w:val="00BE33B4"/>
    <w:rsid w:val="00BE3915"/>
    <w:rsid w:val="00BE398D"/>
    <w:rsid w:val="00BE50A6"/>
    <w:rsid w:val="00BE5809"/>
    <w:rsid w:val="00BE594E"/>
    <w:rsid w:val="00BE6B86"/>
    <w:rsid w:val="00BE7E2A"/>
    <w:rsid w:val="00BF0647"/>
    <w:rsid w:val="00BF09CD"/>
    <w:rsid w:val="00BF1F00"/>
    <w:rsid w:val="00BF3D74"/>
    <w:rsid w:val="00BF3EEC"/>
    <w:rsid w:val="00BF4113"/>
    <w:rsid w:val="00BF4F39"/>
    <w:rsid w:val="00BF6A2A"/>
    <w:rsid w:val="00BF6D42"/>
    <w:rsid w:val="00BF787E"/>
    <w:rsid w:val="00C0027D"/>
    <w:rsid w:val="00C00B08"/>
    <w:rsid w:val="00C01466"/>
    <w:rsid w:val="00C03C51"/>
    <w:rsid w:val="00C0543A"/>
    <w:rsid w:val="00C0552E"/>
    <w:rsid w:val="00C05E6D"/>
    <w:rsid w:val="00C07DDA"/>
    <w:rsid w:val="00C102C0"/>
    <w:rsid w:val="00C113FD"/>
    <w:rsid w:val="00C12B05"/>
    <w:rsid w:val="00C13113"/>
    <w:rsid w:val="00C1416F"/>
    <w:rsid w:val="00C14B52"/>
    <w:rsid w:val="00C1583C"/>
    <w:rsid w:val="00C15938"/>
    <w:rsid w:val="00C166FD"/>
    <w:rsid w:val="00C16729"/>
    <w:rsid w:val="00C168BB"/>
    <w:rsid w:val="00C16D8F"/>
    <w:rsid w:val="00C21961"/>
    <w:rsid w:val="00C22E6B"/>
    <w:rsid w:val="00C2301F"/>
    <w:rsid w:val="00C232C5"/>
    <w:rsid w:val="00C24213"/>
    <w:rsid w:val="00C246B8"/>
    <w:rsid w:val="00C246F1"/>
    <w:rsid w:val="00C25589"/>
    <w:rsid w:val="00C25753"/>
    <w:rsid w:val="00C27365"/>
    <w:rsid w:val="00C27D52"/>
    <w:rsid w:val="00C27EF9"/>
    <w:rsid w:val="00C30A8F"/>
    <w:rsid w:val="00C31838"/>
    <w:rsid w:val="00C32C4D"/>
    <w:rsid w:val="00C33009"/>
    <w:rsid w:val="00C33B01"/>
    <w:rsid w:val="00C33DFA"/>
    <w:rsid w:val="00C345A0"/>
    <w:rsid w:val="00C353FE"/>
    <w:rsid w:val="00C3623F"/>
    <w:rsid w:val="00C36BF7"/>
    <w:rsid w:val="00C379E4"/>
    <w:rsid w:val="00C40D09"/>
    <w:rsid w:val="00C40FB0"/>
    <w:rsid w:val="00C41F2A"/>
    <w:rsid w:val="00C42FD9"/>
    <w:rsid w:val="00C430FF"/>
    <w:rsid w:val="00C448C7"/>
    <w:rsid w:val="00C45341"/>
    <w:rsid w:val="00C454D0"/>
    <w:rsid w:val="00C45531"/>
    <w:rsid w:val="00C45705"/>
    <w:rsid w:val="00C4578C"/>
    <w:rsid w:val="00C471D4"/>
    <w:rsid w:val="00C47626"/>
    <w:rsid w:val="00C47D60"/>
    <w:rsid w:val="00C50407"/>
    <w:rsid w:val="00C50C30"/>
    <w:rsid w:val="00C51AB7"/>
    <w:rsid w:val="00C526E8"/>
    <w:rsid w:val="00C53655"/>
    <w:rsid w:val="00C556D0"/>
    <w:rsid w:val="00C56CC0"/>
    <w:rsid w:val="00C56FF0"/>
    <w:rsid w:val="00C5760C"/>
    <w:rsid w:val="00C61363"/>
    <w:rsid w:val="00C6141E"/>
    <w:rsid w:val="00C6283A"/>
    <w:rsid w:val="00C6423A"/>
    <w:rsid w:val="00C6539F"/>
    <w:rsid w:val="00C65684"/>
    <w:rsid w:val="00C66696"/>
    <w:rsid w:val="00C678AA"/>
    <w:rsid w:val="00C67A62"/>
    <w:rsid w:val="00C67D1D"/>
    <w:rsid w:val="00C703A3"/>
    <w:rsid w:val="00C7115D"/>
    <w:rsid w:val="00C7262F"/>
    <w:rsid w:val="00C72DF1"/>
    <w:rsid w:val="00C74C84"/>
    <w:rsid w:val="00C76633"/>
    <w:rsid w:val="00C771F4"/>
    <w:rsid w:val="00C773EC"/>
    <w:rsid w:val="00C776EC"/>
    <w:rsid w:val="00C77C3E"/>
    <w:rsid w:val="00C8140F"/>
    <w:rsid w:val="00C814AA"/>
    <w:rsid w:val="00C818E1"/>
    <w:rsid w:val="00C821F7"/>
    <w:rsid w:val="00C82F08"/>
    <w:rsid w:val="00C84E53"/>
    <w:rsid w:val="00C859AA"/>
    <w:rsid w:val="00C85EEA"/>
    <w:rsid w:val="00C8642B"/>
    <w:rsid w:val="00C86883"/>
    <w:rsid w:val="00C87CD8"/>
    <w:rsid w:val="00C9049F"/>
    <w:rsid w:val="00C923A4"/>
    <w:rsid w:val="00C94886"/>
    <w:rsid w:val="00C94BBD"/>
    <w:rsid w:val="00C955B9"/>
    <w:rsid w:val="00C95AF2"/>
    <w:rsid w:val="00C95F80"/>
    <w:rsid w:val="00C9649F"/>
    <w:rsid w:val="00C9758B"/>
    <w:rsid w:val="00CA2106"/>
    <w:rsid w:val="00CA30DC"/>
    <w:rsid w:val="00CA3A94"/>
    <w:rsid w:val="00CA47AC"/>
    <w:rsid w:val="00CA4A02"/>
    <w:rsid w:val="00CA4EAC"/>
    <w:rsid w:val="00CA552D"/>
    <w:rsid w:val="00CA6780"/>
    <w:rsid w:val="00CA7930"/>
    <w:rsid w:val="00CB1EF6"/>
    <w:rsid w:val="00CB40D3"/>
    <w:rsid w:val="00CB436C"/>
    <w:rsid w:val="00CB4C65"/>
    <w:rsid w:val="00CB5530"/>
    <w:rsid w:val="00CB55AF"/>
    <w:rsid w:val="00CB5BC7"/>
    <w:rsid w:val="00CB5CC0"/>
    <w:rsid w:val="00CB666C"/>
    <w:rsid w:val="00CB6D7C"/>
    <w:rsid w:val="00CC06F6"/>
    <w:rsid w:val="00CC0C48"/>
    <w:rsid w:val="00CC10A0"/>
    <w:rsid w:val="00CC16E4"/>
    <w:rsid w:val="00CC188C"/>
    <w:rsid w:val="00CC248A"/>
    <w:rsid w:val="00CC35C7"/>
    <w:rsid w:val="00CC4BBF"/>
    <w:rsid w:val="00CC4CFC"/>
    <w:rsid w:val="00CC64C1"/>
    <w:rsid w:val="00CD0011"/>
    <w:rsid w:val="00CD07E6"/>
    <w:rsid w:val="00CD142C"/>
    <w:rsid w:val="00CD1A6A"/>
    <w:rsid w:val="00CD1CD2"/>
    <w:rsid w:val="00CD1DB3"/>
    <w:rsid w:val="00CD2883"/>
    <w:rsid w:val="00CD3FB0"/>
    <w:rsid w:val="00CD598A"/>
    <w:rsid w:val="00CD5AEE"/>
    <w:rsid w:val="00CD65E1"/>
    <w:rsid w:val="00CE09E4"/>
    <w:rsid w:val="00CE0A47"/>
    <w:rsid w:val="00CE28C8"/>
    <w:rsid w:val="00CE28CD"/>
    <w:rsid w:val="00CE367D"/>
    <w:rsid w:val="00CE3E52"/>
    <w:rsid w:val="00CF0CEF"/>
    <w:rsid w:val="00CF295B"/>
    <w:rsid w:val="00CF2EC4"/>
    <w:rsid w:val="00CF3B7A"/>
    <w:rsid w:val="00CF3DC0"/>
    <w:rsid w:val="00CF408F"/>
    <w:rsid w:val="00CF5A34"/>
    <w:rsid w:val="00CF6650"/>
    <w:rsid w:val="00CF6D0C"/>
    <w:rsid w:val="00CF75AC"/>
    <w:rsid w:val="00CF7B11"/>
    <w:rsid w:val="00D00778"/>
    <w:rsid w:val="00D018A3"/>
    <w:rsid w:val="00D0196B"/>
    <w:rsid w:val="00D03555"/>
    <w:rsid w:val="00D035B7"/>
    <w:rsid w:val="00D035FB"/>
    <w:rsid w:val="00D03695"/>
    <w:rsid w:val="00D05892"/>
    <w:rsid w:val="00D10AE7"/>
    <w:rsid w:val="00D110E6"/>
    <w:rsid w:val="00D114AF"/>
    <w:rsid w:val="00D11A83"/>
    <w:rsid w:val="00D11E68"/>
    <w:rsid w:val="00D12563"/>
    <w:rsid w:val="00D13402"/>
    <w:rsid w:val="00D1348E"/>
    <w:rsid w:val="00D14A8E"/>
    <w:rsid w:val="00D1511E"/>
    <w:rsid w:val="00D15513"/>
    <w:rsid w:val="00D15B50"/>
    <w:rsid w:val="00D165FA"/>
    <w:rsid w:val="00D16D63"/>
    <w:rsid w:val="00D171BF"/>
    <w:rsid w:val="00D178F6"/>
    <w:rsid w:val="00D2005F"/>
    <w:rsid w:val="00D20816"/>
    <w:rsid w:val="00D20B3B"/>
    <w:rsid w:val="00D20C2E"/>
    <w:rsid w:val="00D21084"/>
    <w:rsid w:val="00D2233C"/>
    <w:rsid w:val="00D23045"/>
    <w:rsid w:val="00D239BC"/>
    <w:rsid w:val="00D242B0"/>
    <w:rsid w:val="00D24AFA"/>
    <w:rsid w:val="00D2540F"/>
    <w:rsid w:val="00D25786"/>
    <w:rsid w:val="00D25999"/>
    <w:rsid w:val="00D25C23"/>
    <w:rsid w:val="00D27767"/>
    <w:rsid w:val="00D27B15"/>
    <w:rsid w:val="00D30E32"/>
    <w:rsid w:val="00D30FDD"/>
    <w:rsid w:val="00D310AE"/>
    <w:rsid w:val="00D328C1"/>
    <w:rsid w:val="00D32CCF"/>
    <w:rsid w:val="00D3358F"/>
    <w:rsid w:val="00D33788"/>
    <w:rsid w:val="00D33E61"/>
    <w:rsid w:val="00D33EFF"/>
    <w:rsid w:val="00D3433D"/>
    <w:rsid w:val="00D34AFE"/>
    <w:rsid w:val="00D35D10"/>
    <w:rsid w:val="00D36B3E"/>
    <w:rsid w:val="00D37001"/>
    <w:rsid w:val="00D372C2"/>
    <w:rsid w:val="00D37A94"/>
    <w:rsid w:val="00D4044B"/>
    <w:rsid w:val="00D4057A"/>
    <w:rsid w:val="00D40F90"/>
    <w:rsid w:val="00D41540"/>
    <w:rsid w:val="00D41A99"/>
    <w:rsid w:val="00D41C84"/>
    <w:rsid w:val="00D41E32"/>
    <w:rsid w:val="00D41EF4"/>
    <w:rsid w:val="00D41FD9"/>
    <w:rsid w:val="00D42274"/>
    <w:rsid w:val="00D424D4"/>
    <w:rsid w:val="00D42693"/>
    <w:rsid w:val="00D438AC"/>
    <w:rsid w:val="00D44095"/>
    <w:rsid w:val="00D46058"/>
    <w:rsid w:val="00D504FA"/>
    <w:rsid w:val="00D51EEE"/>
    <w:rsid w:val="00D521A6"/>
    <w:rsid w:val="00D525AD"/>
    <w:rsid w:val="00D52F18"/>
    <w:rsid w:val="00D53E7F"/>
    <w:rsid w:val="00D54AC2"/>
    <w:rsid w:val="00D54C92"/>
    <w:rsid w:val="00D566AB"/>
    <w:rsid w:val="00D566F5"/>
    <w:rsid w:val="00D569DF"/>
    <w:rsid w:val="00D63828"/>
    <w:rsid w:val="00D6431E"/>
    <w:rsid w:val="00D64AD4"/>
    <w:rsid w:val="00D654C5"/>
    <w:rsid w:val="00D65CB1"/>
    <w:rsid w:val="00D6674A"/>
    <w:rsid w:val="00D66AF7"/>
    <w:rsid w:val="00D675A9"/>
    <w:rsid w:val="00D70D2E"/>
    <w:rsid w:val="00D7127C"/>
    <w:rsid w:val="00D712FA"/>
    <w:rsid w:val="00D7183E"/>
    <w:rsid w:val="00D74C9B"/>
    <w:rsid w:val="00D768C4"/>
    <w:rsid w:val="00D76C06"/>
    <w:rsid w:val="00D773EF"/>
    <w:rsid w:val="00D81318"/>
    <w:rsid w:val="00D816EC"/>
    <w:rsid w:val="00D81BFE"/>
    <w:rsid w:val="00D81F75"/>
    <w:rsid w:val="00D822CF"/>
    <w:rsid w:val="00D832DE"/>
    <w:rsid w:val="00D851A6"/>
    <w:rsid w:val="00D870DD"/>
    <w:rsid w:val="00D871DC"/>
    <w:rsid w:val="00D8757F"/>
    <w:rsid w:val="00D87B50"/>
    <w:rsid w:val="00D91680"/>
    <w:rsid w:val="00D91BB2"/>
    <w:rsid w:val="00D928C6"/>
    <w:rsid w:val="00D937FD"/>
    <w:rsid w:val="00D942E6"/>
    <w:rsid w:val="00D9515B"/>
    <w:rsid w:val="00D95C41"/>
    <w:rsid w:val="00D95E45"/>
    <w:rsid w:val="00D9656B"/>
    <w:rsid w:val="00D977F0"/>
    <w:rsid w:val="00DA0CF8"/>
    <w:rsid w:val="00DA11DB"/>
    <w:rsid w:val="00DA1E83"/>
    <w:rsid w:val="00DA26C4"/>
    <w:rsid w:val="00DA2B58"/>
    <w:rsid w:val="00DA38EE"/>
    <w:rsid w:val="00DA4013"/>
    <w:rsid w:val="00DA40CD"/>
    <w:rsid w:val="00DA4E10"/>
    <w:rsid w:val="00DA4E59"/>
    <w:rsid w:val="00DA68ED"/>
    <w:rsid w:val="00DA6A09"/>
    <w:rsid w:val="00DA6B50"/>
    <w:rsid w:val="00DB139C"/>
    <w:rsid w:val="00DB1459"/>
    <w:rsid w:val="00DB25DF"/>
    <w:rsid w:val="00DB29A2"/>
    <w:rsid w:val="00DB29CD"/>
    <w:rsid w:val="00DB3981"/>
    <w:rsid w:val="00DB59B5"/>
    <w:rsid w:val="00DB61C9"/>
    <w:rsid w:val="00DC0846"/>
    <w:rsid w:val="00DC0D2D"/>
    <w:rsid w:val="00DC18A0"/>
    <w:rsid w:val="00DC1DAA"/>
    <w:rsid w:val="00DC28E6"/>
    <w:rsid w:val="00DC3A4F"/>
    <w:rsid w:val="00DC3A91"/>
    <w:rsid w:val="00DC51B3"/>
    <w:rsid w:val="00DC538C"/>
    <w:rsid w:val="00DC538D"/>
    <w:rsid w:val="00DC60CB"/>
    <w:rsid w:val="00DC7730"/>
    <w:rsid w:val="00DC7FD4"/>
    <w:rsid w:val="00DD008A"/>
    <w:rsid w:val="00DD126A"/>
    <w:rsid w:val="00DD295E"/>
    <w:rsid w:val="00DD3564"/>
    <w:rsid w:val="00DD4067"/>
    <w:rsid w:val="00DD41E9"/>
    <w:rsid w:val="00DD55EF"/>
    <w:rsid w:val="00DD6587"/>
    <w:rsid w:val="00DD6ADD"/>
    <w:rsid w:val="00DD6F04"/>
    <w:rsid w:val="00DD7232"/>
    <w:rsid w:val="00DD775F"/>
    <w:rsid w:val="00DD7C88"/>
    <w:rsid w:val="00DE0F27"/>
    <w:rsid w:val="00DE1A2B"/>
    <w:rsid w:val="00DE22CF"/>
    <w:rsid w:val="00DE3AAE"/>
    <w:rsid w:val="00DE4842"/>
    <w:rsid w:val="00DE4EFB"/>
    <w:rsid w:val="00DE564A"/>
    <w:rsid w:val="00DE60E2"/>
    <w:rsid w:val="00DE638D"/>
    <w:rsid w:val="00DE7D22"/>
    <w:rsid w:val="00DF0219"/>
    <w:rsid w:val="00DF18A4"/>
    <w:rsid w:val="00DF2499"/>
    <w:rsid w:val="00DF3425"/>
    <w:rsid w:val="00DF358E"/>
    <w:rsid w:val="00DF3C7B"/>
    <w:rsid w:val="00DF47A6"/>
    <w:rsid w:val="00DF4C69"/>
    <w:rsid w:val="00DF5A35"/>
    <w:rsid w:val="00DF6594"/>
    <w:rsid w:val="00DF6BCF"/>
    <w:rsid w:val="00DF7847"/>
    <w:rsid w:val="00E026B0"/>
    <w:rsid w:val="00E0321A"/>
    <w:rsid w:val="00E03625"/>
    <w:rsid w:val="00E03C97"/>
    <w:rsid w:val="00E03F28"/>
    <w:rsid w:val="00E044C5"/>
    <w:rsid w:val="00E04C8B"/>
    <w:rsid w:val="00E108FA"/>
    <w:rsid w:val="00E11B86"/>
    <w:rsid w:val="00E12316"/>
    <w:rsid w:val="00E1275A"/>
    <w:rsid w:val="00E12796"/>
    <w:rsid w:val="00E12B91"/>
    <w:rsid w:val="00E12E96"/>
    <w:rsid w:val="00E14DA6"/>
    <w:rsid w:val="00E15406"/>
    <w:rsid w:val="00E1586D"/>
    <w:rsid w:val="00E158B3"/>
    <w:rsid w:val="00E16840"/>
    <w:rsid w:val="00E179BF"/>
    <w:rsid w:val="00E20CEA"/>
    <w:rsid w:val="00E212DE"/>
    <w:rsid w:val="00E23176"/>
    <w:rsid w:val="00E232B5"/>
    <w:rsid w:val="00E232DD"/>
    <w:rsid w:val="00E23B21"/>
    <w:rsid w:val="00E2466D"/>
    <w:rsid w:val="00E2470E"/>
    <w:rsid w:val="00E26486"/>
    <w:rsid w:val="00E26C2F"/>
    <w:rsid w:val="00E27150"/>
    <w:rsid w:val="00E2722B"/>
    <w:rsid w:val="00E31FB8"/>
    <w:rsid w:val="00E32444"/>
    <w:rsid w:val="00E32DBD"/>
    <w:rsid w:val="00E32DF0"/>
    <w:rsid w:val="00E33ECB"/>
    <w:rsid w:val="00E34182"/>
    <w:rsid w:val="00E34311"/>
    <w:rsid w:val="00E35272"/>
    <w:rsid w:val="00E35A18"/>
    <w:rsid w:val="00E36101"/>
    <w:rsid w:val="00E36470"/>
    <w:rsid w:val="00E37D21"/>
    <w:rsid w:val="00E37F7C"/>
    <w:rsid w:val="00E4012C"/>
    <w:rsid w:val="00E40727"/>
    <w:rsid w:val="00E4129E"/>
    <w:rsid w:val="00E4137D"/>
    <w:rsid w:val="00E41DA7"/>
    <w:rsid w:val="00E41FC5"/>
    <w:rsid w:val="00E420F2"/>
    <w:rsid w:val="00E42E7A"/>
    <w:rsid w:val="00E433AB"/>
    <w:rsid w:val="00E436E3"/>
    <w:rsid w:val="00E44C54"/>
    <w:rsid w:val="00E4538B"/>
    <w:rsid w:val="00E4664F"/>
    <w:rsid w:val="00E46865"/>
    <w:rsid w:val="00E473AC"/>
    <w:rsid w:val="00E51549"/>
    <w:rsid w:val="00E5162F"/>
    <w:rsid w:val="00E527F8"/>
    <w:rsid w:val="00E528D2"/>
    <w:rsid w:val="00E54A6A"/>
    <w:rsid w:val="00E54E26"/>
    <w:rsid w:val="00E56461"/>
    <w:rsid w:val="00E56E60"/>
    <w:rsid w:val="00E57152"/>
    <w:rsid w:val="00E6197B"/>
    <w:rsid w:val="00E62B59"/>
    <w:rsid w:val="00E62D9A"/>
    <w:rsid w:val="00E63ACB"/>
    <w:rsid w:val="00E63B29"/>
    <w:rsid w:val="00E640BB"/>
    <w:rsid w:val="00E65632"/>
    <w:rsid w:val="00E65F7B"/>
    <w:rsid w:val="00E663CA"/>
    <w:rsid w:val="00E66AD7"/>
    <w:rsid w:val="00E66C59"/>
    <w:rsid w:val="00E66F04"/>
    <w:rsid w:val="00E67BC4"/>
    <w:rsid w:val="00E70A25"/>
    <w:rsid w:val="00E711A7"/>
    <w:rsid w:val="00E711F3"/>
    <w:rsid w:val="00E71FFA"/>
    <w:rsid w:val="00E73208"/>
    <w:rsid w:val="00E732E1"/>
    <w:rsid w:val="00E73D12"/>
    <w:rsid w:val="00E74472"/>
    <w:rsid w:val="00E756F9"/>
    <w:rsid w:val="00E766B1"/>
    <w:rsid w:val="00E76EF7"/>
    <w:rsid w:val="00E77963"/>
    <w:rsid w:val="00E77D8E"/>
    <w:rsid w:val="00E80455"/>
    <w:rsid w:val="00E80648"/>
    <w:rsid w:val="00E806A3"/>
    <w:rsid w:val="00E80780"/>
    <w:rsid w:val="00E807CA"/>
    <w:rsid w:val="00E80896"/>
    <w:rsid w:val="00E81B32"/>
    <w:rsid w:val="00E82AB7"/>
    <w:rsid w:val="00E82D77"/>
    <w:rsid w:val="00E8359E"/>
    <w:rsid w:val="00E837F8"/>
    <w:rsid w:val="00E84035"/>
    <w:rsid w:val="00E85271"/>
    <w:rsid w:val="00E85336"/>
    <w:rsid w:val="00E85F67"/>
    <w:rsid w:val="00E86B2C"/>
    <w:rsid w:val="00E87E56"/>
    <w:rsid w:val="00E913F3"/>
    <w:rsid w:val="00E929F9"/>
    <w:rsid w:val="00E92A14"/>
    <w:rsid w:val="00E935FD"/>
    <w:rsid w:val="00E94D22"/>
    <w:rsid w:val="00E95814"/>
    <w:rsid w:val="00E95CC1"/>
    <w:rsid w:val="00E963D7"/>
    <w:rsid w:val="00E96F24"/>
    <w:rsid w:val="00E978E0"/>
    <w:rsid w:val="00E97A06"/>
    <w:rsid w:val="00EA0542"/>
    <w:rsid w:val="00EA0A42"/>
    <w:rsid w:val="00EA12BF"/>
    <w:rsid w:val="00EA167B"/>
    <w:rsid w:val="00EA16CF"/>
    <w:rsid w:val="00EA2115"/>
    <w:rsid w:val="00EA2F66"/>
    <w:rsid w:val="00EA3322"/>
    <w:rsid w:val="00EA4776"/>
    <w:rsid w:val="00EA49DE"/>
    <w:rsid w:val="00EA6513"/>
    <w:rsid w:val="00EA7176"/>
    <w:rsid w:val="00EB07EA"/>
    <w:rsid w:val="00EB0B44"/>
    <w:rsid w:val="00EB1F82"/>
    <w:rsid w:val="00EB3C17"/>
    <w:rsid w:val="00EB3E64"/>
    <w:rsid w:val="00EB4229"/>
    <w:rsid w:val="00EB5192"/>
    <w:rsid w:val="00EB6101"/>
    <w:rsid w:val="00EB6DC8"/>
    <w:rsid w:val="00EB7A64"/>
    <w:rsid w:val="00EC1A9E"/>
    <w:rsid w:val="00EC1CA6"/>
    <w:rsid w:val="00EC2D90"/>
    <w:rsid w:val="00EC37AE"/>
    <w:rsid w:val="00EC47A1"/>
    <w:rsid w:val="00EC511A"/>
    <w:rsid w:val="00EC5D2D"/>
    <w:rsid w:val="00EC7CD8"/>
    <w:rsid w:val="00EC7D34"/>
    <w:rsid w:val="00ED0270"/>
    <w:rsid w:val="00ED0A40"/>
    <w:rsid w:val="00ED214D"/>
    <w:rsid w:val="00ED2B9B"/>
    <w:rsid w:val="00ED3306"/>
    <w:rsid w:val="00ED37D7"/>
    <w:rsid w:val="00ED3B99"/>
    <w:rsid w:val="00ED3CC4"/>
    <w:rsid w:val="00ED409B"/>
    <w:rsid w:val="00ED4413"/>
    <w:rsid w:val="00ED46F5"/>
    <w:rsid w:val="00ED4914"/>
    <w:rsid w:val="00ED4D56"/>
    <w:rsid w:val="00ED52B8"/>
    <w:rsid w:val="00ED5F32"/>
    <w:rsid w:val="00ED6514"/>
    <w:rsid w:val="00ED666D"/>
    <w:rsid w:val="00EE044F"/>
    <w:rsid w:val="00EE10FD"/>
    <w:rsid w:val="00EE281F"/>
    <w:rsid w:val="00EE5133"/>
    <w:rsid w:val="00EE5FA0"/>
    <w:rsid w:val="00EE6593"/>
    <w:rsid w:val="00EE7142"/>
    <w:rsid w:val="00EF068D"/>
    <w:rsid w:val="00EF5FEF"/>
    <w:rsid w:val="00EF6ABA"/>
    <w:rsid w:val="00EF6C20"/>
    <w:rsid w:val="00EF6E00"/>
    <w:rsid w:val="00EF6E2E"/>
    <w:rsid w:val="00EF6F9D"/>
    <w:rsid w:val="00F015ED"/>
    <w:rsid w:val="00F02033"/>
    <w:rsid w:val="00F02331"/>
    <w:rsid w:val="00F02B38"/>
    <w:rsid w:val="00F03E30"/>
    <w:rsid w:val="00F04F1C"/>
    <w:rsid w:val="00F05901"/>
    <w:rsid w:val="00F06126"/>
    <w:rsid w:val="00F07746"/>
    <w:rsid w:val="00F10623"/>
    <w:rsid w:val="00F10B46"/>
    <w:rsid w:val="00F14657"/>
    <w:rsid w:val="00F14756"/>
    <w:rsid w:val="00F156B2"/>
    <w:rsid w:val="00F2084B"/>
    <w:rsid w:val="00F214E9"/>
    <w:rsid w:val="00F2157B"/>
    <w:rsid w:val="00F21E9F"/>
    <w:rsid w:val="00F22F95"/>
    <w:rsid w:val="00F25981"/>
    <w:rsid w:val="00F2657F"/>
    <w:rsid w:val="00F26694"/>
    <w:rsid w:val="00F31F21"/>
    <w:rsid w:val="00F31F72"/>
    <w:rsid w:val="00F3223E"/>
    <w:rsid w:val="00F323FF"/>
    <w:rsid w:val="00F32A49"/>
    <w:rsid w:val="00F32C37"/>
    <w:rsid w:val="00F341FD"/>
    <w:rsid w:val="00F347B4"/>
    <w:rsid w:val="00F34939"/>
    <w:rsid w:val="00F35BC4"/>
    <w:rsid w:val="00F35EC3"/>
    <w:rsid w:val="00F36332"/>
    <w:rsid w:val="00F37B5A"/>
    <w:rsid w:val="00F40958"/>
    <w:rsid w:val="00F40BF5"/>
    <w:rsid w:val="00F4185B"/>
    <w:rsid w:val="00F4274B"/>
    <w:rsid w:val="00F42F90"/>
    <w:rsid w:val="00F4351D"/>
    <w:rsid w:val="00F45BF2"/>
    <w:rsid w:val="00F462D4"/>
    <w:rsid w:val="00F462FE"/>
    <w:rsid w:val="00F46383"/>
    <w:rsid w:val="00F46713"/>
    <w:rsid w:val="00F46C39"/>
    <w:rsid w:val="00F47436"/>
    <w:rsid w:val="00F50179"/>
    <w:rsid w:val="00F51B40"/>
    <w:rsid w:val="00F52274"/>
    <w:rsid w:val="00F52999"/>
    <w:rsid w:val="00F532C9"/>
    <w:rsid w:val="00F53884"/>
    <w:rsid w:val="00F53D72"/>
    <w:rsid w:val="00F5426D"/>
    <w:rsid w:val="00F54B27"/>
    <w:rsid w:val="00F5503B"/>
    <w:rsid w:val="00F5618C"/>
    <w:rsid w:val="00F569B3"/>
    <w:rsid w:val="00F56E21"/>
    <w:rsid w:val="00F57FB9"/>
    <w:rsid w:val="00F607A5"/>
    <w:rsid w:val="00F60E54"/>
    <w:rsid w:val="00F625C9"/>
    <w:rsid w:val="00F62AD4"/>
    <w:rsid w:val="00F62B9E"/>
    <w:rsid w:val="00F6361C"/>
    <w:rsid w:val="00F63D14"/>
    <w:rsid w:val="00F64567"/>
    <w:rsid w:val="00F64A21"/>
    <w:rsid w:val="00F65748"/>
    <w:rsid w:val="00F65CD8"/>
    <w:rsid w:val="00F66946"/>
    <w:rsid w:val="00F67FBA"/>
    <w:rsid w:val="00F67FCA"/>
    <w:rsid w:val="00F70AEE"/>
    <w:rsid w:val="00F730BF"/>
    <w:rsid w:val="00F74EAD"/>
    <w:rsid w:val="00F76946"/>
    <w:rsid w:val="00F807A4"/>
    <w:rsid w:val="00F80F54"/>
    <w:rsid w:val="00F820C8"/>
    <w:rsid w:val="00F83155"/>
    <w:rsid w:val="00F847D5"/>
    <w:rsid w:val="00F84C2E"/>
    <w:rsid w:val="00F84E97"/>
    <w:rsid w:val="00F853B0"/>
    <w:rsid w:val="00F85478"/>
    <w:rsid w:val="00F87E96"/>
    <w:rsid w:val="00F90255"/>
    <w:rsid w:val="00F90465"/>
    <w:rsid w:val="00F90AA2"/>
    <w:rsid w:val="00F9100A"/>
    <w:rsid w:val="00F925BE"/>
    <w:rsid w:val="00F93AB4"/>
    <w:rsid w:val="00F97011"/>
    <w:rsid w:val="00F974DD"/>
    <w:rsid w:val="00FA1439"/>
    <w:rsid w:val="00FA2490"/>
    <w:rsid w:val="00FA267E"/>
    <w:rsid w:val="00FA3776"/>
    <w:rsid w:val="00FA3D97"/>
    <w:rsid w:val="00FA47D4"/>
    <w:rsid w:val="00FA5B6D"/>
    <w:rsid w:val="00FA5EB0"/>
    <w:rsid w:val="00FA6C66"/>
    <w:rsid w:val="00FA73D3"/>
    <w:rsid w:val="00FB00F2"/>
    <w:rsid w:val="00FB09F2"/>
    <w:rsid w:val="00FB1A71"/>
    <w:rsid w:val="00FB25A9"/>
    <w:rsid w:val="00FB298F"/>
    <w:rsid w:val="00FB408C"/>
    <w:rsid w:val="00FB4207"/>
    <w:rsid w:val="00FB51CA"/>
    <w:rsid w:val="00FB57FF"/>
    <w:rsid w:val="00FB5A85"/>
    <w:rsid w:val="00FB5CD3"/>
    <w:rsid w:val="00FB5FB7"/>
    <w:rsid w:val="00FB6810"/>
    <w:rsid w:val="00FB6E0A"/>
    <w:rsid w:val="00FB6FCA"/>
    <w:rsid w:val="00FB73C9"/>
    <w:rsid w:val="00FC0D30"/>
    <w:rsid w:val="00FC0D87"/>
    <w:rsid w:val="00FC0F33"/>
    <w:rsid w:val="00FC1133"/>
    <w:rsid w:val="00FC114A"/>
    <w:rsid w:val="00FC2BB6"/>
    <w:rsid w:val="00FC2E13"/>
    <w:rsid w:val="00FC4A0C"/>
    <w:rsid w:val="00FC5105"/>
    <w:rsid w:val="00FC5776"/>
    <w:rsid w:val="00FD081E"/>
    <w:rsid w:val="00FD0EFF"/>
    <w:rsid w:val="00FD19FC"/>
    <w:rsid w:val="00FD29DF"/>
    <w:rsid w:val="00FD38BD"/>
    <w:rsid w:val="00FD430A"/>
    <w:rsid w:val="00FD43FE"/>
    <w:rsid w:val="00FD4BC5"/>
    <w:rsid w:val="00FD4E69"/>
    <w:rsid w:val="00FD529F"/>
    <w:rsid w:val="00FD52AD"/>
    <w:rsid w:val="00FD5C0C"/>
    <w:rsid w:val="00FD666E"/>
    <w:rsid w:val="00FD6EDB"/>
    <w:rsid w:val="00FD724A"/>
    <w:rsid w:val="00FD7A31"/>
    <w:rsid w:val="00FD7B7E"/>
    <w:rsid w:val="00FE0128"/>
    <w:rsid w:val="00FE0223"/>
    <w:rsid w:val="00FE0852"/>
    <w:rsid w:val="00FE0C09"/>
    <w:rsid w:val="00FE144F"/>
    <w:rsid w:val="00FE26E5"/>
    <w:rsid w:val="00FE3804"/>
    <w:rsid w:val="00FE3D46"/>
    <w:rsid w:val="00FE6A17"/>
    <w:rsid w:val="00FF0B99"/>
    <w:rsid w:val="00FF16AE"/>
    <w:rsid w:val="00FF1CCC"/>
    <w:rsid w:val="00FF26F3"/>
    <w:rsid w:val="00FF29B4"/>
    <w:rsid w:val="00FF2F06"/>
    <w:rsid w:val="00FF45CB"/>
    <w:rsid w:val="00FF6AFE"/>
    <w:rsid w:val="00FF6DFF"/>
    <w:rsid w:val="00FF7243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87"/>
    <w:rPr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387"/>
    <w:pPr>
      <w:keepNext/>
      <w:ind w:left="36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387"/>
    <w:pPr>
      <w:keepNext/>
      <w:numPr>
        <w:numId w:val="10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387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387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387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B2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1B26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1B2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1B2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1B2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0945"/>
    <w:rPr>
      <w:rFonts w:cs="Times New Roman"/>
      <w:sz w:val="24"/>
      <w:szCs w:val="24"/>
      <w:lang w:val="pl-PL" w:eastAsia="en-US" w:bidi="ar-SA"/>
    </w:rPr>
  </w:style>
  <w:style w:type="paragraph" w:styleId="Title">
    <w:name w:val="Title"/>
    <w:basedOn w:val="Normal"/>
    <w:link w:val="TitleChar"/>
    <w:uiPriority w:val="99"/>
    <w:qFormat/>
    <w:rsid w:val="0083738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61B2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3738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1B26"/>
    <w:rPr>
      <w:rFonts w:cs="Times New Roman"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3738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290D"/>
    <w:rPr>
      <w:rFonts w:cs="Times New Roman"/>
      <w:sz w:val="24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8373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B26"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8373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73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B26"/>
    <w:rPr>
      <w:rFonts w:cs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837387"/>
    <w:pPr>
      <w:jc w:val="both"/>
    </w:pPr>
    <w:rPr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1B26"/>
    <w:rPr>
      <w:rFonts w:cs="Times New Roman"/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837387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1B26"/>
    <w:rPr>
      <w:rFonts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37387"/>
    <w:pPr>
      <w:ind w:left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1B26"/>
    <w:rPr>
      <w:rFonts w:cs="Times New Roman"/>
      <w:sz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37387"/>
    <w:pPr>
      <w:ind w:left="708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1B26"/>
    <w:rPr>
      <w:rFonts w:cs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37387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1B26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3738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37387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373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73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1B2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B26"/>
    <w:rPr>
      <w:rFonts w:cs="Times New Roman"/>
      <w:sz w:val="2"/>
      <w:lang w:eastAsia="en-US"/>
    </w:rPr>
  </w:style>
  <w:style w:type="paragraph" w:styleId="List">
    <w:name w:val="List"/>
    <w:basedOn w:val="Normal"/>
    <w:uiPriority w:val="99"/>
    <w:rsid w:val="00390945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390945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390945"/>
    <w:pPr>
      <w:ind w:left="849" w:hanging="283"/>
    </w:pPr>
  </w:style>
  <w:style w:type="paragraph" w:styleId="ListContinue">
    <w:name w:val="List Continue"/>
    <w:basedOn w:val="Normal"/>
    <w:uiPriority w:val="99"/>
    <w:rsid w:val="0039094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90945"/>
    <w:pPr>
      <w:spacing w:after="120"/>
      <w:ind w:left="566"/>
    </w:pPr>
  </w:style>
  <w:style w:type="paragraph" w:customStyle="1" w:styleId="ust">
    <w:name w:val="ust"/>
    <w:uiPriority w:val="99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">
    <w:name w:val="tytuł"/>
    <w:basedOn w:val="Normal"/>
    <w:uiPriority w:val="99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"/>
    <w:uiPriority w:val="99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basedOn w:val="DefaultParagraphFont"/>
    <w:uiPriority w:val="99"/>
    <w:rsid w:val="00390945"/>
    <w:rPr>
      <w:rFonts w:cs="Times New Roman"/>
      <w:sz w:val="20"/>
      <w:szCs w:val="20"/>
    </w:rPr>
  </w:style>
  <w:style w:type="table" w:styleId="TableElegant">
    <w:name w:val="Table Elegant"/>
    <w:basedOn w:val="TableNormal"/>
    <w:uiPriority w:val="99"/>
    <w:rsid w:val="0039094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4">
    <w:name w:val="List 4"/>
    <w:basedOn w:val="Normal"/>
    <w:uiPriority w:val="99"/>
    <w:rsid w:val="00390945"/>
    <w:pPr>
      <w:ind w:left="1132" w:hanging="283"/>
    </w:pPr>
  </w:style>
  <w:style w:type="paragraph" w:styleId="List5">
    <w:name w:val="List 5"/>
    <w:basedOn w:val="Normal"/>
    <w:uiPriority w:val="99"/>
    <w:rsid w:val="00390945"/>
    <w:pPr>
      <w:ind w:left="1415" w:hanging="283"/>
    </w:pPr>
  </w:style>
  <w:style w:type="paragraph" w:customStyle="1" w:styleId="Default">
    <w:name w:val="Default"/>
    <w:uiPriority w:val="99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autoRedefine/>
    <w:uiPriority w:val="99"/>
    <w:rsid w:val="00317269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">
    <w:name w:val="Znak"/>
    <w:basedOn w:val="Normal"/>
    <w:uiPriority w:val="99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"/>
    <w:uiPriority w:val="99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leGrid">
    <w:name w:val="Table Grid"/>
    <w:basedOn w:val="TableNormal"/>
    <w:uiPriority w:val="99"/>
    <w:rsid w:val="00E913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6A7C25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ezodstpw">
    <w:name w:val="Bez odstępów"/>
    <w:uiPriority w:val="99"/>
    <w:rsid w:val="00082ACA"/>
    <w:rPr>
      <w:rFonts w:ascii="Calibri" w:hAnsi="Calibri"/>
      <w:lang w:eastAsia="en-US"/>
    </w:rPr>
  </w:style>
  <w:style w:type="table" w:styleId="TableClassic1">
    <w:name w:val="Table Classic 1"/>
    <w:basedOn w:val="TableNormal"/>
    <w:uiPriority w:val="99"/>
    <w:rsid w:val="00082AC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"/>
    <w:uiPriority w:val="99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"/>
    <w:uiPriority w:val="99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"/>
    <w:uiPriority w:val="99"/>
    <w:rsid w:val="00BC0FD4"/>
    <w:pPr>
      <w:suppressAutoHyphens/>
      <w:jc w:val="both"/>
    </w:pPr>
    <w:rPr>
      <w:rFonts w:ascii="Tahoma" w:hAnsi="Tahom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1B26"/>
    <w:rPr>
      <w:b/>
      <w:bCs/>
    </w:rPr>
  </w:style>
  <w:style w:type="character" w:customStyle="1" w:styleId="h11">
    <w:name w:val="h11"/>
    <w:basedOn w:val="DefaultParagraphFont"/>
    <w:uiPriority w:val="99"/>
    <w:rsid w:val="00291810"/>
    <w:rPr>
      <w:rFonts w:ascii="Verdana" w:hAnsi="Verdana" w:cs="Times New Roman"/>
      <w:b/>
      <w:bCs/>
      <w:sz w:val="23"/>
      <w:szCs w:val="23"/>
    </w:rPr>
  </w:style>
  <w:style w:type="paragraph" w:customStyle="1" w:styleId="ZnakZnak1ZnakZnakZnakZnak">
    <w:name w:val="Znak Znak1 Znak Znak Znak Znak"/>
    <w:basedOn w:val="Normal"/>
    <w:uiPriority w:val="99"/>
    <w:rsid w:val="00121CAB"/>
    <w:rPr>
      <w:noProof/>
      <w:sz w:val="20"/>
      <w:lang w:eastAsia="pl-PL"/>
    </w:rPr>
  </w:style>
  <w:style w:type="character" w:customStyle="1" w:styleId="ZnakZnak2">
    <w:name w:val="Znak Znak2"/>
    <w:basedOn w:val="DefaultParagraphFont"/>
    <w:uiPriority w:val="99"/>
    <w:semiHidden/>
    <w:rsid w:val="005C6C80"/>
    <w:rPr>
      <w:rFonts w:cs="Times New Roman"/>
      <w:sz w:val="28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1356</Words>
  <Characters>8138</Characters>
  <Application>Microsoft Office Outlook</Application>
  <DocSecurity>0</DocSecurity>
  <Lines>0</Lines>
  <Paragraphs>0</Paragraphs>
  <ScaleCrop>false</ScaleCrop>
  <Company>WSZOZGICHP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wss</cp:lastModifiedBy>
  <cp:revision>17</cp:revision>
  <cp:lastPrinted>2017-05-16T08:26:00Z</cp:lastPrinted>
  <dcterms:created xsi:type="dcterms:W3CDTF">2016-06-08T09:27:00Z</dcterms:created>
  <dcterms:modified xsi:type="dcterms:W3CDTF">2017-05-17T11:57:00Z</dcterms:modified>
</cp:coreProperties>
</file>