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08" w:rsidRDefault="00EC6908" w:rsidP="008257D4">
      <w:pPr>
        <w:tabs>
          <w:tab w:val="left" w:pos="1080"/>
        </w:tabs>
        <w:jc w:val="right"/>
        <w:rPr>
          <w:i/>
          <w:iCs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EC6908" w:rsidRDefault="00EC6908" w:rsidP="00575421">
      <w:pPr>
        <w:tabs>
          <w:tab w:val="left" w:pos="1080"/>
        </w:tabs>
        <w:jc w:val="center"/>
        <w:rPr>
          <w:i/>
          <w:iCs/>
          <w:sz w:val="22"/>
          <w:szCs w:val="22"/>
        </w:rPr>
      </w:pPr>
    </w:p>
    <w:p w:rsidR="00EC6908" w:rsidRPr="00A65951" w:rsidRDefault="00EC6908" w:rsidP="00575421">
      <w:pPr>
        <w:tabs>
          <w:tab w:val="left" w:pos="1080"/>
        </w:tabs>
        <w:jc w:val="center"/>
        <w:rPr>
          <w:i/>
          <w:iCs/>
          <w:sz w:val="22"/>
          <w:szCs w:val="22"/>
        </w:rPr>
      </w:pPr>
    </w:p>
    <w:p w:rsidR="00EC6908" w:rsidRPr="00A65951" w:rsidRDefault="00EC6908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EC6908" w:rsidRPr="005D61F5" w:rsidRDefault="00EC6908" w:rsidP="00283E9F">
      <w:pPr>
        <w:tabs>
          <w:tab w:val="left" w:pos="1080"/>
        </w:tabs>
        <w:rPr>
          <w:i/>
          <w:iCs/>
          <w:sz w:val="16"/>
          <w:szCs w:val="16"/>
        </w:rPr>
      </w:pPr>
      <w:r w:rsidRPr="005D61F5">
        <w:rPr>
          <w:i/>
          <w:iCs/>
          <w:sz w:val="16"/>
          <w:szCs w:val="16"/>
        </w:rPr>
        <w:t>Pieczęć Wykonawcy</w:t>
      </w:r>
    </w:p>
    <w:p w:rsidR="00EC6908" w:rsidRPr="00A65951" w:rsidRDefault="00EC6908" w:rsidP="008257D4">
      <w:pPr>
        <w:tabs>
          <w:tab w:val="left" w:pos="1080"/>
        </w:tabs>
        <w:rPr>
          <w:sz w:val="22"/>
          <w:szCs w:val="22"/>
        </w:rPr>
      </w:pPr>
    </w:p>
    <w:p w:rsidR="00EC6908" w:rsidRPr="003026BC" w:rsidRDefault="00EC6908" w:rsidP="008257D4">
      <w:pPr>
        <w:pStyle w:val="BodyText"/>
        <w:jc w:val="left"/>
        <w:rPr>
          <w:b/>
          <w:bCs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 xml:space="preserve">Znak sprawy: </w:t>
      </w:r>
      <w:r>
        <w:rPr>
          <w:b/>
          <w:bCs/>
          <w:sz w:val="22"/>
          <w:szCs w:val="22"/>
          <w:u w:val="single"/>
        </w:rPr>
        <w:t>ZP-828</w:t>
      </w:r>
      <w:r w:rsidRPr="00A65951">
        <w:rPr>
          <w:b/>
          <w:bCs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bCs/>
          <w:sz w:val="22"/>
          <w:szCs w:val="22"/>
          <w:u w:val="single"/>
        </w:rPr>
        <w:t>17</w:t>
      </w:r>
    </w:p>
    <w:p w:rsidR="00EC6908" w:rsidRPr="00A65951" w:rsidRDefault="00EC6908" w:rsidP="008257D4">
      <w:pPr>
        <w:jc w:val="center"/>
        <w:outlineLvl w:val="3"/>
        <w:rPr>
          <w:b/>
          <w:bCs/>
          <w:sz w:val="24"/>
          <w:szCs w:val="24"/>
        </w:rPr>
      </w:pPr>
    </w:p>
    <w:bookmarkEnd w:id="0"/>
    <w:p w:rsidR="00EC6908" w:rsidRPr="00A65951" w:rsidRDefault="00EC6908" w:rsidP="008257D4">
      <w:pPr>
        <w:rPr>
          <w:sz w:val="22"/>
          <w:szCs w:val="22"/>
        </w:rPr>
      </w:pPr>
    </w:p>
    <w:p w:rsidR="00EC6908" w:rsidRPr="00D41992" w:rsidRDefault="00EC6908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EC6908" w:rsidRPr="00BC3FE9" w:rsidRDefault="00EC6908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EC6908" w:rsidRPr="00D21A88" w:rsidRDefault="00EC6908" w:rsidP="00A65951">
      <w:pPr>
        <w:pStyle w:val="List"/>
        <w:numPr>
          <w:ilvl w:val="1"/>
          <w:numId w:val="24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239"/>
        <w:gridCol w:w="35"/>
        <w:gridCol w:w="2274"/>
        <w:gridCol w:w="431"/>
        <w:gridCol w:w="1261"/>
        <w:gridCol w:w="2860"/>
      </w:tblGrid>
      <w:tr w:rsidR="00EC6908" w:rsidRPr="00D21A88" w:rsidTr="002407C5">
        <w:trPr>
          <w:jc w:val="center"/>
        </w:trPr>
        <w:tc>
          <w:tcPr>
            <w:tcW w:w="274" w:type="pct"/>
            <w:vAlign w:val="center"/>
          </w:tcPr>
          <w:p w:rsidR="00EC6908" w:rsidRPr="000377AE" w:rsidRDefault="00EC6908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C6908" w:rsidRPr="000377AE" w:rsidRDefault="00EC69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gridSpan w:val="5"/>
            <w:vAlign w:val="center"/>
          </w:tcPr>
          <w:p w:rsidR="00EC6908" w:rsidRPr="000377AE" w:rsidRDefault="00EC69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 w:rsidTr="002407C5">
        <w:trPr>
          <w:jc w:val="center"/>
        </w:trPr>
        <w:tc>
          <w:tcPr>
            <w:tcW w:w="274" w:type="pct"/>
            <w:vAlign w:val="center"/>
          </w:tcPr>
          <w:p w:rsidR="00EC6908" w:rsidRPr="000377AE" w:rsidRDefault="00EC6908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C6908" w:rsidRPr="000377AE" w:rsidRDefault="00EC69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gridSpan w:val="5"/>
            <w:vAlign w:val="center"/>
          </w:tcPr>
          <w:p w:rsidR="00EC6908" w:rsidRPr="000377AE" w:rsidRDefault="00EC69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 w:rsidTr="002407C5">
        <w:trPr>
          <w:jc w:val="center"/>
        </w:trPr>
        <w:tc>
          <w:tcPr>
            <w:tcW w:w="274" w:type="pct"/>
            <w:vAlign w:val="center"/>
          </w:tcPr>
          <w:p w:rsidR="00EC6908" w:rsidRPr="000377AE" w:rsidRDefault="00EC6908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C6908" w:rsidRPr="000377AE" w:rsidRDefault="00EC69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gridSpan w:val="5"/>
            <w:vAlign w:val="center"/>
          </w:tcPr>
          <w:p w:rsidR="00EC6908" w:rsidRPr="000377AE" w:rsidRDefault="00EC69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 w:rsidTr="002407C5">
        <w:trPr>
          <w:jc w:val="center"/>
        </w:trPr>
        <w:tc>
          <w:tcPr>
            <w:tcW w:w="274" w:type="pct"/>
            <w:vAlign w:val="center"/>
          </w:tcPr>
          <w:p w:rsidR="00EC6908" w:rsidRPr="000377AE" w:rsidRDefault="00EC6908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C6908" w:rsidRPr="000377AE" w:rsidRDefault="00EC69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gridSpan w:val="5"/>
            <w:vAlign w:val="center"/>
          </w:tcPr>
          <w:p w:rsidR="00EC6908" w:rsidRPr="000377AE" w:rsidRDefault="00EC69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 w:rsidTr="002407C5">
        <w:trPr>
          <w:jc w:val="center"/>
        </w:trPr>
        <w:tc>
          <w:tcPr>
            <w:tcW w:w="274" w:type="pct"/>
            <w:vAlign w:val="center"/>
          </w:tcPr>
          <w:p w:rsidR="00EC6908" w:rsidRPr="000377AE" w:rsidRDefault="00EC6908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C6908" w:rsidRPr="000377AE" w:rsidRDefault="00EC69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gridSpan w:val="5"/>
            <w:vAlign w:val="center"/>
          </w:tcPr>
          <w:p w:rsidR="00EC6908" w:rsidRPr="000377AE" w:rsidRDefault="00EC69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 w:rsidTr="002407C5">
        <w:trPr>
          <w:jc w:val="center"/>
        </w:trPr>
        <w:tc>
          <w:tcPr>
            <w:tcW w:w="274" w:type="pct"/>
            <w:vAlign w:val="center"/>
          </w:tcPr>
          <w:p w:rsidR="00EC6908" w:rsidRPr="000377AE" w:rsidRDefault="00EC6908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C6908" w:rsidRPr="000377AE" w:rsidRDefault="00EC69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gridSpan w:val="5"/>
            <w:vAlign w:val="center"/>
          </w:tcPr>
          <w:p w:rsidR="00EC6908" w:rsidRPr="000377AE" w:rsidRDefault="00EC69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 w:rsidTr="002407C5">
        <w:trPr>
          <w:jc w:val="center"/>
        </w:trPr>
        <w:tc>
          <w:tcPr>
            <w:tcW w:w="274" w:type="pct"/>
            <w:vAlign w:val="center"/>
          </w:tcPr>
          <w:p w:rsidR="00EC6908" w:rsidRPr="000377AE" w:rsidRDefault="00EC6908" w:rsidP="000377AE">
            <w:pPr>
              <w:pStyle w:val="BodyText"/>
              <w:numPr>
                <w:ilvl w:val="0"/>
                <w:numId w:val="30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EC6908" w:rsidRPr="000377AE" w:rsidRDefault="00EC690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gridSpan w:val="5"/>
            <w:vAlign w:val="center"/>
          </w:tcPr>
          <w:p w:rsidR="00EC6908" w:rsidRPr="000377AE" w:rsidRDefault="00EC6908" w:rsidP="00AD0BCF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 w:rsidTr="002407C5">
        <w:trPr>
          <w:jc w:val="center"/>
        </w:trPr>
        <w:tc>
          <w:tcPr>
            <w:tcW w:w="274" w:type="pct"/>
            <w:vAlign w:val="center"/>
          </w:tcPr>
          <w:p w:rsidR="00EC6908" w:rsidRPr="000377AE" w:rsidRDefault="00EC6908" w:rsidP="002407C5">
            <w:pPr>
              <w:pStyle w:val="BodyText"/>
              <w:numPr>
                <w:ilvl w:val="0"/>
                <w:numId w:val="30"/>
              </w:numPr>
              <w:spacing w:before="120" w:after="120"/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81" w:type="pct"/>
            <w:gridSpan w:val="2"/>
            <w:vAlign w:val="center"/>
          </w:tcPr>
          <w:p w:rsidR="00EC6908" w:rsidRPr="000377AE" w:rsidRDefault="00EC6908" w:rsidP="002407C5">
            <w:pPr>
              <w:pStyle w:val="BodyText"/>
              <w:spacing w:before="120" w:after="120"/>
              <w:rPr>
                <w:b/>
                <w:bCs/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</w:t>
            </w:r>
            <w:r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1181" w:type="pct"/>
            <w:vAlign w:val="center"/>
          </w:tcPr>
          <w:p w:rsidR="00EC6908" w:rsidRPr="000377AE" w:rsidRDefault="00EC6908" w:rsidP="002407C5">
            <w:pPr>
              <w:pStyle w:val="BodyText"/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EC6908" w:rsidRPr="002407C5" w:rsidRDefault="00EC6908" w:rsidP="002407C5">
            <w:pPr>
              <w:pStyle w:val="BodyText"/>
              <w:spacing w:before="120" w:after="120"/>
              <w:rPr>
                <w:bCs/>
                <w:sz w:val="22"/>
                <w:szCs w:val="22"/>
              </w:rPr>
            </w:pPr>
            <w:r w:rsidRPr="002407C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655" w:type="pct"/>
            <w:vAlign w:val="center"/>
          </w:tcPr>
          <w:p w:rsidR="00EC6908" w:rsidRPr="002407C5" w:rsidRDefault="00EC6908" w:rsidP="002407C5">
            <w:pPr>
              <w:pStyle w:val="BodyText"/>
              <w:spacing w:before="120" w:after="120"/>
              <w:rPr>
                <w:bCs/>
                <w:sz w:val="22"/>
                <w:szCs w:val="22"/>
              </w:rPr>
            </w:pPr>
            <w:r w:rsidRPr="002407C5">
              <w:rPr>
                <w:bCs/>
                <w:sz w:val="22"/>
                <w:szCs w:val="22"/>
              </w:rPr>
              <w:t>NIP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485" w:type="pct"/>
            <w:vAlign w:val="center"/>
          </w:tcPr>
          <w:p w:rsidR="00EC6908" w:rsidRPr="002407C5" w:rsidRDefault="00EC6908" w:rsidP="002407C5">
            <w:pPr>
              <w:pStyle w:val="BodyText"/>
              <w:spacing w:before="120" w:after="120"/>
              <w:rPr>
                <w:bCs/>
                <w:sz w:val="22"/>
                <w:szCs w:val="22"/>
              </w:rPr>
            </w:pPr>
          </w:p>
        </w:tc>
      </w:tr>
    </w:tbl>
    <w:p w:rsidR="00EC6908" w:rsidRPr="00D21A88" w:rsidRDefault="00EC6908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EC6908" w:rsidRPr="00D21A88" w:rsidRDefault="00EC6908" w:rsidP="00A7684D">
      <w:pPr>
        <w:pStyle w:val="List"/>
        <w:numPr>
          <w:ilvl w:val="1"/>
          <w:numId w:val="24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 w:rsidRPr="007949AE">
        <w:rPr>
          <w:b/>
          <w:bCs/>
          <w:sz w:val="22"/>
          <w:szCs w:val="22"/>
        </w:rPr>
        <w:t>„Całodobow</w:t>
      </w:r>
      <w:r>
        <w:rPr>
          <w:b/>
          <w:bCs/>
          <w:sz w:val="22"/>
          <w:szCs w:val="22"/>
        </w:rPr>
        <w:t>ą</w:t>
      </w:r>
      <w:r w:rsidRPr="007949AE">
        <w:rPr>
          <w:b/>
          <w:bCs/>
          <w:sz w:val="22"/>
          <w:szCs w:val="22"/>
        </w:rPr>
        <w:t xml:space="preserve"> ochron</w:t>
      </w:r>
      <w:r>
        <w:rPr>
          <w:b/>
          <w:bCs/>
          <w:sz w:val="22"/>
          <w:szCs w:val="22"/>
        </w:rPr>
        <w:t>ę</w:t>
      </w:r>
      <w:r w:rsidRPr="007949AE">
        <w:rPr>
          <w:b/>
          <w:bCs/>
          <w:sz w:val="22"/>
          <w:szCs w:val="22"/>
        </w:rPr>
        <w:t xml:space="preserve"> obiektów, osób i mienia oraz monitorowanie terenów należących do Zamawiającego”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EC6908" w:rsidRPr="00D21A88" w:rsidTr="00997A5E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EC6908" w:rsidRPr="00997A5E" w:rsidRDefault="00EC6908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97A5E">
              <w:rPr>
                <w:b/>
                <w:sz w:val="22"/>
                <w:szCs w:val="22"/>
              </w:rPr>
              <w:t>Miesięczne wynagrodzenie za realizację zamówienia:</w:t>
            </w:r>
          </w:p>
        </w:tc>
      </w:tr>
      <w:tr w:rsidR="00EC6908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C6908" w:rsidRPr="000377AE" w:rsidRDefault="00EC6908" w:rsidP="000377AE">
            <w:pPr>
              <w:pStyle w:val="BodyText"/>
              <w:numPr>
                <w:ilvl w:val="0"/>
                <w:numId w:val="3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C6908" w:rsidRPr="000377AE" w:rsidRDefault="00EC6908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EC6908" w:rsidRPr="000377AE" w:rsidRDefault="00EC6908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C6908" w:rsidRPr="000377AE" w:rsidRDefault="00EC6908" w:rsidP="000377AE">
            <w:pPr>
              <w:pStyle w:val="BodyText"/>
              <w:numPr>
                <w:ilvl w:val="0"/>
                <w:numId w:val="3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C6908" w:rsidRPr="000377AE" w:rsidRDefault="00EC6908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EC6908" w:rsidRPr="000377AE" w:rsidRDefault="00EC6908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C6908" w:rsidRPr="000377AE" w:rsidRDefault="00EC6908" w:rsidP="000377AE">
            <w:pPr>
              <w:pStyle w:val="BodyText"/>
              <w:numPr>
                <w:ilvl w:val="0"/>
                <w:numId w:val="3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C6908" w:rsidRPr="000377AE" w:rsidRDefault="00EC6908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EC6908" w:rsidRPr="000377AE" w:rsidRDefault="00EC6908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0377AE">
              <w:rPr>
                <w:b/>
                <w:bCs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EC6908" w:rsidRPr="000377AE" w:rsidRDefault="00EC6908" w:rsidP="005D61F5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EC6908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C6908" w:rsidRPr="000377AE" w:rsidRDefault="00EC6908" w:rsidP="000377AE">
            <w:pPr>
              <w:pStyle w:val="BodyText"/>
              <w:numPr>
                <w:ilvl w:val="0"/>
                <w:numId w:val="3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C6908" w:rsidRPr="000377AE" w:rsidRDefault="00EC6908" w:rsidP="000377AE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EC6908" w:rsidRPr="000377AE" w:rsidRDefault="00EC6908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C6908" w:rsidRPr="000377AE" w:rsidRDefault="00EC6908" w:rsidP="000377AE">
            <w:pPr>
              <w:pStyle w:val="BodyText"/>
              <w:numPr>
                <w:ilvl w:val="0"/>
                <w:numId w:val="3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C6908" w:rsidRPr="000377AE" w:rsidRDefault="00EC6908" w:rsidP="000377AE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EC6908" w:rsidRPr="000377AE" w:rsidRDefault="00EC6908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C6908" w:rsidRPr="000377AE" w:rsidRDefault="00EC6908" w:rsidP="000377AE">
            <w:pPr>
              <w:pStyle w:val="BodyText"/>
              <w:numPr>
                <w:ilvl w:val="0"/>
                <w:numId w:val="3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C6908" w:rsidRPr="000377AE" w:rsidRDefault="00EC6908" w:rsidP="000377AE">
            <w:pPr>
              <w:pStyle w:val="BodyText"/>
              <w:ind w:left="-57" w:right="-57"/>
              <w:jc w:val="left"/>
              <w:rPr>
                <w:b/>
                <w:bCs/>
                <w:sz w:val="22"/>
                <w:szCs w:val="22"/>
              </w:rPr>
            </w:pPr>
            <w:r w:rsidRPr="000377AE">
              <w:rPr>
                <w:b/>
                <w:bCs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EC6908" w:rsidRPr="000377AE" w:rsidRDefault="00EC6908" w:rsidP="005D61F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EC6908" w:rsidRDefault="00EC6908" w:rsidP="00997A5E">
      <w:pPr>
        <w:pStyle w:val="List"/>
        <w:spacing w:line="360" w:lineRule="auto"/>
        <w:ind w:left="-360" w:firstLine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EC6908" w:rsidRPr="00D21A88" w:rsidTr="00206F82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EC6908" w:rsidRPr="00997A5E" w:rsidRDefault="00EC6908" w:rsidP="00206F82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997A5E">
              <w:rPr>
                <w:b/>
                <w:sz w:val="22"/>
                <w:szCs w:val="22"/>
              </w:rPr>
              <w:t>Wartość umowy za cały okres jej obowiązywania:</w:t>
            </w:r>
          </w:p>
        </w:tc>
      </w:tr>
      <w:tr w:rsidR="00EC6908" w:rsidRPr="00D21A88" w:rsidTr="00206F82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C6908" w:rsidRPr="000377AE" w:rsidRDefault="00EC6908" w:rsidP="00206F82">
            <w:pPr>
              <w:pStyle w:val="BodyText"/>
              <w:numPr>
                <w:ilvl w:val="0"/>
                <w:numId w:val="3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C6908" w:rsidRPr="000377AE" w:rsidRDefault="00EC6908" w:rsidP="00206F82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EC6908" w:rsidRPr="000377AE" w:rsidRDefault="00EC6908" w:rsidP="00206F82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 w:rsidTr="00206F82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C6908" w:rsidRPr="000377AE" w:rsidRDefault="00EC6908" w:rsidP="00206F82">
            <w:pPr>
              <w:pStyle w:val="BodyText"/>
              <w:numPr>
                <w:ilvl w:val="0"/>
                <w:numId w:val="3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C6908" w:rsidRPr="000377AE" w:rsidRDefault="00EC6908" w:rsidP="00206F82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EC6908" w:rsidRPr="000377AE" w:rsidRDefault="00EC6908" w:rsidP="00206F82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 w:rsidTr="00206F82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C6908" w:rsidRPr="000377AE" w:rsidRDefault="00EC6908" w:rsidP="00206F82">
            <w:pPr>
              <w:pStyle w:val="BodyText"/>
              <w:numPr>
                <w:ilvl w:val="0"/>
                <w:numId w:val="3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C6908" w:rsidRPr="000377AE" w:rsidRDefault="00EC6908" w:rsidP="00206F82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EC6908" w:rsidRPr="000377AE" w:rsidRDefault="00EC6908" w:rsidP="00206F82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0377AE">
              <w:rPr>
                <w:b/>
                <w:bCs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EC6908" w:rsidRPr="000377AE" w:rsidRDefault="00EC6908" w:rsidP="00206F82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EC6908" w:rsidRPr="00D21A88" w:rsidTr="00206F82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C6908" w:rsidRPr="000377AE" w:rsidRDefault="00EC6908" w:rsidP="00206F82">
            <w:pPr>
              <w:pStyle w:val="BodyText"/>
              <w:numPr>
                <w:ilvl w:val="0"/>
                <w:numId w:val="3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C6908" w:rsidRPr="000377AE" w:rsidRDefault="00EC6908" w:rsidP="00206F82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EC6908" w:rsidRPr="000377AE" w:rsidRDefault="00EC6908" w:rsidP="00206F82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 w:rsidTr="00206F82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C6908" w:rsidRPr="000377AE" w:rsidRDefault="00EC6908" w:rsidP="00206F82">
            <w:pPr>
              <w:pStyle w:val="BodyText"/>
              <w:numPr>
                <w:ilvl w:val="0"/>
                <w:numId w:val="3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C6908" w:rsidRPr="000377AE" w:rsidRDefault="00EC6908" w:rsidP="00206F82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EC6908" w:rsidRPr="000377AE" w:rsidRDefault="00EC6908" w:rsidP="00206F82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  <w:tr w:rsidR="00EC6908" w:rsidRPr="00D21A88" w:rsidTr="00206F82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EC6908" w:rsidRPr="000377AE" w:rsidRDefault="00EC6908" w:rsidP="00206F82">
            <w:pPr>
              <w:pStyle w:val="BodyText"/>
              <w:numPr>
                <w:ilvl w:val="0"/>
                <w:numId w:val="31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EC6908" w:rsidRPr="000377AE" w:rsidRDefault="00EC6908" w:rsidP="00206F82">
            <w:pPr>
              <w:pStyle w:val="BodyText"/>
              <w:ind w:left="-57" w:right="-57"/>
              <w:jc w:val="left"/>
              <w:rPr>
                <w:b/>
                <w:bCs/>
                <w:sz w:val="22"/>
                <w:szCs w:val="22"/>
              </w:rPr>
            </w:pPr>
            <w:r w:rsidRPr="000377AE">
              <w:rPr>
                <w:b/>
                <w:bCs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EC6908" w:rsidRPr="000377AE" w:rsidRDefault="00EC6908" w:rsidP="00206F82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EC6908" w:rsidRDefault="00EC6908" w:rsidP="00997A5E">
      <w:pPr>
        <w:pStyle w:val="List"/>
        <w:spacing w:line="360" w:lineRule="auto"/>
        <w:ind w:left="-360" w:firstLine="0"/>
        <w:rPr>
          <w:sz w:val="22"/>
          <w:szCs w:val="22"/>
        </w:rPr>
      </w:pPr>
    </w:p>
    <w:p w:rsidR="00EC6908" w:rsidRDefault="00EC6908" w:rsidP="007D6131">
      <w:pPr>
        <w:pStyle w:val="List"/>
        <w:spacing w:after="60" w:line="360" w:lineRule="auto"/>
        <w:ind w:left="-357" w:firstLine="0"/>
        <w:rPr>
          <w:sz w:val="22"/>
          <w:szCs w:val="22"/>
        </w:rPr>
      </w:pPr>
      <w:r w:rsidRPr="007D6131">
        <w:rPr>
          <w:b/>
          <w:sz w:val="22"/>
          <w:szCs w:val="22"/>
        </w:rPr>
        <w:t>Czas reakcji grupy interwencyjnej</w:t>
      </w:r>
      <w:r>
        <w:rPr>
          <w:sz w:val="22"/>
          <w:szCs w:val="22"/>
        </w:rPr>
        <w:t xml:space="preserve"> ……… minut (słownie: …………………………………………….).</w:t>
      </w:r>
    </w:p>
    <w:p w:rsidR="00EC6908" w:rsidRDefault="00EC6908" w:rsidP="007D6131">
      <w:pPr>
        <w:pStyle w:val="List"/>
        <w:spacing w:after="200" w:line="360" w:lineRule="auto"/>
        <w:ind w:left="-3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zgodnie z </w:t>
      </w:r>
      <w:r w:rsidRPr="00A345C0">
        <w:rPr>
          <w:bCs/>
          <w:sz w:val="22"/>
          <w:szCs w:val="22"/>
        </w:rPr>
        <w:t xml:space="preserve">§4 pkt. 4 </w:t>
      </w:r>
      <w:r w:rsidRPr="00A345C0">
        <w:rPr>
          <w:bCs/>
          <w:i/>
          <w:sz w:val="22"/>
          <w:szCs w:val="22"/>
        </w:rPr>
        <w:t>Wzoru umowy</w:t>
      </w:r>
      <w:r>
        <w:rPr>
          <w:sz w:val="22"/>
          <w:szCs w:val="22"/>
        </w:rPr>
        <w:t xml:space="preserve"> wymaga reakcji grupy interwencyjnej „(…) </w:t>
      </w:r>
      <w:r>
        <w:rPr>
          <w:bCs/>
          <w:sz w:val="22"/>
          <w:szCs w:val="22"/>
        </w:rPr>
        <w:t>zdolnej</w:t>
      </w:r>
      <w:r w:rsidRPr="00A345C0">
        <w:rPr>
          <w:bCs/>
          <w:sz w:val="22"/>
          <w:szCs w:val="22"/>
        </w:rPr>
        <w:t xml:space="preserve"> stawić się na miejsce wezwania w ciągu całej doby, na każde wezwanie Zamawiające</w:t>
      </w:r>
      <w:r>
        <w:rPr>
          <w:bCs/>
          <w:sz w:val="22"/>
          <w:szCs w:val="22"/>
        </w:rPr>
        <w:t>go w czasie nie dłuższym niż 20 </w:t>
      </w:r>
      <w:r w:rsidRPr="00A345C0">
        <w:rPr>
          <w:bCs/>
          <w:sz w:val="22"/>
          <w:szCs w:val="22"/>
        </w:rPr>
        <w:t>minut</w:t>
      </w:r>
      <w:r>
        <w:rPr>
          <w:bCs/>
          <w:sz w:val="22"/>
          <w:szCs w:val="22"/>
        </w:rPr>
        <w:t>.”</w:t>
      </w:r>
    </w:p>
    <w:p w:rsidR="00EC6908" w:rsidRPr="0010295E" w:rsidRDefault="00EC6908" w:rsidP="007554C2">
      <w:pPr>
        <w:pStyle w:val="List"/>
        <w:numPr>
          <w:ilvl w:val="1"/>
          <w:numId w:val="24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EC6908" w:rsidRDefault="00EC6908" w:rsidP="001405CC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EC6908" w:rsidRPr="0010295E" w:rsidRDefault="00EC6908" w:rsidP="001405CC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</w:t>
      </w:r>
      <w:r>
        <w:rPr>
          <w:sz w:val="22"/>
          <w:szCs w:val="22"/>
        </w:rPr>
        <w:t xml:space="preserve">, że odbył / nie odbył wizję lokalną w dniu ……………….. potwierdzoną przez pracownika Działu Eksploatacyjno - Inwestycyjnego ………………………. </w:t>
      </w:r>
      <w:r w:rsidRPr="00870CA8">
        <w:rPr>
          <w:sz w:val="14"/>
          <w:szCs w:val="14"/>
        </w:rPr>
        <w:t>(imię i nazwisko)</w:t>
      </w:r>
    </w:p>
    <w:p w:rsidR="00EC6908" w:rsidRDefault="00EC6908" w:rsidP="001405CC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akceptuje termin zapłaty prawidłowo wystawionej faktury, w terminie 30 dni licząc od daty </w:t>
      </w:r>
      <w:r w:rsidRPr="003F3C39">
        <w:rPr>
          <w:sz w:val="22"/>
          <w:szCs w:val="22"/>
        </w:rPr>
        <w:t>doręczenia faktury Zamawiającemu</w:t>
      </w:r>
      <w:r>
        <w:rPr>
          <w:sz w:val="22"/>
          <w:szCs w:val="22"/>
        </w:rPr>
        <w:t>.</w:t>
      </w:r>
    </w:p>
    <w:p w:rsidR="00EC6908" w:rsidRPr="0010295E" w:rsidRDefault="00EC6908" w:rsidP="001405CC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wadium:…………………………………………………………</w:t>
      </w:r>
    </w:p>
    <w:p w:rsidR="00EC6908" w:rsidRPr="0010295E" w:rsidRDefault="00EC6908" w:rsidP="001405CC">
      <w:pPr>
        <w:pStyle w:val="List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EC6908" w:rsidRPr="0010295E" w:rsidRDefault="00EC6908" w:rsidP="001405CC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 przypadku wybrania naszej oferty jako najkorzystniejszej zobowiązujemy się do podpisania umowy na warunkach zawartych w</w:t>
      </w:r>
      <w:r>
        <w:rPr>
          <w:sz w:val="22"/>
          <w:szCs w:val="22"/>
        </w:rPr>
        <w:t>e wzorach umów stanowiących załącznik do niniejszego postępowania</w:t>
      </w:r>
      <w:r w:rsidRPr="0010295E">
        <w:rPr>
          <w:sz w:val="22"/>
          <w:szCs w:val="22"/>
        </w:rPr>
        <w:t>, w miejscu i terminie wskazanym przez Zamawiającego.</w:t>
      </w:r>
    </w:p>
    <w:p w:rsidR="00EC6908" w:rsidRPr="003026BC" w:rsidRDefault="00EC6908" w:rsidP="003026BC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bCs/>
          <w:sz w:val="22"/>
          <w:szCs w:val="22"/>
          <w:u w:val="single"/>
        </w:rPr>
        <w:t>Do nadzoru nad realizacją umowy oraz do kontaktów z Zamawiającym, Wykonawca</w:t>
      </w:r>
    </w:p>
    <w:p w:rsidR="00EC6908" w:rsidRDefault="00EC6908" w:rsidP="003026BC">
      <w:pPr>
        <w:pStyle w:val="List2"/>
        <w:spacing w:line="360" w:lineRule="auto"/>
        <w:ind w:left="180" w:firstLine="0"/>
        <w:rPr>
          <w:b/>
          <w:bCs/>
          <w:sz w:val="22"/>
          <w:szCs w:val="22"/>
          <w:u w:val="single"/>
        </w:rPr>
      </w:pPr>
    </w:p>
    <w:p w:rsidR="00EC6908" w:rsidRPr="0010295E" w:rsidRDefault="00EC6908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bCs/>
          <w:sz w:val="22"/>
          <w:szCs w:val="22"/>
          <w:u w:val="single"/>
        </w:rPr>
        <w:t>upoważnia:</w:t>
      </w:r>
      <w:r w:rsidRPr="0010295E">
        <w:rPr>
          <w:b/>
          <w:bCs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EC6908" w:rsidRPr="0010295E" w:rsidRDefault="00EC6908" w:rsidP="007554C2">
      <w:pPr>
        <w:pStyle w:val="List2"/>
        <w:spacing w:line="360" w:lineRule="auto"/>
        <w:ind w:left="170" w:firstLine="0"/>
        <w:jc w:val="center"/>
        <w:rPr>
          <w:i/>
          <w:iCs/>
          <w:sz w:val="22"/>
          <w:szCs w:val="22"/>
        </w:rPr>
      </w:pPr>
      <w:r w:rsidRPr="0010295E">
        <w:rPr>
          <w:b/>
          <w:bCs/>
          <w:i/>
          <w:iCs/>
          <w:sz w:val="22"/>
          <w:szCs w:val="22"/>
        </w:rPr>
        <w:t xml:space="preserve"> (Imię i nazwisko, tel/fax, adres e-mail)</w:t>
      </w:r>
    </w:p>
    <w:p w:rsidR="00EC6908" w:rsidRPr="0010295E" w:rsidRDefault="00EC6908" w:rsidP="00246594">
      <w:pPr>
        <w:pStyle w:val="List2"/>
        <w:numPr>
          <w:ilvl w:val="0"/>
          <w:numId w:val="25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EC6908" w:rsidRPr="0010295E" w:rsidRDefault="00EC6908" w:rsidP="001A413F">
      <w:pPr>
        <w:pStyle w:val="List"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EC6908" w:rsidRPr="00D21A88" w:rsidRDefault="00EC6908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EC6908" w:rsidRPr="00CE1898" w:rsidRDefault="00EC6908" w:rsidP="001405CC">
      <w:pPr>
        <w:pStyle w:val="List"/>
        <w:numPr>
          <w:ilvl w:val="1"/>
          <w:numId w:val="24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EC6908" w:rsidRPr="00CE1898" w:rsidRDefault="00EC6908" w:rsidP="001405CC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EC6908" w:rsidRPr="00CE1898" w:rsidRDefault="00EC6908" w:rsidP="00BC3FE9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EC6908" w:rsidRDefault="00EC6908" w:rsidP="00A7684D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EC6908" w:rsidRPr="00CE1898" w:rsidRDefault="00EC6908" w:rsidP="00A7684D">
      <w:pPr>
        <w:numPr>
          <w:ilvl w:val="0"/>
          <w:numId w:val="3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EC6908" w:rsidRPr="00D21A88" w:rsidRDefault="00EC6908" w:rsidP="000A7C70">
      <w:pPr>
        <w:ind w:left="60"/>
        <w:rPr>
          <w:sz w:val="22"/>
          <w:szCs w:val="22"/>
        </w:rPr>
      </w:pPr>
    </w:p>
    <w:p w:rsidR="00EC6908" w:rsidRPr="00D21A88" w:rsidRDefault="00EC6908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EC6908" w:rsidRPr="00A65951" w:rsidRDefault="00EC6908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EC6908" w:rsidRDefault="00EC6908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EC6908" w:rsidRDefault="00EC6908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EC6908" w:rsidRPr="00A65951" w:rsidRDefault="00EC6908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EC6908" w:rsidRPr="00877BE5" w:rsidRDefault="00EC6908" w:rsidP="00877BE5">
      <w:pPr>
        <w:pStyle w:val="BodyText"/>
        <w:rPr>
          <w:vertAlign w:val="superscript"/>
        </w:rPr>
      </w:pPr>
      <w:r w:rsidRPr="00877BE5">
        <w:rPr>
          <w:vertAlign w:val="superscript"/>
        </w:rPr>
        <w:t>…………............................………….</w:t>
      </w:r>
    </w:p>
    <w:p w:rsidR="00EC6908" w:rsidRPr="00A65951" w:rsidRDefault="00EC6908" w:rsidP="00BE466B">
      <w:pPr>
        <w:pStyle w:val="BodyText"/>
        <w:jc w:val="left"/>
      </w:pPr>
      <w:r w:rsidRPr="00877BE5">
        <w:rPr>
          <w:sz w:val="16"/>
          <w:szCs w:val="16"/>
        </w:rPr>
        <w:t xml:space="preserve">              Miejscowość i data</w:t>
      </w:r>
      <w:r w:rsidRPr="00A65951">
        <w:t xml:space="preserve">                          </w:t>
      </w:r>
      <w:r>
        <w:t xml:space="preserve">                        </w:t>
      </w:r>
      <w:r w:rsidRPr="00A65951">
        <w:t>…………………………………….</w:t>
      </w:r>
    </w:p>
    <w:p w:rsidR="00EC6908" w:rsidRPr="00A65951" w:rsidRDefault="00EC6908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EC6908" w:rsidRPr="00A65951" w:rsidRDefault="00EC6908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EC6908" w:rsidRPr="00A65951" w:rsidRDefault="00EC6908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EC6908" w:rsidRDefault="00EC6908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EC6908" w:rsidSect="00BE466B">
      <w:headerReference w:type="default" r:id="rId7"/>
      <w:footerReference w:type="default" r:id="rId8"/>
      <w:footnotePr>
        <w:numFmt w:val="chicago"/>
      </w:footnotePr>
      <w:pgSz w:w="11906" w:h="16838" w:code="9"/>
      <w:pgMar w:top="899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08" w:rsidRDefault="00EC6908" w:rsidP="00A65951">
      <w:pPr>
        <w:pStyle w:val="List2"/>
      </w:pPr>
      <w:r>
        <w:separator/>
      </w:r>
    </w:p>
  </w:endnote>
  <w:endnote w:type="continuationSeparator" w:id="0">
    <w:p w:rsidR="00EC6908" w:rsidRDefault="00EC6908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08" w:rsidRPr="00F82802" w:rsidRDefault="00EC6908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08" w:rsidRDefault="00EC6908" w:rsidP="00A65951">
      <w:pPr>
        <w:pStyle w:val="List2"/>
      </w:pPr>
      <w:r>
        <w:separator/>
      </w:r>
    </w:p>
  </w:footnote>
  <w:footnote w:type="continuationSeparator" w:id="0">
    <w:p w:rsidR="00EC6908" w:rsidRDefault="00EC6908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08" w:rsidRPr="000A7C70" w:rsidRDefault="00EC6908">
    <w:pPr>
      <w:pStyle w:val="Header"/>
      <w:rPr>
        <w:sz w:val="20"/>
        <w:szCs w:val="20"/>
      </w:rPr>
    </w:pPr>
    <w:r w:rsidRPr="00A86B7C">
      <w:rPr>
        <w:sz w:val="20"/>
        <w:szCs w:val="20"/>
      </w:rPr>
      <w:t xml:space="preserve">Wojewódzki Szpital Specjalistyczny im. św. Rafała w Czerwonej Górze                      </w:t>
    </w:r>
    <w:r>
      <w:rPr>
        <w:sz w:val="20"/>
        <w:szCs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00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E17942"/>
    <w:multiLevelType w:val="multilevel"/>
    <w:tmpl w:val="C91849B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43F2A"/>
    <w:multiLevelType w:val="hybridMultilevel"/>
    <w:tmpl w:val="EA8A772C"/>
    <w:lvl w:ilvl="0" w:tplc="9AC62074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3F08FF"/>
    <w:multiLevelType w:val="hybridMultilevel"/>
    <w:tmpl w:val="8214DA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8F405C2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F4001"/>
    <w:multiLevelType w:val="hybridMultilevel"/>
    <w:tmpl w:val="21AAC69C"/>
    <w:lvl w:ilvl="0" w:tplc="293EB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CE43133"/>
    <w:multiLevelType w:val="multilevel"/>
    <w:tmpl w:val="D682FAB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B407536"/>
    <w:multiLevelType w:val="hybridMultilevel"/>
    <w:tmpl w:val="7F100D1E"/>
    <w:lvl w:ilvl="0" w:tplc="95DC88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5D8211E5"/>
    <w:multiLevelType w:val="hybridMultilevel"/>
    <w:tmpl w:val="0670386C"/>
    <w:lvl w:ilvl="0" w:tplc="D34EF5E2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99DC3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6E6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CCF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F8D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DED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6E3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920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14F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C135877"/>
    <w:multiLevelType w:val="hybridMultilevel"/>
    <w:tmpl w:val="41C6B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11"/>
  </w:num>
  <w:num w:numId="26">
    <w:abstractNumId w:val="13"/>
  </w:num>
  <w:num w:numId="27">
    <w:abstractNumId w:val="7"/>
  </w:num>
  <w:num w:numId="28">
    <w:abstractNumId w:val="4"/>
  </w:num>
  <w:num w:numId="29">
    <w:abstractNumId w:val="10"/>
  </w:num>
  <w:num w:numId="30">
    <w:abstractNumId w:val="1"/>
  </w:num>
  <w:num w:numId="31">
    <w:abstractNumId w:val="3"/>
  </w:num>
  <w:num w:numId="32">
    <w:abstractNumId w:val="8"/>
  </w:num>
  <w:num w:numId="33">
    <w:abstractNumId w:val="14"/>
  </w:num>
  <w:num w:numId="34">
    <w:abstractNumId w:val="12"/>
  </w:num>
  <w:num w:numId="35">
    <w:abstractNumId w:val="2"/>
  </w:num>
  <w:num w:numId="36">
    <w:abstractNumId w:val="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07D2A"/>
    <w:rsid w:val="00010C3B"/>
    <w:rsid w:val="000377AE"/>
    <w:rsid w:val="00061237"/>
    <w:rsid w:val="000A7C70"/>
    <w:rsid w:val="000D7B08"/>
    <w:rsid w:val="0010080A"/>
    <w:rsid w:val="0010295E"/>
    <w:rsid w:val="00124C3A"/>
    <w:rsid w:val="00127C21"/>
    <w:rsid w:val="00127E1B"/>
    <w:rsid w:val="00130484"/>
    <w:rsid w:val="00133194"/>
    <w:rsid w:val="00135E9C"/>
    <w:rsid w:val="001405CC"/>
    <w:rsid w:val="00142317"/>
    <w:rsid w:val="00145E6E"/>
    <w:rsid w:val="00147D07"/>
    <w:rsid w:val="001572D6"/>
    <w:rsid w:val="0017615F"/>
    <w:rsid w:val="00180F50"/>
    <w:rsid w:val="00185980"/>
    <w:rsid w:val="001A413F"/>
    <w:rsid w:val="001A6009"/>
    <w:rsid w:val="001C2CCB"/>
    <w:rsid w:val="001C459D"/>
    <w:rsid w:val="001D55F1"/>
    <w:rsid w:val="001F09AC"/>
    <w:rsid w:val="00206F82"/>
    <w:rsid w:val="00227566"/>
    <w:rsid w:val="002407C5"/>
    <w:rsid w:val="00246594"/>
    <w:rsid w:val="00255485"/>
    <w:rsid w:val="002615D1"/>
    <w:rsid w:val="00261FA2"/>
    <w:rsid w:val="00262896"/>
    <w:rsid w:val="00272387"/>
    <w:rsid w:val="00283E9F"/>
    <w:rsid w:val="002A7ABE"/>
    <w:rsid w:val="003026BC"/>
    <w:rsid w:val="0031133F"/>
    <w:rsid w:val="003149B7"/>
    <w:rsid w:val="00321D7D"/>
    <w:rsid w:val="00327440"/>
    <w:rsid w:val="0034140D"/>
    <w:rsid w:val="00345438"/>
    <w:rsid w:val="00360694"/>
    <w:rsid w:val="0037690F"/>
    <w:rsid w:val="00376FBD"/>
    <w:rsid w:val="003F3C39"/>
    <w:rsid w:val="003F3C5D"/>
    <w:rsid w:val="00400C24"/>
    <w:rsid w:val="00407580"/>
    <w:rsid w:val="00420B2F"/>
    <w:rsid w:val="00422A17"/>
    <w:rsid w:val="00440714"/>
    <w:rsid w:val="004438B8"/>
    <w:rsid w:val="0049024E"/>
    <w:rsid w:val="004B5A67"/>
    <w:rsid w:val="004F16AA"/>
    <w:rsid w:val="00515330"/>
    <w:rsid w:val="00517344"/>
    <w:rsid w:val="00521E9C"/>
    <w:rsid w:val="00555513"/>
    <w:rsid w:val="0055634A"/>
    <w:rsid w:val="005740CC"/>
    <w:rsid w:val="00575421"/>
    <w:rsid w:val="005D61F5"/>
    <w:rsid w:val="006055A4"/>
    <w:rsid w:val="00643C36"/>
    <w:rsid w:val="0066199A"/>
    <w:rsid w:val="00663256"/>
    <w:rsid w:val="00682656"/>
    <w:rsid w:val="006A0CB4"/>
    <w:rsid w:val="006A5354"/>
    <w:rsid w:val="006A704B"/>
    <w:rsid w:val="006B1EC9"/>
    <w:rsid w:val="006E5C7D"/>
    <w:rsid w:val="006F4C82"/>
    <w:rsid w:val="006F4EAF"/>
    <w:rsid w:val="006F6CCD"/>
    <w:rsid w:val="00750A2D"/>
    <w:rsid w:val="007554C2"/>
    <w:rsid w:val="007627EE"/>
    <w:rsid w:val="00790941"/>
    <w:rsid w:val="007949AE"/>
    <w:rsid w:val="007A2F20"/>
    <w:rsid w:val="007D6131"/>
    <w:rsid w:val="008013A0"/>
    <w:rsid w:val="008061B2"/>
    <w:rsid w:val="00810DEE"/>
    <w:rsid w:val="00824656"/>
    <w:rsid w:val="008257D4"/>
    <w:rsid w:val="008470BE"/>
    <w:rsid w:val="008576D3"/>
    <w:rsid w:val="00870CA8"/>
    <w:rsid w:val="00877BE5"/>
    <w:rsid w:val="008A5740"/>
    <w:rsid w:val="008E6702"/>
    <w:rsid w:val="008E6DD1"/>
    <w:rsid w:val="00911634"/>
    <w:rsid w:val="00936B23"/>
    <w:rsid w:val="00951030"/>
    <w:rsid w:val="00955EB2"/>
    <w:rsid w:val="0097339A"/>
    <w:rsid w:val="00992E56"/>
    <w:rsid w:val="00997A5E"/>
    <w:rsid w:val="009A4ABB"/>
    <w:rsid w:val="009C3EC3"/>
    <w:rsid w:val="009E0FC1"/>
    <w:rsid w:val="009E7293"/>
    <w:rsid w:val="00A14737"/>
    <w:rsid w:val="00A27584"/>
    <w:rsid w:val="00A345C0"/>
    <w:rsid w:val="00A43BAF"/>
    <w:rsid w:val="00A57307"/>
    <w:rsid w:val="00A65951"/>
    <w:rsid w:val="00A7684D"/>
    <w:rsid w:val="00A86B7C"/>
    <w:rsid w:val="00A87708"/>
    <w:rsid w:val="00AB01B1"/>
    <w:rsid w:val="00AB61B5"/>
    <w:rsid w:val="00AD0BCF"/>
    <w:rsid w:val="00AF566D"/>
    <w:rsid w:val="00AF63FF"/>
    <w:rsid w:val="00B120FA"/>
    <w:rsid w:val="00B15808"/>
    <w:rsid w:val="00B32921"/>
    <w:rsid w:val="00B517DF"/>
    <w:rsid w:val="00B642C3"/>
    <w:rsid w:val="00B67298"/>
    <w:rsid w:val="00B80417"/>
    <w:rsid w:val="00B82A9D"/>
    <w:rsid w:val="00B92E55"/>
    <w:rsid w:val="00BC3FE9"/>
    <w:rsid w:val="00BE466B"/>
    <w:rsid w:val="00BF4515"/>
    <w:rsid w:val="00C83AA9"/>
    <w:rsid w:val="00CA13D4"/>
    <w:rsid w:val="00CE1898"/>
    <w:rsid w:val="00CE59A3"/>
    <w:rsid w:val="00D21A88"/>
    <w:rsid w:val="00D41992"/>
    <w:rsid w:val="00D444E1"/>
    <w:rsid w:val="00D47051"/>
    <w:rsid w:val="00D52AF3"/>
    <w:rsid w:val="00D55F5F"/>
    <w:rsid w:val="00D5656B"/>
    <w:rsid w:val="00DB68D4"/>
    <w:rsid w:val="00DF0A76"/>
    <w:rsid w:val="00E005F6"/>
    <w:rsid w:val="00E11836"/>
    <w:rsid w:val="00E121F0"/>
    <w:rsid w:val="00E16174"/>
    <w:rsid w:val="00E573F7"/>
    <w:rsid w:val="00E62248"/>
    <w:rsid w:val="00EC6908"/>
    <w:rsid w:val="00ED1E7A"/>
    <w:rsid w:val="00ED1F55"/>
    <w:rsid w:val="00ED6F1F"/>
    <w:rsid w:val="00F0114C"/>
    <w:rsid w:val="00F1095A"/>
    <w:rsid w:val="00F21F3C"/>
    <w:rsid w:val="00F30001"/>
    <w:rsid w:val="00F363A1"/>
    <w:rsid w:val="00F82802"/>
    <w:rsid w:val="00F86867"/>
    <w:rsid w:val="00F92412"/>
    <w:rsid w:val="00F92F88"/>
    <w:rsid w:val="00FA2582"/>
    <w:rsid w:val="00FA36C2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29"/>
      </w:numPr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Calibr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szCs w:val="24"/>
      <w:lang w:val="pl-PL" w:eastAsia="en-US"/>
    </w:rPr>
  </w:style>
  <w:style w:type="paragraph" w:styleId="List">
    <w:name w:val="List"/>
    <w:basedOn w:val="Normal"/>
    <w:uiPriority w:val="99"/>
    <w:rsid w:val="008257D4"/>
    <w:pPr>
      <w:ind w:left="283" w:hanging="283"/>
    </w:pPr>
  </w:style>
  <w:style w:type="paragraph" w:styleId="List2">
    <w:name w:val="List 2"/>
    <w:basedOn w:val="Normal"/>
    <w:uiPriority w:val="99"/>
    <w:rsid w:val="008257D4"/>
    <w:pPr>
      <w:ind w:left="566" w:hanging="283"/>
    </w:p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szCs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szCs w:val="24"/>
      <w:lang w:val="pl-PL" w:eastAsia="en-US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bCs/>
      <w:sz w:val="28"/>
      <w:szCs w:val="28"/>
      <w:lang w:val="pl-PL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szCs w:val="28"/>
      <w:lang w:val="pl-PL" w:eastAsia="en-US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szCs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515</Words>
  <Characters>3093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6</cp:revision>
  <cp:lastPrinted>2017-06-13T07:07:00Z</cp:lastPrinted>
  <dcterms:created xsi:type="dcterms:W3CDTF">2017-06-13T06:52:00Z</dcterms:created>
  <dcterms:modified xsi:type="dcterms:W3CDTF">2017-06-13T07:07:00Z</dcterms:modified>
</cp:coreProperties>
</file>