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B5" w:rsidRDefault="00AB61B5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AB61B5" w:rsidRDefault="00AB61B5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AB61B5" w:rsidRPr="00A65951" w:rsidRDefault="00AB61B5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AB61B5" w:rsidRPr="00A65951" w:rsidRDefault="00AB61B5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AB61B5" w:rsidRPr="005D61F5" w:rsidRDefault="00AB61B5" w:rsidP="00283E9F">
      <w:pPr>
        <w:tabs>
          <w:tab w:val="left" w:pos="1080"/>
        </w:tabs>
        <w:rPr>
          <w:i/>
          <w:iCs/>
          <w:sz w:val="16"/>
          <w:szCs w:val="16"/>
        </w:rPr>
      </w:pPr>
      <w:r w:rsidRPr="005D61F5">
        <w:rPr>
          <w:i/>
          <w:iCs/>
          <w:sz w:val="16"/>
          <w:szCs w:val="16"/>
        </w:rPr>
        <w:t>Pieczęć Wykonawcy</w:t>
      </w:r>
    </w:p>
    <w:p w:rsidR="00AB61B5" w:rsidRPr="00A65951" w:rsidRDefault="00AB61B5" w:rsidP="008257D4">
      <w:pPr>
        <w:tabs>
          <w:tab w:val="left" w:pos="1080"/>
        </w:tabs>
        <w:rPr>
          <w:sz w:val="22"/>
          <w:szCs w:val="22"/>
        </w:rPr>
      </w:pPr>
    </w:p>
    <w:p w:rsidR="00AB61B5" w:rsidRPr="003026BC" w:rsidRDefault="00AB61B5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ZP-828</w:t>
      </w:r>
      <w:r w:rsidRPr="00A65951">
        <w:rPr>
          <w:b/>
          <w:bCs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bCs/>
          <w:sz w:val="22"/>
          <w:szCs w:val="22"/>
          <w:u w:val="single"/>
        </w:rPr>
        <w:t>17</w:t>
      </w:r>
    </w:p>
    <w:p w:rsidR="00AB61B5" w:rsidRPr="00A65951" w:rsidRDefault="00AB61B5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AB61B5" w:rsidRPr="00A65951" w:rsidRDefault="00AB61B5" w:rsidP="008257D4">
      <w:pPr>
        <w:rPr>
          <w:sz w:val="22"/>
          <w:szCs w:val="22"/>
        </w:rPr>
      </w:pPr>
    </w:p>
    <w:p w:rsidR="00AB61B5" w:rsidRPr="00D41992" w:rsidRDefault="00AB61B5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AB61B5" w:rsidRPr="00BC3FE9" w:rsidRDefault="00AB61B5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AB61B5" w:rsidRPr="00D21A88" w:rsidRDefault="00AB61B5" w:rsidP="00A65951">
      <w:pPr>
        <w:pStyle w:val="List"/>
        <w:numPr>
          <w:ilvl w:val="1"/>
          <w:numId w:val="1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239"/>
        <w:gridCol w:w="35"/>
        <w:gridCol w:w="2274"/>
        <w:gridCol w:w="431"/>
        <w:gridCol w:w="1261"/>
        <w:gridCol w:w="2860"/>
      </w:tblGrid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AB61B5" w:rsidRPr="000377AE" w:rsidRDefault="00AB61B5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gridSpan w:val="5"/>
            <w:vAlign w:val="center"/>
          </w:tcPr>
          <w:p w:rsidR="00AB61B5" w:rsidRPr="000377AE" w:rsidRDefault="00AB61B5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407C5">
        <w:trPr>
          <w:jc w:val="center"/>
        </w:trPr>
        <w:tc>
          <w:tcPr>
            <w:tcW w:w="274" w:type="pct"/>
            <w:vAlign w:val="center"/>
          </w:tcPr>
          <w:p w:rsidR="00AB61B5" w:rsidRPr="000377AE" w:rsidRDefault="00AB61B5" w:rsidP="002407C5">
            <w:pPr>
              <w:pStyle w:val="BodyText"/>
              <w:numPr>
                <w:ilvl w:val="0"/>
                <w:numId w:val="24"/>
              </w:numPr>
              <w:spacing w:before="120" w:after="120"/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AB61B5" w:rsidRPr="000377AE" w:rsidRDefault="00AB61B5" w:rsidP="002407C5">
            <w:pPr>
              <w:pStyle w:val="BodyText"/>
              <w:spacing w:before="120" w:after="120"/>
              <w:rPr>
                <w:b/>
                <w:bCs/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</w:t>
            </w:r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1181" w:type="pct"/>
            <w:vAlign w:val="center"/>
          </w:tcPr>
          <w:p w:rsidR="00AB61B5" w:rsidRPr="000377AE" w:rsidRDefault="00AB61B5" w:rsidP="002407C5">
            <w:pPr>
              <w:pStyle w:val="BodyText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AB61B5" w:rsidRPr="002407C5" w:rsidRDefault="00AB61B5" w:rsidP="002407C5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 w:rsidRPr="002407C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655" w:type="pct"/>
            <w:vAlign w:val="center"/>
          </w:tcPr>
          <w:p w:rsidR="00AB61B5" w:rsidRPr="002407C5" w:rsidRDefault="00AB61B5" w:rsidP="002407C5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 w:rsidRPr="002407C5">
              <w:rPr>
                <w:bCs/>
                <w:sz w:val="22"/>
                <w:szCs w:val="22"/>
              </w:rPr>
              <w:t>NIP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485" w:type="pct"/>
            <w:vAlign w:val="center"/>
          </w:tcPr>
          <w:p w:rsidR="00AB61B5" w:rsidRPr="002407C5" w:rsidRDefault="00AB61B5" w:rsidP="002407C5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</w:p>
        </w:tc>
      </w:tr>
    </w:tbl>
    <w:p w:rsidR="00AB61B5" w:rsidRPr="00D21A88" w:rsidRDefault="00AB61B5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AB61B5" w:rsidRPr="00D21A88" w:rsidRDefault="00AB61B5" w:rsidP="00A7684D">
      <w:pPr>
        <w:pStyle w:val="List"/>
        <w:numPr>
          <w:ilvl w:val="1"/>
          <w:numId w:val="1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7949AE">
        <w:rPr>
          <w:b/>
          <w:bCs/>
          <w:sz w:val="22"/>
          <w:szCs w:val="22"/>
        </w:rPr>
        <w:t>„Całodobow</w:t>
      </w:r>
      <w:r>
        <w:rPr>
          <w:b/>
          <w:bCs/>
          <w:sz w:val="22"/>
          <w:szCs w:val="22"/>
        </w:rPr>
        <w:t>ą</w:t>
      </w:r>
      <w:r w:rsidRPr="007949AE">
        <w:rPr>
          <w:b/>
          <w:bCs/>
          <w:sz w:val="22"/>
          <w:szCs w:val="22"/>
        </w:rPr>
        <w:t xml:space="preserve"> ochron</w:t>
      </w:r>
      <w:r>
        <w:rPr>
          <w:b/>
          <w:bCs/>
          <w:sz w:val="22"/>
          <w:szCs w:val="22"/>
        </w:rPr>
        <w:t>ę</w:t>
      </w:r>
      <w:r w:rsidRPr="007949AE">
        <w:rPr>
          <w:b/>
          <w:bCs/>
          <w:sz w:val="22"/>
          <w:szCs w:val="22"/>
        </w:rPr>
        <w:t xml:space="preserve"> obiektów, osób i mienia oraz monitorowanie terenów należących do Zamawiającego”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AB61B5" w:rsidRPr="00D21A88" w:rsidTr="00997A5E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AB61B5" w:rsidRPr="00997A5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97A5E">
              <w:rPr>
                <w:b/>
                <w:sz w:val="22"/>
                <w:szCs w:val="22"/>
              </w:rPr>
              <w:t>Miesięczne wynagrodzenie za realizację zamówienia:</w:t>
            </w:r>
          </w:p>
        </w:tc>
      </w:tr>
      <w:tr w:rsidR="00AB61B5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AB61B5" w:rsidRPr="000377A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AB61B5" w:rsidRPr="000377AE" w:rsidRDefault="00AB61B5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AB61B5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0377AE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AB61B5" w:rsidRDefault="00AB61B5" w:rsidP="00997A5E">
      <w:pPr>
        <w:pStyle w:val="List"/>
        <w:spacing w:line="360" w:lineRule="auto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AB61B5" w:rsidRPr="00D21A88" w:rsidTr="00206F82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AB61B5" w:rsidRPr="00997A5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97A5E">
              <w:rPr>
                <w:b/>
                <w:sz w:val="22"/>
                <w:szCs w:val="22"/>
              </w:rPr>
              <w:t>Wartość umowy za cały okres jej obowiązywania:</w:t>
            </w:r>
          </w:p>
        </w:tc>
      </w:tr>
      <w:tr w:rsidR="00AB61B5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206F82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206F82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206F82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206F82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206F82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206F82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AB61B5" w:rsidRPr="000377A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AB61B5" w:rsidRPr="000377AE" w:rsidRDefault="00AB61B5" w:rsidP="00206F82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AB61B5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206F82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206F82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206F82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206F82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AB61B5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AB61B5" w:rsidRPr="000377AE" w:rsidRDefault="00AB61B5" w:rsidP="00206F82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AB61B5" w:rsidRPr="000377AE" w:rsidRDefault="00AB61B5" w:rsidP="00206F82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AB61B5" w:rsidRPr="000377AE" w:rsidRDefault="00AB61B5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AB61B5" w:rsidRDefault="00AB61B5" w:rsidP="00997A5E">
      <w:pPr>
        <w:pStyle w:val="List"/>
        <w:spacing w:line="360" w:lineRule="auto"/>
        <w:ind w:left="-360" w:firstLine="0"/>
        <w:rPr>
          <w:sz w:val="22"/>
          <w:szCs w:val="22"/>
        </w:rPr>
      </w:pPr>
    </w:p>
    <w:p w:rsidR="00AB61B5" w:rsidRPr="0010295E" w:rsidRDefault="00AB61B5" w:rsidP="007554C2">
      <w:pPr>
        <w:pStyle w:val="List"/>
        <w:numPr>
          <w:ilvl w:val="1"/>
          <w:numId w:val="1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AB61B5" w:rsidRDefault="00AB61B5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AB61B5" w:rsidRPr="0010295E" w:rsidRDefault="00AB61B5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/ nie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AB61B5" w:rsidRDefault="00AB61B5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akceptuje termin zapłaty prawidłowo wystawionej faktury, w terminie 30 dni licząc od daty </w:t>
      </w:r>
      <w:r w:rsidRPr="003F3C39">
        <w:rPr>
          <w:sz w:val="22"/>
          <w:szCs w:val="22"/>
        </w:rPr>
        <w:t>doręczenia faktury Zamawiającemu</w:t>
      </w:r>
      <w:r>
        <w:rPr>
          <w:sz w:val="22"/>
          <w:szCs w:val="22"/>
        </w:rPr>
        <w:t>.</w:t>
      </w:r>
    </w:p>
    <w:p w:rsidR="00AB61B5" w:rsidRPr="0010295E" w:rsidRDefault="00AB61B5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AB61B5" w:rsidRPr="0010295E" w:rsidRDefault="00AB61B5" w:rsidP="001405CC">
      <w:pPr>
        <w:pStyle w:val="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AB61B5" w:rsidRPr="0010295E" w:rsidRDefault="00AB61B5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wzorach umów stanowiących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AB61B5" w:rsidRPr="003026BC" w:rsidRDefault="00AB61B5" w:rsidP="003026B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Do nadzoru nad realizacją umowy oraz do kontaktów z Zamawiającym, Wykonawca</w:t>
      </w:r>
    </w:p>
    <w:p w:rsidR="00AB61B5" w:rsidRDefault="00AB61B5" w:rsidP="003026BC">
      <w:pPr>
        <w:pStyle w:val="List2"/>
        <w:spacing w:line="360" w:lineRule="auto"/>
        <w:ind w:left="180" w:firstLine="0"/>
        <w:rPr>
          <w:b/>
          <w:bCs/>
          <w:sz w:val="22"/>
          <w:szCs w:val="22"/>
          <w:u w:val="single"/>
        </w:rPr>
      </w:pPr>
    </w:p>
    <w:p w:rsidR="00AB61B5" w:rsidRPr="0010295E" w:rsidRDefault="00AB61B5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upoważnia:</w:t>
      </w:r>
      <w:r w:rsidRPr="0010295E">
        <w:rPr>
          <w:b/>
          <w:bCs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AB61B5" w:rsidRPr="0010295E" w:rsidRDefault="00AB61B5" w:rsidP="007554C2">
      <w:pPr>
        <w:pStyle w:val="List2"/>
        <w:spacing w:line="360" w:lineRule="auto"/>
        <w:ind w:left="170" w:firstLine="0"/>
        <w:jc w:val="center"/>
        <w:rPr>
          <w:i/>
          <w:iCs/>
          <w:sz w:val="22"/>
          <w:szCs w:val="22"/>
        </w:rPr>
      </w:pPr>
      <w:r w:rsidRPr="0010295E">
        <w:rPr>
          <w:b/>
          <w:bCs/>
          <w:i/>
          <w:iCs/>
          <w:sz w:val="22"/>
          <w:szCs w:val="22"/>
        </w:rPr>
        <w:t xml:space="preserve"> (Imię i nazwisko, tel/fax, adres e-mail)</w:t>
      </w:r>
    </w:p>
    <w:p w:rsidR="00AB61B5" w:rsidRPr="0010295E" w:rsidRDefault="00AB61B5" w:rsidP="00246594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AB61B5" w:rsidRPr="0010295E" w:rsidRDefault="00AB61B5" w:rsidP="001A413F">
      <w:pPr>
        <w:pStyle w:val="List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AB61B5" w:rsidRPr="00D21A88" w:rsidRDefault="00AB61B5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AB61B5" w:rsidRPr="00CE1898" w:rsidRDefault="00AB61B5" w:rsidP="001405CC">
      <w:pPr>
        <w:pStyle w:val="List"/>
        <w:numPr>
          <w:ilvl w:val="1"/>
          <w:numId w:val="18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AB61B5" w:rsidRPr="00CE1898" w:rsidRDefault="00AB61B5" w:rsidP="001405CC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AB61B5" w:rsidRPr="00CE1898" w:rsidRDefault="00AB61B5" w:rsidP="00BC3FE9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AB61B5" w:rsidRDefault="00AB61B5" w:rsidP="00A7684D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AB61B5" w:rsidRPr="00CE1898" w:rsidRDefault="00AB61B5" w:rsidP="00A7684D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AB61B5" w:rsidRPr="00D21A88" w:rsidRDefault="00AB61B5" w:rsidP="000A7C70">
      <w:pPr>
        <w:ind w:left="60"/>
        <w:rPr>
          <w:sz w:val="22"/>
          <w:szCs w:val="22"/>
        </w:rPr>
      </w:pPr>
    </w:p>
    <w:p w:rsidR="00AB61B5" w:rsidRPr="00D21A88" w:rsidRDefault="00AB61B5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AB61B5" w:rsidRPr="00A65951" w:rsidRDefault="00AB61B5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AB61B5" w:rsidRDefault="00AB61B5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B61B5" w:rsidRDefault="00AB61B5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B61B5" w:rsidRPr="00A65951" w:rsidRDefault="00AB61B5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AB61B5" w:rsidRPr="00877BE5" w:rsidRDefault="00AB61B5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AB61B5" w:rsidRPr="00A65951" w:rsidRDefault="00AB61B5" w:rsidP="00BE466B">
      <w:pPr>
        <w:pStyle w:val="BodyText"/>
        <w:jc w:val="left"/>
      </w:pPr>
      <w:r w:rsidRPr="00877BE5">
        <w:rPr>
          <w:sz w:val="16"/>
          <w:szCs w:val="16"/>
        </w:rPr>
        <w:t xml:space="preserve">              Miejscowość i data</w:t>
      </w:r>
      <w:r w:rsidRPr="00A65951">
        <w:t xml:space="preserve">                          </w:t>
      </w:r>
      <w:r>
        <w:t xml:space="preserve">                        </w:t>
      </w:r>
      <w:r w:rsidRPr="00A65951">
        <w:t>…………………………………….</w:t>
      </w:r>
    </w:p>
    <w:p w:rsidR="00AB61B5" w:rsidRPr="00A65951" w:rsidRDefault="00AB61B5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AB61B5" w:rsidRPr="00A65951" w:rsidRDefault="00AB61B5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AB61B5" w:rsidRPr="00A65951" w:rsidRDefault="00AB61B5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AB61B5" w:rsidRDefault="00AB61B5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AB61B5" w:rsidSect="00BE466B">
      <w:headerReference w:type="default" r:id="rId7"/>
      <w:footerReference w:type="default" r:id="rId8"/>
      <w:footnotePr>
        <w:numFmt w:val="chicago"/>
      </w:footnotePr>
      <w:pgSz w:w="11906" w:h="16838" w:code="9"/>
      <w:pgMar w:top="899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B5" w:rsidRDefault="00AB61B5" w:rsidP="00A65951">
      <w:pPr>
        <w:pStyle w:val="List2"/>
      </w:pPr>
      <w:r>
        <w:separator/>
      </w:r>
    </w:p>
  </w:endnote>
  <w:endnote w:type="continuationSeparator" w:id="0">
    <w:p w:rsidR="00AB61B5" w:rsidRDefault="00AB61B5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B5" w:rsidRPr="00F82802" w:rsidRDefault="00AB61B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B5" w:rsidRDefault="00AB61B5" w:rsidP="00A65951">
      <w:pPr>
        <w:pStyle w:val="List2"/>
      </w:pPr>
      <w:r>
        <w:separator/>
      </w:r>
    </w:p>
  </w:footnote>
  <w:footnote w:type="continuationSeparator" w:id="0">
    <w:p w:rsidR="00AB61B5" w:rsidRDefault="00AB61B5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B5" w:rsidRPr="000A7C70" w:rsidRDefault="00AB61B5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11"/>
  </w:num>
  <w:num w:numId="20">
    <w:abstractNumId w:val="13"/>
  </w:num>
  <w:num w:numId="21">
    <w:abstractNumId w:val="7"/>
  </w:num>
  <w:num w:numId="22">
    <w:abstractNumId w:val="4"/>
  </w:num>
  <w:num w:numId="23">
    <w:abstractNumId w:val="10"/>
  </w:num>
  <w:num w:numId="24">
    <w:abstractNumId w:val="1"/>
  </w:num>
  <w:num w:numId="25">
    <w:abstractNumId w:val="3"/>
  </w:num>
  <w:num w:numId="26">
    <w:abstractNumId w:val="8"/>
  </w:num>
  <w:num w:numId="27">
    <w:abstractNumId w:val="14"/>
  </w:num>
  <w:num w:numId="28">
    <w:abstractNumId w:val="12"/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7D2A"/>
    <w:rsid w:val="000377AE"/>
    <w:rsid w:val="00061237"/>
    <w:rsid w:val="000A7C70"/>
    <w:rsid w:val="000D7B08"/>
    <w:rsid w:val="0010080A"/>
    <w:rsid w:val="0010295E"/>
    <w:rsid w:val="00127C21"/>
    <w:rsid w:val="00127E1B"/>
    <w:rsid w:val="00130484"/>
    <w:rsid w:val="00133194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06F82"/>
    <w:rsid w:val="00227566"/>
    <w:rsid w:val="002407C5"/>
    <w:rsid w:val="00246594"/>
    <w:rsid w:val="00255485"/>
    <w:rsid w:val="002615D1"/>
    <w:rsid w:val="00261FA2"/>
    <w:rsid w:val="00272387"/>
    <w:rsid w:val="00283E9F"/>
    <w:rsid w:val="002A7ABE"/>
    <w:rsid w:val="003026BC"/>
    <w:rsid w:val="0031133F"/>
    <w:rsid w:val="003149B7"/>
    <w:rsid w:val="00321D7D"/>
    <w:rsid w:val="0034140D"/>
    <w:rsid w:val="00345438"/>
    <w:rsid w:val="00360694"/>
    <w:rsid w:val="0037690F"/>
    <w:rsid w:val="003F3C39"/>
    <w:rsid w:val="003F3C5D"/>
    <w:rsid w:val="00400C24"/>
    <w:rsid w:val="00407580"/>
    <w:rsid w:val="00420B2F"/>
    <w:rsid w:val="00422A17"/>
    <w:rsid w:val="004438B8"/>
    <w:rsid w:val="0049024E"/>
    <w:rsid w:val="004F16AA"/>
    <w:rsid w:val="00515330"/>
    <w:rsid w:val="00517344"/>
    <w:rsid w:val="00521E9C"/>
    <w:rsid w:val="00555513"/>
    <w:rsid w:val="0055634A"/>
    <w:rsid w:val="005740CC"/>
    <w:rsid w:val="00575421"/>
    <w:rsid w:val="005D61F5"/>
    <w:rsid w:val="00643C36"/>
    <w:rsid w:val="0066199A"/>
    <w:rsid w:val="00663256"/>
    <w:rsid w:val="00682656"/>
    <w:rsid w:val="006A0CB4"/>
    <w:rsid w:val="006A5354"/>
    <w:rsid w:val="006A704B"/>
    <w:rsid w:val="006B1EC9"/>
    <w:rsid w:val="006E5C7D"/>
    <w:rsid w:val="006F4C82"/>
    <w:rsid w:val="006F4EAF"/>
    <w:rsid w:val="006F6CCD"/>
    <w:rsid w:val="00750A2D"/>
    <w:rsid w:val="007554C2"/>
    <w:rsid w:val="007627EE"/>
    <w:rsid w:val="007949AE"/>
    <w:rsid w:val="007A2F20"/>
    <w:rsid w:val="008013A0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E6DD1"/>
    <w:rsid w:val="00911634"/>
    <w:rsid w:val="00936B23"/>
    <w:rsid w:val="00951030"/>
    <w:rsid w:val="00955EB2"/>
    <w:rsid w:val="0097339A"/>
    <w:rsid w:val="00992E56"/>
    <w:rsid w:val="00997A5E"/>
    <w:rsid w:val="009A4ABB"/>
    <w:rsid w:val="009C3EC3"/>
    <w:rsid w:val="009E0FC1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B01B1"/>
    <w:rsid w:val="00AB61B5"/>
    <w:rsid w:val="00AD0BCF"/>
    <w:rsid w:val="00AF566D"/>
    <w:rsid w:val="00B120FA"/>
    <w:rsid w:val="00B15808"/>
    <w:rsid w:val="00B32921"/>
    <w:rsid w:val="00B517DF"/>
    <w:rsid w:val="00B642C3"/>
    <w:rsid w:val="00B67298"/>
    <w:rsid w:val="00B80417"/>
    <w:rsid w:val="00B82A9D"/>
    <w:rsid w:val="00BC3FE9"/>
    <w:rsid w:val="00BE466B"/>
    <w:rsid w:val="00BF4515"/>
    <w:rsid w:val="00C83AA9"/>
    <w:rsid w:val="00CA13D4"/>
    <w:rsid w:val="00CE1898"/>
    <w:rsid w:val="00CE59A3"/>
    <w:rsid w:val="00D21A88"/>
    <w:rsid w:val="00D41992"/>
    <w:rsid w:val="00D444E1"/>
    <w:rsid w:val="00D47051"/>
    <w:rsid w:val="00D52AF3"/>
    <w:rsid w:val="00D55F5F"/>
    <w:rsid w:val="00D5656B"/>
    <w:rsid w:val="00DB68D4"/>
    <w:rsid w:val="00DF0A76"/>
    <w:rsid w:val="00E11836"/>
    <w:rsid w:val="00E121F0"/>
    <w:rsid w:val="00E16174"/>
    <w:rsid w:val="00E573F7"/>
    <w:rsid w:val="00E62248"/>
    <w:rsid w:val="00ED1E7A"/>
    <w:rsid w:val="00ED1F55"/>
    <w:rsid w:val="00ED6F1F"/>
    <w:rsid w:val="00F1095A"/>
    <w:rsid w:val="00F21F3C"/>
    <w:rsid w:val="00F30001"/>
    <w:rsid w:val="00F363A1"/>
    <w:rsid w:val="00F82802"/>
    <w:rsid w:val="00F86867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3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szCs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474</Words>
  <Characters>2846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12</cp:revision>
  <cp:lastPrinted>2017-06-01T09:13:00Z</cp:lastPrinted>
  <dcterms:created xsi:type="dcterms:W3CDTF">2017-06-01T09:13:00Z</dcterms:created>
  <dcterms:modified xsi:type="dcterms:W3CDTF">2017-06-08T12:21:00Z</dcterms:modified>
</cp:coreProperties>
</file>