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CD" w:rsidRDefault="00D273CD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D273CD" w:rsidRDefault="00D273CD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D273CD" w:rsidRPr="00A65951" w:rsidRDefault="00D273CD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D273CD" w:rsidRPr="00A65951" w:rsidRDefault="00D273CD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D273CD" w:rsidRPr="005D61F5" w:rsidRDefault="00D273CD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D273CD" w:rsidRPr="00A65951" w:rsidRDefault="00D273CD" w:rsidP="008257D4">
      <w:pPr>
        <w:tabs>
          <w:tab w:val="left" w:pos="1080"/>
        </w:tabs>
        <w:rPr>
          <w:sz w:val="22"/>
          <w:szCs w:val="22"/>
        </w:rPr>
      </w:pPr>
    </w:p>
    <w:p w:rsidR="00D273CD" w:rsidRPr="003026BC" w:rsidRDefault="00D273CD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ZP-745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sz w:val="22"/>
          <w:szCs w:val="22"/>
          <w:u w:val="single"/>
        </w:rPr>
        <w:t>17</w:t>
      </w:r>
    </w:p>
    <w:p w:rsidR="00D273CD" w:rsidRPr="00A65951" w:rsidRDefault="00D273CD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D273CD" w:rsidRPr="00A65951" w:rsidRDefault="00D273CD" w:rsidP="008257D4">
      <w:pPr>
        <w:rPr>
          <w:sz w:val="22"/>
          <w:szCs w:val="22"/>
        </w:rPr>
      </w:pPr>
    </w:p>
    <w:p w:rsidR="00D273CD" w:rsidRPr="00D41992" w:rsidRDefault="00D273CD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D273CD" w:rsidRPr="00BC3FE9" w:rsidRDefault="00D273CD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D273CD" w:rsidRPr="00D21A88" w:rsidRDefault="00D273CD" w:rsidP="00A65951">
      <w:pPr>
        <w:pStyle w:val="List"/>
        <w:numPr>
          <w:ilvl w:val="1"/>
          <w:numId w:val="18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D273CD" w:rsidRPr="00D21A88" w:rsidTr="000377AE">
        <w:trPr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D273CD" w:rsidRPr="000377AE" w:rsidRDefault="00D273C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D273CD" w:rsidRPr="000377AE" w:rsidRDefault="00D273C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0377AE">
        <w:trPr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D273CD" w:rsidRPr="000377AE" w:rsidRDefault="00D273C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D273CD" w:rsidRPr="000377AE" w:rsidRDefault="00D273C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0377AE">
        <w:trPr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D273CD" w:rsidRPr="000377AE" w:rsidRDefault="00D273C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D273CD" w:rsidRPr="000377AE" w:rsidRDefault="00D273C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0377AE">
        <w:trPr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D273CD" w:rsidRPr="000377AE" w:rsidRDefault="00D273C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D273CD" w:rsidRPr="000377AE" w:rsidRDefault="00D273C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0377AE">
        <w:trPr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D273CD" w:rsidRPr="000377AE" w:rsidRDefault="00D273C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D273CD" w:rsidRPr="000377AE" w:rsidRDefault="00D273C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0377AE">
        <w:trPr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D273CD" w:rsidRPr="000377AE" w:rsidRDefault="00D273C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D273CD" w:rsidRPr="000377AE" w:rsidRDefault="00D273C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0377AE">
        <w:trPr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D273CD" w:rsidRPr="000377AE" w:rsidRDefault="00D273C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D273CD" w:rsidRPr="000377AE" w:rsidRDefault="00D273C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0377AE">
        <w:trPr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4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D273CD" w:rsidRPr="000377AE" w:rsidRDefault="00D273CD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D273CD" w:rsidRPr="000377AE" w:rsidRDefault="00D273CD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D273CD" w:rsidRPr="00D21A88" w:rsidRDefault="00D273CD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D273CD" w:rsidRPr="0072719B" w:rsidRDefault="00D273CD" w:rsidP="00A7684D">
      <w:pPr>
        <w:pStyle w:val="List"/>
        <w:numPr>
          <w:ilvl w:val="1"/>
          <w:numId w:val="18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3E58B1">
        <w:rPr>
          <w:b/>
          <w:sz w:val="22"/>
          <w:szCs w:val="22"/>
        </w:rPr>
        <w:t>Stworzenie stanowisk wydruku wraz z kompleksową obsługą serwisowo – eksploatacyjną</w:t>
      </w:r>
    </w:p>
    <w:p w:rsidR="00D273CD" w:rsidRDefault="00D273CD" w:rsidP="00D66738">
      <w:pPr>
        <w:pStyle w:val="List"/>
        <w:numPr>
          <w:ilvl w:val="0"/>
          <w:numId w:val="36"/>
        </w:numPr>
        <w:spacing w:after="120"/>
        <w:ind w:left="0"/>
        <w:rPr>
          <w:b/>
          <w:bCs/>
          <w:sz w:val="22"/>
          <w:szCs w:val="22"/>
          <w:lang w:eastAsia="ar-SA"/>
        </w:rPr>
      </w:pPr>
      <w:r w:rsidRPr="008C0683">
        <w:rPr>
          <w:b/>
          <w:bCs/>
          <w:sz w:val="22"/>
          <w:szCs w:val="22"/>
          <w:lang w:eastAsia="ar-SA"/>
        </w:rPr>
        <w:t>Urządzenia Wielofunkcyjne formatu A4</w:t>
      </w:r>
      <w:r>
        <w:rPr>
          <w:b/>
          <w:bCs/>
          <w:sz w:val="22"/>
          <w:szCs w:val="22"/>
          <w:lang w:eastAsia="ar-SA"/>
        </w:rPr>
        <w:t xml:space="preserve"> – 15 szt.</w:t>
      </w:r>
      <w:r w:rsidRPr="008C0683">
        <w:rPr>
          <w:b/>
          <w:bCs/>
          <w:sz w:val="22"/>
          <w:szCs w:val="22"/>
          <w:lang w:eastAsia="ar-SA"/>
        </w:rPr>
        <w:t>:</w:t>
      </w:r>
    </w:p>
    <w:p w:rsidR="00D273CD" w:rsidRPr="00D66738" w:rsidRDefault="00D273CD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Typ, nazwa</w:t>
      </w:r>
      <w:r>
        <w:rPr>
          <w:rFonts w:ascii="Times New Roman" w:hAnsi="Times New Roman" w:cs="Times New Roman"/>
        </w:rPr>
        <w:t xml:space="preserve"> urządzenia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D273CD" w:rsidRPr="00D66738" w:rsidRDefault="00D273CD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Rok produkcji: 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D273CD" w:rsidRPr="00D66738" w:rsidRDefault="00D273CD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</w:t>
      </w:r>
      <w:r w:rsidRPr="00D66738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 xml:space="preserve">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D273CD" w:rsidRPr="00F930EE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930EE" w:rsidRDefault="00D273CD" w:rsidP="00270231">
            <w:pPr>
              <w:rPr>
                <w:b/>
                <w:color w:val="000000"/>
                <w:sz w:val="20"/>
              </w:rPr>
            </w:pPr>
            <w:r w:rsidRPr="00F930EE">
              <w:rPr>
                <w:b/>
                <w:color w:val="000000"/>
                <w:sz w:val="20"/>
              </w:rPr>
              <w:t>Wymagan</w:t>
            </w:r>
            <w:r>
              <w:rPr>
                <w:b/>
                <w:color w:val="000000"/>
                <w:sz w:val="20"/>
              </w:rPr>
              <w:t>e parametry minimalne</w:t>
            </w:r>
            <w:r w:rsidRPr="00F930E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930EE" w:rsidRDefault="00D273CD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bCs/>
                <w:sz w:val="20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930EE" w:rsidRDefault="00D273CD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sz w:val="20"/>
              </w:rPr>
              <w:t xml:space="preserve">Parametr oferowany </w:t>
            </w:r>
            <w:r w:rsidRPr="001D7C51">
              <w:rPr>
                <w:b/>
                <w:color w:val="FF0000"/>
                <w:sz w:val="20"/>
                <w:u w:val="single"/>
              </w:rPr>
              <w:t>(należy podać opis)</w:t>
            </w: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0683">
              <w:rPr>
                <w:rFonts w:ascii="Times New Roman" w:hAnsi="Times New Roman"/>
                <w:sz w:val="20"/>
                <w:szCs w:val="20"/>
              </w:rPr>
              <w:t>Maksymalny Format papieru – A4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Cs/>
                <w:sz w:val="20"/>
              </w:rPr>
            </w:pPr>
            <w:r w:rsidRPr="00625D5D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0683">
              <w:rPr>
                <w:rFonts w:ascii="Times New Roman" w:hAnsi="Times New Roman"/>
                <w:sz w:val="20"/>
                <w:szCs w:val="20"/>
              </w:rPr>
              <w:t>Prędkość wydruku A4 – 40str/min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rPr>
                <w:color w:val="000000"/>
                <w:sz w:val="20"/>
                <w:lang w:val="en-US"/>
              </w:rPr>
            </w:pPr>
            <w:r w:rsidRPr="008C0683">
              <w:rPr>
                <w:sz w:val="20"/>
              </w:rPr>
              <w:t>Kopiowanie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Dwustronny kolorowy skaner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Druk czarnobiały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A2795" w:rsidRDefault="00D273CD" w:rsidP="00270231">
            <w:pPr>
              <w:jc w:val="center"/>
              <w:rPr>
                <w:bCs/>
                <w:sz w:val="20"/>
              </w:rPr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A2795" w:rsidRDefault="00D273CD" w:rsidP="0027023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Pojemność podajnika papieru – min 250 arkuszy A4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A2795" w:rsidRDefault="00D273CD" w:rsidP="00270231">
            <w:pPr>
              <w:jc w:val="center"/>
              <w:rPr>
                <w:bCs/>
                <w:sz w:val="20"/>
              </w:rPr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A2795" w:rsidRDefault="00D273CD" w:rsidP="00270231">
            <w:pPr>
              <w:jc w:val="center"/>
              <w:rPr>
                <w:bCs/>
                <w:sz w:val="20"/>
              </w:rPr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8C0683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8C0683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</w:tbl>
    <w:p w:rsidR="00D273CD" w:rsidRDefault="00D273CD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D273CD" w:rsidRDefault="00D273CD" w:rsidP="00D66738">
      <w:pPr>
        <w:pStyle w:val="List"/>
        <w:numPr>
          <w:ilvl w:val="0"/>
          <w:numId w:val="36"/>
        </w:numPr>
        <w:spacing w:after="120"/>
        <w:ind w:left="0"/>
        <w:rPr>
          <w:b/>
          <w:bCs/>
          <w:sz w:val="22"/>
          <w:szCs w:val="22"/>
          <w:lang w:eastAsia="ar-SA"/>
        </w:rPr>
      </w:pPr>
      <w:r w:rsidRPr="008C0683">
        <w:rPr>
          <w:b/>
          <w:bCs/>
          <w:sz w:val="22"/>
          <w:szCs w:val="22"/>
          <w:lang w:eastAsia="ar-SA"/>
        </w:rPr>
        <w:t>Urządze</w:t>
      </w:r>
      <w:r>
        <w:rPr>
          <w:b/>
          <w:bCs/>
          <w:sz w:val="22"/>
          <w:szCs w:val="22"/>
          <w:lang w:eastAsia="ar-SA"/>
        </w:rPr>
        <w:t>nie</w:t>
      </w:r>
      <w:r w:rsidRPr="008C0683">
        <w:rPr>
          <w:b/>
          <w:bCs/>
          <w:sz w:val="22"/>
          <w:szCs w:val="22"/>
          <w:lang w:eastAsia="ar-SA"/>
        </w:rPr>
        <w:t xml:space="preserve"> Wielofunkcyjne formatu A3</w:t>
      </w:r>
      <w:r>
        <w:rPr>
          <w:b/>
          <w:bCs/>
          <w:sz w:val="22"/>
          <w:szCs w:val="22"/>
          <w:lang w:eastAsia="ar-SA"/>
        </w:rPr>
        <w:t xml:space="preserve"> – 1 szt.</w:t>
      </w:r>
      <w:r w:rsidRPr="008C0683">
        <w:rPr>
          <w:b/>
          <w:bCs/>
          <w:sz w:val="22"/>
          <w:szCs w:val="22"/>
          <w:lang w:eastAsia="ar-SA"/>
        </w:rPr>
        <w:t>:</w:t>
      </w:r>
    </w:p>
    <w:p w:rsidR="00D273CD" w:rsidRPr="00D66738" w:rsidRDefault="00D273CD" w:rsidP="00EB46B7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Typ, nazwa</w:t>
      </w:r>
      <w:r>
        <w:rPr>
          <w:rFonts w:ascii="Times New Roman" w:hAnsi="Times New Roman" w:cs="Times New Roman"/>
        </w:rPr>
        <w:t xml:space="preserve"> urządzenia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D273CD" w:rsidRPr="00D66738" w:rsidRDefault="00D273CD" w:rsidP="00EB46B7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Rok produkcji: 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D273CD" w:rsidRPr="00D66738" w:rsidRDefault="00D273CD" w:rsidP="00EB46B7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</w:t>
      </w:r>
      <w:r w:rsidRPr="00D66738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 xml:space="preserve">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D273CD" w:rsidRPr="00F930EE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930EE" w:rsidRDefault="00D273CD" w:rsidP="00270231">
            <w:pPr>
              <w:rPr>
                <w:b/>
                <w:color w:val="000000"/>
                <w:sz w:val="20"/>
              </w:rPr>
            </w:pPr>
            <w:r w:rsidRPr="00F930EE">
              <w:rPr>
                <w:b/>
                <w:color w:val="000000"/>
                <w:sz w:val="20"/>
              </w:rPr>
              <w:t>Wymagan</w:t>
            </w:r>
            <w:r>
              <w:rPr>
                <w:b/>
                <w:color w:val="000000"/>
                <w:sz w:val="20"/>
              </w:rPr>
              <w:t>e parametry minimalne</w:t>
            </w:r>
            <w:r w:rsidRPr="00F930E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930EE" w:rsidRDefault="00D273CD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bCs/>
                <w:sz w:val="20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930EE" w:rsidRDefault="00D273CD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sz w:val="20"/>
              </w:rPr>
              <w:t xml:space="preserve">Parametr oferowany </w:t>
            </w:r>
            <w:r w:rsidRPr="001D7C51">
              <w:rPr>
                <w:b/>
                <w:color w:val="FF0000"/>
                <w:sz w:val="20"/>
                <w:u w:val="single"/>
              </w:rPr>
              <w:t>(należy podać opis)</w:t>
            </w: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0683">
              <w:rPr>
                <w:rFonts w:ascii="Times New Roman" w:hAnsi="Times New Roman"/>
                <w:sz w:val="20"/>
                <w:szCs w:val="20"/>
              </w:rPr>
              <w:t>Maksymalny Format papieru – A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Cs/>
                <w:sz w:val="20"/>
              </w:rPr>
            </w:pPr>
            <w:r w:rsidRPr="00625D5D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0683">
              <w:rPr>
                <w:rFonts w:ascii="Times New Roman" w:hAnsi="Times New Roman"/>
                <w:sz w:val="20"/>
                <w:szCs w:val="20"/>
              </w:rPr>
              <w:t>Prędkość wydruku A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C068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8C0683">
              <w:rPr>
                <w:rFonts w:ascii="Times New Roman" w:hAnsi="Times New Roman"/>
                <w:sz w:val="20"/>
                <w:szCs w:val="20"/>
              </w:rPr>
              <w:t>str/min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rPr>
                <w:color w:val="000000"/>
                <w:sz w:val="20"/>
                <w:lang w:val="en-US"/>
              </w:rPr>
            </w:pPr>
            <w:r w:rsidRPr="008C0683">
              <w:rPr>
                <w:sz w:val="20"/>
              </w:rPr>
              <w:t>Kopiowanie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 xml:space="preserve">Dwustronny kolorowy skaner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Druk czarnobiały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A2795" w:rsidRDefault="00D273CD" w:rsidP="00270231">
            <w:pPr>
              <w:jc w:val="center"/>
              <w:rPr>
                <w:bCs/>
                <w:sz w:val="20"/>
              </w:rPr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A2795" w:rsidRDefault="00D273CD" w:rsidP="0027023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Pojemność podajnika papieru – min 1000 arkuszy A4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A2795" w:rsidRDefault="00D273CD" w:rsidP="00270231">
            <w:pPr>
              <w:jc w:val="center"/>
              <w:rPr>
                <w:bCs/>
                <w:sz w:val="20"/>
              </w:rPr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FA2795" w:rsidRDefault="00D273CD" w:rsidP="0027023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D273CD" w:rsidRPr="00625D5D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8C0683" w:rsidRDefault="00D273CD" w:rsidP="00270231">
            <w:pPr>
              <w:rPr>
                <w:color w:val="000000"/>
                <w:sz w:val="20"/>
              </w:rPr>
            </w:pPr>
            <w:r w:rsidRPr="008C0683">
              <w:rPr>
                <w:sz w:val="20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Default="00D273CD" w:rsidP="00270231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3CD" w:rsidRPr="00625D5D" w:rsidRDefault="00D273CD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</w:tbl>
    <w:p w:rsidR="00D273CD" w:rsidRDefault="00D273CD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D273CD" w:rsidRDefault="00D273CD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Rodzaj i typ zaoferowanych tonerów do urządzeń A4:</w:t>
      </w:r>
    </w:p>
    <w:p w:rsidR="00D273CD" w:rsidRPr="00D66738" w:rsidRDefault="00D273CD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Typ, producent tonera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D273CD" w:rsidRDefault="00D273CD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</w:t>
      </w:r>
      <w:r w:rsidRPr="00D66738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D273CD" w:rsidRPr="00D66738" w:rsidRDefault="00D273CD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(oryginał / zamiennik): ………………………………...</w:t>
      </w:r>
    </w:p>
    <w:p w:rsidR="00D273CD" w:rsidRDefault="00D273CD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netto: ………………………………………</w:t>
      </w:r>
    </w:p>
    <w:p w:rsidR="00D273CD" w:rsidRDefault="00D273CD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Rodzaj i typ zaoferowanych tonerów do urządzeń A3:</w:t>
      </w:r>
    </w:p>
    <w:p w:rsidR="00D273CD" w:rsidRPr="00D66738" w:rsidRDefault="00D273CD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Typ, producent tonera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D273CD" w:rsidRDefault="00D273CD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</w:t>
      </w:r>
      <w:r w:rsidRPr="00D66738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D273CD" w:rsidRPr="00D66738" w:rsidRDefault="00D273CD" w:rsidP="006F1347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(oryginał / zamiennik): ………………………………...</w:t>
      </w:r>
    </w:p>
    <w:p w:rsidR="00D273CD" w:rsidRPr="00D66738" w:rsidRDefault="00D273CD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netto: ………………………………………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D273CD" w:rsidRPr="00D21A88" w:rsidTr="00253CBA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D273CD" w:rsidRPr="000377AE" w:rsidRDefault="00D273CD" w:rsidP="005D61F5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 wydruku 1 strony:</w:t>
            </w:r>
          </w:p>
        </w:tc>
      </w:tr>
      <w:tr w:rsidR="00D273CD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D273CD" w:rsidRPr="000377AE" w:rsidRDefault="00D273CD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D273CD" w:rsidRPr="000377AE" w:rsidRDefault="00D273CD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D273CD" w:rsidRPr="000377AE" w:rsidRDefault="00D273CD" w:rsidP="005D61F5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D273CD" w:rsidRPr="000377AE" w:rsidRDefault="00D273CD" w:rsidP="005D61F5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D273CD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D273CD" w:rsidRPr="000377AE" w:rsidRDefault="00D273CD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D273CD" w:rsidRPr="000377AE" w:rsidRDefault="00D273CD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0377AE">
            <w:pPr>
              <w:pStyle w:val="BodyText"/>
              <w:numPr>
                <w:ilvl w:val="0"/>
                <w:numId w:val="2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0377AE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D273CD" w:rsidRPr="000377AE" w:rsidRDefault="00D273CD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D273CD" w:rsidRPr="00036A02" w:rsidRDefault="00D273CD" w:rsidP="00036A02">
      <w:pPr>
        <w:spacing w:before="200" w:after="200" w:line="360" w:lineRule="auto"/>
        <w:rPr>
          <w:b/>
          <w:bCs/>
          <w:sz w:val="22"/>
          <w:szCs w:val="22"/>
        </w:rPr>
      </w:pPr>
      <w:r w:rsidRPr="00036A02">
        <w:rPr>
          <w:b/>
          <w:sz w:val="22"/>
          <w:szCs w:val="22"/>
        </w:rPr>
        <w:t>Do wyceny wartości umowy należy przyjąć zużycie: 2000 stron / 1 urządzenie / 1 miesiąc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D273CD" w:rsidRPr="00D21A88" w:rsidTr="00253CBA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D273CD" w:rsidRPr="000377AE" w:rsidRDefault="00D273CD" w:rsidP="0027023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zamówienia:</w:t>
            </w:r>
          </w:p>
        </w:tc>
      </w:tr>
      <w:tr w:rsidR="00D273C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253CBA">
            <w:pPr>
              <w:pStyle w:val="BodyText"/>
              <w:numPr>
                <w:ilvl w:val="0"/>
                <w:numId w:val="34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D273CD" w:rsidRPr="000377AE" w:rsidRDefault="00D273CD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253CBA">
            <w:pPr>
              <w:pStyle w:val="BodyText"/>
              <w:numPr>
                <w:ilvl w:val="0"/>
                <w:numId w:val="34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D273CD" w:rsidRPr="000377AE" w:rsidRDefault="00D273CD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253CBA">
            <w:pPr>
              <w:pStyle w:val="BodyText"/>
              <w:numPr>
                <w:ilvl w:val="0"/>
                <w:numId w:val="34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D273CD" w:rsidRPr="000377AE" w:rsidRDefault="00D273CD" w:rsidP="00270231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D273CD" w:rsidRPr="000377AE" w:rsidRDefault="00D273CD" w:rsidP="00270231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D273C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253CBA">
            <w:pPr>
              <w:pStyle w:val="BodyText"/>
              <w:numPr>
                <w:ilvl w:val="0"/>
                <w:numId w:val="34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D273CD" w:rsidRPr="000377AE" w:rsidRDefault="00D273CD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253CBA">
            <w:pPr>
              <w:pStyle w:val="BodyText"/>
              <w:numPr>
                <w:ilvl w:val="0"/>
                <w:numId w:val="34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D273CD" w:rsidRPr="000377AE" w:rsidRDefault="00D273CD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D273CD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D273CD" w:rsidRPr="000377AE" w:rsidRDefault="00D273CD" w:rsidP="00253CBA">
            <w:pPr>
              <w:pStyle w:val="BodyText"/>
              <w:numPr>
                <w:ilvl w:val="0"/>
                <w:numId w:val="34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D273CD" w:rsidRPr="000377AE" w:rsidRDefault="00D273CD" w:rsidP="00270231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D273CD" w:rsidRPr="000377AE" w:rsidRDefault="00D273CD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D273CD" w:rsidRDefault="00D273CD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D273CD" w:rsidRPr="0010295E" w:rsidRDefault="00D273CD" w:rsidP="007554C2">
      <w:pPr>
        <w:pStyle w:val="List"/>
        <w:numPr>
          <w:ilvl w:val="1"/>
          <w:numId w:val="18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D273CD" w:rsidRDefault="00D273CD" w:rsidP="001405CC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D273CD" w:rsidRPr="0010295E" w:rsidRDefault="00D273CD" w:rsidP="001405CC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D273CD" w:rsidRPr="0010295E" w:rsidRDefault="00D273CD" w:rsidP="001405CC">
      <w:pPr>
        <w:pStyle w:val="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D273CD" w:rsidRPr="0010295E" w:rsidRDefault="00D273CD" w:rsidP="001405CC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wzorach umów stanowiących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D273CD" w:rsidRPr="003026BC" w:rsidRDefault="00D273CD" w:rsidP="003026BC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D273CD" w:rsidRDefault="00D273CD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D273CD" w:rsidRPr="0010295E" w:rsidRDefault="00D273CD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D273CD" w:rsidRPr="0010295E" w:rsidRDefault="00D273CD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D273CD" w:rsidRPr="0010295E" w:rsidRDefault="00D273CD" w:rsidP="00246594">
      <w:pPr>
        <w:pStyle w:val="List2"/>
        <w:numPr>
          <w:ilvl w:val="0"/>
          <w:numId w:val="19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D273CD" w:rsidRPr="0010295E" w:rsidRDefault="00D273CD" w:rsidP="001A413F">
      <w:pPr>
        <w:pStyle w:val="List"/>
        <w:numPr>
          <w:ilvl w:val="0"/>
          <w:numId w:val="19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D273CD" w:rsidRPr="00D21A88" w:rsidRDefault="00D273CD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D273CD" w:rsidRPr="00CE1898" w:rsidRDefault="00D273CD" w:rsidP="001405CC">
      <w:pPr>
        <w:pStyle w:val="List"/>
        <w:numPr>
          <w:ilvl w:val="1"/>
          <w:numId w:val="18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D273CD" w:rsidRPr="00CE1898" w:rsidRDefault="00D273CD" w:rsidP="001405CC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D273CD" w:rsidRPr="00CE1898" w:rsidRDefault="00D273CD" w:rsidP="00BC3FE9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D273CD" w:rsidRPr="00CE1898" w:rsidRDefault="00D273CD" w:rsidP="00A7684D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D273CD" w:rsidRPr="00D21A88" w:rsidRDefault="00D273CD" w:rsidP="000A7C70">
      <w:pPr>
        <w:ind w:left="60"/>
        <w:rPr>
          <w:sz w:val="22"/>
          <w:szCs w:val="22"/>
        </w:rPr>
      </w:pPr>
    </w:p>
    <w:p w:rsidR="00D273CD" w:rsidRPr="00D21A88" w:rsidRDefault="00D273CD" w:rsidP="008257D4">
      <w:pPr>
        <w:pStyle w:val="List2"/>
        <w:ind w:left="0" w:firstLine="0"/>
        <w:rPr>
          <w:sz w:val="22"/>
          <w:szCs w:val="22"/>
        </w:rPr>
      </w:pPr>
    </w:p>
    <w:p w:rsidR="00D273CD" w:rsidRPr="00D21A88" w:rsidRDefault="00D273CD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D273CD" w:rsidRPr="00A65951" w:rsidRDefault="00D273CD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D273CD" w:rsidRDefault="00D273C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D273CD" w:rsidRDefault="00D273C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D273CD" w:rsidRPr="00A65951" w:rsidRDefault="00D273CD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D273CD" w:rsidRPr="00877BE5" w:rsidRDefault="00D273CD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D273CD" w:rsidRPr="00877BE5" w:rsidRDefault="00D273CD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D273CD" w:rsidRPr="00A65951" w:rsidRDefault="00D273CD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D273CD" w:rsidRPr="00A65951" w:rsidRDefault="00D273C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D273CD" w:rsidRPr="00A65951" w:rsidRDefault="00D273C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D273CD" w:rsidRPr="00A65951" w:rsidRDefault="00D273CD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D273CD" w:rsidRDefault="00D273CD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D273CD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CD" w:rsidRDefault="00D273CD" w:rsidP="00A65951">
      <w:pPr>
        <w:pStyle w:val="List2"/>
      </w:pPr>
      <w:r>
        <w:separator/>
      </w:r>
    </w:p>
  </w:endnote>
  <w:endnote w:type="continuationSeparator" w:id="0">
    <w:p w:rsidR="00D273CD" w:rsidRDefault="00D273CD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CD" w:rsidRPr="00F82802" w:rsidRDefault="00D273C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CD" w:rsidRDefault="00D273CD" w:rsidP="00A65951">
      <w:pPr>
        <w:pStyle w:val="List2"/>
      </w:pPr>
      <w:r>
        <w:separator/>
      </w:r>
    </w:p>
  </w:footnote>
  <w:footnote w:type="continuationSeparator" w:id="0">
    <w:p w:rsidR="00D273CD" w:rsidRDefault="00D273CD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CD" w:rsidRPr="000A7C70" w:rsidRDefault="00D273CD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0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4151E"/>
    <w:multiLevelType w:val="multilevel"/>
    <w:tmpl w:val="3CCA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102F29"/>
    <w:multiLevelType w:val="hybridMultilevel"/>
    <w:tmpl w:val="119ABD32"/>
    <w:lvl w:ilvl="0" w:tplc="D83867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 w:val="0"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32A64BC2"/>
    <w:multiLevelType w:val="multilevel"/>
    <w:tmpl w:val="3CCA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D31291"/>
    <w:multiLevelType w:val="hybridMultilevel"/>
    <w:tmpl w:val="CFB01D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EFD7FB1"/>
    <w:multiLevelType w:val="hybridMultilevel"/>
    <w:tmpl w:val="208CDD7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E6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CF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F8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DED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E3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92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4F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15"/>
  </w:num>
  <w:num w:numId="20">
    <w:abstractNumId w:val="18"/>
  </w:num>
  <w:num w:numId="21">
    <w:abstractNumId w:val="9"/>
  </w:num>
  <w:num w:numId="22">
    <w:abstractNumId w:val="6"/>
  </w:num>
  <w:num w:numId="23">
    <w:abstractNumId w:val="14"/>
  </w:num>
  <w:num w:numId="24">
    <w:abstractNumId w:val="1"/>
  </w:num>
  <w:num w:numId="25">
    <w:abstractNumId w:val="3"/>
  </w:num>
  <w:num w:numId="26">
    <w:abstractNumId w:val="10"/>
  </w:num>
  <w:num w:numId="27">
    <w:abstractNumId w:val="19"/>
  </w:num>
  <w:num w:numId="28">
    <w:abstractNumId w:val="17"/>
  </w:num>
  <w:num w:numId="29">
    <w:abstractNumId w:val="2"/>
  </w:num>
  <w:num w:numId="30">
    <w:abstractNumId w:val="7"/>
  </w:num>
  <w:num w:numId="31">
    <w:abstractNumId w:val="13"/>
  </w:num>
  <w:num w:numId="32">
    <w:abstractNumId w:val="11"/>
  </w:num>
  <w:num w:numId="33">
    <w:abstractNumId w:val="4"/>
  </w:num>
  <w:num w:numId="34">
    <w:abstractNumId w:val="16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36A02"/>
    <w:rsid w:val="000377AE"/>
    <w:rsid w:val="00061237"/>
    <w:rsid w:val="000A7C70"/>
    <w:rsid w:val="000D7B08"/>
    <w:rsid w:val="0010295E"/>
    <w:rsid w:val="00127C21"/>
    <w:rsid w:val="00133194"/>
    <w:rsid w:val="00135E9C"/>
    <w:rsid w:val="001405CC"/>
    <w:rsid w:val="00142317"/>
    <w:rsid w:val="00145E6E"/>
    <w:rsid w:val="00147D07"/>
    <w:rsid w:val="001572D6"/>
    <w:rsid w:val="0017615F"/>
    <w:rsid w:val="00180F50"/>
    <w:rsid w:val="00185980"/>
    <w:rsid w:val="001A413F"/>
    <w:rsid w:val="001A6009"/>
    <w:rsid w:val="001C2CCB"/>
    <w:rsid w:val="001C459D"/>
    <w:rsid w:val="001D55F1"/>
    <w:rsid w:val="001D7C51"/>
    <w:rsid w:val="001F09AC"/>
    <w:rsid w:val="00246594"/>
    <w:rsid w:val="00253627"/>
    <w:rsid w:val="00253CBA"/>
    <w:rsid w:val="00255485"/>
    <w:rsid w:val="002615D1"/>
    <w:rsid w:val="00261FA2"/>
    <w:rsid w:val="00270231"/>
    <w:rsid w:val="00272387"/>
    <w:rsid w:val="00283E9F"/>
    <w:rsid w:val="00285900"/>
    <w:rsid w:val="002A7ABE"/>
    <w:rsid w:val="002B4991"/>
    <w:rsid w:val="003026BC"/>
    <w:rsid w:val="00321D7D"/>
    <w:rsid w:val="0034140D"/>
    <w:rsid w:val="00345438"/>
    <w:rsid w:val="003461A4"/>
    <w:rsid w:val="00360694"/>
    <w:rsid w:val="0037690F"/>
    <w:rsid w:val="003E58B1"/>
    <w:rsid w:val="003F3C5D"/>
    <w:rsid w:val="00400C24"/>
    <w:rsid w:val="00407580"/>
    <w:rsid w:val="00420B2F"/>
    <w:rsid w:val="00422A17"/>
    <w:rsid w:val="004438B8"/>
    <w:rsid w:val="0049024E"/>
    <w:rsid w:val="004F16AA"/>
    <w:rsid w:val="00515330"/>
    <w:rsid w:val="00517344"/>
    <w:rsid w:val="00521E9C"/>
    <w:rsid w:val="00540F5B"/>
    <w:rsid w:val="00550640"/>
    <w:rsid w:val="00555513"/>
    <w:rsid w:val="0055634A"/>
    <w:rsid w:val="005740CC"/>
    <w:rsid w:val="00575421"/>
    <w:rsid w:val="005D61F5"/>
    <w:rsid w:val="00625D5D"/>
    <w:rsid w:val="00643C36"/>
    <w:rsid w:val="0066199A"/>
    <w:rsid w:val="00663256"/>
    <w:rsid w:val="00682656"/>
    <w:rsid w:val="006A0CB4"/>
    <w:rsid w:val="006A5354"/>
    <w:rsid w:val="006A704B"/>
    <w:rsid w:val="006B1EC9"/>
    <w:rsid w:val="006B737F"/>
    <w:rsid w:val="006E5C7D"/>
    <w:rsid w:val="006F1347"/>
    <w:rsid w:val="006F4C82"/>
    <w:rsid w:val="006F4EAF"/>
    <w:rsid w:val="006F6CCD"/>
    <w:rsid w:val="0072719B"/>
    <w:rsid w:val="00750A2D"/>
    <w:rsid w:val="007554C2"/>
    <w:rsid w:val="007627EE"/>
    <w:rsid w:val="00784236"/>
    <w:rsid w:val="007A2F20"/>
    <w:rsid w:val="007E026A"/>
    <w:rsid w:val="008013A0"/>
    <w:rsid w:val="008061B2"/>
    <w:rsid w:val="00810DEE"/>
    <w:rsid w:val="00824656"/>
    <w:rsid w:val="008257D4"/>
    <w:rsid w:val="008470BE"/>
    <w:rsid w:val="008576D3"/>
    <w:rsid w:val="00870CA8"/>
    <w:rsid w:val="00877BE5"/>
    <w:rsid w:val="008A5740"/>
    <w:rsid w:val="008C0683"/>
    <w:rsid w:val="008E177E"/>
    <w:rsid w:val="008E6DD1"/>
    <w:rsid w:val="00911634"/>
    <w:rsid w:val="00936B23"/>
    <w:rsid w:val="00951030"/>
    <w:rsid w:val="00955EB2"/>
    <w:rsid w:val="0097339A"/>
    <w:rsid w:val="009A4ABB"/>
    <w:rsid w:val="009C3EC3"/>
    <w:rsid w:val="009E0FC1"/>
    <w:rsid w:val="009E7293"/>
    <w:rsid w:val="00A14737"/>
    <w:rsid w:val="00A27584"/>
    <w:rsid w:val="00A43BAF"/>
    <w:rsid w:val="00A57307"/>
    <w:rsid w:val="00A65951"/>
    <w:rsid w:val="00A7684D"/>
    <w:rsid w:val="00A86B7C"/>
    <w:rsid w:val="00A87708"/>
    <w:rsid w:val="00AB01B1"/>
    <w:rsid w:val="00AD0BCF"/>
    <w:rsid w:val="00B120FA"/>
    <w:rsid w:val="00B32921"/>
    <w:rsid w:val="00B642C3"/>
    <w:rsid w:val="00B67298"/>
    <w:rsid w:val="00B80417"/>
    <w:rsid w:val="00B82A9D"/>
    <w:rsid w:val="00BC3FE9"/>
    <w:rsid w:val="00BF4515"/>
    <w:rsid w:val="00C34240"/>
    <w:rsid w:val="00CA13D4"/>
    <w:rsid w:val="00CE1898"/>
    <w:rsid w:val="00CE59A3"/>
    <w:rsid w:val="00D21A88"/>
    <w:rsid w:val="00D273CD"/>
    <w:rsid w:val="00D41992"/>
    <w:rsid w:val="00D444E1"/>
    <w:rsid w:val="00D47051"/>
    <w:rsid w:val="00D52AF3"/>
    <w:rsid w:val="00D55F5F"/>
    <w:rsid w:val="00D5656B"/>
    <w:rsid w:val="00D66738"/>
    <w:rsid w:val="00DB68D4"/>
    <w:rsid w:val="00DF0A76"/>
    <w:rsid w:val="00E11836"/>
    <w:rsid w:val="00E121F0"/>
    <w:rsid w:val="00E16174"/>
    <w:rsid w:val="00E573F7"/>
    <w:rsid w:val="00E62248"/>
    <w:rsid w:val="00EB46B7"/>
    <w:rsid w:val="00ED1E7A"/>
    <w:rsid w:val="00ED1F55"/>
    <w:rsid w:val="00ED6F1F"/>
    <w:rsid w:val="00EE08CF"/>
    <w:rsid w:val="00F1095A"/>
    <w:rsid w:val="00F14563"/>
    <w:rsid w:val="00F21F3C"/>
    <w:rsid w:val="00F30001"/>
    <w:rsid w:val="00F30649"/>
    <w:rsid w:val="00F363A1"/>
    <w:rsid w:val="00F82802"/>
    <w:rsid w:val="00F92412"/>
    <w:rsid w:val="00F92F88"/>
    <w:rsid w:val="00F930EE"/>
    <w:rsid w:val="00FA2582"/>
    <w:rsid w:val="00FA2795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83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23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27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659</Words>
  <Characters>3956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16</cp:revision>
  <cp:lastPrinted>2017-06-09T12:10:00Z</cp:lastPrinted>
  <dcterms:created xsi:type="dcterms:W3CDTF">2017-06-09T10:50:00Z</dcterms:created>
  <dcterms:modified xsi:type="dcterms:W3CDTF">2017-06-09T12:10:00Z</dcterms:modified>
</cp:coreProperties>
</file>