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18" w:rsidRDefault="00590C18" w:rsidP="008257D4">
      <w:pPr>
        <w:tabs>
          <w:tab w:val="left" w:pos="1080"/>
        </w:tabs>
        <w:jc w:val="right"/>
        <w:rPr>
          <w:i/>
          <w:sz w:val="22"/>
          <w:szCs w:val="22"/>
        </w:rPr>
      </w:pPr>
      <w:r w:rsidRPr="00A65951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1</w:t>
      </w:r>
      <w:r w:rsidRPr="00A65951">
        <w:rPr>
          <w:sz w:val="22"/>
          <w:szCs w:val="22"/>
        </w:rPr>
        <w:t xml:space="preserve"> do </w:t>
      </w:r>
      <w:r w:rsidRPr="00575421">
        <w:rPr>
          <w:sz w:val="22"/>
          <w:szCs w:val="22"/>
        </w:rPr>
        <w:t>umowy</w:t>
      </w:r>
    </w:p>
    <w:p w:rsidR="00590C18" w:rsidRDefault="00590C18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90C18" w:rsidRPr="00A65951" w:rsidRDefault="00590C18" w:rsidP="00575421">
      <w:pPr>
        <w:tabs>
          <w:tab w:val="left" w:pos="1080"/>
        </w:tabs>
        <w:jc w:val="center"/>
        <w:rPr>
          <w:i/>
          <w:sz w:val="22"/>
          <w:szCs w:val="22"/>
        </w:rPr>
      </w:pPr>
    </w:p>
    <w:p w:rsidR="00590C18" w:rsidRPr="00A65951" w:rsidRDefault="00590C18" w:rsidP="00283E9F">
      <w:pPr>
        <w:tabs>
          <w:tab w:val="left" w:pos="1080"/>
        </w:tabs>
        <w:rPr>
          <w:sz w:val="22"/>
          <w:szCs w:val="22"/>
        </w:rPr>
      </w:pPr>
      <w:r w:rsidRPr="00A65951">
        <w:rPr>
          <w:sz w:val="22"/>
          <w:szCs w:val="22"/>
        </w:rPr>
        <w:t xml:space="preserve">………….…….………..                                                                                           </w:t>
      </w:r>
    </w:p>
    <w:p w:rsidR="00590C18" w:rsidRPr="005D61F5" w:rsidRDefault="00590C18" w:rsidP="00283E9F">
      <w:pPr>
        <w:tabs>
          <w:tab w:val="left" w:pos="1080"/>
        </w:tabs>
        <w:rPr>
          <w:i/>
          <w:sz w:val="16"/>
          <w:szCs w:val="16"/>
        </w:rPr>
      </w:pPr>
      <w:r w:rsidRPr="005D61F5">
        <w:rPr>
          <w:i/>
          <w:sz w:val="16"/>
          <w:szCs w:val="16"/>
        </w:rPr>
        <w:t>Pieczęć Wykonawcy</w:t>
      </w:r>
    </w:p>
    <w:p w:rsidR="00590C18" w:rsidRPr="00A65951" w:rsidRDefault="00590C18" w:rsidP="008257D4">
      <w:pPr>
        <w:tabs>
          <w:tab w:val="left" w:pos="1080"/>
        </w:tabs>
        <w:rPr>
          <w:sz w:val="22"/>
          <w:szCs w:val="22"/>
        </w:rPr>
      </w:pPr>
    </w:p>
    <w:p w:rsidR="00590C18" w:rsidRPr="003026BC" w:rsidRDefault="00590C18" w:rsidP="008257D4">
      <w:pPr>
        <w:pStyle w:val="BodyText"/>
        <w:jc w:val="left"/>
        <w:rPr>
          <w:b/>
          <w:sz w:val="22"/>
          <w:szCs w:val="22"/>
          <w:u w:val="single"/>
        </w:rPr>
      </w:pPr>
      <w:r w:rsidRPr="00A65951">
        <w:rPr>
          <w:sz w:val="22"/>
          <w:szCs w:val="22"/>
          <w:u w:val="single"/>
        </w:rPr>
        <w:t>Znak sprawy:</w:t>
      </w:r>
      <w:r w:rsidRPr="00A65951">
        <w:rPr>
          <w:bCs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ZP-1214</w:t>
      </w:r>
      <w:r w:rsidRPr="00A65951">
        <w:rPr>
          <w:b/>
          <w:sz w:val="22"/>
          <w:szCs w:val="22"/>
          <w:u w:val="single"/>
        </w:rPr>
        <w:t>-20</w:t>
      </w:r>
      <w:bookmarkStart w:id="0" w:name="_Toc161118291"/>
      <w:r w:rsidRPr="00A65951">
        <w:rPr>
          <w:b/>
          <w:sz w:val="22"/>
          <w:szCs w:val="22"/>
          <w:u w:val="single"/>
        </w:rPr>
        <w:t>17</w:t>
      </w:r>
    </w:p>
    <w:p w:rsidR="00590C18" w:rsidRPr="00A65951" w:rsidRDefault="00590C18" w:rsidP="008257D4">
      <w:pPr>
        <w:jc w:val="center"/>
        <w:outlineLvl w:val="3"/>
        <w:rPr>
          <w:b/>
          <w:sz w:val="24"/>
          <w:szCs w:val="24"/>
        </w:rPr>
      </w:pPr>
    </w:p>
    <w:bookmarkEnd w:id="0"/>
    <w:p w:rsidR="00590C18" w:rsidRPr="00A65951" w:rsidRDefault="00590C18" w:rsidP="008257D4">
      <w:pPr>
        <w:rPr>
          <w:sz w:val="22"/>
          <w:szCs w:val="22"/>
        </w:rPr>
      </w:pPr>
    </w:p>
    <w:p w:rsidR="00590C18" w:rsidRPr="00D41992" w:rsidRDefault="00590C18" w:rsidP="008257D4">
      <w:pPr>
        <w:pStyle w:val="Heading2"/>
        <w:numPr>
          <w:ilvl w:val="0"/>
          <w:numId w:val="0"/>
        </w:numPr>
        <w:jc w:val="center"/>
        <w:rPr>
          <w:shadow/>
          <w:sz w:val="28"/>
          <w:szCs w:val="28"/>
        </w:rPr>
      </w:pPr>
      <w:r w:rsidRPr="00D41992">
        <w:rPr>
          <w:shadow/>
          <w:sz w:val="28"/>
          <w:szCs w:val="28"/>
        </w:rPr>
        <w:t>FORMULARZ OFERTOWY</w:t>
      </w:r>
    </w:p>
    <w:p w:rsidR="00590C18" w:rsidRPr="00BC3FE9" w:rsidRDefault="00590C18" w:rsidP="008257D4">
      <w:pPr>
        <w:pStyle w:val="Heading3"/>
        <w:spacing w:before="120" w:after="120"/>
        <w:ind w:left="709"/>
        <w:rPr>
          <w:sz w:val="22"/>
          <w:szCs w:val="22"/>
        </w:rPr>
      </w:pPr>
      <w:r w:rsidRPr="00BC3FE9">
        <w:rPr>
          <w:sz w:val="22"/>
          <w:szCs w:val="22"/>
        </w:rPr>
        <w:t>Pożądane jest złożenie oferty na druku jak niżej przedstawiono w formie pisemnej</w:t>
      </w:r>
    </w:p>
    <w:p w:rsidR="00590C18" w:rsidRPr="00D21A88" w:rsidRDefault="00590C18" w:rsidP="008D69D7">
      <w:pPr>
        <w:pStyle w:val="List"/>
        <w:numPr>
          <w:ilvl w:val="1"/>
          <w:numId w:val="2"/>
        </w:numPr>
        <w:tabs>
          <w:tab w:val="clear" w:pos="720"/>
        </w:tabs>
        <w:spacing w:after="120"/>
        <w:ind w:left="0" w:hanging="360"/>
        <w:rPr>
          <w:sz w:val="22"/>
          <w:szCs w:val="22"/>
        </w:rPr>
      </w:pPr>
      <w:r w:rsidRPr="00D21A88">
        <w:rPr>
          <w:sz w:val="22"/>
          <w:szCs w:val="22"/>
        </w:rPr>
        <w:t xml:space="preserve">Dane wykonawcy: 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239"/>
        <w:gridCol w:w="6863"/>
      </w:tblGrid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Pełna nazwa: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Adres, ulica: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Kod, miejscowość: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Województwo: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telefonu: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Numer faksu: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  <w:lang w:val="de-DE"/>
              </w:rPr>
            </w:pPr>
            <w:r w:rsidRPr="000377AE">
              <w:rPr>
                <w:sz w:val="22"/>
                <w:szCs w:val="22"/>
                <w:lang w:val="de-DE"/>
              </w:rPr>
              <w:t>Adres e-mail: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0377AE">
        <w:trPr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5"/>
              </w:numPr>
              <w:ind w:left="470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163" w:type="pct"/>
            <w:vAlign w:val="center"/>
          </w:tcPr>
          <w:p w:rsidR="00590C18" w:rsidRPr="000377AE" w:rsidRDefault="00590C18" w:rsidP="000377AE">
            <w:pPr>
              <w:pStyle w:val="BodyText"/>
              <w:spacing w:before="120" w:after="120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  <w:lang w:val="de-DE"/>
              </w:rPr>
              <w:t>REGON, NIP:</w:t>
            </w:r>
          </w:p>
        </w:tc>
        <w:tc>
          <w:tcPr>
            <w:tcW w:w="3564" w:type="pct"/>
            <w:vAlign w:val="center"/>
          </w:tcPr>
          <w:p w:rsidR="00590C18" w:rsidRPr="000377AE" w:rsidRDefault="00590C18" w:rsidP="00AD0BCF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90C18" w:rsidRPr="00D21A88" w:rsidRDefault="00590C18" w:rsidP="008257D4">
      <w:pPr>
        <w:pStyle w:val="List2"/>
        <w:tabs>
          <w:tab w:val="num" w:pos="-1843"/>
        </w:tabs>
        <w:rPr>
          <w:sz w:val="22"/>
          <w:szCs w:val="22"/>
          <w:lang w:val="de-DE"/>
        </w:rPr>
      </w:pPr>
    </w:p>
    <w:p w:rsidR="00590C18" w:rsidRDefault="00590C18" w:rsidP="00E950E3">
      <w:pPr>
        <w:spacing w:before="20" w:after="20"/>
        <w:jc w:val="both"/>
        <w:rPr>
          <w:b/>
          <w:sz w:val="22"/>
          <w:szCs w:val="22"/>
        </w:rPr>
      </w:pPr>
      <w:r w:rsidRPr="00D21A88">
        <w:rPr>
          <w:sz w:val="22"/>
          <w:szCs w:val="22"/>
        </w:rPr>
        <w:t>Oferujemy przyjęcie do wykonania przedmiotu zamówienia, którego zakres określono w</w:t>
      </w:r>
      <w:r>
        <w:rPr>
          <w:sz w:val="22"/>
          <w:szCs w:val="22"/>
        </w:rPr>
        <w:t>e wzorze umowy</w:t>
      </w:r>
      <w:r w:rsidRPr="00D21A88">
        <w:rPr>
          <w:sz w:val="22"/>
          <w:szCs w:val="22"/>
        </w:rPr>
        <w:t xml:space="preserve"> na: </w:t>
      </w:r>
      <w:r w:rsidRPr="00160A2C">
        <w:rPr>
          <w:b/>
          <w:sz w:val="24"/>
          <w:szCs w:val="24"/>
        </w:rPr>
        <w:t>Pełnienie nadzoru inwestorskiego w branży instalacyjnej w zakresie sieci, instalacji</w:t>
      </w:r>
      <w:r>
        <w:rPr>
          <w:b/>
          <w:sz w:val="24"/>
          <w:szCs w:val="24"/>
        </w:rPr>
        <w:t xml:space="preserve"> i </w:t>
      </w:r>
      <w:r w:rsidRPr="00160A2C">
        <w:rPr>
          <w:b/>
          <w:sz w:val="24"/>
          <w:szCs w:val="24"/>
        </w:rPr>
        <w:t>urządzeń elektrycznych i elektroenergetycznych dla zadania: Przebudowa istniejących pomieszczeń na terenie Szpitala – segment C, III piętro dla potrzeb Endoskopii.</w:t>
      </w:r>
    </w:p>
    <w:p w:rsidR="00590C18" w:rsidRPr="00AB79D0" w:rsidRDefault="00590C18" w:rsidP="00E950E3">
      <w:pPr>
        <w:spacing w:before="20" w:after="20"/>
        <w:jc w:val="both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"/>
        <w:gridCol w:w="2652"/>
        <w:gridCol w:w="969"/>
        <w:gridCol w:w="5482"/>
      </w:tblGrid>
      <w:tr w:rsidR="00590C18" w:rsidRPr="00D21A88" w:rsidTr="00E92C5D">
        <w:trPr>
          <w:trHeight w:hRule="exact" w:val="567"/>
          <w:jc w:val="center"/>
        </w:trPr>
        <w:tc>
          <w:tcPr>
            <w:tcW w:w="5000" w:type="pct"/>
            <w:gridSpan w:val="4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Całkowita wartość zamówienia:</w:t>
            </w: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netto:</w:t>
            </w:r>
          </w:p>
        </w:tc>
        <w:tc>
          <w:tcPr>
            <w:tcW w:w="3350" w:type="pct"/>
            <w:gridSpan w:val="2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netto słownie:</w:t>
            </w:r>
          </w:p>
        </w:tc>
        <w:tc>
          <w:tcPr>
            <w:tcW w:w="3350" w:type="pct"/>
            <w:gridSpan w:val="2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VAT:</w:t>
            </w:r>
          </w:p>
        </w:tc>
        <w:tc>
          <w:tcPr>
            <w:tcW w:w="503" w:type="pct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 xml:space="preserve">% - </w:t>
            </w:r>
            <w:r w:rsidRPr="000377AE">
              <w:rPr>
                <w:sz w:val="22"/>
                <w:szCs w:val="22"/>
              </w:rPr>
              <w:t>…..</w:t>
            </w:r>
          </w:p>
        </w:tc>
        <w:tc>
          <w:tcPr>
            <w:tcW w:w="2847" w:type="pct"/>
            <w:vAlign w:val="center"/>
          </w:tcPr>
          <w:p w:rsidR="00590C18" w:rsidRPr="000377AE" w:rsidRDefault="00590C18" w:rsidP="00E92C5D">
            <w:pPr>
              <w:pStyle w:val="BodyTex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 xml:space="preserve">kwota - </w:t>
            </w: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VAT słownie:</w:t>
            </w:r>
          </w:p>
        </w:tc>
        <w:tc>
          <w:tcPr>
            <w:tcW w:w="3350" w:type="pct"/>
            <w:gridSpan w:val="2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left="-57" w:right="-57"/>
              <w:jc w:val="left"/>
              <w:rPr>
                <w:sz w:val="22"/>
                <w:szCs w:val="22"/>
              </w:rPr>
            </w:pPr>
            <w:r w:rsidRPr="000377AE">
              <w:rPr>
                <w:sz w:val="22"/>
                <w:szCs w:val="22"/>
              </w:rPr>
              <w:t>Wartość  brutto:</w:t>
            </w:r>
          </w:p>
        </w:tc>
        <w:tc>
          <w:tcPr>
            <w:tcW w:w="3350" w:type="pct"/>
            <w:gridSpan w:val="2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  <w:tr w:rsidR="00590C18" w:rsidRPr="00D21A88" w:rsidTr="00E92C5D">
        <w:trPr>
          <w:trHeight w:hRule="exact" w:val="567"/>
          <w:jc w:val="center"/>
        </w:trPr>
        <w:tc>
          <w:tcPr>
            <w:tcW w:w="273" w:type="pct"/>
            <w:vAlign w:val="center"/>
          </w:tcPr>
          <w:p w:rsidR="00590C18" w:rsidRPr="000377AE" w:rsidRDefault="00590C18" w:rsidP="008D69D7">
            <w:pPr>
              <w:pStyle w:val="BodyText"/>
              <w:numPr>
                <w:ilvl w:val="0"/>
                <w:numId w:val="7"/>
              </w:numPr>
              <w:ind w:left="357" w:hanging="357"/>
              <w:jc w:val="left"/>
              <w:rPr>
                <w:sz w:val="22"/>
                <w:szCs w:val="22"/>
              </w:rPr>
            </w:pPr>
          </w:p>
        </w:tc>
        <w:tc>
          <w:tcPr>
            <w:tcW w:w="1377" w:type="pct"/>
            <w:vAlign w:val="center"/>
          </w:tcPr>
          <w:p w:rsidR="00590C18" w:rsidRPr="000377AE" w:rsidRDefault="00590C18" w:rsidP="00E92C5D">
            <w:pPr>
              <w:pStyle w:val="BodyText"/>
              <w:ind w:left="-57" w:right="-57"/>
              <w:jc w:val="left"/>
              <w:rPr>
                <w:b/>
                <w:sz w:val="22"/>
                <w:szCs w:val="22"/>
              </w:rPr>
            </w:pPr>
            <w:r w:rsidRPr="000377AE">
              <w:rPr>
                <w:b/>
                <w:sz w:val="22"/>
                <w:szCs w:val="22"/>
              </w:rPr>
              <w:t>Wartość brutto słownie:</w:t>
            </w:r>
          </w:p>
        </w:tc>
        <w:tc>
          <w:tcPr>
            <w:tcW w:w="3350" w:type="pct"/>
            <w:gridSpan w:val="2"/>
            <w:vAlign w:val="center"/>
          </w:tcPr>
          <w:p w:rsidR="00590C18" w:rsidRPr="000377AE" w:rsidRDefault="00590C18" w:rsidP="00E92C5D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590C18" w:rsidRPr="00D21A88" w:rsidRDefault="00590C18" w:rsidP="000A7C70">
      <w:pPr>
        <w:pStyle w:val="List"/>
        <w:spacing w:after="120"/>
        <w:ind w:left="-360" w:firstLine="0"/>
        <w:rPr>
          <w:sz w:val="22"/>
          <w:szCs w:val="22"/>
        </w:rPr>
      </w:pPr>
    </w:p>
    <w:p w:rsidR="00590C18" w:rsidRPr="0010295E" w:rsidRDefault="00590C18" w:rsidP="008D69D7">
      <w:pPr>
        <w:pStyle w:val="List"/>
        <w:numPr>
          <w:ilvl w:val="1"/>
          <w:numId w:val="2"/>
        </w:numPr>
        <w:tabs>
          <w:tab w:val="clear" w:pos="720"/>
        </w:tabs>
        <w:spacing w:line="360" w:lineRule="auto"/>
        <w:ind w:left="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0295E">
        <w:rPr>
          <w:sz w:val="22"/>
          <w:szCs w:val="22"/>
        </w:rPr>
        <w:t>P</w:t>
      </w:r>
      <w:r>
        <w:rPr>
          <w:sz w:val="22"/>
          <w:szCs w:val="22"/>
        </w:rPr>
        <w:t>otwierdzenie spełnienia wymagań:</w:t>
      </w:r>
    </w:p>
    <w:p w:rsidR="00590C18" w:rsidRDefault="00590C18" w:rsidP="008D69D7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uzyskał wszystkie informacje niezbędne do przygotowania oferty, zapoznał się ze wzorem umowy wraz z jej załącznikami i nie wnosi do niej żadnych uwag.</w:t>
      </w:r>
    </w:p>
    <w:p w:rsidR="00590C18" w:rsidRPr="0010295E" w:rsidRDefault="00590C18" w:rsidP="001405CC">
      <w:pPr>
        <w:pStyle w:val="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Wykonawca oświadcza, że cena określona w Formularzu ofertowym zawiera wszystkie koszty związane z realizacją przedmiotu zamówienia.</w:t>
      </w:r>
    </w:p>
    <w:p w:rsidR="00590C18" w:rsidRDefault="00590C18" w:rsidP="008D69D7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 xml:space="preserve">W przypadku wybrania naszej oferty jako najkorzystniejszej zobowiązujemy się do podpisania umowy na warunkach zawartych w Załączniku nr </w:t>
      </w:r>
      <w:r>
        <w:rPr>
          <w:sz w:val="22"/>
          <w:szCs w:val="22"/>
        </w:rPr>
        <w:t>2 – wzór umowy</w:t>
      </w:r>
      <w:r w:rsidRPr="0010295E">
        <w:rPr>
          <w:sz w:val="22"/>
          <w:szCs w:val="22"/>
        </w:rPr>
        <w:t>, w miejscu i terminie wskazanym przez Zamawiającego.</w:t>
      </w:r>
    </w:p>
    <w:p w:rsidR="00590C18" w:rsidRPr="0010295E" w:rsidRDefault="00590C18" w:rsidP="008D69D7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Nr konta na które zostanie zwrócone wadium:…………………………………………………………</w:t>
      </w:r>
    </w:p>
    <w:p w:rsidR="00590C18" w:rsidRPr="003026BC" w:rsidRDefault="00590C18" w:rsidP="008D69D7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hanging="217"/>
        <w:rPr>
          <w:sz w:val="22"/>
          <w:szCs w:val="22"/>
        </w:rPr>
      </w:pPr>
      <w:r w:rsidRPr="0010295E">
        <w:rPr>
          <w:b/>
          <w:sz w:val="22"/>
          <w:szCs w:val="22"/>
          <w:u w:val="single"/>
        </w:rPr>
        <w:t>Do nadzoru nad realizacją umowy oraz do kontaktów z Zamawiającym, Wykonawca</w:t>
      </w:r>
    </w:p>
    <w:p w:rsidR="00590C18" w:rsidRDefault="00590C18" w:rsidP="003026BC">
      <w:pPr>
        <w:pStyle w:val="List2"/>
        <w:spacing w:line="360" w:lineRule="auto"/>
        <w:ind w:left="180" w:firstLine="0"/>
        <w:rPr>
          <w:b/>
          <w:sz w:val="22"/>
          <w:szCs w:val="22"/>
          <w:u w:val="single"/>
        </w:rPr>
      </w:pPr>
    </w:p>
    <w:p w:rsidR="00590C18" w:rsidRPr="0010295E" w:rsidRDefault="00590C18" w:rsidP="003026BC">
      <w:pPr>
        <w:pStyle w:val="List2"/>
        <w:spacing w:line="360" w:lineRule="auto"/>
        <w:ind w:left="180" w:firstLine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u</w:t>
      </w:r>
      <w:r w:rsidRPr="0010295E">
        <w:rPr>
          <w:b/>
          <w:sz w:val="22"/>
          <w:szCs w:val="22"/>
          <w:u w:val="single"/>
        </w:rPr>
        <w:t>poważnia</w:t>
      </w:r>
      <w:r>
        <w:rPr>
          <w:b/>
          <w:sz w:val="22"/>
          <w:szCs w:val="22"/>
          <w:u w:val="single"/>
        </w:rPr>
        <w:t xml:space="preserve"> inspektora</w:t>
      </w:r>
      <w:r w:rsidRPr="0010295E">
        <w:rPr>
          <w:b/>
          <w:sz w:val="22"/>
          <w:szCs w:val="22"/>
          <w:u w:val="single"/>
        </w:rPr>
        <w:t>:</w:t>
      </w:r>
      <w:r w:rsidRPr="0010295E">
        <w:rPr>
          <w:b/>
          <w:sz w:val="22"/>
          <w:szCs w:val="22"/>
        </w:rPr>
        <w:t xml:space="preserve"> </w:t>
      </w:r>
      <w:r w:rsidRPr="0010295E">
        <w:rPr>
          <w:sz w:val="22"/>
          <w:szCs w:val="22"/>
        </w:rPr>
        <w:t>…………………………………………………………………………………</w:t>
      </w:r>
    </w:p>
    <w:p w:rsidR="00590C18" w:rsidRPr="0010295E" w:rsidRDefault="00590C18" w:rsidP="007554C2">
      <w:pPr>
        <w:pStyle w:val="List2"/>
        <w:spacing w:line="360" w:lineRule="auto"/>
        <w:ind w:left="170" w:firstLine="0"/>
        <w:jc w:val="center"/>
        <w:rPr>
          <w:i/>
          <w:sz w:val="22"/>
          <w:szCs w:val="22"/>
        </w:rPr>
      </w:pPr>
      <w:r w:rsidRPr="0010295E">
        <w:rPr>
          <w:b/>
          <w:i/>
          <w:sz w:val="22"/>
          <w:szCs w:val="22"/>
        </w:rPr>
        <w:t xml:space="preserve"> (Imię i nazwisko, tel/fax, adres e-mail)</w:t>
      </w:r>
    </w:p>
    <w:p w:rsidR="00590C18" w:rsidRPr="0010295E" w:rsidRDefault="00590C18" w:rsidP="008D69D7">
      <w:pPr>
        <w:pStyle w:val="List2"/>
        <w:numPr>
          <w:ilvl w:val="0"/>
          <w:numId w:val="3"/>
        </w:numPr>
        <w:tabs>
          <w:tab w:val="clear" w:pos="397"/>
        </w:tabs>
        <w:spacing w:line="360" w:lineRule="auto"/>
        <w:ind w:left="396" w:hanging="215"/>
        <w:rPr>
          <w:sz w:val="22"/>
          <w:szCs w:val="22"/>
        </w:rPr>
      </w:pPr>
      <w:r w:rsidRPr="0010295E">
        <w:rPr>
          <w:sz w:val="22"/>
          <w:szCs w:val="22"/>
        </w:rPr>
        <w:t>Nr konta i nazwa banku Wykonawcy, na które będzie przekazywana płatność: ………………………………………………………………………………………………</w:t>
      </w:r>
    </w:p>
    <w:p w:rsidR="00590C18" w:rsidRPr="0010295E" w:rsidRDefault="00590C18" w:rsidP="001A413F">
      <w:pPr>
        <w:pStyle w:val="List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10295E">
        <w:rPr>
          <w:sz w:val="22"/>
          <w:szCs w:val="22"/>
        </w:rPr>
        <w:t>Termin związania z ofertą wynosi 30 dni.</w:t>
      </w:r>
    </w:p>
    <w:p w:rsidR="00590C18" w:rsidRPr="00D21A88" w:rsidRDefault="00590C18" w:rsidP="001A413F">
      <w:pPr>
        <w:pStyle w:val="List2"/>
        <w:spacing w:line="360" w:lineRule="auto"/>
        <w:ind w:left="181" w:firstLine="0"/>
        <w:rPr>
          <w:sz w:val="22"/>
          <w:szCs w:val="22"/>
        </w:rPr>
      </w:pPr>
    </w:p>
    <w:p w:rsidR="00590C18" w:rsidRPr="00CE1898" w:rsidRDefault="00590C18" w:rsidP="008D69D7">
      <w:pPr>
        <w:pStyle w:val="List"/>
        <w:numPr>
          <w:ilvl w:val="1"/>
          <w:numId w:val="2"/>
        </w:numPr>
        <w:tabs>
          <w:tab w:val="clear" w:pos="720"/>
        </w:tabs>
        <w:spacing w:line="360" w:lineRule="auto"/>
        <w:ind w:left="0" w:hanging="360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Integralną część niniejszej oferty jako załączniki stanowią poniższe oświadczenia i dokumenty:</w:t>
      </w:r>
    </w:p>
    <w:p w:rsidR="00590C18" w:rsidRPr="00CE1898" w:rsidRDefault="00590C18" w:rsidP="001405CC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CE1898">
        <w:rPr>
          <w:sz w:val="22"/>
          <w:szCs w:val="22"/>
        </w:rPr>
        <w:t>Aktualny odpis z właściwego rejestru lub z</w:t>
      </w:r>
      <w:r>
        <w:rPr>
          <w:sz w:val="22"/>
          <w:szCs w:val="22"/>
        </w:rPr>
        <w:t xml:space="preserve"> centralnej ewidencji </w:t>
      </w:r>
      <w:r w:rsidRPr="00CE1898">
        <w:rPr>
          <w:sz w:val="22"/>
          <w:szCs w:val="22"/>
        </w:rPr>
        <w:t>i informacji o działalności gospodarczej, jeżeli odrębne przepisy wymagają wpisu do rejestru lub ewidencji</w:t>
      </w:r>
    </w:p>
    <w:p w:rsidR="00590C18" w:rsidRPr="00CE1898" w:rsidRDefault="00590C18" w:rsidP="00BC3FE9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CE1898">
        <w:rPr>
          <w:sz w:val="22"/>
          <w:szCs w:val="22"/>
        </w:rPr>
        <w:t>Dowód wniesienia wadium</w:t>
      </w:r>
    </w:p>
    <w:p w:rsidR="00590C18" w:rsidRDefault="00590C18" w:rsidP="00A7684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osób zdolnych do wykonania zamówienia</w:t>
      </w:r>
    </w:p>
    <w:p w:rsidR="00590C18" w:rsidRDefault="00590C18" w:rsidP="00A7684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Wykaz wykonanych usług</w:t>
      </w:r>
    </w:p>
    <w:p w:rsidR="00590C18" w:rsidRDefault="00590C18" w:rsidP="00A7684D">
      <w:pPr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590C18" w:rsidRPr="00D21A88" w:rsidRDefault="00590C18" w:rsidP="000A7C70">
      <w:pPr>
        <w:ind w:left="60"/>
        <w:rPr>
          <w:sz w:val="22"/>
          <w:szCs w:val="22"/>
        </w:rPr>
      </w:pPr>
    </w:p>
    <w:p w:rsidR="00590C18" w:rsidRPr="00D21A88" w:rsidRDefault="00590C18" w:rsidP="008257D4">
      <w:pPr>
        <w:pStyle w:val="List2"/>
        <w:ind w:left="0" w:firstLine="0"/>
        <w:rPr>
          <w:sz w:val="22"/>
          <w:szCs w:val="22"/>
        </w:rPr>
      </w:pPr>
    </w:p>
    <w:p w:rsidR="00590C18" w:rsidRPr="00D21A88" w:rsidRDefault="00590C18" w:rsidP="008257D4">
      <w:pPr>
        <w:pStyle w:val="BodyText"/>
        <w:rPr>
          <w:sz w:val="22"/>
          <w:szCs w:val="22"/>
        </w:rPr>
      </w:pPr>
      <w:r w:rsidRPr="00D21A88">
        <w:rPr>
          <w:sz w:val="22"/>
          <w:szCs w:val="22"/>
        </w:rPr>
        <w:t xml:space="preserve">OFERTA z załącznikami zawiera łącznie:…...... ponumerowanych i parafowanych stron. </w:t>
      </w:r>
    </w:p>
    <w:p w:rsidR="00590C18" w:rsidRPr="00A65951" w:rsidRDefault="00590C18" w:rsidP="008257D4">
      <w:pPr>
        <w:pStyle w:val="List2"/>
        <w:spacing w:line="220" w:lineRule="exact"/>
        <w:ind w:left="0" w:firstLine="0"/>
        <w:rPr>
          <w:sz w:val="22"/>
          <w:szCs w:val="22"/>
        </w:rPr>
      </w:pPr>
    </w:p>
    <w:p w:rsidR="00590C18" w:rsidRDefault="00590C1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90C18" w:rsidRDefault="00590C1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90C18" w:rsidRDefault="00590C1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90C18" w:rsidRPr="00A65951" w:rsidRDefault="00590C18" w:rsidP="008257D4">
      <w:pPr>
        <w:pStyle w:val="List2"/>
        <w:spacing w:line="220" w:lineRule="exact"/>
        <w:ind w:left="0" w:firstLine="0"/>
        <w:rPr>
          <w:sz w:val="16"/>
          <w:szCs w:val="16"/>
        </w:rPr>
      </w:pPr>
    </w:p>
    <w:p w:rsidR="00590C18" w:rsidRPr="00877BE5" w:rsidRDefault="00590C18" w:rsidP="00877BE5">
      <w:pPr>
        <w:pStyle w:val="BodyText"/>
        <w:rPr>
          <w:szCs w:val="24"/>
          <w:vertAlign w:val="superscript"/>
        </w:rPr>
      </w:pPr>
      <w:r w:rsidRPr="00877BE5">
        <w:rPr>
          <w:szCs w:val="24"/>
          <w:vertAlign w:val="superscript"/>
        </w:rPr>
        <w:t>…………............................………….</w:t>
      </w:r>
    </w:p>
    <w:p w:rsidR="00590C18" w:rsidRPr="00877BE5" w:rsidRDefault="00590C18" w:rsidP="00877BE5">
      <w:pPr>
        <w:pStyle w:val="BodyText"/>
        <w:jc w:val="left"/>
        <w:rPr>
          <w:sz w:val="16"/>
          <w:szCs w:val="16"/>
        </w:rPr>
      </w:pPr>
      <w:r w:rsidRPr="00877BE5">
        <w:rPr>
          <w:sz w:val="16"/>
          <w:szCs w:val="16"/>
        </w:rPr>
        <w:t xml:space="preserve">              Miejscowość i data</w:t>
      </w:r>
    </w:p>
    <w:p w:rsidR="00590C18" w:rsidRPr="00A65951" w:rsidRDefault="00590C18" w:rsidP="008257D4">
      <w:pPr>
        <w:pStyle w:val="BodyText"/>
        <w:spacing w:line="240" w:lineRule="exact"/>
        <w:jc w:val="center"/>
        <w:rPr>
          <w:szCs w:val="24"/>
        </w:rPr>
      </w:pPr>
      <w:r w:rsidRPr="00A65951">
        <w:rPr>
          <w:szCs w:val="24"/>
        </w:rPr>
        <w:t xml:space="preserve">                                                          …………………………………….</w:t>
      </w:r>
    </w:p>
    <w:p w:rsidR="00590C18" w:rsidRPr="00A65951" w:rsidRDefault="00590C1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 (podpisy osoby lub osób figurujących w rejestrach, </w:t>
      </w:r>
    </w:p>
    <w:p w:rsidR="00590C18" w:rsidRPr="00A65951" w:rsidRDefault="00590C1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 uprawnionych do reprezentacji Wykonawcy </w:t>
      </w:r>
    </w:p>
    <w:p w:rsidR="00590C18" w:rsidRPr="00A65951" w:rsidRDefault="00590C18" w:rsidP="008257D4">
      <w:pPr>
        <w:pStyle w:val="BodyText"/>
        <w:spacing w:line="200" w:lineRule="exact"/>
        <w:jc w:val="center"/>
        <w:rPr>
          <w:sz w:val="16"/>
          <w:szCs w:val="16"/>
        </w:rPr>
      </w:pPr>
      <w:r w:rsidRPr="00A65951">
        <w:rPr>
          <w:sz w:val="16"/>
          <w:szCs w:val="16"/>
        </w:rPr>
        <w:t xml:space="preserve">                                                                                     lub uprawnionych do reprezentowania </w:t>
      </w:r>
    </w:p>
    <w:p w:rsidR="00590C18" w:rsidRDefault="00590C18" w:rsidP="001A6009">
      <w:pPr>
        <w:pStyle w:val="BodyText"/>
        <w:spacing w:line="200" w:lineRule="exact"/>
        <w:jc w:val="center"/>
      </w:pPr>
      <w:r w:rsidRPr="00A65951">
        <w:rPr>
          <w:sz w:val="16"/>
          <w:szCs w:val="16"/>
        </w:rPr>
        <w:t xml:space="preserve">                                                                                        Wykonawcy we właściwym pełnomocnictwie)</w:t>
      </w:r>
      <w:r>
        <w:rPr>
          <w:sz w:val="16"/>
          <w:szCs w:val="16"/>
        </w:rPr>
        <w:t xml:space="preserve"> </w:t>
      </w:r>
    </w:p>
    <w:sectPr w:rsidR="00590C18" w:rsidSect="00D21A88">
      <w:headerReference w:type="default" r:id="rId7"/>
      <w:footerReference w:type="default" r:id="rId8"/>
      <w:footnotePr>
        <w:numFmt w:val="chicago"/>
      </w:footnotePr>
      <w:pgSz w:w="11906" w:h="16838" w:code="9"/>
      <w:pgMar w:top="1077" w:right="1247" w:bottom="680" w:left="1247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18" w:rsidRDefault="00590C18" w:rsidP="00A65951">
      <w:pPr>
        <w:pStyle w:val="List2"/>
      </w:pPr>
      <w:r>
        <w:separator/>
      </w:r>
    </w:p>
  </w:endnote>
  <w:endnote w:type="continuationSeparator" w:id="0">
    <w:p w:rsidR="00590C18" w:rsidRDefault="00590C18" w:rsidP="00A65951">
      <w:pPr>
        <w:pStyle w:val="List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8" w:rsidRPr="00F82802" w:rsidRDefault="00590C18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</w:t>
    </w:r>
    <w:r w:rsidRPr="00F82802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                                                                          </w:t>
    </w:r>
    <w:r w:rsidRPr="00F82802">
      <w:rPr>
        <w:sz w:val="18"/>
        <w:szCs w:val="18"/>
      </w:rPr>
      <w:t xml:space="preserve">                                                                                        Strona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PAGE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F82802">
      <w:rPr>
        <w:sz w:val="18"/>
        <w:szCs w:val="18"/>
      </w:rPr>
      <w:fldChar w:fldCharType="end"/>
    </w:r>
    <w:r w:rsidRPr="00F82802">
      <w:rPr>
        <w:sz w:val="18"/>
        <w:szCs w:val="18"/>
      </w:rPr>
      <w:t xml:space="preserve"> z </w:t>
    </w:r>
    <w:r w:rsidRPr="00F82802">
      <w:rPr>
        <w:sz w:val="18"/>
        <w:szCs w:val="18"/>
      </w:rPr>
      <w:fldChar w:fldCharType="begin"/>
    </w:r>
    <w:r w:rsidRPr="00F82802">
      <w:rPr>
        <w:sz w:val="18"/>
        <w:szCs w:val="18"/>
      </w:rPr>
      <w:instrText xml:space="preserve"> NUMPAGES </w:instrText>
    </w:r>
    <w:r w:rsidRPr="00F8280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F8280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18" w:rsidRDefault="00590C18" w:rsidP="00A65951">
      <w:pPr>
        <w:pStyle w:val="List2"/>
      </w:pPr>
      <w:r>
        <w:separator/>
      </w:r>
    </w:p>
  </w:footnote>
  <w:footnote w:type="continuationSeparator" w:id="0">
    <w:p w:rsidR="00590C18" w:rsidRDefault="00590C18" w:rsidP="00A65951">
      <w:pPr>
        <w:pStyle w:val="List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18" w:rsidRPr="000A7C70" w:rsidRDefault="00590C18">
    <w:pPr>
      <w:pStyle w:val="Header"/>
      <w:rPr>
        <w:sz w:val="20"/>
      </w:rPr>
    </w:pPr>
    <w:r w:rsidRPr="00A86B7C">
      <w:rPr>
        <w:sz w:val="20"/>
      </w:rPr>
      <w:t xml:space="preserve">Wojewódzki Szpital Specjalistyczny im. św. Rafała w Czerwonej Górze                      </w:t>
    </w:r>
    <w:r>
      <w:rPr>
        <w:sz w:val="20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B8BD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A0AB4"/>
    <w:multiLevelType w:val="hybridMultilevel"/>
    <w:tmpl w:val="AF90C18E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7A360F"/>
    <w:multiLevelType w:val="hybridMultilevel"/>
    <w:tmpl w:val="214E2830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3E754C11"/>
    <w:multiLevelType w:val="singleLevel"/>
    <w:tmpl w:val="3C3C3A3A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7D4"/>
    <w:rsid w:val="000056EF"/>
    <w:rsid w:val="000377AE"/>
    <w:rsid w:val="00061237"/>
    <w:rsid w:val="00061EB8"/>
    <w:rsid w:val="00073C7D"/>
    <w:rsid w:val="00086598"/>
    <w:rsid w:val="00091395"/>
    <w:rsid w:val="000A7C70"/>
    <w:rsid w:val="000C5C0B"/>
    <w:rsid w:val="000D7B08"/>
    <w:rsid w:val="0010295E"/>
    <w:rsid w:val="00127C21"/>
    <w:rsid w:val="00135E9C"/>
    <w:rsid w:val="001405CC"/>
    <w:rsid w:val="00142317"/>
    <w:rsid w:val="00144171"/>
    <w:rsid w:val="00145E6E"/>
    <w:rsid w:val="00147D07"/>
    <w:rsid w:val="00153C5D"/>
    <w:rsid w:val="001572D6"/>
    <w:rsid w:val="00160A2C"/>
    <w:rsid w:val="00175519"/>
    <w:rsid w:val="0017615F"/>
    <w:rsid w:val="00180F50"/>
    <w:rsid w:val="00185980"/>
    <w:rsid w:val="001A413F"/>
    <w:rsid w:val="001A6009"/>
    <w:rsid w:val="001C2CCB"/>
    <w:rsid w:val="001C459D"/>
    <w:rsid w:val="001D55F1"/>
    <w:rsid w:val="001F09AC"/>
    <w:rsid w:val="00224684"/>
    <w:rsid w:val="00246594"/>
    <w:rsid w:val="00255485"/>
    <w:rsid w:val="00261FA2"/>
    <w:rsid w:val="0026763D"/>
    <w:rsid w:val="00272387"/>
    <w:rsid w:val="00273400"/>
    <w:rsid w:val="00283E9F"/>
    <w:rsid w:val="00283EE5"/>
    <w:rsid w:val="002951CD"/>
    <w:rsid w:val="002E552E"/>
    <w:rsid w:val="003026BC"/>
    <w:rsid w:val="00321D7D"/>
    <w:rsid w:val="00326057"/>
    <w:rsid w:val="0034140D"/>
    <w:rsid w:val="00345438"/>
    <w:rsid w:val="00360694"/>
    <w:rsid w:val="00361780"/>
    <w:rsid w:val="00370ED4"/>
    <w:rsid w:val="00373ACB"/>
    <w:rsid w:val="003B09F5"/>
    <w:rsid w:val="003D6EE6"/>
    <w:rsid w:val="003E5296"/>
    <w:rsid w:val="003F3C5D"/>
    <w:rsid w:val="003F5606"/>
    <w:rsid w:val="00400C24"/>
    <w:rsid w:val="00402DBB"/>
    <w:rsid w:val="00407580"/>
    <w:rsid w:val="00420B2F"/>
    <w:rsid w:val="00422A17"/>
    <w:rsid w:val="004438B8"/>
    <w:rsid w:val="0047696F"/>
    <w:rsid w:val="0049024E"/>
    <w:rsid w:val="004B09D6"/>
    <w:rsid w:val="004B5FEE"/>
    <w:rsid w:val="004F16AA"/>
    <w:rsid w:val="00515330"/>
    <w:rsid w:val="00517344"/>
    <w:rsid w:val="00521E9C"/>
    <w:rsid w:val="00532944"/>
    <w:rsid w:val="00555513"/>
    <w:rsid w:val="0055634A"/>
    <w:rsid w:val="005740CC"/>
    <w:rsid w:val="00575421"/>
    <w:rsid w:val="00582377"/>
    <w:rsid w:val="00586030"/>
    <w:rsid w:val="00590C18"/>
    <w:rsid w:val="005A61F8"/>
    <w:rsid w:val="005C5800"/>
    <w:rsid w:val="005D61F5"/>
    <w:rsid w:val="005E6B2E"/>
    <w:rsid w:val="00606A27"/>
    <w:rsid w:val="00643C36"/>
    <w:rsid w:val="0066199A"/>
    <w:rsid w:val="00663256"/>
    <w:rsid w:val="00682656"/>
    <w:rsid w:val="006A0CB4"/>
    <w:rsid w:val="006A3F31"/>
    <w:rsid w:val="006A5354"/>
    <w:rsid w:val="006A704B"/>
    <w:rsid w:val="006D5FA8"/>
    <w:rsid w:val="006E5C7D"/>
    <w:rsid w:val="006F4C82"/>
    <w:rsid w:val="006F4EAF"/>
    <w:rsid w:val="00750A2D"/>
    <w:rsid w:val="007554C2"/>
    <w:rsid w:val="00756EFC"/>
    <w:rsid w:val="007627EE"/>
    <w:rsid w:val="007A20CA"/>
    <w:rsid w:val="007A2F20"/>
    <w:rsid w:val="008013A0"/>
    <w:rsid w:val="00801C49"/>
    <w:rsid w:val="008061B2"/>
    <w:rsid w:val="00810DEE"/>
    <w:rsid w:val="00824656"/>
    <w:rsid w:val="008257D4"/>
    <w:rsid w:val="008470BE"/>
    <w:rsid w:val="008576D3"/>
    <w:rsid w:val="00870CA8"/>
    <w:rsid w:val="0087349F"/>
    <w:rsid w:val="00877BE5"/>
    <w:rsid w:val="00891E31"/>
    <w:rsid w:val="00892E01"/>
    <w:rsid w:val="008A5740"/>
    <w:rsid w:val="008C1888"/>
    <w:rsid w:val="008C6258"/>
    <w:rsid w:val="008D69D7"/>
    <w:rsid w:val="008E6DD1"/>
    <w:rsid w:val="00911634"/>
    <w:rsid w:val="00936B23"/>
    <w:rsid w:val="00951030"/>
    <w:rsid w:val="00955EB2"/>
    <w:rsid w:val="0097339A"/>
    <w:rsid w:val="009A13D4"/>
    <w:rsid w:val="009A4ABB"/>
    <w:rsid w:val="009B2B15"/>
    <w:rsid w:val="009C3EC3"/>
    <w:rsid w:val="009E0FC1"/>
    <w:rsid w:val="009E35AC"/>
    <w:rsid w:val="009E7293"/>
    <w:rsid w:val="00A14737"/>
    <w:rsid w:val="00A27584"/>
    <w:rsid w:val="00A43BAF"/>
    <w:rsid w:val="00A57307"/>
    <w:rsid w:val="00A65951"/>
    <w:rsid w:val="00A7684D"/>
    <w:rsid w:val="00A86B7C"/>
    <w:rsid w:val="00A87708"/>
    <w:rsid w:val="00AA27CE"/>
    <w:rsid w:val="00AB01B1"/>
    <w:rsid w:val="00AB79D0"/>
    <w:rsid w:val="00AD0BCF"/>
    <w:rsid w:val="00AF3BF1"/>
    <w:rsid w:val="00B120FA"/>
    <w:rsid w:val="00B32921"/>
    <w:rsid w:val="00B642C3"/>
    <w:rsid w:val="00B67298"/>
    <w:rsid w:val="00B73FB1"/>
    <w:rsid w:val="00B80417"/>
    <w:rsid w:val="00B82A9D"/>
    <w:rsid w:val="00BC3FE9"/>
    <w:rsid w:val="00BF2000"/>
    <w:rsid w:val="00BF4515"/>
    <w:rsid w:val="00C03503"/>
    <w:rsid w:val="00C25EBD"/>
    <w:rsid w:val="00C52566"/>
    <w:rsid w:val="00CA13D4"/>
    <w:rsid w:val="00CC1C68"/>
    <w:rsid w:val="00CC2DC8"/>
    <w:rsid w:val="00CE1898"/>
    <w:rsid w:val="00CE59A3"/>
    <w:rsid w:val="00D204A8"/>
    <w:rsid w:val="00D21A88"/>
    <w:rsid w:val="00D41992"/>
    <w:rsid w:val="00D444E1"/>
    <w:rsid w:val="00D52AF3"/>
    <w:rsid w:val="00D55F5F"/>
    <w:rsid w:val="00D5656B"/>
    <w:rsid w:val="00D75535"/>
    <w:rsid w:val="00D93261"/>
    <w:rsid w:val="00DB68D4"/>
    <w:rsid w:val="00DE5461"/>
    <w:rsid w:val="00DF0A76"/>
    <w:rsid w:val="00E11836"/>
    <w:rsid w:val="00E121F0"/>
    <w:rsid w:val="00E1537A"/>
    <w:rsid w:val="00E16174"/>
    <w:rsid w:val="00E334E5"/>
    <w:rsid w:val="00E573F7"/>
    <w:rsid w:val="00E62248"/>
    <w:rsid w:val="00E87FE4"/>
    <w:rsid w:val="00E92C5D"/>
    <w:rsid w:val="00E950E3"/>
    <w:rsid w:val="00EC4F36"/>
    <w:rsid w:val="00ED1E7A"/>
    <w:rsid w:val="00ED1F55"/>
    <w:rsid w:val="00ED6F1F"/>
    <w:rsid w:val="00EE5282"/>
    <w:rsid w:val="00F1095A"/>
    <w:rsid w:val="00F21F3C"/>
    <w:rsid w:val="00F30001"/>
    <w:rsid w:val="00F363A1"/>
    <w:rsid w:val="00F668CF"/>
    <w:rsid w:val="00F74657"/>
    <w:rsid w:val="00F82802"/>
    <w:rsid w:val="00F92412"/>
    <w:rsid w:val="00F92F88"/>
    <w:rsid w:val="00FA2582"/>
    <w:rsid w:val="00FA36C2"/>
    <w:rsid w:val="00FE0BD4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D4"/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57D4"/>
    <w:pPr>
      <w:keepNext/>
      <w:numPr>
        <w:numId w:val="4"/>
      </w:numPr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57D4"/>
    <w:pPr>
      <w:keepNext/>
      <w:ind w:left="708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0694"/>
    <w:pPr>
      <w:keepNext/>
      <w:spacing w:before="240" w:after="60" w:line="276" w:lineRule="auto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5634A"/>
    <w:rPr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63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634A"/>
    <w:rPr>
      <w:rFonts w:ascii="Calibri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257D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57D4"/>
    <w:rPr>
      <w:rFonts w:cs="Times New Roman"/>
      <w:sz w:val="24"/>
      <w:lang w:val="pl-PL" w:eastAsia="en-US" w:bidi="ar-SA"/>
    </w:rPr>
  </w:style>
  <w:style w:type="paragraph" w:styleId="List">
    <w:name w:val="List"/>
    <w:basedOn w:val="Normal"/>
    <w:uiPriority w:val="99"/>
    <w:rsid w:val="008257D4"/>
    <w:pPr>
      <w:ind w:left="283" w:hanging="283"/>
    </w:pPr>
    <w:rPr>
      <w:szCs w:val="28"/>
    </w:rPr>
  </w:style>
  <w:style w:type="paragraph" w:styleId="List2">
    <w:name w:val="List 2"/>
    <w:basedOn w:val="Normal"/>
    <w:uiPriority w:val="99"/>
    <w:rsid w:val="008257D4"/>
    <w:pPr>
      <w:ind w:left="566" w:hanging="283"/>
    </w:pPr>
    <w:rPr>
      <w:szCs w:val="28"/>
    </w:rPr>
  </w:style>
  <w:style w:type="paragraph" w:styleId="List3">
    <w:name w:val="List 3"/>
    <w:basedOn w:val="Normal"/>
    <w:uiPriority w:val="99"/>
    <w:rsid w:val="008257D4"/>
    <w:pPr>
      <w:ind w:left="849" w:hanging="283"/>
    </w:pPr>
  </w:style>
  <w:style w:type="paragraph" w:styleId="ListBullet">
    <w:name w:val="List Bullet"/>
    <w:basedOn w:val="Normal"/>
    <w:autoRedefine/>
    <w:uiPriority w:val="99"/>
    <w:rsid w:val="008257D4"/>
    <w:pPr>
      <w:spacing w:line="240" w:lineRule="exact"/>
    </w:pPr>
    <w:rPr>
      <w:rFonts w:ascii="Arial" w:hAnsi="Arial" w:cs="Arial"/>
      <w:sz w:val="22"/>
      <w:szCs w:val="22"/>
      <w:lang w:eastAsia="pl-PL"/>
    </w:rPr>
  </w:style>
  <w:style w:type="paragraph" w:customStyle="1" w:styleId="ZnakZnak1ZnakZnakZnakZnak">
    <w:name w:val="Znak Znak1 Znak Znak Znak Znak"/>
    <w:basedOn w:val="Normal"/>
    <w:uiPriority w:val="99"/>
    <w:rsid w:val="008257D4"/>
    <w:rPr>
      <w:sz w:val="20"/>
      <w:lang w:eastAsia="pl-PL"/>
    </w:rPr>
  </w:style>
  <w:style w:type="character" w:customStyle="1" w:styleId="ZnakZnak3">
    <w:name w:val="Znak Znak3"/>
    <w:basedOn w:val="DefaultParagraphFont"/>
    <w:uiPriority w:val="99"/>
    <w:locked/>
    <w:rsid w:val="008257D4"/>
    <w:rPr>
      <w:rFonts w:cs="Times New Roman"/>
      <w:sz w:val="24"/>
      <w:lang w:val="pl-PL" w:eastAsia="en-US" w:bidi="ar-SA"/>
    </w:rPr>
  </w:style>
  <w:style w:type="table" w:styleId="TableGrid">
    <w:name w:val="Table Grid"/>
    <w:basedOn w:val="TableNormal"/>
    <w:uiPriority w:val="99"/>
    <w:rsid w:val="0082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83E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634A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83E9F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51734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17344"/>
    <w:rPr>
      <w:rFonts w:cs="Times New Roman"/>
      <w:b/>
      <w:sz w:val="28"/>
      <w:lang w:val="pl-PL" w:eastAsia="en-US" w:bidi="ar-SA"/>
    </w:rPr>
  </w:style>
  <w:style w:type="paragraph" w:styleId="TOC4">
    <w:name w:val="toc 4"/>
    <w:basedOn w:val="Normal"/>
    <w:next w:val="Normal"/>
    <w:autoRedefine/>
    <w:uiPriority w:val="99"/>
    <w:semiHidden/>
    <w:rsid w:val="00517344"/>
    <w:pPr>
      <w:ind w:left="720" w:hanging="357"/>
      <w:jc w:val="both"/>
    </w:pPr>
    <w:rPr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7C70"/>
    <w:rPr>
      <w:rFonts w:cs="Times New Roman"/>
      <w:sz w:val="28"/>
      <w:lang w:val="pl-PL" w:eastAsia="en-US" w:bidi="ar-SA"/>
    </w:rPr>
  </w:style>
  <w:style w:type="paragraph" w:styleId="Footer">
    <w:name w:val="footer"/>
    <w:basedOn w:val="Normal"/>
    <w:link w:val="FooterChar"/>
    <w:uiPriority w:val="99"/>
    <w:rsid w:val="000A7C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634A"/>
    <w:rPr>
      <w:rFonts w:cs="Times New Roman"/>
      <w:sz w:val="28"/>
      <w:lang w:eastAsia="en-US"/>
    </w:rPr>
  </w:style>
  <w:style w:type="paragraph" w:styleId="List5">
    <w:name w:val="List 5"/>
    <w:basedOn w:val="Normal"/>
    <w:uiPriority w:val="99"/>
    <w:rsid w:val="00360694"/>
    <w:pPr>
      <w:ind w:left="1415" w:hanging="283"/>
    </w:pPr>
  </w:style>
  <w:style w:type="table" w:styleId="TableElegant">
    <w:name w:val="Table Elegant"/>
    <w:basedOn w:val="TableNormal"/>
    <w:uiPriority w:val="99"/>
    <w:rsid w:val="00360694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429</Words>
  <Characters>2580</Characters>
  <Application>Microsoft Office Outlook</Application>
  <DocSecurity>0</DocSecurity>
  <Lines>0</Lines>
  <Paragraphs>0</Paragraphs>
  <ScaleCrop>false</ScaleCrop>
  <Company>wss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j.jarzab</dc:creator>
  <cp:keywords/>
  <dc:description/>
  <cp:lastModifiedBy>wss</cp:lastModifiedBy>
  <cp:revision>25</cp:revision>
  <cp:lastPrinted>2017-08-09T09:05:00Z</cp:lastPrinted>
  <dcterms:created xsi:type="dcterms:W3CDTF">2017-05-26T08:48:00Z</dcterms:created>
  <dcterms:modified xsi:type="dcterms:W3CDTF">2017-08-09T09:05:00Z</dcterms:modified>
</cp:coreProperties>
</file>