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2" w:rsidRDefault="00064392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064392" w:rsidRDefault="00064392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064392" w:rsidRPr="00A65951" w:rsidRDefault="00064392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064392" w:rsidRPr="00A65951" w:rsidRDefault="00064392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064392" w:rsidRPr="005D61F5" w:rsidRDefault="00064392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064392" w:rsidRPr="00A65951" w:rsidRDefault="00064392" w:rsidP="008257D4">
      <w:pPr>
        <w:tabs>
          <w:tab w:val="left" w:pos="1080"/>
        </w:tabs>
        <w:rPr>
          <w:sz w:val="22"/>
          <w:szCs w:val="22"/>
        </w:rPr>
      </w:pPr>
    </w:p>
    <w:p w:rsidR="00064392" w:rsidRPr="003026BC" w:rsidRDefault="00064392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ZP-1381A</w:t>
      </w:r>
      <w:r w:rsidRPr="00A65951">
        <w:rPr>
          <w:b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sz w:val="22"/>
          <w:szCs w:val="22"/>
          <w:u w:val="single"/>
        </w:rPr>
        <w:t>17</w:t>
      </w:r>
    </w:p>
    <w:p w:rsidR="00064392" w:rsidRPr="00A65951" w:rsidRDefault="00064392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064392" w:rsidRPr="00A65951" w:rsidRDefault="00064392" w:rsidP="008257D4">
      <w:pPr>
        <w:rPr>
          <w:sz w:val="22"/>
          <w:szCs w:val="22"/>
        </w:rPr>
      </w:pPr>
    </w:p>
    <w:p w:rsidR="00064392" w:rsidRPr="00D41992" w:rsidRDefault="00064392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064392" w:rsidRPr="00BC3FE9" w:rsidRDefault="00064392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064392" w:rsidRPr="00D21A88" w:rsidRDefault="00064392" w:rsidP="008D69D7">
      <w:pPr>
        <w:pStyle w:val="List"/>
        <w:numPr>
          <w:ilvl w:val="1"/>
          <w:numId w:val="12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064392" w:rsidRPr="00D21A88" w:rsidTr="000377AE">
        <w:trPr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64392" w:rsidRPr="000377AE" w:rsidRDefault="0006439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064392" w:rsidRPr="000377AE" w:rsidRDefault="0006439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64392" w:rsidRPr="00D21A88" w:rsidTr="000377AE">
        <w:trPr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64392" w:rsidRPr="000377AE" w:rsidRDefault="0006439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064392" w:rsidRPr="000377AE" w:rsidRDefault="0006439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64392" w:rsidRPr="00D21A88" w:rsidTr="000377AE">
        <w:trPr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64392" w:rsidRPr="000377AE" w:rsidRDefault="0006439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064392" w:rsidRPr="000377AE" w:rsidRDefault="0006439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64392" w:rsidRPr="00D21A88" w:rsidTr="000377AE">
        <w:trPr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64392" w:rsidRPr="000377AE" w:rsidRDefault="0006439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064392" w:rsidRPr="000377AE" w:rsidRDefault="0006439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64392" w:rsidRPr="00D21A88" w:rsidTr="000377AE">
        <w:trPr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64392" w:rsidRPr="000377AE" w:rsidRDefault="0006439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064392" w:rsidRPr="000377AE" w:rsidRDefault="0006439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64392" w:rsidRPr="00D21A88" w:rsidTr="000377AE">
        <w:trPr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64392" w:rsidRPr="000377AE" w:rsidRDefault="0006439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064392" w:rsidRPr="000377AE" w:rsidRDefault="0006439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64392" w:rsidRPr="00D21A88" w:rsidTr="000377AE">
        <w:trPr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64392" w:rsidRPr="000377AE" w:rsidRDefault="0006439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064392" w:rsidRPr="000377AE" w:rsidRDefault="0006439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64392" w:rsidRPr="00D21A88" w:rsidTr="000377AE">
        <w:trPr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64392" w:rsidRPr="000377AE" w:rsidRDefault="0006439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064392" w:rsidRPr="000377AE" w:rsidRDefault="0006439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064392" w:rsidRPr="00D21A88" w:rsidRDefault="00064392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064392" w:rsidRPr="00E70F05" w:rsidRDefault="00064392" w:rsidP="00E950E3">
      <w:pPr>
        <w:spacing w:before="20" w:after="20"/>
        <w:jc w:val="both"/>
        <w:rPr>
          <w:b/>
          <w:sz w:val="24"/>
          <w:szCs w:val="24"/>
        </w:rPr>
      </w:pPr>
      <w:r w:rsidRPr="00E70F05">
        <w:rPr>
          <w:sz w:val="24"/>
          <w:szCs w:val="24"/>
        </w:rPr>
        <w:t xml:space="preserve">Oferujemy przyjęcie do wykonania przedmiotu zamówienia, którego zakres określono we wzorze umowy na: </w:t>
      </w:r>
      <w:r w:rsidRPr="00E70F05">
        <w:rPr>
          <w:b/>
          <w:sz w:val="24"/>
          <w:szCs w:val="24"/>
        </w:rPr>
        <w:t>Dostawę i montaż centrali telefonicznej</w:t>
      </w:r>
    </w:p>
    <w:p w:rsidR="00064392" w:rsidRPr="00E573A9" w:rsidRDefault="00064392" w:rsidP="00E950E3">
      <w:pPr>
        <w:spacing w:before="20" w:after="20"/>
        <w:jc w:val="both"/>
        <w:rPr>
          <w:b/>
          <w:sz w:val="24"/>
          <w:szCs w:val="24"/>
        </w:rPr>
      </w:pPr>
    </w:p>
    <w:p w:rsidR="00064392" w:rsidRPr="00E573A9" w:rsidRDefault="00064392" w:rsidP="00E950E3">
      <w:pPr>
        <w:spacing w:before="20" w:after="20"/>
        <w:jc w:val="both"/>
        <w:rPr>
          <w:b/>
          <w:sz w:val="24"/>
          <w:szCs w:val="24"/>
        </w:rPr>
      </w:pPr>
      <w:r w:rsidRPr="00E573A9">
        <w:rPr>
          <w:b/>
          <w:sz w:val="24"/>
          <w:szCs w:val="24"/>
        </w:rPr>
        <w:t>Producent: ……………………</w:t>
      </w:r>
    </w:p>
    <w:p w:rsidR="00064392" w:rsidRPr="00E573A9" w:rsidRDefault="00064392" w:rsidP="00E950E3">
      <w:pPr>
        <w:spacing w:before="20" w:after="20"/>
        <w:jc w:val="both"/>
        <w:rPr>
          <w:b/>
          <w:sz w:val="24"/>
          <w:szCs w:val="24"/>
        </w:rPr>
      </w:pPr>
      <w:r w:rsidRPr="00E573A9">
        <w:rPr>
          <w:b/>
          <w:sz w:val="24"/>
          <w:szCs w:val="24"/>
        </w:rPr>
        <w:t>Typ / model: ………………….</w:t>
      </w:r>
    </w:p>
    <w:p w:rsidR="00064392" w:rsidRPr="00E573A9" w:rsidRDefault="00064392" w:rsidP="00E950E3">
      <w:pPr>
        <w:spacing w:before="20" w:after="20"/>
        <w:jc w:val="both"/>
        <w:rPr>
          <w:b/>
          <w:sz w:val="24"/>
          <w:szCs w:val="24"/>
        </w:rPr>
      </w:pPr>
      <w:r w:rsidRPr="00E573A9">
        <w:rPr>
          <w:b/>
          <w:sz w:val="24"/>
          <w:szCs w:val="24"/>
        </w:rPr>
        <w:t>Rok produkcji: ……………</w:t>
      </w:r>
      <w:r>
        <w:rPr>
          <w:b/>
          <w:sz w:val="24"/>
          <w:szCs w:val="24"/>
        </w:rPr>
        <w:t>…</w:t>
      </w:r>
    </w:p>
    <w:p w:rsidR="00064392" w:rsidRDefault="00064392" w:rsidP="00E950E3">
      <w:pPr>
        <w:spacing w:before="20" w:after="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568"/>
        <w:gridCol w:w="1492"/>
        <w:gridCol w:w="2985"/>
      </w:tblGrid>
      <w:tr w:rsidR="00064392" w:rsidRPr="00D52EF8" w:rsidTr="00A83E13">
        <w:trPr>
          <w:trHeight w:val="425"/>
        </w:trPr>
        <w:tc>
          <w:tcPr>
            <w:tcW w:w="303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83E1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72" w:type="pct"/>
            <w:vAlign w:val="center"/>
          </w:tcPr>
          <w:p w:rsidR="00064392" w:rsidRPr="00A83E13" w:rsidRDefault="00064392" w:rsidP="00FB6BD5">
            <w:pPr>
              <w:rPr>
                <w:b/>
                <w:color w:val="000000"/>
                <w:sz w:val="20"/>
              </w:rPr>
            </w:pPr>
            <w:r w:rsidRPr="00A83E13">
              <w:rPr>
                <w:b/>
                <w:color w:val="000000"/>
                <w:sz w:val="20"/>
              </w:rPr>
              <w:t>Wymagane parametry minimalne:</w:t>
            </w:r>
          </w:p>
        </w:tc>
        <w:tc>
          <w:tcPr>
            <w:tcW w:w="775" w:type="pct"/>
            <w:vAlign w:val="center"/>
          </w:tcPr>
          <w:p w:rsidR="00064392" w:rsidRPr="00A83E13" w:rsidRDefault="00064392" w:rsidP="00A83E13">
            <w:pPr>
              <w:jc w:val="center"/>
              <w:rPr>
                <w:b/>
                <w:bCs/>
                <w:sz w:val="20"/>
              </w:rPr>
            </w:pPr>
            <w:r w:rsidRPr="00A83E13">
              <w:rPr>
                <w:b/>
                <w:bCs/>
                <w:sz w:val="20"/>
              </w:rPr>
              <w:t>Parametry wymagane</w:t>
            </w:r>
          </w:p>
        </w:tc>
        <w:tc>
          <w:tcPr>
            <w:tcW w:w="1550" w:type="pct"/>
            <w:vAlign w:val="center"/>
          </w:tcPr>
          <w:p w:rsidR="00064392" w:rsidRPr="00A83E13" w:rsidRDefault="00064392" w:rsidP="00A83E13">
            <w:pPr>
              <w:jc w:val="center"/>
              <w:rPr>
                <w:b/>
                <w:sz w:val="20"/>
              </w:rPr>
            </w:pPr>
            <w:r w:rsidRPr="00A83E13">
              <w:rPr>
                <w:b/>
                <w:sz w:val="20"/>
              </w:rPr>
              <w:t xml:space="preserve">Parametr oferowany </w:t>
            </w:r>
          </w:p>
          <w:p w:rsidR="00064392" w:rsidRPr="00A83E13" w:rsidRDefault="00064392" w:rsidP="00A83E13">
            <w:pPr>
              <w:jc w:val="center"/>
              <w:rPr>
                <w:b/>
                <w:sz w:val="20"/>
              </w:rPr>
            </w:pPr>
            <w:r w:rsidRPr="00A83E13">
              <w:rPr>
                <w:b/>
                <w:sz w:val="20"/>
              </w:rPr>
              <w:t>wymagany lub równoważny</w:t>
            </w:r>
          </w:p>
          <w:p w:rsidR="00064392" w:rsidRPr="0094589B" w:rsidRDefault="00064392" w:rsidP="00A83E13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94589B">
              <w:rPr>
                <w:b/>
                <w:color w:val="FF0000"/>
                <w:sz w:val="20"/>
                <w:u w:val="single"/>
              </w:rPr>
              <w:t>(należy podać opis)</w:t>
            </w:r>
          </w:p>
        </w:tc>
      </w:tr>
      <w:tr w:rsidR="00064392" w:rsidRPr="00D52EF8" w:rsidTr="00A83E13">
        <w:trPr>
          <w:trHeight w:val="275"/>
        </w:trPr>
        <w:tc>
          <w:tcPr>
            <w:tcW w:w="303" w:type="pct"/>
            <w:vAlign w:val="center"/>
          </w:tcPr>
          <w:p w:rsidR="00064392" w:rsidRPr="00A83E13" w:rsidRDefault="00064392" w:rsidP="00A83E13">
            <w:pPr>
              <w:pStyle w:val="NormalWeb"/>
              <w:spacing w:before="20" w:after="2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1</w:t>
            </w:r>
          </w:p>
        </w:tc>
        <w:tc>
          <w:tcPr>
            <w:tcW w:w="2372" w:type="pct"/>
            <w:vAlign w:val="center"/>
          </w:tcPr>
          <w:p w:rsidR="00064392" w:rsidRPr="00A83E13" w:rsidRDefault="00064392" w:rsidP="00A83E13">
            <w:pPr>
              <w:pStyle w:val="NormalWeb"/>
              <w:spacing w:before="20" w:after="2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12 łączy linii miejskich POTS z możliwością rozbudowy do 100 numerów</w:t>
            </w:r>
          </w:p>
        </w:tc>
        <w:tc>
          <w:tcPr>
            <w:tcW w:w="775" w:type="pct"/>
            <w:vAlign w:val="center"/>
          </w:tcPr>
          <w:p w:rsidR="00064392" w:rsidRPr="00A83E13" w:rsidRDefault="00064392" w:rsidP="00A83E13">
            <w:pPr>
              <w:pStyle w:val="NormalWeb"/>
              <w:spacing w:before="20" w:after="20"/>
              <w:jc w:val="center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TAK</w:t>
            </w:r>
          </w:p>
        </w:tc>
        <w:tc>
          <w:tcPr>
            <w:tcW w:w="1550" w:type="pct"/>
            <w:vAlign w:val="center"/>
          </w:tcPr>
          <w:p w:rsidR="00064392" w:rsidRPr="00A83E13" w:rsidRDefault="00064392" w:rsidP="00A83E13">
            <w:pPr>
              <w:pStyle w:val="NormalWeb"/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064392" w:rsidRPr="00D52EF8" w:rsidTr="00A83E13">
        <w:trPr>
          <w:trHeight w:val="340"/>
        </w:trPr>
        <w:tc>
          <w:tcPr>
            <w:tcW w:w="303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2</w:t>
            </w:r>
          </w:p>
        </w:tc>
        <w:tc>
          <w:tcPr>
            <w:tcW w:w="2372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220 analogowych numerów wewnętrznych z możliwością rozbudowy do 1 000  numerów</w:t>
            </w:r>
          </w:p>
        </w:tc>
        <w:tc>
          <w:tcPr>
            <w:tcW w:w="775" w:type="pct"/>
            <w:vAlign w:val="center"/>
          </w:tcPr>
          <w:p w:rsidR="00064392" w:rsidRPr="00A83E13" w:rsidRDefault="00064392" w:rsidP="00A83E13">
            <w:pPr>
              <w:jc w:val="center"/>
              <w:rPr>
                <w:sz w:val="20"/>
              </w:rPr>
            </w:pPr>
            <w:r w:rsidRPr="00A83E13">
              <w:rPr>
                <w:sz w:val="20"/>
              </w:rPr>
              <w:t>TAK</w:t>
            </w:r>
          </w:p>
        </w:tc>
        <w:tc>
          <w:tcPr>
            <w:tcW w:w="1550" w:type="pct"/>
            <w:vAlign w:val="center"/>
          </w:tcPr>
          <w:p w:rsidR="00064392" w:rsidRPr="00A83E13" w:rsidRDefault="00064392" w:rsidP="00A83E13">
            <w:pPr>
              <w:jc w:val="both"/>
              <w:rPr>
                <w:sz w:val="20"/>
              </w:rPr>
            </w:pPr>
          </w:p>
        </w:tc>
      </w:tr>
      <w:tr w:rsidR="00064392" w:rsidRPr="00D52EF8" w:rsidTr="00A83E13">
        <w:trPr>
          <w:trHeight w:val="340"/>
        </w:trPr>
        <w:tc>
          <w:tcPr>
            <w:tcW w:w="303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3</w:t>
            </w:r>
          </w:p>
        </w:tc>
        <w:tc>
          <w:tcPr>
            <w:tcW w:w="2372" w:type="pct"/>
            <w:vAlign w:val="center"/>
          </w:tcPr>
          <w:p w:rsidR="00064392" w:rsidRPr="00A83E13" w:rsidRDefault="00064392" w:rsidP="00A83E13">
            <w:pPr>
              <w:spacing w:before="60"/>
              <w:jc w:val="both"/>
              <w:rPr>
                <w:sz w:val="20"/>
              </w:rPr>
            </w:pPr>
            <w:r w:rsidRPr="00A83E13">
              <w:rPr>
                <w:sz w:val="20"/>
              </w:rPr>
              <w:t>konsola zajętości numerów wewnętrznych i zewnętrznych z lampkami i przyciskami szybkiego dostępu (3 szt.)</w:t>
            </w:r>
          </w:p>
        </w:tc>
        <w:tc>
          <w:tcPr>
            <w:tcW w:w="775" w:type="pct"/>
            <w:vAlign w:val="center"/>
          </w:tcPr>
          <w:p w:rsidR="00064392" w:rsidRPr="00A83E13" w:rsidRDefault="00064392" w:rsidP="00A83E13">
            <w:pPr>
              <w:jc w:val="center"/>
              <w:rPr>
                <w:sz w:val="20"/>
              </w:rPr>
            </w:pPr>
            <w:r w:rsidRPr="00A83E13">
              <w:rPr>
                <w:sz w:val="20"/>
              </w:rPr>
              <w:t>TAK</w:t>
            </w:r>
          </w:p>
        </w:tc>
        <w:tc>
          <w:tcPr>
            <w:tcW w:w="1550" w:type="pct"/>
            <w:vAlign w:val="center"/>
          </w:tcPr>
          <w:p w:rsidR="00064392" w:rsidRPr="00A83E13" w:rsidRDefault="00064392" w:rsidP="00A83E13">
            <w:pPr>
              <w:jc w:val="both"/>
              <w:rPr>
                <w:sz w:val="20"/>
              </w:rPr>
            </w:pPr>
          </w:p>
        </w:tc>
      </w:tr>
      <w:tr w:rsidR="00064392" w:rsidRPr="00D52EF8" w:rsidTr="00A83E13">
        <w:trPr>
          <w:trHeight w:val="373"/>
        </w:trPr>
        <w:tc>
          <w:tcPr>
            <w:tcW w:w="303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4</w:t>
            </w:r>
          </w:p>
        </w:tc>
        <w:tc>
          <w:tcPr>
            <w:tcW w:w="2372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możliwość nagrywania zapowiedzi ogólnej</w:t>
            </w:r>
          </w:p>
        </w:tc>
        <w:tc>
          <w:tcPr>
            <w:tcW w:w="775" w:type="pct"/>
            <w:vAlign w:val="center"/>
          </w:tcPr>
          <w:p w:rsidR="00064392" w:rsidRPr="00A83E13" w:rsidRDefault="00064392" w:rsidP="00A83E13">
            <w:pPr>
              <w:jc w:val="center"/>
              <w:rPr>
                <w:sz w:val="20"/>
              </w:rPr>
            </w:pPr>
            <w:r w:rsidRPr="00A83E13">
              <w:rPr>
                <w:sz w:val="20"/>
              </w:rPr>
              <w:t>TAK</w:t>
            </w:r>
          </w:p>
        </w:tc>
        <w:tc>
          <w:tcPr>
            <w:tcW w:w="1550" w:type="pct"/>
            <w:vAlign w:val="center"/>
          </w:tcPr>
          <w:p w:rsidR="00064392" w:rsidRPr="00A83E13" w:rsidRDefault="00064392" w:rsidP="00A83E13">
            <w:pPr>
              <w:jc w:val="both"/>
              <w:rPr>
                <w:sz w:val="20"/>
              </w:rPr>
            </w:pPr>
          </w:p>
        </w:tc>
      </w:tr>
      <w:tr w:rsidR="00064392" w:rsidRPr="00D52EF8" w:rsidTr="00A83E13">
        <w:trPr>
          <w:trHeight w:val="341"/>
        </w:trPr>
        <w:tc>
          <w:tcPr>
            <w:tcW w:w="303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5</w:t>
            </w:r>
          </w:p>
        </w:tc>
        <w:tc>
          <w:tcPr>
            <w:tcW w:w="2372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możliwość nagrywania rozmów na wszystkich liniach miejskich oraz identyfikacji abonenta zewnętrznego i wewnętrznego</w:t>
            </w:r>
          </w:p>
        </w:tc>
        <w:tc>
          <w:tcPr>
            <w:tcW w:w="775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TAK</w:t>
            </w:r>
          </w:p>
        </w:tc>
        <w:tc>
          <w:tcPr>
            <w:tcW w:w="1550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064392" w:rsidRPr="00D52EF8" w:rsidTr="00A83E13">
        <w:trPr>
          <w:trHeight w:val="340"/>
        </w:trPr>
        <w:tc>
          <w:tcPr>
            <w:tcW w:w="303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6</w:t>
            </w:r>
          </w:p>
        </w:tc>
        <w:tc>
          <w:tcPr>
            <w:tcW w:w="2372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możliwość pracy po sieci komputerowej oraz możliwość rozbudowy o system kont VoIP wewnętrznych i zewnętrznych</w:t>
            </w:r>
          </w:p>
        </w:tc>
        <w:tc>
          <w:tcPr>
            <w:tcW w:w="775" w:type="pct"/>
            <w:vAlign w:val="center"/>
          </w:tcPr>
          <w:p w:rsidR="00064392" w:rsidRPr="00A83E13" w:rsidRDefault="00064392" w:rsidP="00A83E13">
            <w:pPr>
              <w:jc w:val="center"/>
              <w:rPr>
                <w:sz w:val="20"/>
              </w:rPr>
            </w:pPr>
            <w:r w:rsidRPr="00A83E13">
              <w:rPr>
                <w:sz w:val="20"/>
              </w:rPr>
              <w:t>TAK</w:t>
            </w:r>
          </w:p>
        </w:tc>
        <w:tc>
          <w:tcPr>
            <w:tcW w:w="1550" w:type="pct"/>
            <w:vAlign w:val="center"/>
          </w:tcPr>
          <w:p w:rsidR="00064392" w:rsidRPr="00A83E13" w:rsidRDefault="00064392" w:rsidP="00A83E13">
            <w:pPr>
              <w:jc w:val="both"/>
              <w:rPr>
                <w:sz w:val="20"/>
              </w:rPr>
            </w:pPr>
          </w:p>
        </w:tc>
      </w:tr>
      <w:tr w:rsidR="00064392" w:rsidRPr="00D52EF8" w:rsidTr="00A83E13">
        <w:trPr>
          <w:trHeight w:val="340"/>
        </w:trPr>
        <w:tc>
          <w:tcPr>
            <w:tcW w:w="303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7</w:t>
            </w:r>
          </w:p>
        </w:tc>
        <w:tc>
          <w:tcPr>
            <w:tcW w:w="2372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1 stanowisko AWIZO</w:t>
            </w:r>
          </w:p>
        </w:tc>
        <w:tc>
          <w:tcPr>
            <w:tcW w:w="775" w:type="pct"/>
            <w:vAlign w:val="center"/>
          </w:tcPr>
          <w:p w:rsidR="00064392" w:rsidRPr="00A83E13" w:rsidRDefault="00064392" w:rsidP="00A83E13">
            <w:pPr>
              <w:jc w:val="center"/>
              <w:rPr>
                <w:sz w:val="20"/>
              </w:rPr>
            </w:pPr>
            <w:r w:rsidRPr="00A83E13">
              <w:rPr>
                <w:sz w:val="20"/>
              </w:rPr>
              <w:t>TAK</w:t>
            </w:r>
          </w:p>
        </w:tc>
        <w:tc>
          <w:tcPr>
            <w:tcW w:w="1550" w:type="pct"/>
            <w:vAlign w:val="center"/>
          </w:tcPr>
          <w:p w:rsidR="00064392" w:rsidRPr="00A83E13" w:rsidRDefault="00064392" w:rsidP="00A83E13">
            <w:pPr>
              <w:jc w:val="both"/>
              <w:rPr>
                <w:sz w:val="20"/>
              </w:rPr>
            </w:pPr>
          </w:p>
        </w:tc>
      </w:tr>
      <w:tr w:rsidR="00064392" w:rsidRPr="00D52EF8" w:rsidTr="00A83E13">
        <w:trPr>
          <w:trHeight w:val="340"/>
        </w:trPr>
        <w:tc>
          <w:tcPr>
            <w:tcW w:w="303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8</w:t>
            </w:r>
          </w:p>
        </w:tc>
        <w:tc>
          <w:tcPr>
            <w:tcW w:w="2372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 xml:space="preserve">szafa stojąca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A83E13">
                <w:rPr>
                  <w:sz w:val="20"/>
                  <w:szCs w:val="20"/>
                </w:rPr>
                <w:t>19”</w:t>
              </w:r>
            </w:smartTag>
            <w:r w:rsidRPr="00A83E13">
              <w:rPr>
                <w:sz w:val="20"/>
                <w:szCs w:val="20"/>
              </w:rPr>
              <w:t xml:space="preserve"> do montażu urządzeń centrali</w:t>
            </w:r>
          </w:p>
        </w:tc>
        <w:tc>
          <w:tcPr>
            <w:tcW w:w="775" w:type="pct"/>
            <w:vAlign w:val="center"/>
          </w:tcPr>
          <w:p w:rsidR="00064392" w:rsidRPr="00A83E13" w:rsidRDefault="00064392" w:rsidP="00A83E13">
            <w:pPr>
              <w:jc w:val="center"/>
              <w:rPr>
                <w:sz w:val="20"/>
              </w:rPr>
            </w:pPr>
            <w:r w:rsidRPr="00A83E13">
              <w:rPr>
                <w:sz w:val="20"/>
              </w:rPr>
              <w:t xml:space="preserve">TAK </w:t>
            </w:r>
          </w:p>
        </w:tc>
        <w:tc>
          <w:tcPr>
            <w:tcW w:w="1550" w:type="pct"/>
            <w:vAlign w:val="center"/>
          </w:tcPr>
          <w:p w:rsidR="00064392" w:rsidRPr="00A83E13" w:rsidRDefault="00064392" w:rsidP="00A83E13">
            <w:pPr>
              <w:jc w:val="both"/>
              <w:rPr>
                <w:sz w:val="20"/>
              </w:rPr>
            </w:pPr>
          </w:p>
        </w:tc>
      </w:tr>
      <w:tr w:rsidR="00064392" w:rsidRPr="00D52EF8" w:rsidTr="00A83E13">
        <w:trPr>
          <w:trHeight w:val="366"/>
        </w:trPr>
        <w:tc>
          <w:tcPr>
            <w:tcW w:w="303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9</w:t>
            </w:r>
          </w:p>
        </w:tc>
        <w:tc>
          <w:tcPr>
            <w:tcW w:w="2372" w:type="pct"/>
            <w:vAlign w:val="center"/>
          </w:tcPr>
          <w:p w:rsidR="00064392" w:rsidRPr="00A83E13" w:rsidRDefault="00064392" w:rsidP="00A83E13">
            <w:pPr>
              <w:spacing w:before="60"/>
              <w:jc w:val="both"/>
              <w:rPr>
                <w:sz w:val="20"/>
              </w:rPr>
            </w:pPr>
            <w:r w:rsidRPr="00A83E13">
              <w:rPr>
                <w:sz w:val="20"/>
              </w:rPr>
              <w:t>bateria akumulatorów 12V do zasilania rezerwowego (minimum podtrzymania pracy centrali – 2 godz.)</w:t>
            </w:r>
          </w:p>
        </w:tc>
        <w:tc>
          <w:tcPr>
            <w:tcW w:w="775" w:type="pct"/>
            <w:vAlign w:val="center"/>
          </w:tcPr>
          <w:p w:rsidR="00064392" w:rsidRPr="00A83E13" w:rsidRDefault="00064392" w:rsidP="00A83E13">
            <w:pPr>
              <w:jc w:val="center"/>
              <w:rPr>
                <w:sz w:val="20"/>
              </w:rPr>
            </w:pPr>
            <w:r w:rsidRPr="00A83E13">
              <w:rPr>
                <w:sz w:val="20"/>
              </w:rPr>
              <w:t>TAK</w:t>
            </w:r>
          </w:p>
        </w:tc>
        <w:tc>
          <w:tcPr>
            <w:tcW w:w="1550" w:type="pct"/>
            <w:vAlign w:val="center"/>
          </w:tcPr>
          <w:p w:rsidR="00064392" w:rsidRPr="00A83E13" w:rsidRDefault="00064392" w:rsidP="00A83E13">
            <w:pPr>
              <w:jc w:val="both"/>
              <w:rPr>
                <w:sz w:val="20"/>
              </w:rPr>
            </w:pPr>
          </w:p>
        </w:tc>
      </w:tr>
      <w:tr w:rsidR="00064392" w:rsidRPr="00D52EF8" w:rsidTr="00A83E13">
        <w:trPr>
          <w:trHeight w:val="340"/>
        </w:trPr>
        <w:tc>
          <w:tcPr>
            <w:tcW w:w="303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10</w:t>
            </w:r>
          </w:p>
        </w:tc>
        <w:tc>
          <w:tcPr>
            <w:tcW w:w="2372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przełącznica naścienna typu Krone (24 szt. łączówek 10 p.) do montażu na przełącznicy głównej</w:t>
            </w:r>
          </w:p>
        </w:tc>
        <w:tc>
          <w:tcPr>
            <w:tcW w:w="775" w:type="pct"/>
            <w:vAlign w:val="center"/>
          </w:tcPr>
          <w:p w:rsidR="00064392" w:rsidRPr="00A83E13" w:rsidRDefault="00064392" w:rsidP="00A83E13">
            <w:pPr>
              <w:jc w:val="center"/>
              <w:rPr>
                <w:sz w:val="20"/>
              </w:rPr>
            </w:pPr>
            <w:r w:rsidRPr="00A83E13">
              <w:rPr>
                <w:sz w:val="20"/>
              </w:rPr>
              <w:t>TAK</w:t>
            </w:r>
          </w:p>
        </w:tc>
        <w:tc>
          <w:tcPr>
            <w:tcW w:w="1550" w:type="pct"/>
            <w:vAlign w:val="center"/>
          </w:tcPr>
          <w:p w:rsidR="00064392" w:rsidRPr="00A83E13" w:rsidRDefault="00064392" w:rsidP="00A83E13">
            <w:pPr>
              <w:jc w:val="both"/>
              <w:rPr>
                <w:sz w:val="20"/>
              </w:rPr>
            </w:pPr>
          </w:p>
        </w:tc>
      </w:tr>
      <w:tr w:rsidR="00064392" w:rsidRPr="00D52EF8" w:rsidTr="00A83E13">
        <w:trPr>
          <w:trHeight w:val="340"/>
        </w:trPr>
        <w:tc>
          <w:tcPr>
            <w:tcW w:w="303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11</w:t>
            </w:r>
          </w:p>
        </w:tc>
        <w:tc>
          <w:tcPr>
            <w:tcW w:w="2372" w:type="pct"/>
            <w:vAlign w:val="center"/>
          </w:tcPr>
          <w:p w:rsidR="00064392" w:rsidRPr="00A83E13" w:rsidRDefault="00064392" w:rsidP="00A83E13">
            <w:pPr>
              <w:spacing w:before="60"/>
              <w:jc w:val="both"/>
              <w:rPr>
                <w:sz w:val="20"/>
              </w:rPr>
            </w:pPr>
            <w:r w:rsidRPr="00A83E13">
              <w:rPr>
                <w:sz w:val="20"/>
              </w:rPr>
              <w:t xml:space="preserve">kabel YTKSY 53 x 2 x 0,5 –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A83E13">
                <w:rPr>
                  <w:sz w:val="20"/>
                </w:rPr>
                <w:t>30 m</w:t>
              </w:r>
            </w:smartTag>
            <w:r w:rsidRPr="00A83E13">
              <w:rPr>
                <w:sz w:val="20"/>
              </w:rPr>
              <w:t xml:space="preserve"> w celu rozszycia strony stacyjnej centrali P.G.</w:t>
            </w:r>
          </w:p>
        </w:tc>
        <w:tc>
          <w:tcPr>
            <w:tcW w:w="775" w:type="pct"/>
            <w:vAlign w:val="center"/>
          </w:tcPr>
          <w:p w:rsidR="00064392" w:rsidRPr="00A83E13" w:rsidRDefault="00064392" w:rsidP="00A83E13">
            <w:pPr>
              <w:jc w:val="center"/>
              <w:rPr>
                <w:sz w:val="20"/>
              </w:rPr>
            </w:pPr>
            <w:r w:rsidRPr="00A83E13">
              <w:rPr>
                <w:sz w:val="20"/>
              </w:rPr>
              <w:t>TAK</w:t>
            </w:r>
          </w:p>
        </w:tc>
        <w:tc>
          <w:tcPr>
            <w:tcW w:w="1550" w:type="pct"/>
            <w:vAlign w:val="center"/>
          </w:tcPr>
          <w:p w:rsidR="00064392" w:rsidRPr="00A83E13" w:rsidRDefault="00064392" w:rsidP="00A83E13">
            <w:pPr>
              <w:jc w:val="both"/>
              <w:rPr>
                <w:sz w:val="20"/>
              </w:rPr>
            </w:pPr>
          </w:p>
        </w:tc>
      </w:tr>
      <w:tr w:rsidR="00064392" w:rsidRPr="00D52EF8" w:rsidTr="00A83E13">
        <w:trPr>
          <w:trHeight w:val="340"/>
        </w:trPr>
        <w:tc>
          <w:tcPr>
            <w:tcW w:w="303" w:type="pct"/>
            <w:vAlign w:val="center"/>
          </w:tcPr>
          <w:p w:rsidR="00064392" w:rsidRPr="00A83E13" w:rsidRDefault="00064392" w:rsidP="00A83E13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 w:rsidRPr="00A83E13">
              <w:rPr>
                <w:sz w:val="20"/>
                <w:szCs w:val="20"/>
              </w:rPr>
              <w:t>12</w:t>
            </w:r>
          </w:p>
        </w:tc>
        <w:tc>
          <w:tcPr>
            <w:tcW w:w="2372" w:type="pct"/>
            <w:vAlign w:val="center"/>
          </w:tcPr>
          <w:p w:rsidR="00064392" w:rsidRPr="00A83E13" w:rsidRDefault="00064392" w:rsidP="00A83E13">
            <w:pPr>
              <w:spacing w:before="60"/>
              <w:jc w:val="both"/>
              <w:rPr>
                <w:sz w:val="20"/>
              </w:rPr>
            </w:pPr>
            <w:r w:rsidRPr="00A83E13">
              <w:rPr>
                <w:sz w:val="20"/>
              </w:rPr>
              <w:t>Okres gwarancji – minimum 36 miesięcy</w:t>
            </w:r>
          </w:p>
        </w:tc>
        <w:tc>
          <w:tcPr>
            <w:tcW w:w="775" w:type="pct"/>
            <w:vAlign w:val="center"/>
          </w:tcPr>
          <w:p w:rsidR="00064392" w:rsidRPr="00A83E13" w:rsidRDefault="00064392" w:rsidP="00A83E13">
            <w:pPr>
              <w:jc w:val="center"/>
              <w:rPr>
                <w:sz w:val="20"/>
              </w:rPr>
            </w:pPr>
            <w:r w:rsidRPr="00A83E13">
              <w:rPr>
                <w:sz w:val="20"/>
              </w:rPr>
              <w:t>TAK</w:t>
            </w:r>
          </w:p>
        </w:tc>
        <w:tc>
          <w:tcPr>
            <w:tcW w:w="1550" w:type="pct"/>
            <w:vAlign w:val="center"/>
          </w:tcPr>
          <w:p w:rsidR="00064392" w:rsidRPr="00A83E13" w:rsidRDefault="00064392" w:rsidP="00A83E13">
            <w:pPr>
              <w:jc w:val="both"/>
              <w:rPr>
                <w:sz w:val="20"/>
              </w:rPr>
            </w:pPr>
          </w:p>
        </w:tc>
      </w:tr>
    </w:tbl>
    <w:p w:rsidR="00064392" w:rsidRDefault="00064392" w:rsidP="00E950E3">
      <w:pPr>
        <w:spacing w:before="20" w:after="20"/>
        <w:jc w:val="both"/>
        <w:rPr>
          <w:b/>
          <w:sz w:val="22"/>
          <w:szCs w:val="22"/>
        </w:rPr>
      </w:pPr>
    </w:p>
    <w:p w:rsidR="00064392" w:rsidRPr="00AB79D0" w:rsidRDefault="00064392" w:rsidP="00E950E3">
      <w:pPr>
        <w:spacing w:before="20" w:after="20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064392" w:rsidRPr="00D21A88" w:rsidTr="00E92C5D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064392" w:rsidRPr="000377AE" w:rsidRDefault="00064392" w:rsidP="00E92C5D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Całkowita wartość zamówienia:</w:t>
            </w:r>
          </w:p>
        </w:tc>
      </w:tr>
      <w:tr w:rsidR="0006439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64392" w:rsidRPr="000377AE" w:rsidRDefault="00064392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064392" w:rsidRPr="000377AE" w:rsidRDefault="0006439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6439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64392" w:rsidRPr="000377AE" w:rsidRDefault="00064392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064392" w:rsidRPr="000377AE" w:rsidRDefault="0006439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6439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64392" w:rsidRPr="000377AE" w:rsidRDefault="00064392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064392" w:rsidRPr="000377AE" w:rsidRDefault="00064392" w:rsidP="00E92C5D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064392" w:rsidRPr="000377AE" w:rsidRDefault="00064392" w:rsidP="00E92C5D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06439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64392" w:rsidRPr="000377AE" w:rsidRDefault="00064392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064392" w:rsidRPr="000377AE" w:rsidRDefault="0006439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6439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64392" w:rsidRPr="000377AE" w:rsidRDefault="00064392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064392" w:rsidRPr="000377AE" w:rsidRDefault="0006439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6439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64392" w:rsidRPr="000377AE" w:rsidRDefault="00064392" w:rsidP="008D69D7">
            <w:pPr>
              <w:pStyle w:val="BodyText"/>
              <w:numPr>
                <w:ilvl w:val="0"/>
                <w:numId w:val="1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64392" w:rsidRPr="000377AE" w:rsidRDefault="00064392" w:rsidP="00E92C5D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064392" w:rsidRPr="000377AE" w:rsidRDefault="0006439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064392" w:rsidRPr="00D21A88" w:rsidRDefault="00064392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064392" w:rsidRPr="0010295E" w:rsidRDefault="00064392" w:rsidP="008D69D7">
      <w:pPr>
        <w:pStyle w:val="List"/>
        <w:numPr>
          <w:ilvl w:val="1"/>
          <w:numId w:val="12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064392" w:rsidRDefault="00064392" w:rsidP="008D69D7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064392" w:rsidRPr="0010295E" w:rsidRDefault="00064392" w:rsidP="001405CC">
      <w:pPr>
        <w:pStyle w:val="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064392" w:rsidRDefault="00064392" w:rsidP="008D69D7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 xml:space="preserve">W przypadku wybrania naszej oferty jako najkorzystniejszej zobowiązujemy się do podpisania umowy na warunkach zawartych w Załączniku nr </w:t>
      </w:r>
      <w:r>
        <w:rPr>
          <w:sz w:val="22"/>
          <w:szCs w:val="22"/>
        </w:rPr>
        <w:t>2 – wzór umowy</w:t>
      </w:r>
      <w:r w:rsidRPr="0010295E">
        <w:rPr>
          <w:sz w:val="22"/>
          <w:szCs w:val="22"/>
        </w:rPr>
        <w:t>, w miejscu i terminie wskazanym przez Zamawiającego.</w:t>
      </w:r>
    </w:p>
    <w:p w:rsidR="00064392" w:rsidRPr="0010295E" w:rsidRDefault="00064392" w:rsidP="008D69D7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wadium:…………………………………………………………</w:t>
      </w:r>
    </w:p>
    <w:p w:rsidR="00064392" w:rsidRPr="003026BC" w:rsidRDefault="00064392" w:rsidP="008D69D7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064392" w:rsidRDefault="00064392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064392" w:rsidRPr="0010295E" w:rsidRDefault="00064392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Pr="0010295E">
        <w:rPr>
          <w:b/>
          <w:sz w:val="22"/>
          <w:szCs w:val="22"/>
          <w:u w:val="single"/>
        </w:rPr>
        <w:t>poważnia</w:t>
      </w:r>
      <w:r>
        <w:rPr>
          <w:b/>
          <w:sz w:val="22"/>
          <w:szCs w:val="22"/>
          <w:u w:val="single"/>
        </w:rPr>
        <w:t xml:space="preserve"> inspektora</w:t>
      </w:r>
      <w:r w:rsidRPr="0010295E">
        <w:rPr>
          <w:b/>
          <w:sz w:val="22"/>
          <w:szCs w:val="22"/>
          <w:u w:val="single"/>
        </w:rPr>
        <w:t>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064392" w:rsidRPr="0010295E" w:rsidRDefault="00064392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064392" w:rsidRPr="0010295E" w:rsidRDefault="00064392" w:rsidP="008D69D7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064392" w:rsidRPr="0010295E" w:rsidRDefault="00064392" w:rsidP="001A413F">
      <w:pPr>
        <w:pStyle w:val="List"/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064392" w:rsidRPr="00D21A88" w:rsidRDefault="00064392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064392" w:rsidRPr="00CE1898" w:rsidRDefault="00064392" w:rsidP="008D69D7">
      <w:pPr>
        <w:pStyle w:val="List"/>
        <w:numPr>
          <w:ilvl w:val="1"/>
          <w:numId w:val="12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064392" w:rsidRPr="00CE1898" w:rsidRDefault="00064392" w:rsidP="001405CC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064392" w:rsidRPr="00CE1898" w:rsidRDefault="00064392" w:rsidP="00BC3FE9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064392" w:rsidRDefault="00064392" w:rsidP="00A7684D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Wykaz wykonanych usług</w:t>
      </w:r>
    </w:p>
    <w:p w:rsidR="00064392" w:rsidRDefault="00064392" w:rsidP="00A7684D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064392" w:rsidRPr="00D21A88" w:rsidRDefault="00064392" w:rsidP="000A7C70">
      <w:pPr>
        <w:ind w:left="60"/>
        <w:rPr>
          <w:sz w:val="22"/>
          <w:szCs w:val="22"/>
        </w:rPr>
      </w:pPr>
    </w:p>
    <w:p w:rsidR="00064392" w:rsidRPr="00D21A88" w:rsidRDefault="00064392" w:rsidP="008257D4">
      <w:pPr>
        <w:pStyle w:val="List2"/>
        <w:ind w:left="0" w:firstLine="0"/>
        <w:rPr>
          <w:sz w:val="22"/>
          <w:szCs w:val="22"/>
        </w:rPr>
      </w:pPr>
    </w:p>
    <w:p w:rsidR="00064392" w:rsidRPr="00D21A88" w:rsidRDefault="00064392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064392" w:rsidRPr="00A65951" w:rsidRDefault="00064392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064392" w:rsidRDefault="00064392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64392" w:rsidRDefault="00064392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64392" w:rsidRDefault="00064392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64392" w:rsidRPr="00A65951" w:rsidRDefault="00064392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64392" w:rsidRPr="00877BE5" w:rsidRDefault="00064392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064392" w:rsidRPr="00877BE5" w:rsidRDefault="00064392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064392" w:rsidRPr="00A65951" w:rsidRDefault="00064392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064392" w:rsidRPr="00A65951" w:rsidRDefault="00064392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064392" w:rsidRPr="00A65951" w:rsidRDefault="00064392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064392" w:rsidRPr="00A65951" w:rsidRDefault="00064392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064392" w:rsidRDefault="00064392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064392" w:rsidSect="00532094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1079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92" w:rsidRDefault="00064392" w:rsidP="00A65951">
      <w:pPr>
        <w:pStyle w:val="List2"/>
      </w:pPr>
      <w:r>
        <w:separator/>
      </w:r>
    </w:p>
  </w:endnote>
  <w:endnote w:type="continuationSeparator" w:id="0">
    <w:p w:rsidR="00064392" w:rsidRDefault="00064392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2" w:rsidRPr="00F82802" w:rsidRDefault="00064392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92" w:rsidRDefault="00064392" w:rsidP="00A65951">
      <w:pPr>
        <w:pStyle w:val="List2"/>
      </w:pPr>
      <w:r>
        <w:separator/>
      </w:r>
    </w:p>
  </w:footnote>
  <w:footnote w:type="continuationSeparator" w:id="0">
    <w:p w:rsidR="00064392" w:rsidRDefault="00064392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2" w:rsidRPr="000A7C70" w:rsidRDefault="00064392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B8B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A360F"/>
    <w:multiLevelType w:val="hybridMultilevel"/>
    <w:tmpl w:val="214E2830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F573140"/>
    <w:multiLevelType w:val="multilevel"/>
    <w:tmpl w:val="0B869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6"/>
  </w:num>
  <w:num w:numId="14">
    <w:abstractNumId w:val="5"/>
  </w:num>
  <w:num w:numId="15">
    <w:abstractNumId w:val="1"/>
  </w:num>
  <w:num w:numId="16">
    <w:abstractNumId w:val="4"/>
  </w:num>
  <w:num w:numId="17">
    <w:abstractNumId w:val="2"/>
  </w:num>
  <w:num w:numId="1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56EF"/>
    <w:rsid w:val="000377AE"/>
    <w:rsid w:val="00061237"/>
    <w:rsid w:val="00061EB8"/>
    <w:rsid w:val="00064392"/>
    <w:rsid w:val="00073C7D"/>
    <w:rsid w:val="00086598"/>
    <w:rsid w:val="00091395"/>
    <w:rsid w:val="000A7C70"/>
    <w:rsid w:val="000C5C0B"/>
    <w:rsid w:val="000D054D"/>
    <w:rsid w:val="000D7B08"/>
    <w:rsid w:val="0010295E"/>
    <w:rsid w:val="0010716E"/>
    <w:rsid w:val="00127C21"/>
    <w:rsid w:val="00135E9C"/>
    <w:rsid w:val="001405CC"/>
    <w:rsid w:val="00142317"/>
    <w:rsid w:val="00144171"/>
    <w:rsid w:val="00145E6E"/>
    <w:rsid w:val="00147D07"/>
    <w:rsid w:val="00153C5D"/>
    <w:rsid w:val="001572D6"/>
    <w:rsid w:val="00160A2C"/>
    <w:rsid w:val="00175519"/>
    <w:rsid w:val="0017615F"/>
    <w:rsid w:val="00180F50"/>
    <w:rsid w:val="00185980"/>
    <w:rsid w:val="001A413F"/>
    <w:rsid w:val="001A6009"/>
    <w:rsid w:val="001C2CCB"/>
    <w:rsid w:val="001C459D"/>
    <w:rsid w:val="001D55F1"/>
    <w:rsid w:val="001E2F15"/>
    <w:rsid w:val="001E5741"/>
    <w:rsid w:val="001F09AC"/>
    <w:rsid w:val="00223C44"/>
    <w:rsid w:val="00224684"/>
    <w:rsid w:val="00246594"/>
    <w:rsid w:val="00255485"/>
    <w:rsid w:val="00261FA2"/>
    <w:rsid w:val="0026763D"/>
    <w:rsid w:val="00272387"/>
    <w:rsid w:val="00273400"/>
    <w:rsid w:val="00283E9F"/>
    <w:rsid w:val="00283EE5"/>
    <w:rsid w:val="002951CD"/>
    <w:rsid w:val="002C67A7"/>
    <w:rsid w:val="002E552E"/>
    <w:rsid w:val="003026BC"/>
    <w:rsid w:val="00313FB7"/>
    <w:rsid w:val="00321D7D"/>
    <w:rsid w:val="00326057"/>
    <w:rsid w:val="0034140D"/>
    <w:rsid w:val="00345438"/>
    <w:rsid w:val="00360694"/>
    <w:rsid w:val="00361780"/>
    <w:rsid w:val="00370ED4"/>
    <w:rsid w:val="00373ACB"/>
    <w:rsid w:val="003B09F5"/>
    <w:rsid w:val="003D6EE6"/>
    <w:rsid w:val="003E5296"/>
    <w:rsid w:val="003F3C5D"/>
    <w:rsid w:val="003F5606"/>
    <w:rsid w:val="00400C24"/>
    <w:rsid w:val="00402DBB"/>
    <w:rsid w:val="00407580"/>
    <w:rsid w:val="00420B2F"/>
    <w:rsid w:val="00422A17"/>
    <w:rsid w:val="004438B8"/>
    <w:rsid w:val="0047696F"/>
    <w:rsid w:val="0049024E"/>
    <w:rsid w:val="004B09D6"/>
    <w:rsid w:val="004B5FEE"/>
    <w:rsid w:val="004F16AA"/>
    <w:rsid w:val="00504112"/>
    <w:rsid w:val="00515330"/>
    <w:rsid w:val="00517344"/>
    <w:rsid w:val="00521E9C"/>
    <w:rsid w:val="00523B21"/>
    <w:rsid w:val="00532094"/>
    <w:rsid w:val="00532944"/>
    <w:rsid w:val="00555513"/>
    <w:rsid w:val="0055634A"/>
    <w:rsid w:val="005740CC"/>
    <w:rsid w:val="00575421"/>
    <w:rsid w:val="00582377"/>
    <w:rsid w:val="00586030"/>
    <w:rsid w:val="00590C18"/>
    <w:rsid w:val="005A61F8"/>
    <w:rsid w:val="005C5800"/>
    <w:rsid w:val="005D61F5"/>
    <w:rsid w:val="005E6B2E"/>
    <w:rsid w:val="00606A27"/>
    <w:rsid w:val="0064121E"/>
    <w:rsid w:val="00643C36"/>
    <w:rsid w:val="0066199A"/>
    <w:rsid w:val="00663256"/>
    <w:rsid w:val="00682656"/>
    <w:rsid w:val="006A0CB4"/>
    <w:rsid w:val="006A3F31"/>
    <w:rsid w:val="006A5354"/>
    <w:rsid w:val="006A704B"/>
    <w:rsid w:val="006D5B88"/>
    <w:rsid w:val="006D5FA8"/>
    <w:rsid w:val="006E5C7D"/>
    <w:rsid w:val="006F4C82"/>
    <w:rsid w:val="006F4EAF"/>
    <w:rsid w:val="00750A2D"/>
    <w:rsid w:val="007554C2"/>
    <w:rsid w:val="00756EFC"/>
    <w:rsid w:val="007627EE"/>
    <w:rsid w:val="007A20CA"/>
    <w:rsid w:val="007A2F20"/>
    <w:rsid w:val="007D4293"/>
    <w:rsid w:val="008013A0"/>
    <w:rsid w:val="00801C49"/>
    <w:rsid w:val="008061B2"/>
    <w:rsid w:val="00810DEE"/>
    <w:rsid w:val="008121D9"/>
    <w:rsid w:val="00824656"/>
    <w:rsid w:val="008257D4"/>
    <w:rsid w:val="008470BE"/>
    <w:rsid w:val="008576D3"/>
    <w:rsid w:val="0086095E"/>
    <w:rsid w:val="00870CA8"/>
    <w:rsid w:val="0087349F"/>
    <w:rsid w:val="00877BE5"/>
    <w:rsid w:val="00891E31"/>
    <w:rsid w:val="00892E01"/>
    <w:rsid w:val="008A5740"/>
    <w:rsid w:val="008B46D8"/>
    <w:rsid w:val="008B611B"/>
    <w:rsid w:val="008C1888"/>
    <w:rsid w:val="008C6258"/>
    <w:rsid w:val="008D69D7"/>
    <w:rsid w:val="008E6DD1"/>
    <w:rsid w:val="00911634"/>
    <w:rsid w:val="00936B23"/>
    <w:rsid w:val="0094589B"/>
    <w:rsid w:val="00951030"/>
    <w:rsid w:val="00955EB2"/>
    <w:rsid w:val="0097339A"/>
    <w:rsid w:val="009A13D4"/>
    <w:rsid w:val="009A4ABB"/>
    <w:rsid w:val="009B2B15"/>
    <w:rsid w:val="009C3EC3"/>
    <w:rsid w:val="009E0FC1"/>
    <w:rsid w:val="009E35AC"/>
    <w:rsid w:val="009E7293"/>
    <w:rsid w:val="009F6199"/>
    <w:rsid w:val="00A14737"/>
    <w:rsid w:val="00A25DFE"/>
    <w:rsid w:val="00A27584"/>
    <w:rsid w:val="00A43BAF"/>
    <w:rsid w:val="00A57307"/>
    <w:rsid w:val="00A65951"/>
    <w:rsid w:val="00A7684D"/>
    <w:rsid w:val="00A76A6E"/>
    <w:rsid w:val="00A83E13"/>
    <w:rsid w:val="00A86B7C"/>
    <w:rsid w:val="00A87708"/>
    <w:rsid w:val="00AA27CE"/>
    <w:rsid w:val="00AB01B1"/>
    <w:rsid w:val="00AB79D0"/>
    <w:rsid w:val="00AD0BCF"/>
    <w:rsid w:val="00AF3BF1"/>
    <w:rsid w:val="00B120FA"/>
    <w:rsid w:val="00B32921"/>
    <w:rsid w:val="00B51546"/>
    <w:rsid w:val="00B642C3"/>
    <w:rsid w:val="00B67298"/>
    <w:rsid w:val="00B73FB1"/>
    <w:rsid w:val="00B80417"/>
    <w:rsid w:val="00B82A9D"/>
    <w:rsid w:val="00BC3FE9"/>
    <w:rsid w:val="00BF2000"/>
    <w:rsid w:val="00BF4515"/>
    <w:rsid w:val="00C03503"/>
    <w:rsid w:val="00C25EBD"/>
    <w:rsid w:val="00C52566"/>
    <w:rsid w:val="00C66775"/>
    <w:rsid w:val="00CA13D4"/>
    <w:rsid w:val="00CC1C68"/>
    <w:rsid w:val="00CC2DC8"/>
    <w:rsid w:val="00CE1898"/>
    <w:rsid w:val="00CE59A3"/>
    <w:rsid w:val="00D204A8"/>
    <w:rsid w:val="00D21A88"/>
    <w:rsid w:val="00D41992"/>
    <w:rsid w:val="00D444E1"/>
    <w:rsid w:val="00D46CED"/>
    <w:rsid w:val="00D52AF3"/>
    <w:rsid w:val="00D52EF8"/>
    <w:rsid w:val="00D55F5F"/>
    <w:rsid w:val="00D5656B"/>
    <w:rsid w:val="00D75535"/>
    <w:rsid w:val="00D93261"/>
    <w:rsid w:val="00DB68D4"/>
    <w:rsid w:val="00DE5461"/>
    <w:rsid w:val="00DF0A76"/>
    <w:rsid w:val="00E11836"/>
    <w:rsid w:val="00E121F0"/>
    <w:rsid w:val="00E1537A"/>
    <w:rsid w:val="00E16174"/>
    <w:rsid w:val="00E334E5"/>
    <w:rsid w:val="00E573A9"/>
    <w:rsid w:val="00E573F7"/>
    <w:rsid w:val="00E62248"/>
    <w:rsid w:val="00E70F05"/>
    <w:rsid w:val="00E87FE4"/>
    <w:rsid w:val="00E92C5D"/>
    <w:rsid w:val="00E950E3"/>
    <w:rsid w:val="00EC4F36"/>
    <w:rsid w:val="00ED1E7A"/>
    <w:rsid w:val="00ED1F55"/>
    <w:rsid w:val="00ED6F1F"/>
    <w:rsid w:val="00EE5282"/>
    <w:rsid w:val="00F1095A"/>
    <w:rsid w:val="00F21F3C"/>
    <w:rsid w:val="00F30001"/>
    <w:rsid w:val="00F363A1"/>
    <w:rsid w:val="00F668CF"/>
    <w:rsid w:val="00F74657"/>
    <w:rsid w:val="00F82802"/>
    <w:rsid w:val="00F92412"/>
    <w:rsid w:val="00F92F88"/>
    <w:rsid w:val="00FA2582"/>
    <w:rsid w:val="00FA36C2"/>
    <w:rsid w:val="00FB6BD5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14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 w:bidi="ar-SA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lang w:val="pl-PL" w:eastAsia="en-US" w:bidi="ar-SA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13FB7"/>
    <w:pPr>
      <w:widowControl w:val="0"/>
      <w:suppressAutoHyphens/>
      <w:spacing w:before="280" w:after="280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562</Words>
  <Characters>3375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37</cp:revision>
  <cp:lastPrinted>2017-10-16T11:59:00Z</cp:lastPrinted>
  <dcterms:created xsi:type="dcterms:W3CDTF">2017-05-26T08:48:00Z</dcterms:created>
  <dcterms:modified xsi:type="dcterms:W3CDTF">2017-10-16T11:59:00Z</dcterms:modified>
</cp:coreProperties>
</file>