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EB" w:rsidRPr="00E107EB" w:rsidRDefault="003D6DEB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E107EB">
        <w:rPr>
          <w:sz w:val="22"/>
          <w:szCs w:val="22"/>
        </w:rPr>
        <w:t xml:space="preserve"> Załącznik nr 1 do umowy</w:t>
      </w:r>
    </w:p>
    <w:p w:rsidR="003D6DEB" w:rsidRPr="00E107EB" w:rsidRDefault="003D6DEB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3D6DEB" w:rsidRPr="00E107EB" w:rsidRDefault="003D6DEB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3D6DEB" w:rsidRPr="00E107EB" w:rsidRDefault="003D6DEB" w:rsidP="00283E9F">
      <w:pPr>
        <w:tabs>
          <w:tab w:val="left" w:pos="1080"/>
        </w:tabs>
        <w:rPr>
          <w:sz w:val="22"/>
          <w:szCs w:val="22"/>
        </w:rPr>
      </w:pPr>
      <w:r w:rsidRPr="00E107EB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3D6DEB" w:rsidRPr="00E107EB" w:rsidRDefault="003D6DEB" w:rsidP="00283E9F">
      <w:pPr>
        <w:tabs>
          <w:tab w:val="left" w:pos="1080"/>
        </w:tabs>
        <w:rPr>
          <w:i/>
          <w:sz w:val="22"/>
          <w:szCs w:val="22"/>
        </w:rPr>
      </w:pPr>
      <w:r w:rsidRPr="00E107EB">
        <w:rPr>
          <w:i/>
          <w:sz w:val="22"/>
          <w:szCs w:val="22"/>
        </w:rPr>
        <w:t>Pieczęć Wykonawcy</w:t>
      </w:r>
    </w:p>
    <w:p w:rsidR="003D6DEB" w:rsidRPr="00E107EB" w:rsidRDefault="003D6DEB" w:rsidP="008257D4">
      <w:pPr>
        <w:tabs>
          <w:tab w:val="left" w:pos="1080"/>
        </w:tabs>
        <w:rPr>
          <w:sz w:val="22"/>
          <w:szCs w:val="22"/>
        </w:rPr>
      </w:pPr>
    </w:p>
    <w:p w:rsidR="003D6DEB" w:rsidRPr="00E107EB" w:rsidRDefault="003D6DEB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E107EB">
        <w:rPr>
          <w:sz w:val="22"/>
          <w:szCs w:val="22"/>
          <w:u w:val="single"/>
        </w:rPr>
        <w:t>Znak sprawy:</w:t>
      </w:r>
      <w:r w:rsidRPr="00E107EB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ZP-1434</w:t>
      </w:r>
      <w:r w:rsidRPr="00E107EB">
        <w:rPr>
          <w:b/>
          <w:sz w:val="22"/>
          <w:szCs w:val="22"/>
          <w:u w:val="single"/>
        </w:rPr>
        <w:t>-20</w:t>
      </w:r>
      <w:bookmarkStart w:id="0" w:name="_Toc161118291"/>
      <w:r w:rsidRPr="00E107EB">
        <w:rPr>
          <w:b/>
          <w:sz w:val="22"/>
          <w:szCs w:val="22"/>
          <w:u w:val="single"/>
        </w:rPr>
        <w:t>17</w:t>
      </w:r>
    </w:p>
    <w:p w:rsidR="003D6DEB" w:rsidRPr="00E107EB" w:rsidRDefault="003D6DEB" w:rsidP="008257D4">
      <w:pPr>
        <w:jc w:val="center"/>
        <w:outlineLvl w:val="3"/>
        <w:rPr>
          <w:b/>
          <w:sz w:val="22"/>
          <w:szCs w:val="22"/>
        </w:rPr>
      </w:pPr>
    </w:p>
    <w:bookmarkEnd w:id="0"/>
    <w:p w:rsidR="003D6DEB" w:rsidRPr="00E107EB" w:rsidRDefault="003D6DEB" w:rsidP="008257D4">
      <w:pPr>
        <w:rPr>
          <w:sz w:val="22"/>
          <w:szCs w:val="22"/>
        </w:rPr>
      </w:pPr>
    </w:p>
    <w:p w:rsidR="003D6DEB" w:rsidRPr="00E107EB" w:rsidRDefault="003D6DEB" w:rsidP="008257D4">
      <w:pPr>
        <w:pStyle w:val="Heading2"/>
        <w:numPr>
          <w:ilvl w:val="0"/>
          <w:numId w:val="0"/>
        </w:numPr>
        <w:jc w:val="center"/>
        <w:rPr>
          <w:shadow/>
          <w:sz w:val="22"/>
          <w:szCs w:val="22"/>
        </w:rPr>
      </w:pPr>
      <w:r w:rsidRPr="00E107EB">
        <w:rPr>
          <w:shadow/>
          <w:sz w:val="22"/>
          <w:szCs w:val="22"/>
        </w:rPr>
        <w:t>FORMULARZ OFERTOWY</w:t>
      </w:r>
    </w:p>
    <w:p w:rsidR="003D6DEB" w:rsidRPr="00E107EB" w:rsidRDefault="003D6DEB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E107EB">
        <w:rPr>
          <w:sz w:val="22"/>
          <w:szCs w:val="22"/>
        </w:rPr>
        <w:t>Pożądane jest złożenie oferty na druku jak niżej przedstawiono w formie pisemnej</w:t>
      </w:r>
    </w:p>
    <w:p w:rsidR="003D6DEB" w:rsidRPr="00E107EB" w:rsidRDefault="003D6DEB" w:rsidP="008D69D7">
      <w:pPr>
        <w:pStyle w:val="List"/>
        <w:numPr>
          <w:ilvl w:val="1"/>
          <w:numId w:val="1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E107EB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E107EB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377AE">
        <w:trPr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3D6DEB" w:rsidRPr="00E107EB" w:rsidRDefault="003D6DE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3D6DEB" w:rsidRPr="00E107EB" w:rsidRDefault="003D6DE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3D6DEB" w:rsidRPr="00E107EB" w:rsidRDefault="003D6DEB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3D6DEB" w:rsidRPr="00E107EB" w:rsidRDefault="003D6DEB" w:rsidP="00E950E3">
      <w:pPr>
        <w:spacing w:before="20" w:after="20"/>
        <w:jc w:val="both"/>
        <w:rPr>
          <w:b/>
          <w:sz w:val="22"/>
          <w:szCs w:val="22"/>
        </w:rPr>
      </w:pPr>
      <w:r w:rsidRPr="00E107EB">
        <w:rPr>
          <w:sz w:val="22"/>
          <w:szCs w:val="22"/>
        </w:rPr>
        <w:t xml:space="preserve">Oferujemy przyjęcie do wykonania przedmiotu zamówienia, którego zakres określono we wzorze umowy na: </w:t>
      </w:r>
      <w:r w:rsidRPr="00E107EB">
        <w:rPr>
          <w:b/>
          <w:sz w:val="22"/>
          <w:szCs w:val="22"/>
        </w:rPr>
        <w:t>Czyszczenie i dezynfekcję zbiorników na wodę pitną.</w:t>
      </w:r>
    </w:p>
    <w:p w:rsidR="003D6DEB" w:rsidRPr="00E107EB" w:rsidRDefault="003D6DEB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3D6DEB" w:rsidRPr="00E107EB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3D6DEB" w:rsidRPr="00E107EB" w:rsidRDefault="003D6DEB" w:rsidP="007C6575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Całkowita wartość zamówienia dla Zadania 1 (dwa zbiorniki umiejscowione w SUW „Dobrzączka” po </w:t>
            </w:r>
            <w:smartTag w:uri="urn:schemas-microsoft-com:office:smarttags" w:element="metricconverter">
              <w:smartTagPr>
                <w:attr w:name="ProductID" w:val="25 m³"/>
              </w:smartTagPr>
              <w:r w:rsidRPr="00E107EB">
                <w:rPr>
                  <w:b/>
                  <w:sz w:val="22"/>
                  <w:szCs w:val="22"/>
                </w:rPr>
                <w:t>25 m³</w:t>
              </w:r>
            </w:smartTag>
            <w:r w:rsidRPr="00E107EB">
              <w:rPr>
                <w:b/>
                <w:sz w:val="22"/>
                <w:szCs w:val="22"/>
              </w:rPr>
              <w:t xml:space="preserve"> każdy):</w:t>
            </w:r>
          </w:p>
        </w:tc>
      </w:tr>
      <w:tr w:rsidR="003D6DEB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3D6DEB" w:rsidRPr="00E107EB" w:rsidRDefault="003D6DEB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3D6DEB" w:rsidRPr="00E107EB" w:rsidRDefault="003D6DEB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3D6DEB" w:rsidRPr="00E107EB" w:rsidRDefault="003D6DEB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3D6DEB" w:rsidRPr="00E107EB" w:rsidRDefault="003D6DEB" w:rsidP="00E92C5D">
            <w:pPr>
              <w:pStyle w:val="BodyTex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% - </w:t>
            </w:r>
            <w:r w:rsidRPr="00E107EB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3D6DEB" w:rsidRPr="00E107EB" w:rsidRDefault="003D6DEB" w:rsidP="00E92C5D">
            <w:pPr>
              <w:pStyle w:val="BodyTex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 xml:space="preserve">kwota - </w:t>
            </w:r>
          </w:p>
        </w:tc>
      </w:tr>
      <w:tr w:rsidR="003D6DEB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3D6DEB" w:rsidRPr="00E107EB" w:rsidRDefault="003D6DEB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3D6DEB" w:rsidRPr="00E107EB" w:rsidRDefault="003D6DEB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D69D7">
            <w:pPr>
              <w:pStyle w:val="BodyText"/>
              <w:numPr>
                <w:ilvl w:val="0"/>
                <w:numId w:val="2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3D6DEB" w:rsidRPr="00E107EB" w:rsidRDefault="003D6DEB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3D6DEB" w:rsidRPr="00E107EB" w:rsidRDefault="003D6DEB" w:rsidP="007C6575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Całkowita wartość zamówienia dla Zadania 2 (dwa zbiorniki przy Hydroforni podstawowej po      </w:t>
            </w:r>
            <w:smartTag w:uri="urn:schemas-microsoft-com:office:smarttags" w:element="metricconverter">
              <w:smartTagPr>
                <w:attr w:name="ProductID" w:val="100 m³"/>
              </w:smartTagPr>
              <w:r w:rsidRPr="00E107EB">
                <w:rPr>
                  <w:b/>
                  <w:sz w:val="22"/>
                  <w:szCs w:val="22"/>
                </w:rPr>
                <w:t>100 m³</w:t>
              </w:r>
            </w:smartTag>
            <w:r w:rsidRPr="00E107EB">
              <w:rPr>
                <w:b/>
                <w:sz w:val="22"/>
                <w:szCs w:val="22"/>
              </w:rPr>
              <w:t xml:space="preserve"> każdy) :</w:t>
            </w: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1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01196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2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01196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3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01196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3D6DEB" w:rsidRPr="00E107EB" w:rsidRDefault="003D6DEB" w:rsidP="00001196">
            <w:pPr>
              <w:pStyle w:val="BodyTex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% - </w:t>
            </w:r>
            <w:r w:rsidRPr="00E107EB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3D6DEB" w:rsidRPr="00E107EB" w:rsidRDefault="003D6DEB" w:rsidP="00001196">
            <w:pPr>
              <w:pStyle w:val="BodyTex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 xml:space="preserve">kwota - </w:t>
            </w: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4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01196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5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01196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6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01196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3D6DEB" w:rsidRPr="00E107EB" w:rsidRDefault="003D6DEB" w:rsidP="0074479C">
      <w:pPr>
        <w:pStyle w:val="List"/>
        <w:spacing w:after="120"/>
        <w:ind w:left="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598"/>
        <w:gridCol w:w="915"/>
        <w:gridCol w:w="5429"/>
      </w:tblGrid>
      <w:tr w:rsidR="003D6DEB" w:rsidRPr="00E107EB" w:rsidTr="000553A7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</w:t>
            </w:r>
            <w:r w:rsidRPr="00E107EB">
              <w:rPr>
                <w:b/>
                <w:sz w:val="22"/>
                <w:szCs w:val="22"/>
              </w:rPr>
              <w:t>amówienia dla Zadania 1 i Zadania 2:</w:t>
            </w:r>
          </w:p>
        </w:tc>
      </w:tr>
      <w:tr w:rsidR="003D6DEB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1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553A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2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553A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3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553A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% - </w:t>
            </w:r>
            <w:r w:rsidRPr="00E107EB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3D6DEB" w:rsidRPr="00E107EB" w:rsidRDefault="003D6DEB" w:rsidP="000553A7">
            <w:pPr>
              <w:pStyle w:val="BodyTex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 xml:space="preserve">kwota - </w:t>
            </w:r>
          </w:p>
        </w:tc>
      </w:tr>
      <w:tr w:rsidR="003D6DEB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4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553A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5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553A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D6DEB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3D6DEB" w:rsidRPr="00E107EB" w:rsidRDefault="003D6DEB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6</w:t>
            </w:r>
          </w:p>
        </w:tc>
        <w:tc>
          <w:tcPr>
            <w:tcW w:w="1377" w:type="pct"/>
            <w:vAlign w:val="center"/>
          </w:tcPr>
          <w:p w:rsidR="003D6DEB" w:rsidRPr="00E107EB" w:rsidRDefault="003D6DEB" w:rsidP="000553A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3D6DEB" w:rsidRPr="00E107EB" w:rsidRDefault="003D6DEB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3D6DEB" w:rsidRPr="00E107EB" w:rsidRDefault="003D6DEB" w:rsidP="00E107EB">
      <w:pPr>
        <w:pStyle w:val="List"/>
        <w:spacing w:after="120"/>
        <w:ind w:left="0" w:firstLine="0"/>
        <w:rPr>
          <w:sz w:val="22"/>
          <w:szCs w:val="22"/>
        </w:rPr>
      </w:pPr>
    </w:p>
    <w:p w:rsidR="003D6DEB" w:rsidRPr="00E107EB" w:rsidRDefault="003D6DEB" w:rsidP="008D69D7">
      <w:pPr>
        <w:pStyle w:val="List"/>
        <w:numPr>
          <w:ilvl w:val="1"/>
          <w:numId w:val="1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E107EB">
        <w:rPr>
          <w:sz w:val="22"/>
          <w:szCs w:val="22"/>
        </w:rPr>
        <w:t>Potwierdzenie spełnienia wymagań:</w:t>
      </w:r>
    </w:p>
    <w:p w:rsidR="003D6DEB" w:rsidRPr="00E107EB" w:rsidRDefault="003D6DEB" w:rsidP="008D69D7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3D6DEB" w:rsidRPr="00E107EB" w:rsidRDefault="003D6DEB" w:rsidP="001405CC">
      <w:pPr>
        <w:pStyle w:val="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3D6DEB" w:rsidRPr="00E107EB" w:rsidRDefault="003D6DEB" w:rsidP="008D69D7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W przypadku wybrania naszej oferty jako najkorzystniejszej zobowiązujemy się do podpisania umowy na warunkach zawartych w Załączniku nr 2 – wzór umowy, w miejscu i terminie wskazanym przez Zamawiającego.</w:t>
      </w:r>
    </w:p>
    <w:p w:rsidR="003D6DEB" w:rsidRPr="00E107EB" w:rsidRDefault="003D6DEB" w:rsidP="008D69D7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Nr konta na które zostanie zwrócone wadium:…………………………………………………………</w:t>
      </w:r>
    </w:p>
    <w:p w:rsidR="003D6DEB" w:rsidRPr="00E107EB" w:rsidRDefault="003D6DEB" w:rsidP="008D69D7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E107EB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3D6DEB" w:rsidRPr="00E107EB" w:rsidRDefault="003D6DEB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3D6DEB" w:rsidRPr="00E107EB" w:rsidRDefault="003D6DEB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E107EB">
        <w:rPr>
          <w:b/>
          <w:sz w:val="22"/>
          <w:szCs w:val="22"/>
          <w:u w:val="single"/>
        </w:rPr>
        <w:t>upoważnia inspektora:</w:t>
      </w:r>
      <w:r w:rsidRPr="00E107EB">
        <w:rPr>
          <w:b/>
          <w:sz w:val="22"/>
          <w:szCs w:val="22"/>
        </w:rPr>
        <w:t xml:space="preserve"> </w:t>
      </w:r>
      <w:r w:rsidRPr="00E107EB">
        <w:rPr>
          <w:sz w:val="22"/>
          <w:szCs w:val="22"/>
        </w:rPr>
        <w:t>…………………………………………………………………………………</w:t>
      </w:r>
    </w:p>
    <w:p w:rsidR="003D6DEB" w:rsidRPr="00E107EB" w:rsidRDefault="003D6DEB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E107EB">
        <w:rPr>
          <w:b/>
          <w:i/>
          <w:sz w:val="22"/>
          <w:szCs w:val="22"/>
        </w:rPr>
        <w:t xml:space="preserve"> (Imię i nazwisko, tel/fax, adres e-mail)</w:t>
      </w:r>
    </w:p>
    <w:p w:rsidR="003D6DEB" w:rsidRPr="00E107EB" w:rsidRDefault="003D6DEB" w:rsidP="008D69D7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E107EB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3D6DEB" w:rsidRPr="00E107EB" w:rsidRDefault="003D6DEB" w:rsidP="001A413F">
      <w:pPr>
        <w:pStyle w:val="List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Termin związania z ofertą wynosi 30 dni.</w:t>
      </w:r>
    </w:p>
    <w:p w:rsidR="003D6DEB" w:rsidRPr="00E107EB" w:rsidRDefault="003D6DEB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3D6DEB" w:rsidRPr="00E107EB" w:rsidRDefault="003D6DEB" w:rsidP="008D69D7">
      <w:pPr>
        <w:pStyle w:val="List"/>
        <w:numPr>
          <w:ilvl w:val="1"/>
          <w:numId w:val="18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Integralną część niniejszej oferty jako załączniki stanowią poniższe oświadczenia i dokumenty:</w:t>
      </w:r>
    </w:p>
    <w:p w:rsidR="003D6DEB" w:rsidRPr="00E107EB" w:rsidRDefault="003D6DEB" w:rsidP="001405CC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</w:t>
      </w:r>
    </w:p>
    <w:p w:rsidR="003D6DEB" w:rsidRPr="00E107EB" w:rsidRDefault="003D6DEB" w:rsidP="00BC3FE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E107EB">
        <w:rPr>
          <w:sz w:val="22"/>
          <w:szCs w:val="22"/>
        </w:rPr>
        <w:t>Dowód wniesienia wadium</w:t>
      </w:r>
    </w:p>
    <w:p w:rsidR="003D6DEB" w:rsidRPr="00E107EB" w:rsidRDefault="003D6DEB" w:rsidP="008812F4">
      <w:pPr>
        <w:rPr>
          <w:sz w:val="22"/>
          <w:szCs w:val="22"/>
        </w:rPr>
      </w:pPr>
    </w:p>
    <w:p w:rsidR="003D6DEB" w:rsidRPr="00E107EB" w:rsidRDefault="003D6DEB" w:rsidP="008257D4">
      <w:pPr>
        <w:pStyle w:val="List2"/>
        <w:ind w:left="0" w:firstLine="0"/>
        <w:rPr>
          <w:sz w:val="22"/>
          <w:szCs w:val="22"/>
        </w:rPr>
      </w:pPr>
    </w:p>
    <w:p w:rsidR="003D6DEB" w:rsidRPr="00E107EB" w:rsidRDefault="003D6DEB" w:rsidP="008257D4">
      <w:pPr>
        <w:pStyle w:val="BodyText"/>
        <w:rPr>
          <w:sz w:val="22"/>
          <w:szCs w:val="22"/>
        </w:rPr>
      </w:pPr>
      <w:r w:rsidRPr="00E107EB">
        <w:rPr>
          <w:sz w:val="22"/>
          <w:szCs w:val="22"/>
        </w:rPr>
        <w:t xml:space="preserve">OFERTA z załącznikami zawiera łącznie:…...... ponumerowanych i parafowanych stron. </w:t>
      </w:r>
    </w:p>
    <w:p w:rsidR="003D6DEB" w:rsidRPr="00E107EB" w:rsidRDefault="003D6DEB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3D6DEB" w:rsidRPr="00E107EB" w:rsidRDefault="003D6DEB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3D6DEB" w:rsidRPr="00E107EB" w:rsidRDefault="003D6DEB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3D6DEB" w:rsidRPr="00E107EB" w:rsidRDefault="003D6DEB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3D6DEB" w:rsidRPr="00E107EB" w:rsidRDefault="003D6DEB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3D6DEB" w:rsidRPr="00E107EB" w:rsidRDefault="003D6DEB" w:rsidP="00877BE5">
      <w:pPr>
        <w:pStyle w:val="BodyText"/>
        <w:rPr>
          <w:sz w:val="22"/>
          <w:szCs w:val="22"/>
          <w:vertAlign w:val="superscript"/>
        </w:rPr>
      </w:pPr>
      <w:r w:rsidRPr="00E107EB">
        <w:rPr>
          <w:sz w:val="22"/>
          <w:szCs w:val="22"/>
          <w:vertAlign w:val="superscript"/>
        </w:rPr>
        <w:t>…………............................………….</w:t>
      </w:r>
    </w:p>
    <w:p w:rsidR="003D6DEB" w:rsidRPr="00E107EB" w:rsidRDefault="003D6DEB" w:rsidP="00877BE5">
      <w:pPr>
        <w:pStyle w:val="BodyText"/>
        <w:jc w:val="left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Miejscowość i data</w:t>
      </w:r>
    </w:p>
    <w:p w:rsidR="003D6DEB" w:rsidRPr="00E107EB" w:rsidRDefault="003D6DEB" w:rsidP="008257D4">
      <w:pPr>
        <w:pStyle w:val="BodyText"/>
        <w:spacing w:line="24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…………………………………….</w:t>
      </w:r>
    </w:p>
    <w:p w:rsidR="003D6DEB" w:rsidRPr="00E107EB" w:rsidRDefault="003D6DEB" w:rsidP="008257D4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  (podpisy osoby lub osób figurujących w rejestrach, </w:t>
      </w:r>
    </w:p>
    <w:p w:rsidR="003D6DEB" w:rsidRPr="00E107EB" w:rsidRDefault="003D6DEB" w:rsidP="008257D4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 uprawnionych do reprezentacji Wykonawcy </w:t>
      </w:r>
    </w:p>
    <w:p w:rsidR="003D6DEB" w:rsidRPr="00E107EB" w:rsidRDefault="003D6DEB" w:rsidP="008257D4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lub uprawnionych do reprezentowania </w:t>
      </w:r>
    </w:p>
    <w:p w:rsidR="003D6DEB" w:rsidRPr="00E107EB" w:rsidRDefault="003D6DEB" w:rsidP="001A6009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   Wykonawcy we właściwym pełnomocnictwie) </w:t>
      </w:r>
    </w:p>
    <w:sectPr w:rsidR="003D6DEB" w:rsidRPr="00E107EB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EB" w:rsidRDefault="003D6DEB" w:rsidP="00A65951">
      <w:pPr>
        <w:pStyle w:val="List2"/>
      </w:pPr>
      <w:r>
        <w:separator/>
      </w:r>
    </w:p>
  </w:endnote>
  <w:endnote w:type="continuationSeparator" w:id="0">
    <w:p w:rsidR="003D6DEB" w:rsidRDefault="003D6DEB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EB" w:rsidRPr="00F82802" w:rsidRDefault="003D6DE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EB" w:rsidRDefault="003D6DEB" w:rsidP="00A65951">
      <w:pPr>
        <w:pStyle w:val="List2"/>
      </w:pPr>
      <w:r>
        <w:separator/>
      </w:r>
    </w:p>
  </w:footnote>
  <w:footnote w:type="continuationSeparator" w:id="0">
    <w:p w:rsidR="003D6DEB" w:rsidRDefault="003D6DEB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EB" w:rsidRPr="000A7C70" w:rsidRDefault="003D6DEB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9818CB"/>
    <w:multiLevelType w:val="multilevel"/>
    <w:tmpl w:val="214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1373AA"/>
    <w:multiLevelType w:val="hybridMultilevel"/>
    <w:tmpl w:val="0E1EE74C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E32ECD"/>
    <w:multiLevelType w:val="hybridMultilevel"/>
    <w:tmpl w:val="4FDCFCC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7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3"/>
  </w:num>
  <w:num w:numId="25">
    <w:abstractNumId w:val="8"/>
  </w:num>
  <w:num w:numId="2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1196"/>
    <w:rsid w:val="000056EF"/>
    <w:rsid w:val="00007B5D"/>
    <w:rsid w:val="000377AE"/>
    <w:rsid w:val="000553A7"/>
    <w:rsid w:val="00061237"/>
    <w:rsid w:val="00061EB8"/>
    <w:rsid w:val="00073C7D"/>
    <w:rsid w:val="00086598"/>
    <w:rsid w:val="00091395"/>
    <w:rsid w:val="000A7C70"/>
    <w:rsid w:val="000C5C0B"/>
    <w:rsid w:val="000D7B08"/>
    <w:rsid w:val="0010295E"/>
    <w:rsid w:val="00127C21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75519"/>
    <w:rsid w:val="0017615F"/>
    <w:rsid w:val="00180F50"/>
    <w:rsid w:val="001838F9"/>
    <w:rsid w:val="00185980"/>
    <w:rsid w:val="001A413F"/>
    <w:rsid w:val="001A6009"/>
    <w:rsid w:val="001C2CCB"/>
    <w:rsid w:val="001C459D"/>
    <w:rsid w:val="001D55F1"/>
    <w:rsid w:val="001E5C5A"/>
    <w:rsid w:val="001F09AC"/>
    <w:rsid w:val="001F2A8B"/>
    <w:rsid w:val="00211271"/>
    <w:rsid w:val="00224684"/>
    <w:rsid w:val="00235BE4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B7224"/>
    <w:rsid w:val="002E552E"/>
    <w:rsid w:val="003026BC"/>
    <w:rsid w:val="00321D7D"/>
    <w:rsid w:val="00326057"/>
    <w:rsid w:val="0034140D"/>
    <w:rsid w:val="00345438"/>
    <w:rsid w:val="003578D5"/>
    <w:rsid w:val="00360694"/>
    <w:rsid w:val="00361780"/>
    <w:rsid w:val="00370ED4"/>
    <w:rsid w:val="00373ACB"/>
    <w:rsid w:val="003B09F5"/>
    <w:rsid w:val="003D6DEB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7696F"/>
    <w:rsid w:val="0049024E"/>
    <w:rsid w:val="004B09D6"/>
    <w:rsid w:val="004B5FEE"/>
    <w:rsid w:val="004F16AA"/>
    <w:rsid w:val="00515330"/>
    <w:rsid w:val="00517344"/>
    <w:rsid w:val="00521E9C"/>
    <w:rsid w:val="00532944"/>
    <w:rsid w:val="00555513"/>
    <w:rsid w:val="0055634A"/>
    <w:rsid w:val="00567F3C"/>
    <w:rsid w:val="005740CC"/>
    <w:rsid w:val="00575421"/>
    <w:rsid w:val="00582377"/>
    <w:rsid w:val="00586030"/>
    <w:rsid w:val="00586A9E"/>
    <w:rsid w:val="00590C18"/>
    <w:rsid w:val="005A61F8"/>
    <w:rsid w:val="005C5800"/>
    <w:rsid w:val="005D61F5"/>
    <w:rsid w:val="005E6B2E"/>
    <w:rsid w:val="00606A27"/>
    <w:rsid w:val="006165EF"/>
    <w:rsid w:val="00635DAB"/>
    <w:rsid w:val="00643C36"/>
    <w:rsid w:val="0066199A"/>
    <w:rsid w:val="00663256"/>
    <w:rsid w:val="00682656"/>
    <w:rsid w:val="006A0CB4"/>
    <w:rsid w:val="006A3F31"/>
    <w:rsid w:val="006A5354"/>
    <w:rsid w:val="006A704B"/>
    <w:rsid w:val="006A7268"/>
    <w:rsid w:val="006B1F73"/>
    <w:rsid w:val="006D5FA8"/>
    <w:rsid w:val="006E5C7D"/>
    <w:rsid w:val="006F4C82"/>
    <w:rsid w:val="006F4EAF"/>
    <w:rsid w:val="0074479C"/>
    <w:rsid w:val="00750A2D"/>
    <w:rsid w:val="007554C2"/>
    <w:rsid w:val="00756EFC"/>
    <w:rsid w:val="007627EE"/>
    <w:rsid w:val="007A20CA"/>
    <w:rsid w:val="007A2F20"/>
    <w:rsid w:val="007C6575"/>
    <w:rsid w:val="008013A0"/>
    <w:rsid w:val="00801C49"/>
    <w:rsid w:val="008061B2"/>
    <w:rsid w:val="00810DEE"/>
    <w:rsid w:val="00824656"/>
    <w:rsid w:val="008257D4"/>
    <w:rsid w:val="008460F0"/>
    <w:rsid w:val="008470BE"/>
    <w:rsid w:val="008576D3"/>
    <w:rsid w:val="00863D28"/>
    <w:rsid w:val="00870CA8"/>
    <w:rsid w:val="0087349F"/>
    <w:rsid w:val="00877BE5"/>
    <w:rsid w:val="00880D85"/>
    <w:rsid w:val="008812F4"/>
    <w:rsid w:val="00891E31"/>
    <w:rsid w:val="00892E01"/>
    <w:rsid w:val="008A5740"/>
    <w:rsid w:val="008A621D"/>
    <w:rsid w:val="008B0907"/>
    <w:rsid w:val="008C1888"/>
    <w:rsid w:val="008C6258"/>
    <w:rsid w:val="008D69D7"/>
    <w:rsid w:val="008E6DD1"/>
    <w:rsid w:val="00911634"/>
    <w:rsid w:val="00913180"/>
    <w:rsid w:val="00936B23"/>
    <w:rsid w:val="00951030"/>
    <w:rsid w:val="00955EB2"/>
    <w:rsid w:val="0097339A"/>
    <w:rsid w:val="009743DE"/>
    <w:rsid w:val="009A13D4"/>
    <w:rsid w:val="009A4ABB"/>
    <w:rsid w:val="009B2B15"/>
    <w:rsid w:val="009B70EF"/>
    <w:rsid w:val="009C3EC3"/>
    <w:rsid w:val="009E0FC1"/>
    <w:rsid w:val="009E35AC"/>
    <w:rsid w:val="009E7293"/>
    <w:rsid w:val="00A14737"/>
    <w:rsid w:val="00A16855"/>
    <w:rsid w:val="00A27584"/>
    <w:rsid w:val="00A43BAF"/>
    <w:rsid w:val="00A448BC"/>
    <w:rsid w:val="00A57307"/>
    <w:rsid w:val="00A65951"/>
    <w:rsid w:val="00A7684D"/>
    <w:rsid w:val="00A86B7C"/>
    <w:rsid w:val="00A87708"/>
    <w:rsid w:val="00AA27CE"/>
    <w:rsid w:val="00AB01B1"/>
    <w:rsid w:val="00AB79D0"/>
    <w:rsid w:val="00AD0BCF"/>
    <w:rsid w:val="00AE7A9C"/>
    <w:rsid w:val="00AF3BF1"/>
    <w:rsid w:val="00B120FA"/>
    <w:rsid w:val="00B32921"/>
    <w:rsid w:val="00B642C3"/>
    <w:rsid w:val="00B67298"/>
    <w:rsid w:val="00B73FB1"/>
    <w:rsid w:val="00B773D3"/>
    <w:rsid w:val="00B80417"/>
    <w:rsid w:val="00B82A9D"/>
    <w:rsid w:val="00BC3FE9"/>
    <w:rsid w:val="00BF2000"/>
    <w:rsid w:val="00BF4515"/>
    <w:rsid w:val="00C03503"/>
    <w:rsid w:val="00C25EBD"/>
    <w:rsid w:val="00C52566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45C4C"/>
    <w:rsid w:val="00D52AF3"/>
    <w:rsid w:val="00D55F5F"/>
    <w:rsid w:val="00D5656B"/>
    <w:rsid w:val="00D75535"/>
    <w:rsid w:val="00D93261"/>
    <w:rsid w:val="00DB68D4"/>
    <w:rsid w:val="00DE5461"/>
    <w:rsid w:val="00DF0A76"/>
    <w:rsid w:val="00E107EB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950E3"/>
    <w:rsid w:val="00EC4F36"/>
    <w:rsid w:val="00EC7C77"/>
    <w:rsid w:val="00ED1E7A"/>
    <w:rsid w:val="00ED1F55"/>
    <w:rsid w:val="00ED6F1F"/>
    <w:rsid w:val="00EE5282"/>
    <w:rsid w:val="00EF7C76"/>
    <w:rsid w:val="00F1095A"/>
    <w:rsid w:val="00F21F3C"/>
    <w:rsid w:val="00F30001"/>
    <w:rsid w:val="00F32695"/>
    <w:rsid w:val="00F363A1"/>
    <w:rsid w:val="00F5658F"/>
    <w:rsid w:val="00F668CF"/>
    <w:rsid w:val="00F74657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0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464</Words>
  <Characters>2787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35</cp:revision>
  <cp:lastPrinted>2017-10-19T12:01:00Z</cp:lastPrinted>
  <dcterms:created xsi:type="dcterms:W3CDTF">2017-05-26T08:48:00Z</dcterms:created>
  <dcterms:modified xsi:type="dcterms:W3CDTF">2017-10-19T12:01:00Z</dcterms:modified>
</cp:coreProperties>
</file>