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D" w:rsidRDefault="0050615D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50615D" w:rsidRDefault="0050615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0615D" w:rsidRPr="00A65951" w:rsidRDefault="0050615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0615D" w:rsidRPr="00A65951" w:rsidRDefault="0050615D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50615D" w:rsidRPr="005D61F5" w:rsidRDefault="0050615D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50615D" w:rsidRPr="00A65951" w:rsidRDefault="0050615D" w:rsidP="008257D4">
      <w:pPr>
        <w:tabs>
          <w:tab w:val="left" w:pos="1080"/>
        </w:tabs>
        <w:rPr>
          <w:sz w:val="22"/>
          <w:szCs w:val="22"/>
        </w:rPr>
      </w:pPr>
    </w:p>
    <w:p w:rsidR="0050615D" w:rsidRPr="003026BC" w:rsidRDefault="0050615D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ZP-1659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50615D" w:rsidRPr="00A65951" w:rsidRDefault="0050615D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50615D" w:rsidRPr="00A65951" w:rsidRDefault="0050615D" w:rsidP="008257D4">
      <w:pPr>
        <w:rPr>
          <w:sz w:val="22"/>
          <w:szCs w:val="22"/>
        </w:rPr>
      </w:pPr>
    </w:p>
    <w:p w:rsidR="0050615D" w:rsidRPr="00D41992" w:rsidRDefault="0050615D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50615D" w:rsidRPr="00BC3FE9" w:rsidRDefault="0050615D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50615D" w:rsidRPr="00D21A88" w:rsidRDefault="0050615D" w:rsidP="008D69D7">
      <w:pPr>
        <w:pStyle w:val="List"/>
        <w:numPr>
          <w:ilvl w:val="1"/>
          <w:numId w:val="20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0377AE">
        <w:trPr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0615D" w:rsidRPr="000377AE" w:rsidRDefault="0050615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50615D" w:rsidRPr="000377AE" w:rsidRDefault="0050615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0615D" w:rsidRPr="00D21A88" w:rsidRDefault="0050615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50615D" w:rsidRPr="00E70F05" w:rsidRDefault="0050615D" w:rsidP="0094630A">
      <w:pPr>
        <w:numPr>
          <w:ilvl w:val="0"/>
          <w:numId w:val="30"/>
        </w:numPr>
        <w:tabs>
          <w:tab w:val="clear" w:pos="720"/>
          <w:tab w:val="num" w:pos="540"/>
        </w:tabs>
        <w:spacing w:before="20" w:after="20"/>
        <w:ind w:left="0" w:firstLine="0"/>
        <w:jc w:val="both"/>
        <w:rPr>
          <w:b/>
          <w:sz w:val="24"/>
          <w:szCs w:val="24"/>
        </w:rPr>
      </w:pPr>
      <w:r w:rsidRPr="00E70F05">
        <w:rPr>
          <w:sz w:val="24"/>
          <w:szCs w:val="24"/>
        </w:rPr>
        <w:t>Oferujemy przyjęcie do wykonania przedmiotu zamówienia, którego zakres</w:t>
      </w:r>
      <w:r>
        <w:rPr>
          <w:sz w:val="24"/>
          <w:szCs w:val="24"/>
        </w:rPr>
        <w:t xml:space="preserve"> w zapytaniu ofertowym</w:t>
      </w:r>
      <w:r w:rsidRPr="00E70F05">
        <w:rPr>
          <w:sz w:val="24"/>
          <w:szCs w:val="24"/>
        </w:rPr>
        <w:t xml:space="preserve"> określono na: </w:t>
      </w:r>
      <w:r w:rsidRPr="0094630A">
        <w:rPr>
          <w:b/>
          <w:sz w:val="24"/>
          <w:szCs w:val="24"/>
        </w:rPr>
        <w:t>Świadczenie usługi łączności komórkowej wraz z dostawą aparatów telefonicznych</w:t>
      </w:r>
    </w:p>
    <w:p w:rsidR="0050615D" w:rsidRPr="00E573A9" w:rsidRDefault="0050615D" w:rsidP="00E950E3">
      <w:pPr>
        <w:spacing w:before="20" w:after="20"/>
        <w:jc w:val="both"/>
        <w:rPr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624"/>
        <w:gridCol w:w="939"/>
        <w:gridCol w:w="934"/>
        <w:gridCol w:w="1238"/>
        <w:gridCol w:w="17"/>
        <w:gridCol w:w="1463"/>
        <w:gridCol w:w="1440"/>
        <w:gridCol w:w="1440"/>
      </w:tblGrid>
      <w:tr w:rsidR="0050615D" w:rsidTr="00B45DB4">
        <w:trPr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04FC4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04FC4">
              <w:rPr>
                <w:b/>
                <w:sz w:val="22"/>
                <w:szCs w:val="22"/>
              </w:rPr>
              <w:t>Numer telefonu</w:t>
            </w:r>
          </w:p>
        </w:tc>
        <w:tc>
          <w:tcPr>
            <w:tcW w:w="1873" w:type="dxa"/>
            <w:gridSpan w:val="2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04FC4">
              <w:rPr>
                <w:b/>
                <w:sz w:val="22"/>
                <w:szCs w:val="22"/>
              </w:rPr>
              <w:t>Abonament</w:t>
            </w:r>
            <w:r>
              <w:rPr>
                <w:b/>
                <w:sz w:val="22"/>
                <w:szCs w:val="22"/>
              </w:rPr>
              <w:t xml:space="preserve"> miesięczny: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04FC4">
              <w:rPr>
                <w:b/>
                <w:sz w:val="22"/>
                <w:szCs w:val="22"/>
              </w:rPr>
              <w:t>Min. pakiet Internetu</w:t>
            </w:r>
          </w:p>
        </w:tc>
        <w:tc>
          <w:tcPr>
            <w:tcW w:w="1075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Zaoferowany pakiet:</w:t>
            </w:r>
          </w:p>
        </w:tc>
        <w:tc>
          <w:tcPr>
            <w:tcW w:w="2880" w:type="dxa"/>
            <w:gridSpan w:val="2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 telefonu:</w:t>
            </w:r>
          </w:p>
        </w:tc>
      </w:tr>
      <w:tr w:rsidR="0050615D" w:rsidTr="00B45DB4">
        <w:trPr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304FC4">
              <w:rPr>
                <w:b/>
                <w:sz w:val="22"/>
                <w:szCs w:val="22"/>
              </w:rPr>
              <w:t>etto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4" w:type="dxa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04FC4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telefonu: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601 053 344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5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Galaxy Note 8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603 153 659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5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Galaxy Note 8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601 053 310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5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Galaxy Note 8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603 117 093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5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Galaxy A5 (2017)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605 380 248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Galaxy A5 (2017)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601 435 400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601 760 758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605 328 304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605 413 219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605 463 049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607 822 425</w:t>
            </w: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4 GB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LG K10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Samsung J3</w:t>
            </w: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vMerge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0615D" w:rsidRPr="00304FC4" w:rsidRDefault="0050615D" w:rsidP="00304FC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0615D" w:rsidTr="00B45DB4">
        <w:trPr>
          <w:trHeight w:val="144"/>
          <w:jc w:val="center"/>
        </w:trPr>
        <w:tc>
          <w:tcPr>
            <w:tcW w:w="0" w:type="auto"/>
            <w:gridSpan w:val="2"/>
          </w:tcPr>
          <w:p w:rsidR="0050615D" w:rsidRPr="00304FC4" w:rsidRDefault="0050615D" w:rsidP="00304FC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Razem:</w:t>
            </w:r>
          </w:p>
        </w:tc>
        <w:tc>
          <w:tcPr>
            <w:tcW w:w="939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3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50615D" w:rsidRPr="00304FC4" w:rsidRDefault="0050615D" w:rsidP="00304FC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04FC4">
              <w:rPr>
                <w:sz w:val="22"/>
                <w:szCs w:val="22"/>
              </w:rPr>
              <w:t>x</w:t>
            </w:r>
          </w:p>
        </w:tc>
      </w:tr>
    </w:tbl>
    <w:p w:rsidR="0050615D" w:rsidRDefault="0050615D" w:rsidP="00E950E3">
      <w:pPr>
        <w:spacing w:before="20" w:after="20"/>
        <w:jc w:val="both"/>
        <w:rPr>
          <w:b/>
          <w:sz w:val="22"/>
          <w:szCs w:val="22"/>
        </w:rPr>
      </w:pPr>
    </w:p>
    <w:p w:rsidR="0050615D" w:rsidRPr="005258BC" w:rsidRDefault="0050615D" w:rsidP="00E950E3">
      <w:pPr>
        <w:spacing w:before="20" w:after="20"/>
        <w:jc w:val="both"/>
        <w:rPr>
          <w:b/>
          <w:sz w:val="24"/>
          <w:szCs w:val="24"/>
        </w:rPr>
      </w:pPr>
      <w:r w:rsidRPr="005258BC">
        <w:rPr>
          <w:b/>
          <w:sz w:val="24"/>
          <w:szCs w:val="24"/>
        </w:rPr>
        <w:t>Urządzenie wzmacniające zasięg:</w:t>
      </w:r>
    </w:p>
    <w:p w:rsidR="0050615D" w:rsidRDefault="0050615D" w:rsidP="007D744C">
      <w:pPr>
        <w:spacing w:before="20" w:after="20"/>
        <w:jc w:val="both"/>
        <w:rPr>
          <w:b/>
          <w:sz w:val="24"/>
          <w:szCs w:val="24"/>
        </w:rPr>
      </w:pPr>
    </w:p>
    <w:p w:rsidR="0050615D" w:rsidRPr="00E573A9" w:rsidRDefault="0050615D" w:rsidP="007D744C">
      <w:pPr>
        <w:spacing w:before="20" w:after="20"/>
        <w:jc w:val="both"/>
        <w:rPr>
          <w:b/>
          <w:sz w:val="24"/>
          <w:szCs w:val="24"/>
        </w:rPr>
      </w:pPr>
      <w:r w:rsidRPr="00E573A9">
        <w:rPr>
          <w:b/>
          <w:sz w:val="24"/>
          <w:szCs w:val="24"/>
        </w:rPr>
        <w:t>Producent: ……………………</w:t>
      </w:r>
    </w:p>
    <w:p w:rsidR="0050615D" w:rsidRPr="00E573A9" w:rsidRDefault="0050615D" w:rsidP="007D744C">
      <w:pPr>
        <w:spacing w:before="20" w:after="20"/>
        <w:jc w:val="both"/>
        <w:rPr>
          <w:b/>
          <w:sz w:val="24"/>
          <w:szCs w:val="24"/>
        </w:rPr>
      </w:pPr>
      <w:r w:rsidRPr="00E573A9">
        <w:rPr>
          <w:b/>
          <w:sz w:val="24"/>
          <w:szCs w:val="24"/>
        </w:rPr>
        <w:t>Typ / model: ………………….</w:t>
      </w:r>
    </w:p>
    <w:p w:rsidR="0050615D" w:rsidRPr="00E573A9" w:rsidRDefault="0050615D" w:rsidP="007D744C">
      <w:pPr>
        <w:spacing w:before="20" w:after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Moc / zasięg</w:t>
      </w:r>
      <w:r w:rsidRPr="00E573A9">
        <w:rPr>
          <w:b/>
          <w:sz w:val="24"/>
          <w:szCs w:val="24"/>
        </w:rPr>
        <w:t>: ……………</w:t>
      </w:r>
      <w:r>
        <w:rPr>
          <w:b/>
          <w:sz w:val="24"/>
          <w:szCs w:val="24"/>
        </w:rPr>
        <w:t>…</w:t>
      </w:r>
    </w:p>
    <w:p w:rsidR="0050615D" w:rsidRDefault="0050615D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1637"/>
        <w:gridCol w:w="2854"/>
        <w:gridCol w:w="1960"/>
      </w:tblGrid>
      <w:tr w:rsidR="0050615D" w:rsidRPr="00D21A88" w:rsidTr="005258BC">
        <w:trPr>
          <w:trHeight w:hRule="exact" w:val="567"/>
          <w:jc w:val="center"/>
        </w:trPr>
        <w:tc>
          <w:tcPr>
            <w:tcW w:w="250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  <w:r>
              <w:t>Kondygnacja „-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 budynku A o pow. </w:t>
            </w:r>
            <w:smartTag w:uri="urn:schemas-microsoft-com:office:smarttags" w:element="metricconverter">
              <w:smartTagPr>
                <w:attr w:name="ProductID" w:val="450 m²"/>
              </w:smartTagPr>
              <w:r>
                <w:t>450 m²</w:t>
              </w:r>
            </w:smartTag>
          </w:p>
        </w:tc>
        <w:tc>
          <w:tcPr>
            <w:tcW w:w="1482" w:type="pct"/>
            <w:vAlign w:val="center"/>
          </w:tcPr>
          <w:p w:rsidR="0050615D" w:rsidRPr="005258BC" w:rsidRDefault="0050615D" w:rsidP="005258BC">
            <w:pPr>
              <w:pStyle w:val="BodyText"/>
              <w:jc w:val="left"/>
              <w:rPr>
                <w:sz w:val="22"/>
                <w:szCs w:val="22"/>
              </w:rPr>
            </w:pPr>
            <w:r w:rsidRPr="005258BC">
              <w:rPr>
                <w:sz w:val="22"/>
                <w:szCs w:val="22"/>
              </w:rPr>
              <w:t>Wymagana ilość urządzeń:</w:t>
            </w:r>
          </w:p>
        </w:tc>
        <w:tc>
          <w:tcPr>
            <w:tcW w:w="1018" w:type="pct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5258BC">
        <w:trPr>
          <w:trHeight w:hRule="exact" w:val="567"/>
          <w:jc w:val="center"/>
        </w:trPr>
        <w:tc>
          <w:tcPr>
            <w:tcW w:w="250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  <w:r>
              <w:t>Kondygnacja „-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 xml:space="preserve"> budynku A o pow. </w:t>
            </w:r>
            <w:smartTag w:uri="urn:schemas-microsoft-com:office:smarttags" w:element="metricconverter">
              <w:smartTagPr>
                <w:attr w:name="ProductID" w:val="450 m²"/>
              </w:smartTagPr>
              <w:r>
                <w:t>450 m²</w:t>
              </w:r>
            </w:smartTag>
          </w:p>
        </w:tc>
        <w:tc>
          <w:tcPr>
            <w:tcW w:w="1482" w:type="pct"/>
            <w:vAlign w:val="center"/>
          </w:tcPr>
          <w:p w:rsidR="0050615D" w:rsidRPr="000377AE" w:rsidRDefault="0050615D" w:rsidP="005258BC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258BC">
              <w:rPr>
                <w:sz w:val="22"/>
                <w:szCs w:val="22"/>
              </w:rPr>
              <w:t>Wymagana ilość urządzeń:</w:t>
            </w:r>
          </w:p>
        </w:tc>
        <w:tc>
          <w:tcPr>
            <w:tcW w:w="1018" w:type="pct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93283B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93283B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Cenna jednostkowa netto urządzenia:</w:t>
            </w:r>
          </w:p>
        </w:tc>
        <w:tc>
          <w:tcPr>
            <w:tcW w:w="335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93283B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Default="0050615D" w:rsidP="0093283B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miesięczna netto:</w:t>
            </w:r>
          </w:p>
        </w:tc>
        <w:tc>
          <w:tcPr>
            <w:tcW w:w="335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93283B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Default="0050615D" w:rsidP="0093283B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7D744C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93283B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podatku VAT: …..</w:t>
            </w:r>
          </w:p>
        </w:tc>
        <w:tc>
          <w:tcPr>
            <w:tcW w:w="850" w:type="pct"/>
            <w:vAlign w:val="center"/>
          </w:tcPr>
          <w:p w:rsidR="0050615D" w:rsidRPr="007D744C" w:rsidRDefault="0050615D" w:rsidP="0093283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D744C">
              <w:rPr>
                <w:sz w:val="22"/>
                <w:szCs w:val="22"/>
              </w:rPr>
              <w:t>łownie:</w:t>
            </w:r>
          </w:p>
        </w:tc>
        <w:tc>
          <w:tcPr>
            <w:tcW w:w="2500" w:type="pct"/>
            <w:gridSpan w:val="2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7D744C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93283B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miesięczna brutto:</w:t>
            </w:r>
          </w:p>
        </w:tc>
        <w:tc>
          <w:tcPr>
            <w:tcW w:w="335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sz w:val="22"/>
                <w:szCs w:val="22"/>
              </w:rPr>
            </w:pPr>
          </w:p>
        </w:tc>
      </w:tr>
      <w:tr w:rsidR="0050615D" w:rsidRPr="00D21A88" w:rsidTr="0093283B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93283B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93283B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3"/>
            <w:vAlign w:val="center"/>
          </w:tcPr>
          <w:p w:rsidR="0050615D" w:rsidRPr="000377AE" w:rsidRDefault="0050615D" w:rsidP="0093283B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0615D" w:rsidRDefault="0050615D" w:rsidP="00E950E3">
      <w:pPr>
        <w:spacing w:before="20" w:after="20"/>
        <w:jc w:val="both"/>
        <w:rPr>
          <w:b/>
          <w:sz w:val="22"/>
          <w:szCs w:val="22"/>
        </w:rPr>
      </w:pPr>
    </w:p>
    <w:p w:rsidR="0050615D" w:rsidRPr="00AB79D0" w:rsidRDefault="0050615D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50615D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50615D" w:rsidRPr="000377AE" w:rsidRDefault="0050615D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0615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0615D" w:rsidRPr="000377AE" w:rsidRDefault="0050615D" w:rsidP="008D69D7">
            <w:pPr>
              <w:pStyle w:val="BodyText"/>
              <w:numPr>
                <w:ilvl w:val="0"/>
                <w:numId w:val="2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0615D" w:rsidRPr="000377AE" w:rsidRDefault="0050615D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50615D" w:rsidRPr="000377AE" w:rsidRDefault="0050615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0615D" w:rsidRPr="00D21A88" w:rsidRDefault="0050615D" w:rsidP="00BD0DF3">
      <w:pPr>
        <w:pStyle w:val="List"/>
        <w:spacing w:after="120"/>
        <w:ind w:left="0" w:firstLine="0"/>
        <w:rPr>
          <w:sz w:val="22"/>
          <w:szCs w:val="22"/>
        </w:rPr>
      </w:pPr>
    </w:p>
    <w:p w:rsidR="0050615D" w:rsidRPr="00AB7953" w:rsidRDefault="0050615D" w:rsidP="00AB7953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AB7953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50615D" w:rsidRPr="0010295E" w:rsidRDefault="0050615D" w:rsidP="00AB7953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/ nie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50615D" w:rsidRPr="0010295E" w:rsidRDefault="0050615D" w:rsidP="008D69D7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50615D" w:rsidRPr="003026BC" w:rsidRDefault="0050615D" w:rsidP="0094630A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50615D" w:rsidRDefault="0050615D" w:rsidP="0094630A">
      <w:pPr>
        <w:pStyle w:val="List2"/>
        <w:spacing w:line="360" w:lineRule="auto"/>
        <w:ind w:left="180" w:firstLine="0"/>
        <w:jc w:val="both"/>
        <w:rPr>
          <w:b/>
          <w:sz w:val="22"/>
          <w:szCs w:val="22"/>
          <w:u w:val="single"/>
        </w:rPr>
      </w:pPr>
    </w:p>
    <w:p w:rsidR="0050615D" w:rsidRPr="0010295E" w:rsidRDefault="0050615D" w:rsidP="0094630A">
      <w:pPr>
        <w:pStyle w:val="List2"/>
        <w:spacing w:line="360" w:lineRule="auto"/>
        <w:ind w:left="180" w:firstLine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10295E">
        <w:rPr>
          <w:b/>
          <w:sz w:val="22"/>
          <w:szCs w:val="22"/>
          <w:u w:val="single"/>
        </w:rPr>
        <w:t>poważnia</w:t>
      </w:r>
      <w:r>
        <w:rPr>
          <w:b/>
          <w:sz w:val="22"/>
          <w:szCs w:val="22"/>
          <w:u w:val="single"/>
        </w:rPr>
        <w:t xml:space="preserve"> inspektora</w:t>
      </w:r>
      <w:r w:rsidRPr="0010295E">
        <w:rPr>
          <w:b/>
          <w:sz w:val="22"/>
          <w:szCs w:val="22"/>
          <w:u w:val="single"/>
        </w:rPr>
        <w:t>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50615D" w:rsidRPr="0010295E" w:rsidRDefault="0050615D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50615D" w:rsidRPr="0010295E" w:rsidRDefault="0050615D" w:rsidP="008D69D7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50615D" w:rsidRPr="0010295E" w:rsidRDefault="0050615D" w:rsidP="001A413F">
      <w:pPr>
        <w:pStyle w:val="List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50615D" w:rsidRPr="00D21A88" w:rsidRDefault="0050615D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50615D" w:rsidRPr="00CE1898" w:rsidRDefault="0050615D" w:rsidP="0094630A">
      <w:pPr>
        <w:pStyle w:val="List"/>
        <w:numPr>
          <w:ilvl w:val="0"/>
          <w:numId w:val="3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50615D" w:rsidRPr="00CE1898" w:rsidRDefault="0050615D" w:rsidP="001405CC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50615D" w:rsidRDefault="0050615D" w:rsidP="00BC3FE9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50615D" w:rsidRPr="00CE1898" w:rsidRDefault="0050615D" w:rsidP="00BC3FE9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Kserokopia licencji na świadczenie usług telekomunikacyjnych</w:t>
      </w:r>
    </w:p>
    <w:p w:rsidR="0050615D" w:rsidRDefault="0050615D" w:rsidP="00A7684D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0615D" w:rsidRPr="00D21A88" w:rsidRDefault="0050615D" w:rsidP="000A7C70">
      <w:pPr>
        <w:ind w:left="60"/>
        <w:rPr>
          <w:sz w:val="22"/>
          <w:szCs w:val="22"/>
        </w:rPr>
      </w:pPr>
    </w:p>
    <w:p w:rsidR="0050615D" w:rsidRPr="00D21A88" w:rsidRDefault="0050615D" w:rsidP="008257D4">
      <w:pPr>
        <w:pStyle w:val="List2"/>
        <w:ind w:left="0" w:firstLine="0"/>
        <w:rPr>
          <w:sz w:val="22"/>
          <w:szCs w:val="22"/>
        </w:rPr>
      </w:pPr>
    </w:p>
    <w:p w:rsidR="0050615D" w:rsidRPr="00D21A88" w:rsidRDefault="0050615D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50615D" w:rsidRPr="00A65951" w:rsidRDefault="0050615D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50615D" w:rsidRDefault="0050615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0615D" w:rsidRDefault="0050615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0615D" w:rsidRDefault="0050615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0615D" w:rsidRPr="00A65951" w:rsidRDefault="0050615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0615D" w:rsidRPr="00877BE5" w:rsidRDefault="0050615D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50615D" w:rsidRPr="00877BE5" w:rsidRDefault="0050615D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50615D" w:rsidRPr="00A65951" w:rsidRDefault="0050615D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50615D" w:rsidRPr="00A65951" w:rsidRDefault="0050615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50615D" w:rsidRPr="00A65951" w:rsidRDefault="0050615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50615D" w:rsidRPr="00A65951" w:rsidRDefault="0050615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50615D" w:rsidRDefault="0050615D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50615D" w:rsidSect="00532094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1079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5D" w:rsidRDefault="0050615D" w:rsidP="00A65951">
      <w:pPr>
        <w:pStyle w:val="List2"/>
      </w:pPr>
      <w:r>
        <w:separator/>
      </w:r>
    </w:p>
  </w:endnote>
  <w:endnote w:type="continuationSeparator" w:id="0">
    <w:p w:rsidR="0050615D" w:rsidRDefault="0050615D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D" w:rsidRPr="00F82802" w:rsidRDefault="0050615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5D" w:rsidRDefault="0050615D" w:rsidP="00A65951">
      <w:pPr>
        <w:pStyle w:val="List2"/>
      </w:pPr>
      <w:r>
        <w:separator/>
      </w:r>
    </w:p>
  </w:footnote>
  <w:footnote w:type="continuationSeparator" w:id="0">
    <w:p w:rsidR="0050615D" w:rsidRDefault="0050615D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D" w:rsidRPr="000A7C70" w:rsidRDefault="0050615D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B4CE0"/>
    <w:multiLevelType w:val="hybridMultilevel"/>
    <w:tmpl w:val="F9D87A78"/>
    <w:lvl w:ilvl="0" w:tplc="BC4098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FC11FB"/>
    <w:multiLevelType w:val="hybridMultilevel"/>
    <w:tmpl w:val="081A192E"/>
    <w:lvl w:ilvl="0" w:tplc="A56463F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677D6"/>
    <w:multiLevelType w:val="multilevel"/>
    <w:tmpl w:val="A898768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A25EC"/>
    <w:multiLevelType w:val="multilevel"/>
    <w:tmpl w:val="233E8A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9363698"/>
    <w:multiLevelType w:val="multilevel"/>
    <w:tmpl w:val="4E1A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573140"/>
    <w:multiLevelType w:val="multilevel"/>
    <w:tmpl w:val="0B86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7A2439A"/>
    <w:multiLevelType w:val="hybridMultilevel"/>
    <w:tmpl w:val="233E8A20"/>
    <w:lvl w:ilvl="0" w:tplc="9EE07C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10"/>
  </w:num>
  <w:num w:numId="22">
    <w:abstractNumId w:val="9"/>
  </w:num>
  <w:num w:numId="23">
    <w:abstractNumId w:val="1"/>
  </w:num>
  <w:num w:numId="24">
    <w:abstractNumId w:val="8"/>
  </w:num>
  <w:num w:numId="25">
    <w:abstractNumId w:val="2"/>
  </w:num>
  <w:num w:numId="26">
    <w:abstractNumId w:val="12"/>
  </w:num>
  <w:num w:numId="27">
    <w:abstractNumId w:val="13"/>
  </w:num>
  <w:num w:numId="28">
    <w:abstractNumId w:val="11"/>
  </w:num>
  <w:num w:numId="29">
    <w:abstractNumId w:val="6"/>
  </w:num>
  <w:num w:numId="30">
    <w:abstractNumId w:val="4"/>
  </w:num>
  <w:num w:numId="31">
    <w:abstractNumId w:val="5"/>
  </w:num>
  <w:num w:numId="3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61EB8"/>
    <w:rsid w:val="00064392"/>
    <w:rsid w:val="00073C7D"/>
    <w:rsid w:val="00086598"/>
    <w:rsid w:val="00091395"/>
    <w:rsid w:val="000A7C70"/>
    <w:rsid w:val="000C5C0B"/>
    <w:rsid w:val="000C69E1"/>
    <w:rsid w:val="000D054D"/>
    <w:rsid w:val="000D7B08"/>
    <w:rsid w:val="0010295E"/>
    <w:rsid w:val="0010716E"/>
    <w:rsid w:val="00127C21"/>
    <w:rsid w:val="00133B93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5980"/>
    <w:rsid w:val="001A413F"/>
    <w:rsid w:val="001A6009"/>
    <w:rsid w:val="001C2082"/>
    <w:rsid w:val="001C2CCB"/>
    <w:rsid w:val="001C459D"/>
    <w:rsid w:val="001D55F1"/>
    <w:rsid w:val="001E2F15"/>
    <w:rsid w:val="001E5741"/>
    <w:rsid w:val="001F09AC"/>
    <w:rsid w:val="002002C6"/>
    <w:rsid w:val="00223C44"/>
    <w:rsid w:val="00224684"/>
    <w:rsid w:val="00245A30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C67A7"/>
    <w:rsid w:val="002E552E"/>
    <w:rsid w:val="003026BC"/>
    <w:rsid w:val="00304FC4"/>
    <w:rsid w:val="00313FB7"/>
    <w:rsid w:val="00321D7D"/>
    <w:rsid w:val="00326057"/>
    <w:rsid w:val="0034140D"/>
    <w:rsid w:val="00345438"/>
    <w:rsid w:val="00360694"/>
    <w:rsid w:val="00361780"/>
    <w:rsid w:val="00362F65"/>
    <w:rsid w:val="00370ED4"/>
    <w:rsid w:val="00373ACB"/>
    <w:rsid w:val="003B09F5"/>
    <w:rsid w:val="003B7FFE"/>
    <w:rsid w:val="003C319D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B72A9"/>
    <w:rsid w:val="004F16AA"/>
    <w:rsid w:val="004F3BBE"/>
    <w:rsid w:val="00504112"/>
    <w:rsid w:val="0050615D"/>
    <w:rsid w:val="00515330"/>
    <w:rsid w:val="00517344"/>
    <w:rsid w:val="00521E9C"/>
    <w:rsid w:val="00523464"/>
    <w:rsid w:val="00523B21"/>
    <w:rsid w:val="005258BC"/>
    <w:rsid w:val="00531873"/>
    <w:rsid w:val="00532094"/>
    <w:rsid w:val="00532944"/>
    <w:rsid w:val="00537FD0"/>
    <w:rsid w:val="00555513"/>
    <w:rsid w:val="0055634A"/>
    <w:rsid w:val="005740CC"/>
    <w:rsid w:val="00575421"/>
    <w:rsid w:val="00582377"/>
    <w:rsid w:val="00586030"/>
    <w:rsid w:val="00590C18"/>
    <w:rsid w:val="005A61F8"/>
    <w:rsid w:val="005C5800"/>
    <w:rsid w:val="005D61F5"/>
    <w:rsid w:val="005E6B2E"/>
    <w:rsid w:val="006051E3"/>
    <w:rsid w:val="00606A27"/>
    <w:rsid w:val="0064121E"/>
    <w:rsid w:val="00643C36"/>
    <w:rsid w:val="0066199A"/>
    <w:rsid w:val="00663256"/>
    <w:rsid w:val="006727B5"/>
    <w:rsid w:val="00682656"/>
    <w:rsid w:val="006A0CB4"/>
    <w:rsid w:val="006A3F31"/>
    <w:rsid w:val="006A5354"/>
    <w:rsid w:val="006A704B"/>
    <w:rsid w:val="006D5B88"/>
    <w:rsid w:val="006D5FA8"/>
    <w:rsid w:val="006E5C7D"/>
    <w:rsid w:val="006F4C82"/>
    <w:rsid w:val="006F4EAF"/>
    <w:rsid w:val="00723E02"/>
    <w:rsid w:val="00750A2D"/>
    <w:rsid w:val="007554C2"/>
    <w:rsid w:val="0075676C"/>
    <w:rsid w:val="00756EFC"/>
    <w:rsid w:val="007627EE"/>
    <w:rsid w:val="007A20CA"/>
    <w:rsid w:val="007A2F20"/>
    <w:rsid w:val="007D4293"/>
    <w:rsid w:val="007D744C"/>
    <w:rsid w:val="008013A0"/>
    <w:rsid w:val="00801C49"/>
    <w:rsid w:val="008061B2"/>
    <w:rsid w:val="00810DEE"/>
    <w:rsid w:val="008121D9"/>
    <w:rsid w:val="00824656"/>
    <w:rsid w:val="008257D4"/>
    <w:rsid w:val="008470BE"/>
    <w:rsid w:val="00847E79"/>
    <w:rsid w:val="00853F05"/>
    <w:rsid w:val="008576D3"/>
    <w:rsid w:val="0086095E"/>
    <w:rsid w:val="00862235"/>
    <w:rsid w:val="00870CA8"/>
    <w:rsid w:val="0087349F"/>
    <w:rsid w:val="00877BE5"/>
    <w:rsid w:val="00885689"/>
    <w:rsid w:val="00891E31"/>
    <w:rsid w:val="00892E01"/>
    <w:rsid w:val="008A5740"/>
    <w:rsid w:val="008B46D8"/>
    <w:rsid w:val="008B5B18"/>
    <w:rsid w:val="008B611B"/>
    <w:rsid w:val="008C1888"/>
    <w:rsid w:val="008C6258"/>
    <w:rsid w:val="008D69D7"/>
    <w:rsid w:val="008E6DD1"/>
    <w:rsid w:val="00911634"/>
    <w:rsid w:val="0093283B"/>
    <w:rsid w:val="00936B23"/>
    <w:rsid w:val="0094589B"/>
    <w:rsid w:val="0094630A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9F6199"/>
    <w:rsid w:val="00A14737"/>
    <w:rsid w:val="00A25DFE"/>
    <w:rsid w:val="00A27584"/>
    <w:rsid w:val="00A43BAF"/>
    <w:rsid w:val="00A57307"/>
    <w:rsid w:val="00A65951"/>
    <w:rsid w:val="00A66A0B"/>
    <w:rsid w:val="00A7684D"/>
    <w:rsid w:val="00A76A6E"/>
    <w:rsid w:val="00A83E13"/>
    <w:rsid w:val="00A86B7C"/>
    <w:rsid w:val="00A87708"/>
    <w:rsid w:val="00AA27CE"/>
    <w:rsid w:val="00AB01B1"/>
    <w:rsid w:val="00AB7953"/>
    <w:rsid w:val="00AB79D0"/>
    <w:rsid w:val="00AD0BCF"/>
    <w:rsid w:val="00AF3BF1"/>
    <w:rsid w:val="00B120FA"/>
    <w:rsid w:val="00B32921"/>
    <w:rsid w:val="00B45DB4"/>
    <w:rsid w:val="00B51546"/>
    <w:rsid w:val="00B642C3"/>
    <w:rsid w:val="00B67298"/>
    <w:rsid w:val="00B73FB1"/>
    <w:rsid w:val="00B80417"/>
    <w:rsid w:val="00B8095F"/>
    <w:rsid w:val="00B81DDF"/>
    <w:rsid w:val="00B82A9D"/>
    <w:rsid w:val="00BC3FE9"/>
    <w:rsid w:val="00BD0DF3"/>
    <w:rsid w:val="00BF2000"/>
    <w:rsid w:val="00BF4515"/>
    <w:rsid w:val="00C03503"/>
    <w:rsid w:val="00C25EBD"/>
    <w:rsid w:val="00C52566"/>
    <w:rsid w:val="00C66775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46CED"/>
    <w:rsid w:val="00D52AF3"/>
    <w:rsid w:val="00D52EF8"/>
    <w:rsid w:val="00D55F5F"/>
    <w:rsid w:val="00D5656B"/>
    <w:rsid w:val="00D73FE4"/>
    <w:rsid w:val="00D75535"/>
    <w:rsid w:val="00D93261"/>
    <w:rsid w:val="00DB68D4"/>
    <w:rsid w:val="00DE5461"/>
    <w:rsid w:val="00DF0A76"/>
    <w:rsid w:val="00E11836"/>
    <w:rsid w:val="00E121F0"/>
    <w:rsid w:val="00E1537A"/>
    <w:rsid w:val="00E16174"/>
    <w:rsid w:val="00E334E5"/>
    <w:rsid w:val="00E573A9"/>
    <w:rsid w:val="00E573F7"/>
    <w:rsid w:val="00E62248"/>
    <w:rsid w:val="00E70F05"/>
    <w:rsid w:val="00E87FE4"/>
    <w:rsid w:val="00E92C5D"/>
    <w:rsid w:val="00E950E3"/>
    <w:rsid w:val="00EC4F36"/>
    <w:rsid w:val="00ED1E7A"/>
    <w:rsid w:val="00ED1F55"/>
    <w:rsid w:val="00ED6F1F"/>
    <w:rsid w:val="00EE5282"/>
    <w:rsid w:val="00F1095A"/>
    <w:rsid w:val="00F21F3C"/>
    <w:rsid w:val="00F30001"/>
    <w:rsid w:val="00F363A1"/>
    <w:rsid w:val="00F37B80"/>
    <w:rsid w:val="00F40861"/>
    <w:rsid w:val="00F668CF"/>
    <w:rsid w:val="00F74657"/>
    <w:rsid w:val="00F82802"/>
    <w:rsid w:val="00F92412"/>
    <w:rsid w:val="00F92F88"/>
    <w:rsid w:val="00FA2582"/>
    <w:rsid w:val="00FA36C2"/>
    <w:rsid w:val="00FB6BD5"/>
    <w:rsid w:val="00FD654D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2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3FB7"/>
    <w:pPr>
      <w:widowControl w:val="0"/>
      <w:suppressAutoHyphens/>
      <w:spacing w:before="280" w:after="28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555</Words>
  <Characters>3330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51</cp:revision>
  <cp:lastPrinted>2017-11-17T13:49:00Z</cp:lastPrinted>
  <dcterms:created xsi:type="dcterms:W3CDTF">2017-05-26T08:48:00Z</dcterms:created>
  <dcterms:modified xsi:type="dcterms:W3CDTF">2017-11-17T13:51:00Z</dcterms:modified>
</cp:coreProperties>
</file>