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30" w:rsidRDefault="005F6330" w:rsidP="008257D4">
      <w:pPr>
        <w:tabs>
          <w:tab w:val="left" w:pos="1080"/>
        </w:tabs>
        <w:jc w:val="right"/>
        <w:rPr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zaproszenia</w:t>
      </w:r>
    </w:p>
    <w:p w:rsidR="005F6330" w:rsidRDefault="005F6330" w:rsidP="008257D4">
      <w:pPr>
        <w:tabs>
          <w:tab w:val="left" w:pos="1080"/>
        </w:tabs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Załącznik nr 1 do wzoru umowy</w:t>
      </w:r>
    </w:p>
    <w:p w:rsidR="005F6330" w:rsidRDefault="005F6330" w:rsidP="00575421">
      <w:pPr>
        <w:tabs>
          <w:tab w:val="left" w:pos="1080"/>
        </w:tabs>
        <w:jc w:val="center"/>
        <w:rPr>
          <w:i/>
          <w:iCs/>
          <w:sz w:val="22"/>
          <w:szCs w:val="22"/>
        </w:rPr>
      </w:pPr>
    </w:p>
    <w:p w:rsidR="005F6330" w:rsidRPr="00A65951" w:rsidRDefault="005F6330" w:rsidP="00575421">
      <w:pPr>
        <w:tabs>
          <w:tab w:val="left" w:pos="1080"/>
        </w:tabs>
        <w:jc w:val="center"/>
        <w:rPr>
          <w:i/>
          <w:iCs/>
          <w:sz w:val="22"/>
          <w:szCs w:val="22"/>
        </w:rPr>
      </w:pPr>
    </w:p>
    <w:p w:rsidR="005F6330" w:rsidRPr="00A65951" w:rsidRDefault="005F6330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5F6330" w:rsidRPr="005D61F5" w:rsidRDefault="005F6330" w:rsidP="00283E9F">
      <w:pPr>
        <w:tabs>
          <w:tab w:val="left" w:pos="1080"/>
        </w:tabs>
        <w:rPr>
          <w:i/>
          <w:iCs/>
          <w:sz w:val="16"/>
          <w:szCs w:val="16"/>
        </w:rPr>
      </w:pPr>
      <w:r w:rsidRPr="005D61F5">
        <w:rPr>
          <w:i/>
          <w:iCs/>
          <w:sz w:val="16"/>
          <w:szCs w:val="16"/>
        </w:rPr>
        <w:t>Pieczęć Wykonawcy</w:t>
      </w:r>
    </w:p>
    <w:p w:rsidR="005F6330" w:rsidRPr="00A65951" w:rsidRDefault="005F6330" w:rsidP="008257D4">
      <w:pPr>
        <w:tabs>
          <w:tab w:val="left" w:pos="1080"/>
        </w:tabs>
        <w:rPr>
          <w:sz w:val="22"/>
          <w:szCs w:val="22"/>
        </w:rPr>
      </w:pPr>
    </w:p>
    <w:p w:rsidR="005F6330" w:rsidRPr="003026BC" w:rsidRDefault="005F6330" w:rsidP="008257D4">
      <w:pPr>
        <w:pStyle w:val="BodyText"/>
        <w:jc w:val="left"/>
        <w:rPr>
          <w:b/>
          <w:bCs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 xml:space="preserve">Znak sprawy: </w:t>
      </w:r>
      <w:r>
        <w:rPr>
          <w:b/>
          <w:bCs/>
          <w:sz w:val="22"/>
          <w:szCs w:val="22"/>
          <w:u w:val="single"/>
        </w:rPr>
        <w:t>ZP-1546</w:t>
      </w:r>
      <w:r w:rsidRPr="00A65951">
        <w:rPr>
          <w:b/>
          <w:bCs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bCs/>
          <w:sz w:val="22"/>
          <w:szCs w:val="22"/>
          <w:u w:val="single"/>
        </w:rPr>
        <w:t>17</w:t>
      </w:r>
    </w:p>
    <w:p w:rsidR="005F6330" w:rsidRPr="00A65951" w:rsidRDefault="005F6330" w:rsidP="008257D4">
      <w:pPr>
        <w:jc w:val="center"/>
        <w:outlineLvl w:val="3"/>
        <w:rPr>
          <w:b/>
          <w:bCs/>
          <w:sz w:val="24"/>
          <w:szCs w:val="24"/>
        </w:rPr>
      </w:pPr>
    </w:p>
    <w:bookmarkEnd w:id="0"/>
    <w:p w:rsidR="005F6330" w:rsidRPr="00A65951" w:rsidRDefault="005F6330" w:rsidP="008257D4">
      <w:pPr>
        <w:rPr>
          <w:sz w:val="22"/>
          <w:szCs w:val="22"/>
        </w:rPr>
      </w:pPr>
    </w:p>
    <w:p w:rsidR="005F6330" w:rsidRPr="00D41992" w:rsidRDefault="005F6330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5F6330" w:rsidRPr="00BC3FE9" w:rsidRDefault="005F6330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5F6330" w:rsidRPr="00D21A88" w:rsidRDefault="005F6330" w:rsidP="008D69D7">
      <w:pPr>
        <w:pStyle w:val="List"/>
        <w:numPr>
          <w:ilvl w:val="1"/>
          <w:numId w:val="2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5F6330" w:rsidRPr="00D21A88">
        <w:trPr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F6330" w:rsidRPr="000377AE" w:rsidRDefault="005F633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5F6330" w:rsidRPr="000377AE" w:rsidRDefault="005F6330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F6330" w:rsidRPr="000377AE" w:rsidRDefault="005F633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5F6330" w:rsidRPr="000377AE" w:rsidRDefault="005F6330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F6330" w:rsidRPr="000377AE" w:rsidRDefault="005F633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5F6330" w:rsidRPr="000377AE" w:rsidRDefault="005F6330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F6330" w:rsidRPr="000377AE" w:rsidRDefault="005F633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5F6330" w:rsidRPr="000377AE" w:rsidRDefault="005F6330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F6330" w:rsidRPr="000377AE" w:rsidRDefault="005F633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5F6330" w:rsidRPr="000377AE" w:rsidRDefault="005F6330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F6330" w:rsidRPr="000377AE" w:rsidRDefault="005F633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5F6330" w:rsidRPr="000377AE" w:rsidRDefault="005F6330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F6330" w:rsidRPr="000377AE" w:rsidRDefault="005F633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5F6330" w:rsidRPr="000377AE" w:rsidRDefault="005F6330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F6330" w:rsidRPr="000377AE" w:rsidRDefault="005F633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5F6330" w:rsidRPr="000377AE" w:rsidRDefault="005F6330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5F6330" w:rsidRPr="00D21A88" w:rsidRDefault="005F6330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5F6330" w:rsidRPr="00E70F05" w:rsidRDefault="005F6330" w:rsidP="0094630A">
      <w:pPr>
        <w:numPr>
          <w:ilvl w:val="0"/>
          <w:numId w:val="34"/>
        </w:numPr>
        <w:tabs>
          <w:tab w:val="clear" w:pos="720"/>
          <w:tab w:val="num" w:pos="540"/>
        </w:tabs>
        <w:spacing w:before="20" w:after="20"/>
        <w:ind w:left="0" w:firstLine="0"/>
        <w:jc w:val="both"/>
        <w:rPr>
          <w:b/>
          <w:bCs/>
          <w:sz w:val="24"/>
          <w:szCs w:val="24"/>
        </w:rPr>
      </w:pPr>
      <w:r w:rsidRPr="00E70F05">
        <w:rPr>
          <w:sz w:val="24"/>
          <w:szCs w:val="24"/>
        </w:rPr>
        <w:t>Oferujemy przyjęcie do wykonania przedmiotu zamówienia, którego zakres</w:t>
      </w:r>
      <w:r>
        <w:rPr>
          <w:sz w:val="24"/>
          <w:szCs w:val="24"/>
        </w:rPr>
        <w:t xml:space="preserve"> w zapytaniu ofertowym</w:t>
      </w:r>
      <w:r w:rsidRPr="00E70F05">
        <w:rPr>
          <w:sz w:val="24"/>
          <w:szCs w:val="24"/>
        </w:rPr>
        <w:t xml:space="preserve"> określono na: </w:t>
      </w:r>
      <w:r>
        <w:rPr>
          <w:b/>
          <w:bCs/>
          <w:sz w:val="24"/>
          <w:szCs w:val="24"/>
        </w:rPr>
        <w:t xml:space="preserve">Dostawa narzędzi twardych do endoprotez, </w:t>
      </w:r>
      <w:r>
        <w:rPr>
          <w:sz w:val="24"/>
          <w:szCs w:val="24"/>
        </w:rPr>
        <w:t>za:</w:t>
      </w:r>
    </w:p>
    <w:p w:rsidR="005F6330" w:rsidRPr="00753DD7" w:rsidRDefault="005F6330" w:rsidP="00E950E3">
      <w:pPr>
        <w:spacing w:before="20" w:after="20"/>
        <w:jc w:val="both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5F6330" w:rsidRPr="00D21A88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5F6330" w:rsidRPr="000377AE" w:rsidRDefault="005F6330" w:rsidP="00E92C5D">
            <w:pPr>
              <w:pStyle w:val="Body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Całkowita wartość zamówienia:</w:t>
            </w:r>
          </w:p>
        </w:tc>
      </w:tr>
      <w:tr w:rsidR="005F6330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F6330" w:rsidRPr="000377AE" w:rsidRDefault="005F6330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5F6330" w:rsidRPr="000377AE" w:rsidRDefault="005F6330" w:rsidP="00E92C5D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F6330" w:rsidRPr="000377AE" w:rsidRDefault="005F6330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5F6330" w:rsidRPr="000377AE" w:rsidRDefault="005F6330" w:rsidP="00E92C5D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F6330" w:rsidRPr="000377AE" w:rsidRDefault="005F6330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5F6330" w:rsidRPr="000377AE" w:rsidRDefault="005F6330" w:rsidP="00E92C5D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5F6330" w:rsidRPr="000377AE" w:rsidRDefault="005F6330" w:rsidP="00E92C5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5F6330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F6330" w:rsidRPr="000377AE" w:rsidRDefault="005F6330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5F6330" w:rsidRPr="000377AE" w:rsidRDefault="005F6330" w:rsidP="00E92C5D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F6330" w:rsidRPr="000377AE" w:rsidRDefault="005F6330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5F6330" w:rsidRPr="000377AE" w:rsidRDefault="005F6330" w:rsidP="00E92C5D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5F6330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F6330" w:rsidRPr="000377AE" w:rsidRDefault="005F6330" w:rsidP="008D69D7">
            <w:pPr>
              <w:pStyle w:val="BodyText"/>
              <w:numPr>
                <w:ilvl w:val="0"/>
                <w:numId w:val="2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F6330" w:rsidRPr="000377AE" w:rsidRDefault="005F6330" w:rsidP="00E92C5D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5F6330" w:rsidRPr="000377AE" w:rsidRDefault="005F6330" w:rsidP="00E92C5D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5F6330" w:rsidRDefault="005F6330" w:rsidP="00BD0DF3">
      <w:pPr>
        <w:pStyle w:val="List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Zgodnie z wyliczeniem wartości w formularzu rzeczowo- cenowym.</w:t>
      </w:r>
    </w:p>
    <w:p w:rsidR="005F6330" w:rsidRPr="00AB7953" w:rsidRDefault="005F6330" w:rsidP="00AB7953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AB7953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5F6330" w:rsidRPr="0010295E" w:rsidRDefault="005F6330" w:rsidP="008D69D7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</w:t>
      </w:r>
    </w:p>
    <w:p w:rsidR="005F6330" w:rsidRPr="003026BC" w:rsidRDefault="005F6330" w:rsidP="0094630A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b/>
          <w:bCs/>
          <w:sz w:val="22"/>
          <w:szCs w:val="22"/>
          <w:u w:val="single"/>
        </w:rPr>
        <w:t>Do nadzoru nad realizacją umowy oraz do kontaktów z Zamawiającym, Wykonawca</w:t>
      </w:r>
    </w:p>
    <w:p w:rsidR="005F6330" w:rsidRDefault="005F6330" w:rsidP="0094630A">
      <w:pPr>
        <w:pStyle w:val="List2"/>
        <w:spacing w:line="360" w:lineRule="auto"/>
        <w:ind w:left="180" w:firstLine="0"/>
        <w:jc w:val="both"/>
        <w:rPr>
          <w:b/>
          <w:bCs/>
          <w:sz w:val="22"/>
          <w:szCs w:val="22"/>
          <w:u w:val="single"/>
        </w:rPr>
      </w:pPr>
    </w:p>
    <w:p w:rsidR="005F6330" w:rsidRPr="0010295E" w:rsidRDefault="005F6330" w:rsidP="0094630A">
      <w:pPr>
        <w:pStyle w:val="List2"/>
        <w:spacing w:line="360" w:lineRule="auto"/>
        <w:ind w:left="18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</w:t>
      </w:r>
      <w:r w:rsidRPr="0010295E">
        <w:rPr>
          <w:b/>
          <w:bCs/>
          <w:sz w:val="22"/>
          <w:szCs w:val="22"/>
          <w:u w:val="single"/>
        </w:rPr>
        <w:t>poważnia</w:t>
      </w:r>
      <w:r>
        <w:rPr>
          <w:b/>
          <w:bCs/>
          <w:sz w:val="22"/>
          <w:szCs w:val="22"/>
          <w:u w:val="single"/>
        </w:rPr>
        <w:t xml:space="preserve"> osobę:</w:t>
      </w:r>
      <w:r w:rsidRPr="0010295E">
        <w:rPr>
          <w:b/>
          <w:bCs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5F6330" w:rsidRPr="0010295E" w:rsidRDefault="005F6330" w:rsidP="007554C2">
      <w:pPr>
        <w:pStyle w:val="List2"/>
        <w:spacing w:line="360" w:lineRule="auto"/>
        <w:ind w:left="170" w:firstLine="0"/>
        <w:jc w:val="center"/>
        <w:rPr>
          <w:i/>
          <w:iCs/>
          <w:sz w:val="22"/>
          <w:szCs w:val="22"/>
        </w:rPr>
      </w:pPr>
      <w:r w:rsidRPr="0010295E">
        <w:rPr>
          <w:b/>
          <w:bCs/>
          <w:i/>
          <w:iCs/>
          <w:sz w:val="22"/>
          <w:szCs w:val="22"/>
        </w:rPr>
        <w:t xml:space="preserve"> (Imię i nazwisko, tel/fax, adres e-mail)</w:t>
      </w:r>
    </w:p>
    <w:p w:rsidR="005F6330" w:rsidRPr="0010295E" w:rsidRDefault="005F6330" w:rsidP="008D69D7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5F6330" w:rsidRPr="0010295E" w:rsidRDefault="005F6330" w:rsidP="001A413F">
      <w:pPr>
        <w:pStyle w:val="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5F6330" w:rsidRPr="00CE1898" w:rsidRDefault="005F6330" w:rsidP="0094630A">
      <w:pPr>
        <w:pStyle w:val="List"/>
        <w:numPr>
          <w:ilvl w:val="0"/>
          <w:numId w:val="36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5F6330" w:rsidRPr="00CE1898" w:rsidRDefault="005F6330" w:rsidP="001405CC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5F6330" w:rsidRDefault="005F6330" w:rsidP="00BC3FE9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5F6330" w:rsidRDefault="005F6330" w:rsidP="00A7684D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F6330" w:rsidRPr="00D21A88" w:rsidRDefault="005F6330" w:rsidP="000A7C70">
      <w:pPr>
        <w:ind w:left="60"/>
        <w:rPr>
          <w:sz w:val="22"/>
          <w:szCs w:val="22"/>
        </w:rPr>
      </w:pPr>
    </w:p>
    <w:p w:rsidR="005F6330" w:rsidRPr="00D21A88" w:rsidRDefault="005F6330" w:rsidP="008257D4">
      <w:pPr>
        <w:pStyle w:val="List2"/>
        <w:ind w:left="0" w:firstLine="0"/>
        <w:rPr>
          <w:sz w:val="22"/>
          <w:szCs w:val="22"/>
        </w:rPr>
      </w:pPr>
    </w:p>
    <w:p w:rsidR="005F6330" w:rsidRPr="00D21A88" w:rsidRDefault="005F6330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5F6330" w:rsidRPr="00A65951" w:rsidRDefault="005F6330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5F6330" w:rsidRDefault="005F633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F6330" w:rsidRDefault="005F633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F6330" w:rsidRDefault="005F633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F6330" w:rsidRPr="00A65951" w:rsidRDefault="005F633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F6330" w:rsidRPr="00877BE5" w:rsidRDefault="005F6330" w:rsidP="00877BE5">
      <w:pPr>
        <w:pStyle w:val="BodyText"/>
        <w:rPr>
          <w:vertAlign w:val="superscript"/>
        </w:rPr>
      </w:pPr>
      <w:r w:rsidRPr="00877BE5">
        <w:rPr>
          <w:vertAlign w:val="superscript"/>
        </w:rPr>
        <w:t>…………............................………….</w:t>
      </w:r>
    </w:p>
    <w:p w:rsidR="005F6330" w:rsidRPr="00877BE5" w:rsidRDefault="005F6330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5F6330" w:rsidRPr="00A65951" w:rsidRDefault="005F6330" w:rsidP="008257D4">
      <w:pPr>
        <w:pStyle w:val="BodyText"/>
        <w:spacing w:line="240" w:lineRule="exact"/>
        <w:jc w:val="center"/>
      </w:pPr>
      <w:r w:rsidRPr="00A65951">
        <w:t xml:space="preserve">                                                          …………………………………….</w:t>
      </w:r>
    </w:p>
    <w:p w:rsidR="005F6330" w:rsidRPr="00A65951" w:rsidRDefault="005F633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5F6330" w:rsidRPr="00A65951" w:rsidRDefault="005F633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5F6330" w:rsidRPr="00A65951" w:rsidRDefault="005F633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5F6330" w:rsidRDefault="005F6330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5F6330" w:rsidSect="00532094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1079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30" w:rsidRDefault="005F6330" w:rsidP="00A65951">
      <w:pPr>
        <w:pStyle w:val="List2"/>
      </w:pPr>
      <w:r>
        <w:separator/>
      </w:r>
    </w:p>
  </w:endnote>
  <w:endnote w:type="continuationSeparator" w:id="0">
    <w:p w:rsidR="005F6330" w:rsidRDefault="005F6330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30" w:rsidRPr="00F82802" w:rsidRDefault="005F633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30" w:rsidRDefault="005F6330" w:rsidP="00A65951">
      <w:pPr>
        <w:pStyle w:val="List2"/>
      </w:pPr>
      <w:r>
        <w:separator/>
      </w:r>
    </w:p>
  </w:footnote>
  <w:footnote w:type="continuationSeparator" w:id="0">
    <w:p w:rsidR="005F6330" w:rsidRDefault="005F6330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30" w:rsidRPr="000A7C70" w:rsidRDefault="005F6330">
    <w:pPr>
      <w:pStyle w:val="Header"/>
      <w:rPr>
        <w:sz w:val="20"/>
        <w:szCs w:val="20"/>
      </w:rPr>
    </w:pPr>
    <w:r w:rsidRPr="00A86B7C">
      <w:rPr>
        <w:sz w:val="20"/>
        <w:szCs w:val="20"/>
      </w:rPr>
      <w:t xml:space="preserve">Wojewódzki Szpital Specjalistyczny im. św. Rafała w Czerwonej Górze                      </w:t>
    </w:r>
    <w:r>
      <w:rPr>
        <w:sz w:val="20"/>
        <w:szCs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8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B4CE0"/>
    <w:multiLevelType w:val="hybridMultilevel"/>
    <w:tmpl w:val="F9D87A78"/>
    <w:lvl w:ilvl="0" w:tplc="BC40987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C11FB"/>
    <w:multiLevelType w:val="hybridMultilevel"/>
    <w:tmpl w:val="081A192E"/>
    <w:lvl w:ilvl="0" w:tplc="A56463FC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677D6"/>
    <w:multiLevelType w:val="multilevel"/>
    <w:tmpl w:val="A898768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25EC"/>
    <w:multiLevelType w:val="multilevel"/>
    <w:tmpl w:val="233E8A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363698"/>
    <w:multiLevelType w:val="multilevel"/>
    <w:tmpl w:val="4E1A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73140"/>
    <w:multiLevelType w:val="multilevel"/>
    <w:tmpl w:val="0B86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7A2439A"/>
    <w:multiLevelType w:val="hybridMultilevel"/>
    <w:tmpl w:val="233E8A20"/>
    <w:lvl w:ilvl="0" w:tplc="9EE07C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7"/>
  </w:num>
  <w:num w:numId="25">
    <w:abstractNumId w:val="10"/>
  </w:num>
  <w:num w:numId="26">
    <w:abstractNumId w:val="9"/>
  </w:num>
  <w:num w:numId="27">
    <w:abstractNumId w:val="1"/>
  </w:num>
  <w:num w:numId="28">
    <w:abstractNumId w:val="8"/>
  </w:num>
  <w:num w:numId="29">
    <w:abstractNumId w:val="2"/>
  </w:num>
  <w:num w:numId="30">
    <w:abstractNumId w:val="12"/>
  </w:num>
  <w:num w:numId="31">
    <w:abstractNumId w:val="13"/>
  </w:num>
  <w:num w:numId="32">
    <w:abstractNumId w:val="11"/>
  </w:num>
  <w:num w:numId="33">
    <w:abstractNumId w:val="6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26EF7"/>
    <w:rsid w:val="000377AE"/>
    <w:rsid w:val="00061237"/>
    <w:rsid w:val="00061EB8"/>
    <w:rsid w:val="00064392"/>
    <w:rsid w:val="00073C7D"/>
    <w:rsid w:val="00086598"/>
    <w:rsid w:val="00091395"/>
    <w:rsid w:val="000A7C70"/>
    <w:rsid w:val="000C5C0B"/>
    <w:rsid w:val="000C69E1"/>
    <w:rsid w:val="000D054D"/>
    <w:rsid w:val="000D7B08"/>
    <w:rsid w:val="0010295E"/>
    <w:rsid w:val="0010716E"/>
    <w:rsid w:val="00127C21"/>
    <w:rsid w:val="00133B93"/>
    <w:rsid w:val="00135E9C"/>
    <w:rsid w:val="001405CC"/>
    <w:rsid w:val="00142317"/>
    <w:rsid w:val="00144171"/>
    <w:rsid w:val="00145E6E"/>
    <w:rsid w:val="00147D07"/>
    <w:rsid w:val="00153C5D"/>
    <w:rsid w:val="001572D6"/>
    <w:rsid w:val="00160A2C"/>
    <w:rsid w:val="00175519"/>
    <w:rsid w:val="0017615F"/>
    <w:rsid w:val="00180F50"/>
    <w:rsid w:val="00185980"/>
    <w:rsid w:val="001A413F"/>
    <w:rsid w:val="001A6009"/>
    <w:rsid w:val="001C2082"/>
    <w:rsid w:val="001C2CCB"/>
    <w:rsid w:val="001C459D"/>
    <w:rsid w:val="001D55F1"/>
    <w:rsid w:val="001E2F15"/>
    <w:rsid w:val="001E5741"/>
    <w:rsid w:val="001F09AC"/>
    <w:rsid w:val="002002C6"/>
    <w:rsid w:val="00223C44"/>
    <w:rsid w:val="00224684"/>
    <w:rsid w:val="00245A30"/>
    <w:rsid w:val="00246594"/>
    <w:rsid w:val="00255485"/>
    <w:rsid w:val="00261FA2"/>
    <w:rsid w:val="0026763D"/>
    <w:rsid w:val="00272387"/>
    <w:rsid w:val="00273400"/>
    <w:rsid w:val="00283E9F"/>
    <w:rsid w:val="00283EE5"/>
    <w:rsid w:val="002951CD"/>
    <w:rsid w:val="002C67A7"/>
    <w:rsid w:val="002E552E"/>
    <w:rsid w:val="003026BC"/>
    <w:rsid w:val="00304FC4"/>
    <w:rsid w:val="00313FB7"/>
    <w:rsid w:val="00321D7D"/>
    <w:rsid w:val="00326057"/>
    <w:rsid w:val="0034140D"/>
    <w:rsid w:val="00345438"/>
    <w:rsid w:val="00360694"/>
    <w:rsid w:val="00361780"/>
    <w:rsid w:val="00362F65"/>
    <w:rsid w:val="00370ED4"/>
    <w:rsid w:val="00373ACB"/>
    <w:rsid w:val="00384C90"/>
    <w:rsid w:val="003B09F5"/>
    <w:rsid w:val="003B7FFE"/>
    <w:rsid w:val="003C319D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438B8"/>
    <w:rsid w:val="0047696F"/>
    <w:rsid w:val="0049024E"/>
    <w:rsid w:val="004B09D6"/>
    <w:rsid w:val="004B5FEE"/>
    <w:rsid w:val="004B72A9"/>
    <w:rsid w:val="004F16AA"/>
    <w:rsid w:val="004F1AE5"/>
    <w:rsid w:val="004F3BBE"/>
    <w:rsid w:val="00504112"/>
    <w:rsid w:val="0050615D"/>
    <w:rsid w:val="00515330"/>
    <w:rsid w:val="00517344"/>
    <w:rsid w:val="00521E9C"/>
    <w:rsid w:val="00523464"/>
    <w:rsid w:val="00523B21"/>
    <w:rsid w:val="005258BC"/>
    <w:rsid w:val="00531873"/>
    <w:rsid w:val="00532094"/>
    <w:rsid w:val="00532944"/>
    <w:rsid w:val="00537FD0"/>
    <w:rsid w:val="00555513"/>
    <w:rsid w:val="0055634A"/>
    <w:rsid w:val="005740CC"/>
    <w:rsid w:val="00575421"/>
    <w:rsid w:val="00580344"/>
    <w:rsid w:val="00582377"/>
    <w:rsid w:val="00586030"/>
    <w:rsid w:val="00590C18"/>
    <w:rsid w:val="005A61F8"/>
    <w:rsid w:val="005C5800"/>
    <w:rsid w:val="005D61F5"/>
    <w:rsid w:val="005E6B2E"/>
    <w:rsid w:val="005F6330"/>
    <w:rsid w:val="006051E3"/>
    <w:rsid w:val="00606A27"/>
    <w:rsid w:val="0064121E"/>
    <w:rsid w:val="00643C36"/>
    <w:rsid w:val="0066199A"/>
    <w:rsid w:val="00663256"/>
    <w:rsid w:val="006727B5"/>
    <w:rsid w:val="00682656"/>
    <w:rsid w:val="006A0CB4"/>
    <w:rsid w:val="006A3F31"/>
    <w:rsid w:val="006A5354"/>
    <w:rsid w:val="006A704B"/>
    <w:rsid w:val="006D5B88"/>
    <w:rsid w:val="006D5FA8"/>
    <w:rsid w:val="006E5C7D"/>
    <w:rsid w:val="006F4C82"/>
    <w:rsid w:val="006F4EAF"/>
    <w:rsid w:val="00723E02"/>
    <w:rsid w:val="00750A2D"/>
    <w:rsid w:val="00753DD7"/>
    <w:rsid w:val="007554C2"/>
    <w:rsid w:val="0075676C"/>
    <w:rsid w:val="00756EFC"/>
    <w:rsid w:val="007627EE"/>
    <w:rsid w:val="00791D92"/>
    <w:rsid w:val="007A20CA"/>
    <w:rsid w:val="007A2F20"/>
    <w:rsid w:val="007D4293"/>
    <w:rsid w:val="007D744C"/>
    <w:rsid w:val="007E4BDB"/>
    <w:rsid w:val="008013A0"/>
    <w:rsid w:val="00801C49"/>
    <w:rsid w:val="008061B2"/>
    <w:rsid w:val="00810DEE"/>
    <w:rsid w:val="008121D9"/>
    <w:rsid w:val="00824656"/>
    <w:rsid w:val="008257D4"/>
    <w:rsid w:val="008470BE"/>
    <w:rsid w:val="00847E79"/>
    <w:rsid w:val="00853F05"/>
    <w:rsid w:val="008576D3"/>
    <w:rsid w:val="0086095E"/>
    <w:rsid w:val="00862235"/>
    <w:rsid w:val="00870CA8"/>
    <w:rsid w:val="0087349F"/>
    <w:rsid w:val="00877BE5"/>
    <w:rsid w:val="00885689"/>
    <w:rsid w:val="00891E31"/>
    <w:rsid w:val="00892E01"/>
    <w:rsid w:val="008A5740"/>
    <w:rsid w:val="008B46D8"/>
    <w:rsid w:val="008B5B18"/>
    <w:rsid w:val="008B611B"/>
    <w:rsid w:val="008C1888"/>
    <w:rsid w:val="008C6258"/>
    <w:rsid w:val="008D69D7"/>
    <w:rsid w:val="008E6DD1"/>
    <w:rsid w:val="00911634"/>
    <w:rsid w:val="0093283B"/>
    <w:rsid w:val="00936B23"/>
    <w:rsid w:val="0094589B"/>
    <w:rsid w:val="0094630A"/>
    <w:rsid w:val="00951030"/>
    <w:rsid w:val="00955EB2"/>
    <w:rsid w:val="0097339A"/>
    <w:rsid w:val="009A13D4"/>
    <w:rsid w:val="009A4ABB"/>
    <w:rsid w:val="009B2B15"/>
    <w:rsid w:val="009C3EC3"/>
    <w:rsid w:val="009E0FC1"/>
    <w:rsid w:val="009E35AC"/>
    <w:rsid w:val="009E7293"/>
    <w:rsid w:val="009F6199"/>
    <w:rsid w:val="00A14737"/>
    <w:rsid w:val="00A25DFE"/>
    <w:rsid w:val="00A27584"/>
    <w:rsid w:val="00A43BAF"/>
    <w:rsid w:val="00A57307"/>
    <w:rsid w:val="00A65951"/>
    <w:rsid w:val="00A66A0B"/>
    <w:rsid w:val="00A7684D"/>
    <w:rsid w:val="00A76A6E"/>
    <w:rsid w:val="00A83E13"/>
    <w:rsid w:val="00A86B7C"/>
    <w:rsid w:val="00A87708"/>
    <w:rsid w:val="00AA27CE"/>
    <w:rsid w:val="00AB01B1"/>
    <w:rsid w:val="00AB7953"/>
    <w:rsid w:val="00AB79D0"/>
    <w:rsid w:val="00AD0BCF"/>
    <w:rsid w:val="00AF3BF1"/>
    <w:rsid w:val="00B120FA"/>
    <w:rsid w:val="00B32921"/>
    <w:rsid w:val="00B45DB4"/>
    <w:rsid w:val="00B51546"/>
    <w:rsid w:val="00B642C3"/>
    <w:rsid w:val="00B67298"/>
    <w:rsid w:val="00B73FB1"/>
    <w:rsid w:val="00B80417"/>
    <w:rsid w:val="00B8095F"/>
    <w:rsid w:val="00B81DDF"/>
    <w:rsid w:val="00B82A9D"/>
    <w:rsid w:val="00BC3FE9"/>
    <w:rsid w:val="00BD0DF3"/>
    <w:rsid w:val="00BF2000"/>
    <w:rsid w:val="00BF4515"/>
    <w:rsid w:val="00C03503"/>
    <w:rsid w:val="00C25EBD"/>
    <w:rsid w:val="00C52566"/>
    <w:rsid w:val="00C66775"/>
    <w:rsid w:val="00CA13D4"/>
    <w:rsid w:val="00CC1C68"/>
    <w:rsid w:val="00CC2DC8"/>
    <w:rsid w:val="00CE1898"/>
    <w:rsid w:val="00CE59A3"/>
    <w:rsid w:val="00D204A8"/>
    <w:rsid w:val="00D21A88"/>
    <w:rsid w:val="00D41992"/>
    <w:rsid w:val="00D444E1"/>
    <w:rsid w:val="00D46CED"/>
    <w:rsid w:val="00D52AF3"/>
    <w:rsid w:val="00D52EF8"/>
    <w:rsid w:val="00D55F5F"/>
    <w:rsid w:val="00D5656B"/>
    <w:rsid w:val="00D73FE4"/>
    <w:rsid w:val="00D75535"/>
    <w:rsid w:val="00D93261"/>
    <w:rsid w:val="00DB68D4"/>
    <w:rsid w:val="00DE5461"/>
    <w:rsid w:val="00DF0A76"/>
    <w:rsid w:val="00E11836"/>
    <w:rsid w:val="00E121F0"/>
    <w:rsid w:val="00E1537A"/>
    <w:rsid w:val="00E16174"/>
    <w:rsid w:val="00E23092"/>
    <w:rsid w:val="00E334E5"/>
    <w:rsid w:val="00E573A9"/>
    <w:rsid w:val="00E573F7"/>
    <w:rsid w:val="00E62248"/>
    <w:rsid w:val="00E70F05"/>
    <w:rsid w:val="00E87FE4"/>
    <w:rsid w:val="00E92C5D"/>
    <w:rsid w:val="00E950E3"/>
    <w:rsid w:val="00EC4F36"/>
    <w:rsid w:val="00ED1E7A"/>
    <w:rsid w:val="00ED1F55"/>
    <w:rsid w:val="00ED6F1F"/>
    <w:rsid w:val="00EE5282"/>
    <w:rsid w:val="00F1095A"/>
    <w:rsid w:val="00F1599D"/>
    <w:rsid w:val="00F21F3C"/>
    <w:rsid w:val="00F30001"/>
    <w:rsid w:val="00F363A1"/>
    <w:rsid w:val="00F37B80"/>
    <w:rsid w:val="00F40861"/>
    <w:rsid w:val="00F668CF"/>
    <w:rsid w:val="00F74657"/>
    <w:rsid w:val="00F82802"/>
    <w:rsid w:val="00F92412"/>
    <w:rsid w:val="00F92F88"/>
    <w:rsid w:val="00FA2582"/>
    <w:rsid w:val="00FA36C2"/>
    <w:rsid w:val="00FB6BD5"/>
    <w:rsid w:val="00FC39BA"/>
    <w:rsid w:val="00FD654D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6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sz w:val="24"/>
      <w:szCs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</w:style>
  <w:style w:type="paragraph" w:styleId="List2">
    <w:name w:val="List 2"/>
    <w:basedOn w:val="Normal"/>
    <w:uiPriority w:val="99"/>
    <w:rsid w:val="008257D4"/>
    <w:pPr>
      <w:ind w:left="566" w:hanging="283"/>
    </w:p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szCs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sz w:val="24"/>
      <w:szCs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b/>
      <w:bCs/>
      <w:sz w:val="28"/>
      <w:szCs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sz w:val="28"/>
      <w:szCs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sz w:val="28"/>
      <w:szCs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3FB7"/>
    <w:pPr>
      <w:widowControl w:val="0"/>
      <w:suppressAutoHyphens/>
      <w:spacing w:before="280" w:after="28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345</Words>
  <Characters>2076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j.jarzab</cp:lastModifiedBy>
  <cp:revision>4</cp:revision>
  <cp:lastPrinted>2017-11-20T09:00:00Z</cp:lastPrinted>
  <dcterms:created xsi:type="dcterms:W3CDTF">2017-11-20T08:15:00Z</dcterms:created>
  <dcterms:modified xsi:type="dcterms:W3CDTF">2017-11-20T09:00:00Z</dcterms:modified>
</cp:coreProperties>
</file>