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4" w:rsidRPr="00CA5152" w:rsidRDefault="00325184" w:rsidP="00BD606B">
      <w:pPr>
        <w:spacing w:line="240" w:lineRule="auto"/>
        <w:rPr>
          <w:rFonts w:ascii="Cambria" w:hAnsi="Cambria"/>
        </w:rPr>
      </w:pPr>
    </w:p>
    <w:p w:rsidR="00325184" w:rsidRDefault="00325184" w:rsidP="00BD606B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Załącznik nr  3</w:t>
      </w:r>
    </w:p>
    <w:p w:rsidR="00325184" w:rsidRDefault="00325184" w:rsidP="00BD606B">
      <w:pPr>
        <w:spacing w:line="240" w:lineRule="auto"/>
        <w:rPr>
          <w:rFonts w:ascii="Cambria" w:hAnsi="Cambria"/>
          <w:b/>
        </w:rPr>
      </w:pPr>
    </w:p>
    <w:p w:rsidR="00325184" w:rsidRPr="00CA5152" w:rsidRDefault="00325184" w:rsidP="00BD606B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>Wykaz</w:t>
      </w:r>
      <w:r w:rsidRPr="00ED2A11">
        <w:rPr>
          <w:rFonts w:ascii="Cambria" w:hAnsi="Cambria"/>
          <w:b/>
        </w:rPr>
        <w:t xml:space="preserve"> modułów </w:t>
      </w:r>
      <w:r>
        <w:rPr>
          <w:rFonts w:ascii="Cambria" w:hAnsi="Cambria"/>
          <w:b/>
        </w:rPr>
        <w:t>podlegających</w:t>
      </w:r>
      <w:r w:rsidRPr="00ED2A1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serwisowaniu</w:t>
      </w:r>
      <w:r w:rsidRPr="00ED2A11">
        <w:rPr>
          <w:rFonts w:ascii="Cambria" w:hAnsi="Cambria"/>
          <w:b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451"/>
        <w:gridCol w:w="982"/>
        <w:gridCol w:w="1406"/>
        <w:gridCol w:w="1406"/>
        <w:gridCol w:w="1408"/>
        <w:gridCol w:w="2539"/>
      </w:tblGrid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Numer licencji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System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Liczba licencji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Typ klucza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Metoda lic.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000084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Obowiązuje dla wersji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0000221880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APT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26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0000221881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BLOJ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5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0000221882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DM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0000221883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EINW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0000221886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GRUP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0000221887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KKL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0000221888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KP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0000221889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LAB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0000221891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OS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0000221892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PAT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0000221893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PKTPBR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0000221895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0000221896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WP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2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0000221897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ZAKSZP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0000221898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ZLEC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0000221899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ZP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4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0000221901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SPI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0000226811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AMMS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0000227188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WDSZ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0000234344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LO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0000237657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GM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4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0000240820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FKK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17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12.2003 - 07.2017</w:t>
            </w:r>
          </w:p>
        </w:tc>
      </w:tr>
      <w:tr w:rsidR="00325184" w:rsidRPr="003D21BF" w:rsidTr="00637FB1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0000242519</w:t>
            </w:r>
          </w:p>
        </w:tc>
        <w:tc>
          <w:tcPr>
            <w:tcW w:w="5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RCH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licencja otwarta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STANDARD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użytkownik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325184" w:rsidRPr="00ED2A11" w:rsidRDefault="00325184" w:rsidP="00BD606B">
            <w:pPr>
              <w:spacing w:after="0" w:line="240" w:lineRule="auto"/>
              <w:rPr>
                <w:rFonts w:ascii="Verdana" w:hAnsi="Verdana"/>
                <w:szCs w:val="24"/>
              </w:rPr>
            </w:pPr>
            <w:r w:rsidRPr="00ED2A11">
              <w:rPr>
                <w:rFonts w:ascii="Verdana" w:hAnsi="Verdana"/>
                <w:color w:val="000000"/>
                <w:sz w:val="17"/>
              </w:rPr>
              <w:t>12.2003 - 12.2017</w:t>
            </w:r>
          </w:p>
        </w:tc>
      </w:tr>
    </w:tbl>
    <w:p w:rsidR="00325184" w:rsidRPr="00CA5152" w:rsidRDefault="00325184" w:rsidP="00BD606B">
      <w:pPr>
        <w:rPr>
          <w:rFonts w:ascii="Cambria" w:hAnsi="Cambria"/>
        </w:rPr>
      </w:pPr>
    </w:p>
    <w:sectPr w:rsidR="00325184" w:rsidRPr="00CA5152" w:rsidSect="00D67D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DDA"/>
    <w:multiLevelType w:val="hybridMultilevel"/>
    <w:tmpl w:val="E054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F5193"/>
    <w:multiLevelType w:val="hybridMultilevel"/>
    <w:tmpl w:val="71CAB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C7306"/>
    <w:multiLevelType w:val="hybridMultilevel"/>
    <w:tmpl w:val="F956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4FBF"/>
    <w:multiLevelType w:val="hybridMultilevel"/>
    <w:tmpl w:val="1282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226"/>
    <w:rsid w:val="000017EA"/>
    <w:rsid w:val="00001B3B"/>
    <w:rsid w:val="000037F0"/>
    <w:rsid w:val="000060E9"/>
    <w:rsid w:val="0001714B"/>
    <w:rsid w:val="00023413"/>
    <w:rsid w:val="0002613F"/>
    <w:rsid w:val="0002617A"/>
    <w:rsid w:val="00027C60"/>
    <w:rsid w:val="00032988"/>
    <w:rsid w:val="00037D0F"/>
    <w:rsid w:val="000427AF"/>
    <w:rsid w:val="000457DA"/>
    <w:rsid w:val="00046021"/>
    <w:rsid w:val="00046375"/>
    <w:rsid w:val="00047246"/>
    <w:rsid w:val="00050EE3"/>
    <w:rsid w:val="0005156A"/>
    <w:rsid w:val="00054599"/>
    <w:rsid w:val="0005471F"/>
    <w:rsid w:val="0005664D"/>
    <w:rsid w:val="000576B1"/>
    <w:rsid w:val="00060D21"/>
    <w:rsid w:val="0006324F"/>
    <w:rsid w:val="000632FF"/>
    <w:rsid w:val="00066D9B"/>
    <w:rsid w:val="000674CF"/>
    <w:rsid w:val="00073736"/>
    <w:rsid w:val="000809D1"/>
    <w:rsid w:val="00085198"/>
    <w:rsid w:val="00090F7B"/>
    <w:rsid w:val="00091257"/>
    <w:rsid w:val="00092213"/>
    <w:rsid w:val="00092D45"/>
    <w:rsid w:val="000967F1"/>
    <w:rsid w:val="000B0C38"/>
    <w:rsid w:val="000B24F2"/>
    <w:rsid w:val="000B2911"/>
    <w:rsid w:val="000B3822"/>
    <w:rsid w:val="000B570C"/>
    <w:rsid w:val="000B727B"/>
    <w:rsid w:val="000B7478"/>
    <w:rsid w:val="000D12C0"/>
    <w:rsid w:val="000D3E72"/>
    <w:rsid w:val="000D7F30"/>
    <w:rsid w:val="000E02AB"/>
    <w:rsid w:val="000E4324"/>
    <w:rsid w:val="000E6A31"/>
    <w:rsid w:val="000F382D"/>
    <w:rsid w:val="000F50B5"/>
    <w:rsid w:val="0010401E"/>
    <w:rsid w:val="00104D95"/>
    <w:rsid w:val="00105731"/>
    <w:rsid w:val="0010657B"/>
    <w:rsid w:val="00106F94"/>
    <w:rsid w:val="00110AEC"/>
    <w:rsid w:val="001128C9"/>
    <w:rsid w:val="0011743A"/>
    <w:rsid w:val="00117722"/>
    <w:rsid w:val="00121FEA"/>
    <w:rsid w:val="00123266"/>
    <w:rsid w:val="00127C08"/>
    <w:rsid w:val="001341E5"/>
    <w:rsid w:val="001364E8"/>
    <w:rsid w:val="00136771"/>
    <w:rsid w:val="00141524"/>
    <w:rsid w:val="00143DF5"/>
    <w:rsid w:val="00152D4B"/>
    <w:rsid w:val="001535E5"/>
    <w:rsid w:val="00153FD5"/>
    <w:rsid w:val="00154F8D"/>
    <w:rsid w:val="0016001C"/>
    <w:rsid w:val="00160E3B"/>
    <w:rsid w:val="00161188"/>
    <w:rsid w:val="00162222"/>
    <w:rsid w:val="00163823"/>
    <w:rsid w:val="001665C9"/>
    <w:rsid w:val="00172384"/>
    <w:rsid w:val="00172BD6"/>
    <w:rsid w:val="00174445"/>
    <w:rsid w:val="00176292"/>
    <w:rsid w:val="0018081C"/>
    <w:rsid w:val="00183A0B"/>
    <w:rsid w:val="00184381"/>
    <w:rsid w:val="001867FA"/>
    <w:rsid w:val="001A1BEC"/>
    <w:rsid w:val="001A2990"/>
    <w:rsid w:val="001A6D7E"/>
    <w:rsid w:val="001B568A"/>
    <w:rsid w:val="001B6A53"/>
    <w:rsid w:val="001B711C"/>
    <w:rsid w:val="001C27B1"/>
    <w:rsid w:val="001C4F75"/>
    <w:rsid w:val="001D30E3"/>
    <w:rsid w:val="001D6A05"/>
    <w:rsid w:val="001E1297"/>
    <w:rsid w:val="001E3355"/>
    <w:rsid w:val="001E3445"/>
    <w:rsid w:val="001E467C"/>
    <w:rsid w:val="001F0AFC"/>
    <w:rsid w:val="001F26C7"/>
    <w:rsid w:val="001F2AFC"/>
    <w:rsid w:val="001F3142"/>
    <w:rsid w:val="001F4AF6"/>
    <w:rsid w:val="002004D0"/>
    <w:rsid w:val="00207B90"/>
    <w:rsid w:val="00210C70"/>
    <w:rsid w:val="00216057"/>
    <w:rsid w:val="00216F1F"/>
    <w:rsid w:val="00217E47"/>
    <w:rsid w:val="00223847"/>
    <w:rsid w:val="00224866"/>
    <w:rsid w:val="00225687"/>
    <w:rsid w:val="00227C2F"/>
    <w:rsid w:val="00233B72"/>
    <w:rsid w:val="00233FAA"/>
    <w:rsid w:val="002363C5"/>
    <w:rsid w:val="002367FC"/>
    <w:rsid w:val="002368F3"/>
    <w:rsid w:val="00242AC4"/>
    <w:rsid w:val="002454B7"/>
    <w:rsid w:val="00246099"/>
    <w:rsid w:val="0024672C"/>
    <w:rsid w:val="0025298A"/>
    <w:rsid w:val="00253E5C"/>
    <w:rsid w:val="00254E2A"/>
    <w:rsid w:val="002572E8"/>
    <w:rsid w:val="002646F6"/>
    <w:rsid w:val="00271216"/>
    <w:rsid w:val="002735FD"/>
    <w:rsid w:val="002834C8"/>
    <w:rsid w:val="002862E2"/>
    <w:rsid w:val="0028649B"/>
    <w:rsid w:val="002866BD"/>
    <w:rsid w:val="00286E6A"/>
    <w:rsid w:val="00293DCF"/>
    <w:rsid w:val="00295A9C"/>
    <w:rsid w:val="002A23E3"/>
    <w:rsid w:val="002B428D"/>
    <w:rsid w:val="002B4936"/>
    <w:rsid w:val="002B4A34"/>
    <w:rsid w:val="002B4B11"/>
    <w:rsid w:val="002B50AF"/>
    <w:rsid w:val="002B694A"/>
    <w:rsid w:val="002C0045"/>
    <w:rsid w:val="002C1606"/>
    <w:rsid w:val="002C358B"/>
    <w:rsid w:val="002C4D51"/>
    <w:rsid w:val="002D0E19"/>
    <w:rsid w:val="002D1016"/>
    <w:rsid w:val="002D139D"/>
    <w:rsid w:val="002D262B"/>
    <w:rsid w:val="002D3EAE"/>
    <w:rsid w:val="002D56F7"/>
    <w:rsid w:val="002D5F30"/>
    <w:rsid w:val="002E04D6"/>
    <w:rsid w:val="002E0DF5"/>
    <w:rsid w:val="002E5650"/>
    <w:rsid w:val="002F4949"/>
    <w:rsid w:val="002F65BD"/>
    <w:rsid w:val="002F71B9"/>
    <w:rsid w:val="00303BDB"/>
    <w:rsid w:val="003055ED"/>
    <w:rsid w:val="00306B0D"/>
    <w:rsid w:val="00311226"/>
    <w:rsid w:val="00312E65"/>
    <w:rsid w:val="0031319D"/>
    <w:rsid w:val="003142B4"/>
    <w:rsid w:val="00321DF8"/>
    <w:rsid w:val="00322432"/>
    <w:rsid w:val="00324E72"/>
    <w:rsid w:val="00325184"/>
    <w:rsid w:val="00326100"/>
    <w:rsid w:val="00327121"/>
    <w:rsid w:val="00330002"/>
    <w:rsid w:val="00330587"/>
    <w:rsid w:val="003317CA"/>
    <w:rsid w:val="00331825"/>
    <w:rsid w:val="003331F0"/>
    <w:rsid w:val="0033389E"/>
    <w:rsid w:val="0033437D"/>
    <w:rsid w:val="00334D92"/>
    <w:rsid w:val="00341348"/>
    <w:rsid w:val="00341FF4"/>
    <w:rsid w:val="003435F7"/>
    <w:rsid w:val="00343C17"/>
    <w:rsid w:val="00343C5B"/>
    <w:rsid w:val="00347AF5"/>
    <w:rsid w:val="003518C6"/>
    <w:rsid w:val="0035220D"/>
    <w:rsid w:val="003532A4"/>
    <w:rsid w:val="0035408C"/>
    <w:rsid w:val="00355A44"/>
    <w:rsid w:val="00360882"/>
    <w:rsid w:val="0036342F"/>
    <w:rsid w:val="003671DA"/>
    <w:rsid w:val="003736A1"/>
    <w:rsid w:val="00373CB2"/>
    <w:rsid w:val="00373F2A"/>
    <w:rsid w:val="003748CC"/>
    <w:rsid w:val="003757F5"/>
    <w:rsid w:val="003815AC"/>
    <w:rsid w:val="00390034"/>
    <w:rsid w:val="00392674"/>
    <w:rsid w:val="003934C9"/>
    <w:rsid w:val="00394DB8"/>
    <w:rsid w:val="0039661F"/>
    <w:rsid w:val="00397E38"/>
    <w:rsid w:val="003A3551"/>
    <w:rsid w:val="003A3937"/>
    <w:rsid w:val="003A4049"/>
    <w:rsid w:val="003A57EF"/>
    <w:rsid w:val="003A6C6B"/>
    <w:rsid w:val="003B11F3"/>
    <w:rsid w:val="003B14B0"/>
    <w:rsid w:val="003B3497"/>
    <w:rsid w:val="003B6920"/>
    <w:rsid w:val="003B6CDE"/>
    <w:rsid w:val="003C1CA5"/>
    <w:rsid w:val="003C1E37"/>
    <w:rsid w:val="003C2823"/>
    <w:rsid w:val="003C51FC"/>
    <w:rsid w:val="003C7D49"/>
    <w:rsid w:val="003D21BF"/>
    <w:rsid w:val="003D37C5"/>
    <w:rsid w:val="003D3DFE"/>
    <w:rsid w:val="003D6DEF"/>
    <w:rsid w:val="003F197B"/>
    <w:rsid w:val="003F6F31"/>
    <w:rsid w:val="0040015A"/>
    <w:rsid w:val="00403B0F"/>
    <w:rsid w:val="00403DAE"/>
    <w:rsid w:val="00404868"/>
    <w:rsid w:val="00404C14"/>
    <w:rsid w:val="0041075C"/>
    <w:rsid w:val="00413F2A"/>
    <w:rsid w:val="00414993"/>
    <w:rsid w:val="00415AA2"/>
    <w:rsid w:val="00415CBA"/>
    <w:rsid w:val="00416577"/>
    <w:rsid w:val="00416F39"/>
    <w:rsid w:val="004237B1"/>
    <w:rsid w:val="00424A8A"/>
    <w:rsid w:val="00424F0A"/>
    <w:rsid w:val="00425546"/>
    <w:rsid w:val="00431C28"/>
    <w:rsid w:val="004356B4"/>
    <w:rsid w:val="00435A7B"/>
    <w:rsid w:val="0043708F"/>
    <w:rsid w:val="00437C1B"/>
    <w:rsid w:val="00442D77"/>
    <w:rsid w:val="00443B27"/>
    <w:rsid w:val="0045043F"/>
    <w:rsid w:val="0045506F"/>
    <w:rsid w:val="00460AAD"/>
    <w:rsid w:val="00464232"/>
    <w:rsid w:val="004657B0"/>
    <w:rsid w:val="00467B1B"/>
    <w:rsid w:val="00470D77"/>
    <w:rsid w:val="0047157E"/>
    <w:rsid w:val="00473937"/>
    <w:rsid w:val="00473F6C"/>
    <w:rsid w:val="004743E4"/>
    <w:rsid w:val="004807CA"/>
    <w:rsid w:val="00482B46"/>
    <w:rsid w:val="00482B80"/>
    <w:rsid w:val="0048655F"/>
    <w:rsid w:val="00486F7F"/>
    <w:rsid w:val="00487BF5"/>
    <w:rsid w:val="00490DB6"/>
    <w:rsid w:val="00493B57"/>
    <w:rsid w:val="004960F7"/>
    <w:rsid w:val="00496866"/>
    <w:rsid w:val="004B2FFC"/>
    <w:rsid w:val="004B4CB7"/>
    <w:rsid w:val="004B5561"/>
    <w:rsid w:val="004B68FE"/>
    <w:rsid w:val="004B7A20"/>
    <w:rsid w:val="004C109D"/>
    <w:rsid w:val="004C51ED"/>
    <w:rsid w:val="004C6FF4"/>
    <w:rsid w:val="004C7A92"/>
    <w:rsid w:val="004D159A"/>
    <w:rsid w:val="004D548D"/>
    <w:rsid w:val="004D54F1"/>
    <w:rsid w:val="004E0D8B"/>
    <w:rsid w:val="004F3B14"/>
    <w:rsid w:val="004F4834"/>
    <w:rsid w:val="004F48D5"/>
    <w:rsid w:val="004F7831"/>
    <w:rsid w:val="005117EA"/>
    <w:rsid w:val="00514825"/>
    <w:rsid w:val="00514D22"/>
    <w:rsid w:val="005171EE"/>
    <w:rsid w:val="00520061"/>
    <w:rsid w:val="00521A18"/>
    <w:rsid w:val="00521E0B"/>
    <w:rsid w:val="0052200B"/>
    <w:rsid w:val="00525D82"/>
    <w:rsid w:val="00527AAB"/>
    <w:rsid w:val="00536CE1"/>
    <w:rsid w:val="0054234A"/>
    <w:rsid w:val="00542FFC"/>
    <w:rsid w:val="00546DE3"/>
    <w:rsid w:val="00552665"/>
    <w:rsid w:val="00553213"/>
    <w:rsid w:val="00561A11"/>
    <w:rsid w:val="00564C2B"/>
    <w:rsid w:val="0056721A"/>
    <w:rsid w:val="00567C0C"/>
    <w:rsid w:val="00571BF4"/>
    <w:rsid w:val="00580042"/>
    <w:rsid w:val="0058071B"/>
    <w:rsid w:val="00582B8A"/>
    <w:rsid w:val="00583499"/>
    <w:rsid w:val="00586759"/>
    <w:rsid w:val="00587D51"/>
    <w:rsid w:val="00591052"/>
    <w:rsid w:val="00591399"/>
    <w:rsid w:val="005A0257"/>
    <w:rsid w:val="005A6674"/>
    <w:rsid w:val="005B1BD6"/>
    <w:rsid w:val="005C2D20"/>
    <w:rsid w:val="005C6DA8"/>
    <w:rsid w:val="005C7E5A"/>
    <w:rsid w:val="005D2980"/>
    <w:rsid w:val="005D39B5"/>
    <w:rsid w:val="005D42C0"/>
    <w:rsid w:val="005D7197"/>
    <w:rsid w:val="005E51BB"/>
    <w:rsid w:val="005F0319"/>
    <w:rsid w:val="005F0DCF"/>
    <w:rsid w:val="005F6A74"/>
    <w:rsid w:val="005F717D"/>
    <w:rsid w:val="0060303B"/>
    <w:rsid w:val="00603331"/>
    <w:rsid w:val="00605EC3"/>
    <w:rsid w:val="0060708A"/>
    <w:rsid w:val="006115F9"/>
    <w:rsid w:val="006136EF"/>
    <w:rsid w:val="00617425"/>
    <w:rsid w:val="00621C70"/>
    <w:rsid w:val="006230F6"/>
    <w:rsid w:val="00630C77"/>
    <w:rsid w:val="00637FB1"/>
    <w:rsid w:val="00641604"/>
    <w:rsid w:val="00642FEE"/>
    <w:rsid w:val="00645E91"/>
    <w:rsid w:val="0064662E"/>
    <w:rsid w:val="006514E8"/>
    <w:rsid w:val="006574E6"/>
    <w:rsid w:val="006618DB"/>
    <w:rsid w:val="0066295A"/>
    <w:rsid w:val="00664E9E"/>
    <w:rsid w:val="006667D2"/>
    <w:rsid w:val="00666DA5"/>
    <w:rsid w:val="00671968"/>
    <w:rsid w:val="006813AA"/>
    <w:rsid w:val="00682984"/>
    <w:rsid w:val="00682B9E"/>
    <w:rsid w:val="0068307A"/>
    <w:rsid w:val="00691B89"/>
    <w:rsid w:val="00693A00"/>
    <w:rsid w:val="006A1492"/>
    <w:rsid w:val="006A2677"/>
    <w:rsid w:val="006A2D4B"/>
    <w:rsid w:val="006A3E05"/>
    <w:rsid w:val="006A450A"/>
    <w:rsid w:val="006A5AC6"/>
    <w:rsid w:val="006B21DE"/>
    <w:rsid w:val="006B4DC1"/>
    <w:rsid w:val="006C0270"/>
    <w:rsid w:val="006C3519"/>
    <w:rsid w:val="006C5185"/>
    <w:rsid w:val="006C7556"/>
    <w:rsid w:val="006C7867"/>
    <w:rsid w:val="006D0015"/>
    <w:rsid w:val="006D0DA9"/>
    <w:rsid w:val="006D4830"/>
    <w:rsid w:val="006D6E5E"/>
    <w:rsid w:val="006E204E"/>
    <w:rsid w:val="006F3A3D"/>
    <w:rsid w:val="006F54BD"/>
    <w:rsid w:val="006F6802"/>
    <w:rsid w:val="00701D8F"/>
    <w:rsid w:val="0070260D"/>
    <w:rsid w:val="00720E16"/>
    <w:rsid w:val="007236B8"/>
    <w:rsid w:val="0072441D"/>
    <w:rsid w:val="007313A8"/>
    <w:rsid w:val="007344B3"/>
    <w:rsid w:val="0073571F"/>
    <w:rsid w:val="007363F8"/>
    <w:rsid w:val="0074202B"/>
    <w:rsid w:val="00744654"/>
    <w:rsid w:val="00750900"/>
    <w:rsid w:val="00752E5D"/>
    <w:rsid w:val="0075342B"/>
    <w:rsid w:val="00771B95"/>
    <w:rsid w:val="00772A4F"/>
    <w:rsid w:val="0077533E"/>
    <w:rsid w:val="00780DD7"/>
    <w:rsid w:val="00782183"/>
    <w:rsid w:val="00784F0B"/>
    <w:rsid w:val="00790147"/>
    <w:rsid w:val="00791101"/>
    <w:rsid w:val="0079249E"/>
    <w:rsid w:val="007A4059"/>
    <w:rsid w:val="007A4986"/>
    <w:rsid w:val="007A63EA"/>
    <w:rsid w:val="007B0583"/>
    <w:rsid w:val="007C3289"/>
    <w:rsid w:val="007C32B1"/>
    <w:rsid w:val="007C6814"/>
    <w:rsid w:val="007D225A"/>
    <w:rsid w:val="007D6186"/>
    <w:rsid w:val="007E3207"/>
    <w:rsid w:val="007E6B5D"/>
    <w:rsid w:val="007F0B9B"/>
    <w:rsid w:val="007F5C81"/>
    <w:rsid w:val="00800C70"/>
    <w:rsid w:val="0080143D"/>
    <w:rsid w:val="00801995"/>
    <w:rsid w:val="00806263"/>
    <w:rsid w:val="008112C3"/>
    <w:rsid w:val="00811441"/>
    <w:rsid w:val="00812216"/>
    <w:rsid w:val="00813568"/>
    <w:rsid w:val="00813CDA"/>
    <w:rsid w:val="00817290"/>
    <w:rsid w:val="008248B0"/>
    <w:rsid w:val="00824943"/>
    <w:rsid w:val="00826B16"/>
    <w:rsid w:val="00826BEF"/>
    <w:rsid w:val="008278CD"/>
    <w:rsid w:val="0083048D"/>
    <w:rsid w:val="00834806"/>
    <w:rsid w:val="00841441"/>
    <w:rsid w:val="008441D2"/>
    <w:rsid w:val="008452E7"/>
    <w:rsid w:val="00846D22"/>
    <w:rsid w:val="008479CB"/>
    <w:rsid w:val="00854239"/>
    <w:rsid w:val="00857236"/>
    <w:rsid w:val="008602AA"/>
    <w:rsid w:val="008633F9"/>
    <w:rsid w:val="00863F21"/>
    <w:rsid w:val="00865964"/>
    <w:rsid w:val="00870EF3"/>
    <w:rsid w:val="00872983"/>
    <w:rsid w:val="00874223"/>
    <w:rsid w:val="00880BB3"/>
    <w:rsid w:val="0088464C"/>
    <w:rsid w:val="00886A85"/>
    <w:rsid w:val="00890B75"/>
    <w:rsid w:val="00891C12"/>
    <w:rsid w:val="00893506"/>
    <w:rsid w:val="008941DE"/>
    <w:rsid w:val="00896A33"/>
    <w:rsid w:val="00896FD3"/>
    <w:rsid w:val="008970D7"/>
    <w:rsid w:val="0089790B"/>
    <w:rsid w:val="008A0A92"/>
    <w:rsid w:val="008A28F6"/>
    <w:rsid w:val="008A330F"/>
    <w:rsid w:val="008A7476"/>
    <w:rsid w:val="008A74FB"/>
    <w:rsid w:val="008B1D2F"/>
    <w:rsid w:val="008C4E64"/>
    <w:rsid w:val="008C5AD4"/>
    <w:rsid w:val="008D02B3"/>
    <w:rsid w:val="008D14D0"/>
    <w:rsid w:val="008D255F"/>
    <w:rsid w:val="008D3299"/>
    <w:rsid w:val="008D4AFA"/>
    <w:rsid w:val="008D52A9"/>
    <w:rsid w:val="008D5486"/>
    <w:rsid w:val="008D69DA"/>
    <w:rsid w:val="008D6A4C"/>
    <w:rsid w:val="008E24E7"/>
    <w:rsid w:val="008E43B0"/>
    <w:rsid w:val="008F0130"/>
    <w:rsid w:val="008F15D6"/>
    <w:rsid w:val="008F2BAE"/>
    <w:rsid w:val="0091054A"/>
    <w:rsid w:val="00910F27"/>
    <w:rsid w:val="0091376B"/>
    <w:rsid w:val="0091534D"/>
    <w:rsid w:val="0091609F"/>
    <w:rsid w:val="00923842"/>
    <w:rsid w:val="00931C4E"/>
    <w:rsid w:val="009326C8"/>
    <w:rsid w:val="00933BE8"/>
    <w:rsid w:val="009502C9"/>
    <w:rsid w:val="009503EA"/>
    <w:rsid w:val="00951399"/>
    <w:rsid w:val="00953ACE"/>
    <w:rsid w:val="009540BD"/>
    <w:rsid w:val="0095457A"/>
    <w:rsid w:val="00956824"/>
    <w:rsid w:val="00957CCA"/>
    <w:rsid w:val="00957DE9"/>
    <w:rsid w:val="00960878"/>
    <w:rsid w:val="00962CD5"/>
    <w:rsid w:val="00963E86"/>
    <w:rsid w:val="0096436F"/>
    <w:rsid w:val="00967A76"/>
    <w:rsid w:val="00974580"/>
    <w:rsid w:val="00974DD5"/>
    <w:rsid w:val="00975CBA"/>
    <w:rsid w:val="00976F5D"/>
    <w:rsid w:val="00982758"/>
    <w:rsid w:val="009925CA"/>
    <w:rsid w:val="009932F0"/>
    <w:rsid w:val="009A0E98"/>
    <w:rsid w:val="009A349A"/>
    <w:rsid w:val="009A38D5"/>
    <w:rsid w:val="009A67AC"/>
    <w:rsid w:val="009B2EB7"/>
    <w:rsid w:val="009C540A"/>
    <w:rsid w:val="009C6EC0"/>
    <w:rsid w:val="009C7598"/>
    <w:rsid w:val="009D4665"/>
    <w:rsid w:val="009D4F9E"/>
    <w:rsid w:val="009D4FD7"/>
    <w:rsid w:val="009D7029"/>
    <w:rsid w:val="009E1389"/>
    <w:rsid w:val="009E14BE"/>
    <w:rsid w:val="009E2FE3"/>
    <w:rsid w:val="009E3446"/>
    <w:rsid w:val="009E4185"/>
    <w:rsid w:val="009E5806"/>
    <w:rsid w:val="009E5992"/>
    <w:rsid w:val="009E7B45"/>
    <w:rsid w:val="009E7E7A"/>
    <w:rsid w:val="009F0A8F"/>
    <w:rsid w:val="009F3EB3"/>
    <w:rsid w:val="009F46F4"/>
    <w:rsid w:val="009F6845"/>
    <w:rsid w:val="009F786D"/>
    <w:rsid w:val="00A02882"/>
    <w:rsid w:val="00A0549C"/>
    <w:rsid w:val="00A1635A"/>
    <w:rsid w:val="00A16405"/>
    <w:rsid w:val="00A301E5"/>
    <w:rsid w:val="00A331E5"/>
    <w:rsid w:val="00A374E1"/>
    <w:rsid w:val="00A37D10"/>
    <w:rsid w:val="00A41562"/>
    <w:rsid w:val="00A42DE6"/>
    <w:rsid w:val="00A4404E"/>
    <w:rsid w:val="00A444EC"/>
    <w:rsid w:val="00A467A2"/>
    <w:rsid w:val="00A52A32"/>
    <w:rsid w:val="00A54CA1"/>
    <w:rsid w:val="00A5744B"/>
    <w:rsid w:val="00A6090E"/>
    <w:rsid w:val="00A618BC"/>
    <w:rsid w:val="00A65E39"/>
    <w:rsid w:val="00A6698B"/>
    <w:rsid w:val="00A67A61"/>
    <w:rsid w:val="00A72927"/>
    <w:rsid w:val="00A76728"/>
    <w:rsid w:val="00A81809"/>
    <w:rsid w:val="00A935DD"/>
    <w:rsid w:val="00AA0682"/>
    <w:rsid w:val="00AB1D15"/>
    <w:rsid w:val="00AB2215"/>
    <w:rsid w:val="00AB4E25"/>
    <w:rsid w:val="00AB6ECC"/>
    <w:rsid w:val="00AB7DC2"/>
    <w:rsid w:val="00AC2123"/>
    <w:rsid w:val="00AC42DE"/>
    <w:rsid w:val="00AC4C17"/>
    <w:rsid w:val="00AC4C58"/>
    <w:rsid w:val="00AD1470"/>
    <w:rsid w:val="00AD1822"/>
    <w:rsid w:val="00AE0C44"/>
    <w:rsid w:val="00AE0F0C"/>
    <w:rsid w:val="00AE6291"/>
    <w:rsid w:val="00AE6AC7"/>
    <w:rsid w:val="00AF07CE"/>
    <w:rsid w:val="00AF35EC"/>
    <w:rsid w:val="00AF5AB1"/>
    <w:rsid w:val="00B0055D"/>
    <w:rsid w:val="00B00B6E"/>
    <w:rsid w:val="00B019CA"/>
    <w:rsid w:val="00B0292D"/>
    <w:rsid w:val="00B03A22"/>
    <w:rsid w:val="00B03CBD"/>
    <w:rsid w:val="00B05E4C"/>
    <w:rsid w:val="00B06556"/>
    <w:rsid w:val="00B0682A"/>
    <w:rsid w:val="00B0783E"/>
    <w:rsid w:val="00B15662"/>
    <w:rsid w:val="00B15EA3"/>
    <w:rsid w:val="00B235A7"/>
    <w:rsid w:val="00B2519E"/>
    <w:rsid w:val="00B266E2"/>
    <w:rsid w:val="00B27F2B"/>
    <w:rsid w:val="00B339E9"/>
    <w:rsid w:val="00B34B74"/>
    <w:rsid w:val="00B37C62"/>
    <w:rsid w:val="00B45606"/>
    <w:rsid w:val="00B463C7"/>
    <w:rsid w:val="00B52A42"/>
    <w:rsid w:val="00B54947"/>
    <w:rsid w:val="00B5635F"/>
    <w:rsid w:val="00B56966"/>
    <w:rsid w:val="00B5783D"/>
    <w:rsid w:val="00B608D7"/>
    <w:rsid w:val="00B608FA"/>
    <w:rsid w:val="00B60B82"/>
    <w:rsid w:val="00B65587"/>
    <w:rsid w:val="00B7307E"/>
    <w:rsid w:val="00B74B79"/>
    <w:rsid w:val="00B77C1D"/>
    <w:rsid w:val="00B8027C"/>
    <w:rsid w:val="00B80503"/>
    <w:rsid w:val="00B84567"/>
    <w:rsid w:val="00B84C80"/>
    <w:rsid w:val="00B906D8"/>
    <w:rsid w:val="00BA077A"/>
    <w:rsid w:val="00BA0CE7"/>
    <w:rsid w:val="00BA7EA3"/>
    <w:rsid w:val="00BB2106"/>
    <w:rsid w:val="00BB743C"/>
    <w:rsid w:val="00BB745B"/>
    <w:rsid w:val="00BC3E94"/>
    <w:rsid w:val="00BC5200"/>
    <w:rsid w:val="00BC57CC"/>
    <w:rsid w:val="00BD606B"/>
    <w:rsid w:val="00BD745D"/>
    <w:rsid w:val="00BE7FE0"/>
    <w:rsid w:val="00BF172C"/>
    <w:rsid w:val="00BF3911"/>
    <w:rsid w:val="00BF7892"/>
    <w:rsid w:val="00C020EC"/>
    <w:rsid w:val="00C05545"/>
    <w:rsid w:val="00C06A62"/>
    <w:rsid w:val="00C06C2D"/>
    <w:rsid w:val="00C105BC"/>
    <w:rsid w:val="00C117AB"/>
    <w:rsid w:val="00C129EA"/>
    <w:rsid w:val="00C13840"/>
    <w:rsid w:val="00C1546E"/>
    <w:rsid w:val="00C16FE4"/>
    <w:rsid w:val="00C22606"/>
    <w:rsid w:val="00C23812"/>
    <w:rsid w:val="00C262A2"/>
    <w:rsid w:val="00C306FB"/>
    <w:rsid w:val="00C308A1"/>
    <w:rsid w:val="00C33748"/>
    <w:rsid w:val="00C35AA7"/>
    <w:rsid w:val="00C37835"/>
    <w:rsid w:val="00C37A8D"/>
    <w:rsid w:val="00C42242"/>
    <w:rsid w:val="00C43428"/>
    <w:rsid w:val="00C47ED3"/>
    <w:rsid w:val="00C524B0"/>
    <w:rsid w:val="00C52D68"/>
    <w:rsid w:val="00C65972"/>
    <w:rsid w:val="00C67ED3"/>
    <w:rsid w:val="00C70366"/>
    <w:rsid w:val="00C7067C"/>
    <w:rsid w:val="00C720DD"/>
    <w:rsid w:val="00C72D5E"/>
    <w:rsid w:val="00C73B7C"/>
    <w:rsid w:val="00C819E0"/>
    <w:rsid w:val="00C82C8A"/>
    <w:rsid w:val="00C8501D"/>
    <w:rsid w:val="00C91065"/>
    <w:rsid w:val="00C9232D"/>
    <w:rsid w:val="00C95DF5"/>
    <w:rsid w:val="00C97C69"/>
    <w:rsid w:val="00CA5152"/>
    <w:rsid w:val="00CA5C39"/>
    <w:rsid w:val="00CA6142"/>
    <w:rsid w:val="00CB2870"/>
    <w:rsid w:val="00CC3940"/>
    <w:rsid w:val="00CC3AE9"/>
    <w:rsid w:val="00CD2EC5"/>
    <w:rsid w:val="00CD30D4"/>
    <w:rsid w:val="00CD3CF2"/>
    <w:rsid w:val="00CD44C8"/>
    <w:rsid w:val="00CD75C8"/>
    <w:rsid w:val="00CE1B37"/>
    <w:rsid w:val="00CE3803"/>
    <w:rsid w:val="00CE634F"/>
    <w:rsid w:val="00CF29F1"/>
    <w:rsid w:val="00D01747"/>
    <w:rsid w:val="00D100FD"/>
    <w:rsid w:val="00D11653"/>
    <w:rsid w:val="00D12302"/>
    <w:rsid w:val="00D13E8F"/>
    <w:rsid w:val="00D17811"/>
    <w:rsid w:val="00D17D2C"/>
    <w:rsid w:val="00D24D06"/>
    <w:rsid w:val="00D34D04"/>
    <w:rsid w:val="00D3670C"/>
    <w:rsid w:val="00D37079"/>
    <w:rsid w:val="00D47EB6"/>
    <w:rsid w:val="00D53524"/>
    <w:rsid w:val="00D55ABB"/>
    <w:rsid w:val="00D57A09"/>
    <w:rsid w:val="00D61B8E"/>
    <w:rsid w:val="00D61D0E"/>
    <w:rsid w:val="00D62CE5"/>
    <w:rsid w:val="00D67D9A"/>
    <w:rsid w:val="00D72E79"/>
    <w:rsid w:val="00D748D7"/>
    <w:rsid w:val="00D74BDB"/>
    <w:rsid w:val="00D7516B"/>
    <w:rsid w:val="00D865DE"/>
    <w:rsid w:val="00D92079"/>
    <w:rsid w:val="00D94A1A"/>
    <w:rsid w:val="00D96E1D"/>
    <w:rsid w:val="00DA11CA"/>
    <w:rsid w:val="00DA1FEC"/>
    <w:rsid w:val="00DA24DF"/>
    <w:rsid w:val="00DA2C97"/>
    <w:rsid w:val="00DA2EB6"/>
    <w:rsid w:val="00DA47AA"/>
    <w:rsid w:val="00DA679A"/>
    <w:rsid w:val="00DA799E"/>
    <w:rsid w:val="00DB15EE"/>
    <w:rsid w:val="00DB36C6"/>
    <w:rsid w:val="00DB6AA2"/>
    <w:rsid w:val="00DC30AB"/>
    <w:rsid w:val="00DD07E0"/>
    <w:rsid w:val="00DD0E80"/>
    <w:rsid w:val="00DD1C7E"/>
    <w:rsid w:val="00DD3015"/>
    <w:rsid w:val="00DD6E8A"/>
    <w:rsid w:val="00DE04EB"/>
    <w:rsid w:val="00DE23C7"/>
    <w:rsid w:val="00DE42F5"/>
    <w:rsid w:val="00E01C2F"/>
    <w:rsid w:val="00E02A59"/>
    <w:rsid w:val="00E053E6"/>
    <w:rsid w:val="00E21B0F"/>
    <w:rsid w:val="00E2384C"/>
    <w:rsid w:val="00E25333"/>
    <w:rsid w:val="00E27B4B"/>
    <w:rsid w:val="00E347FA"/>
    <w:rsid w:val="00E35A3A"/>
    <w:rsid w:val="00E413EE"/>
    <w:rsid w:val="00E42268"/>
    <w:rsid w:val="00E457EA"/>
    <w:rsid w:val="00E4708F"/>
    <w:rsid w:val="00E51B4C"/>
    <w:rsid w:val="00E51B7E"/>
    <w:rsid w:val="00E55AE5"/>
    <w:rsid w:val="00E575D9"/>
    <w:rsid w:val="00E57ED0"/>
    <w:rsid w:val="00E63551"/>
    <w:rsid w:val="00E7010F"/>
    <w:rsid w:val="00E73E92"/>
    <w:rsid w:val="00E802B9"/>
    <w:rsid w:val="00E82907"/>
    <w:rsid w:val="00E93E90"/>
    <w:rsid w:val="00E93EDD"/>
    <w:rsid w:val="00E96EA3"/>
    <w:rsid w:val="00E9718D"/>
    <w:rsid w:val="00EA3287"/>
    <w:rsid w:val="00EA54A5"/>
    <w:rsid w:val="00EB0151"/>
    <w:rsid w:val="00EB17EC"/>
    <w:rsid w:val="00EB228B"/>
    <w:rsid w:val="00EB31D0"/>
    <w:rsid w:val="00EB58B8"/>
    <w:rsid w:val="00EB6CBB"/>
    <w:rsid w:val="00EB77F6"/>
    <w:rsid w:val="00EC175A"/>
    <w:rsid w:val="00EC3D1D"/>
    <w:rsid w:val="00EC4C15"/>
    <w:rsid w:val="00ED0D40"/>
    <w:rsid w:val="00ED2147"/>
    <w:rsid w:val="00ED2A11"/>
    <w:rsid w:val="00ED5EF3"/>
    <w:rsid w:val="00ED64FB"/>
    <w:rsid w:val="00EE1459"/>
    <w:rsid w:val="00EE53FD"/>
    <w:rsid w:val="00EE56CD"/>
    <w:rsid w:val="00EE583C"/>
    <w:rsid w:val="00EF013B"/>
    <w:rsid w:val="00EF08BA"/>
    <w:rsid w:val="00EF68C1"/>
    <w:rsid w:val="00F026CF"/>
    <w:rsid w:val="00F03E84"/>
    <w:rsid w:val="00F0780E"/>
    <w:rsid w:val="00F101AE"/>
    <w:rsid w:val="00F16A63"/>
    <w:rsid w:val="00F23526"/>
    <w:rsid w:val="00F23648"/>
    <w:rsid w:val="00F253D8"/>
    <w:rsid w:val="00F26AA0"/>
    <w:rsid w:val="00F2735E"/>
    <w:rsid w:val="00F324AF"/>
    <w:rsid w:val="00F37414"/>
    <w:rsid w:val="00F37E8D"/>
    <w:rsid w:val="00F40694"/>
    <w:rsid w:val="00F4465F"/>
    <w:rsid w:val="00F45B83"/>
    <w:rsid w:val="00F500B7"/>
    <w:rsid w:val="00F53AAA"/>
    <w:rsid w:val="00F54CA5"/>
    <w:rsid w:val="00F63C60"/>
    <w:rsid w:val="00F6583B"/>
    <w:rsid w:val="00F71E03"/>
    <w:rsid w:val="00F80633"/>
    <w:rsid w:val="00F862AE"/>
    <w:rsid w:val="00F90CFB"/>
    <w:rsid w:val="00F9210B"/>
    <w:rsid w:val="00F9698A"/>
    <w:rsid w:val="00FA09EE"/>
    <w:rsid w:val="00FA2375"/>
    <w:rsid w:val="00FA62E0"/>
    <w:rsid w:val="00FB00A7"/>
    <w:rsid w:val="00FB5321"/>
    <w:rsid w:val="00FB56E4"/>
    <w:rsid w:val="00FB62D8"/>
    <w:rsid w:val="00FC16DA"/>
    <w:rsid w:val="00FC2762"/>
    <w:rsid w:val="00FC29D2"/>
    <w:rsid w:val="00FD2C38"/>
    <w:rsid w:val="00FD3F71"/>
    <w:rsid w:val="00FE5249"/>
    <w:rsid w:val="00FE58C1"/>
    <w:rsid w:val="00FE5F6C"/>
    <w:rsid w:val="00FE7E12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26"/>
    <w:pPr>
      <w:spacing w:after="120" w:line="360" w:lineRule="auto"/>
      <w:jc w:val="both"/>
    </w:pPr>
    <w:rPr>
      <w:rFonts w:eastAsia="Times New Roman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1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226"/>
    <w:pPr>
      <w:keepNext/>
      <w:spacing w:before="240"/>
      <w:jc w:val="left"/>
      <w:outlineLvl w:val="2"/>
    </w:pPr>
    <w:rPr>
      <w:rFonts w:cs="Arial"/>
      <w:b/>
      <w:bCs/>
      <w:color w:val="0070C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15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1226"/>
    <w:rPr>
      <w:rFonts w:eastAsia="Times New Roman" w:cs="Arial"/>
      <w:b/>
      <w:bCs/>
      <w:color w:val="0070C0"/>
      <w:sz w:val="26"/>
      <w:szCs w:val="26"/>
      <w:lang w:eastAsia="pl-PL"/>
    </w:rPr>
  </w:style>
  <w:style w:type="paragraph" w:styleId="ListParagraph">
    <w:name w:val="List Paragraph"/>
    <w:basedOn w:val="Normal"/>
    <w:uiPriority w:val="99"/>
    <w:qFormat/>
    <w:rsid w:val="00311226"/>
    <w:pPr>
      <w:spacing w:after="0"/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label">
    <w:name w:val="label"/>
    <w:basedOn w:val="DefaultParagraphFont"/>
    <w:uiPriority w:val="99"/>
    <w:rsid w:val="00ED2A1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D2A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Wojewódzkiego Szpitala Specjalistycznego im</dc:title>
  <dc:subject/>
  <dc:creator>Krzysztof Kasprzyk</dc:creator>
  <cp:keywords/>
  <dc:description/>
  <cp:lastModifiedBy>wss</cp:lastModifiedBy>
  <cp:revision>7</cp:revision>
  <cp:lastPrinted>2017-12-28T06:54:00Z</cp:lastPrinted>
  <dcterms:created xsi:type="dcterms:W3CDTF">2017-12-28T11:48:00Z</dcterms:created>
  <dcterms:modified xsi:type="dcterms:W3CDTF">2018-01-02T11:07:00Z</dcterms:modified>
</cp:coreProperties>
</file>