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17" w:rsidRDefault="000A3D17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0A3D17" w:rsidRDefault="000A3D17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A3D17" w:rsidRPr="00A65951" w:rsidRDefault="000A3D17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A3D17" w:rsidRPr="00A65951" w:rsidRDefault="000A3D17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0A3D17" w:rsidRPr="005D61F5" w:rsidRDefault="000A3D17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0A3D17" w:rsidRPr="00A65951" w:rsidRDefault="000A3D17" w:rsidP="008257D4">
      <w:pPr>
        <w:tabs>
          <w:tab w:val="left" w:pos="1080"/>
        </w:tabs>
        <w:rPr>
          <w:sz w:val="22"/>
          <w:szCs w:val="22"/>
        </w:rPr>
      </w:pPr>
    </w:p>
    <w:p w:rsidR="000A3D17" w:rsidRPr="003026BC" w:rsidRDefault="000A3D17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ZP-49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>
        <w:rPr>
          <w:b/>
          <w:sz w:val="22"/>
          <w:szCs w:val="22"/>
          <w:u w:val="single"/>
        </w:rPr>
        <w:t>18</w:t>
      </w:r>
    </w:p>
    <w:p w:rsidR="000A3D17" w:rsidRPr="00A65951" w:rsidRDefault="000A3D17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0A3D17" w:rsidRPr="00A65951" w:rsidRDefault="000A3D17" w:rsidP="008257D4">
      <w:pPr>
        <w:rPr>
          <w:sz w:val="22"/>
          <w:szCs w:val="22"/>
        </w:rPr>
      </w:pPr>
    </w:p>
    <w:p w:rsidR="000A3D17" w:rsidRPr="00D41992" w:rsidRDefault="000A3D17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0A3D17" w:rsidRPr="00BC3FE9" w:rsidRDefault="000A3D17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0A3D17" w:rsidRPr="00D21A88" w:rsidRDefault="000A3D17" w:rsidP="001B5507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0377AE">
        <w:trPr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A3D17" w:rsidRPr="000377AE" w:rsidRDefault="000A3D1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0A3D17" w:rsidRPr="000377AE" w:rsidRDefault="000A3D1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A3D17" w:rsidRPr="00D21A88" w:rsidRDefault="000A3D17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0A3D17" w:rsidRPr="0072719B" w:rsidRDefault="000A3D17" w:rsidP="001B5507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3E58B1">
        <w:rPr>
          <w:b/>
          <w:sz w:val="22"/>
          <w:szCs w:val="22"/>
        </w:rPr>
        <w:t>Stworzenie stanowisk wydruku wraz z kompleksową obsługą serwisowo – eksploatacyjną</w:t>
      </w:r>
    </w:p>
    <w:p w:rsidR="000A3D17" w:rsidRPr="00B67A16" w:rsidRDefault="000A3D17" w:rsidP="00D66738">
      <w:pPr>
        <w:pStyle w:val="List"/>
        <w:numPr>
          <w:ilvl w:val="0"/>
          <w:numId w:val="20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B67A16">
        <w:rPr>
          <w:b/>
          <w:bCs/>
          <w:sz w:val="22"/>
          <w:szCs w:val="22"/>
          <w:lang w:eastAsia="ar-SA"/>
        </w:rPr>
        <w:t>Urządzen</w:t>
      </w:r>
      <w:r>
        <w:rPr>
          <w:b/>
          <w:bCs/>
          <w:sz w:val="22"/>
          <w:szCs w:val="22"/>
          <w:lang w:eastAsia="ar-SA"/>
        </w:rPr>
        <w:t xml:space="preserve">ia wielofunkcyjne formatu A4 – </w:t>
      </w:r>
      <w:r w:rsidRPr="00836164">
        <w:rPr>
          <w:b/>
          <w:bCs/>
          <w:sz w:val="22"/>
          <w:szCs w:val="22"/>
          <w:lang w:eastAsia="ar-SA"/>
        </w:rPr>
        <w:t>25 szt.:</w:t>
      </w:r>
    </w:p>
    <w:p w:rsidR="000A3D17" w:rsidRPr="00D66738" w:rsidRDefault="000A3D17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urządzenia: ………………………………………..</w:t>
      </w:r>
    </w:p>
    <w:p w:rsidR="000A3D17" w:rsidRPr="00D66738" w:rsidRDefault="000A3D17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A3D17" w:rsidRPr="00D66738" w:rsidRDefault="000A3D17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A3D17" w:rsidRPr="00F930EE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930EE" w:rsidRDefault="000A3D17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930EE" w:rsidRDefault="000A3D17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930EE" w:rsidRDefault="000A3D17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7A16">
              <w:rPr>
                <w:rFonts w:ascii="Times New Roman" w:hAnsi="Times New Roman"/>
              </w:rPr>
              <w:t>Maksymalny Format papieru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Cs/>
                <w:sz w:val="20"/>
              </w:rPr>
            </w:pPr>
            <w:r w:rsidRPr="00625D5D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B67A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7A16">
              <w:rPr>
                <w:rFonts w:ascii="Times New Roman" w:hAnsi="Times New Roman"/>
              </w:rPr>
              <w:t>Prędkość wydruku A4 – 40</w:t>
            </w:r>
            <w:r>
              <w:rPr>
                <w:rFonts w:ascii="Times New Roman" w:hAnsi="Times New Roman"/>
              </w:rPr>
              <w:t xml:space="preserve"> </w:t>
            </w:r>
            <w:r w:rsidRPr="00B67A16">
              <w:rPr>
                <w:rFonts w:ascii="Times New Roman" w:hAnsi="Times New Roman"/>
              </w:rPr>
              <w:t>str/min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kolorowy skaner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Druk czarnobiały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A2795" w:rsidRDefault="000A3D17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A2795" w:rsidRDefault="000A3D17" w:rsidP="002702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B67A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7A16">
              <w:rPr>
                <w:rFonts w:ascii="Times New Roman" w:hAnsi="Times New Roman"/>
              </w:rPr>
              <w:t>Pojemność podajnika papieru – min 250 arkuszy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A2795" w:rsidRDefault="000A3D17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836164" w:rsidRDefault="000A3D17" w:rsidP="00A43C1E">
            <w:pPr>
              <w:rPr>
                <w:sz w:val="22"/>
                <w:szCs w:val="22"/>
              </w:rPr>
            </w:pPr>
            <w:r w:rsidRPr="00836164">
              <w:rPr>
                <w:sz w:val="22"/>
                <w:szCs w:val="22"/>
              </w:rPr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836164" w:rsidRDefault="000A3D17" w:rsidP="00270231">
            <w:pPr>
              <w:jc w:val="center"/>
              <w:rPr>
                <w:bCs/>
                <w:sz w:val="22"/>
                <w:szCs w:val="22"/>
              </w:rPr>
            </w:pPr>
            <w:r w:rsidRPr="0083616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836164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C32704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A2795" w:rsidRDefault="000A3D17" w:rsidP="00C32704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0A3D17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B67A16" w:rsidRDefault="000A3D17" w:rsidP="00C32704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Default="000A3D17" w:rsidP="00C32704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625D5D" w:rsidRDefault="000A3D17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</w:tbl>
    <w:p w:rsidR="000A3D17" w:rsidRDefault="000A3D17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A3D17" w:rsidRPr="00AE2C21" w:rsidRDefault="000A3D17" w:rsidP="00A23151">
      <w:pPr>
        <w:pStyle w:val="List"/>
        <w:numPr>
          <w:ilvl w:val="0"/>
          <w:numId w:val="20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A23151">
        <w:rPr>
          <w:b/>
          <w:bCs/>
          <w:sz w:val="22"/>
          <w:szCs w:val="22"/>
          <w:lang w:eastAsia="ar-SA"/>
        </w:rPr>
        <w:t>Urządzen</w:t>
      </w:r>
      <w:r>
        <w:rPr>
          <w:b/>
          <w:bCs/>
          <w:sz w:val="22"/>
          <w:szCs w:val="22"/>
          <w:lang w:eastAsia="ar-SA"/>
        </w:rPr>
        <w:t>ie wielofunkcyjne formatu A3 – 3</w:t>
      </w:r>
      <w:r w:rsidRPr="00AE2C21">
        <w:rPr>
          <w:b/>
          <w:bCs/>
          <w:sz w:val="22"/>
          <w:szCs w:val="22"/>
          <w:lang w:eastAsia="ar-SA"/>
        </w:rPr>
        <w:t xml:space="preserve"> szt.:</w:t>
      </w:r>
    </w:p>
    <w:p w:rsidR="000A3D17" w:rsidRPr="00AE2C21" w:rsidRDefault="000A3D17" w:rsidP="00EB46B7">
      <w:pPr>
        <w:pStyle w:val="ListBullet"/>
        <w:spacing w:line="360" w:lineRule="auto"/>
        <w:rPr>
          <w:rFonts w:ascii="Times New Roman" w:hAnsi="Times New Roman" w:cs="Times New Roman"/>
        </w:rPr>
      </w:pPr>
      <w:r w:rsidRPr="00AE2C21">
        <w:rPr>
          <w:rFonts w:ascii="Times New Roman" w:hAnsi="Times New Roman" w:cs="Times New Roman"/>
          <w:b/>
        </w:rPr>
        <w:t xml:space="preserve">Typ, nazwa </w:t>
      </w:r>
      <w:r>
        <w:rPr>
          <w:rFonts w:ascii="Times New Roman" w:hAnsi="Times New Roman" w:cs="Times New Roman"/>
          <w:b/>
        </w:rPr>
        <w:t>urządzenia dla druku w kolorze 1</w:t>
      </w:r>
      <w:r w:rsidRPr="00AE2C21">
        <w:rPr>
          <w:rFonts w:ascii="Times New Roman" w:hAnsi="Times New Roman" w:cs="Times New Roman"/>
          <w:b/>
        </w:rPr>
        <w:t xml:space="preserve"> szt.:</w:t>
      </w:r>
      <w:r w:rsidRPr="00AE2C21">
        <w:rPr>
          <w:rFonts w:ascii="Times New Roman" w:hAnsi="Times New Roman" w:cs="Times New Roman"/>
        </w:rPr>
        <w:t xml:space="preserve"> …………………………………………</w:t>
      </w:r>
    </w:p>
    <w:p w:rsidR="000A3D17" w:rsidRPr="00AE2C21" w:rsidRDefault="000A3D17" w:rsidP="00EB46B7">
      <w:pPr>
        <w:pStyle w:val="ListBullet"/>
        <w:spacing w:line="360" w:lineRule="auto"/>
        <w:rPr>
          <w:rFonts w:ascii="Times New Roman" w:hAnsi="Times New Roman" w:cs="Times New Roman"/>
        </w:rPr>
      </w:pPr>
      <w:r w:rsidRPr="00AE2C21">
        <w:rPr>
          <w:rFonts w:ascii="Times New Roman" w:hAnsi="Times New Roman" w:cs="Times New Roman"/>
        </w:rPr>
        <w:t>Rok produkcji: ………………………………………………….</w:t>
      </w:r>
    </w:p>
    <w:p w:rsidR="000A3D17" w:rsidRPr="00AE2C21" w:rsidRDefault="000A3D17" w:rsidP="00EB46B7">
      <w:pPr>
        <w:pStyle w:val="ListBullet"/>
        <w:spacing w:line="360" w:lineRule="auto"/>
        <w:rPr>
          <w:rFonts w:ascii="Times New Roman" w:hAnsi="Times New Roman" w:cs="Times New Roman"/>
        </w:rPr>
      </w:pPr>
      <w:r w:rsidRPr="00AE2C21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p w:rsidR="000A3D17" w:rsidRPr="00AE2C21" w:rsidRDefault="000A3D17" w:rsidP="00BF3A18">
      <w:pPr>
        <w:pStyle w:val="ListBullet"/>
        <w:spacing w:line="360" w:lineRule="auto"/>
        <w:rPr>
          <w:rFonts w:ascii="Times New Roman" w:hAnsi="Times New Roman" w:cs="Times New Roman"/>
        </w:rPr>
      </w:pPr>
      <w:r w:rsidRPr="00AE2C21">
        <w:rPr>
          <w:rFonts w:ascii="Times New Roman" w:hAnsi="Times New Roman" w:cs="Times New Roman"/>
          <w:b/>
        </w:rPr>
        <w:t>Typ, nazwa urządzenia dla druku czarnobiałego 2 szt.:</w:t>
      </w:r>
      <w:r w:rsidRPr="00AE2C21">
        <w:rPr>
          <w:rFonts w:ascii="Times New Roman" w:hAnsi="Times New Roman" w:cs="Times New Roman"/>
        </w:rPr>
        <w:t xml:space="preserve"> …………………………………………</w:t>
      </w:r>
    </w:p>
    <w:p w:rsidR="000A3D17" w:rsidRPr="00D66738" w:rsidRDefault="000A3D17" w:rsidP="00BF3A1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0A3D17" w:rsidRPr="00D66738" w:rsidRDefault="000A3D17" w:rsidP="00BF3A18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A3D17" w:rsidRPr="00F930EE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930EE" w:rsidRDefault="000A3D17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930EE" w:rsidRDefault="000A3D17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F930EE" w:rsidRDefault="000A3D17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79215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1EAA">
              <w:rPr>
                <w:rFonts w:ascii="Times New Roman" w:hAnsi="Times New Roman"/>
              </w:rPr>
              <w:t>Maksymalny Format papieru – A3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79215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1EAA">
              <w:rPr>
                <w:rFonts w:ascii="Times New Roman" w:hAnsi="Times New Roman"/>
              </w:rPr>
              <w:t>Prędkość wydruku A</w:t>
            </w:r>
            <w:r>
              <w:rPr>
                <w:rFonts w:ascii="Times New Roman" w:hAnsi="Times New Roman"/>
              </w:rPr>
              <w:t>4</w:t>
            </w:r>
            <w:r w:rsidRPr="00911EAA">
              <w:rPr>
                <w:rFonts w:ascii="Times New Roman" w:hAnsi="Times New Roman"/>
              </w:rPr>
              <w:t xml:space="preserve"> – 22</w:t>
            </w:r>
            <w:r>
              <w:rPr>
                <w:rFonts w:ascii="Times New Roman" w:hAnsi="Times New Roman"/>
              </w:rPr>
              <w:t xml:space="preserve"> </w:t>
            </w:r>
            <w:r w:rsidRPr="00911EAA">
              <w:rPr>
                <w:rFonts w:ascii="Times New Roman" w:hAnsi="Times New Roman"/>
              </w:rPr>
              <w:t>str/min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rPr>
                <w:color w:val="000000"/>
                <w:sz w:val="22"/>
                <w:szCs w:val="22"/>
                <w:lang w:val="en-US"/>
              </w:rPr>
            </w:pPr>
            <w:r w:rsidRPr="00911EAA">
              <w:rPr>
                <w:sz w:val="22"/>
                <w:szCs w:val="22"/>
              </w:rPr>
              <w:t>Kopiowanie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Dwustronny kolorowy skaner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Druk czarnobiały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jc w:val="center"/>
              <w:rPr>
                <w:bCs/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A43C1E">
        <w:trPr>
          <w:trHeight w:val="212"/>
        </w:trPr>
        <w:tc>
          <w:tcPr>
            <w:tcW w:w="20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rPr>
                <w:sz w:val="22"/>
                <w:szCs w:val="22"/>
              </w:rPr>
            </w:pPr>
            <w:r w:rsidRPr="00AE2C21">
              <w:rPr>
                <w:sz w:val="22"/>
                <w:szCs w:val="22"/>
              </w:rP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A501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E2C21">
              <w:rPr>
                <w:bCs/>
                <w:sz w:val="22"/>
                <w:szCs w:val="22"/>
              </w:rPr>
              <w:t xml:space="preserve"> szt. TAK 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A43C1E">
        <w:trPr>
          <w:trHeight w:val="301"/>
        </w:trPr>
        <w:tc>
          <w:tcPr>
            <w:tcW w:w="20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rPr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A501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E2C21">
              <w:rPr>
                <w:bCs/>
                <w:sz w:val="22"/>
                <w:szCs w:val="22"/>
              </w:rPr>
              <w:t>2 szt.  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911E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2C21">
              <w:rPr>
                <w:rFonts w:ascii="Times New Roman" w:hAnsi="Times New Roman"/>
              </w:rPr>
              <w:t>Pojemność podajnika papieru – min 1000 arkuszy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jc w:val="center"/>
              <w:rPr>
                <w:bCs/>
                <w:sz w:val="22"/>
                <w:szCs w:val="22"/>
              </w:rPr>
            </w:pPr>
            <w:r w:rsidRPr="00AE2C2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D34172">
            <w:pPr>
              <w:rPr>
                <w:sz w:val="22"/>
                <w:szCs w:val="22"/>
              </w:rPr>
            </w:pPr>
            <w:r w:rsidRPr="00AE2C21">
              <w:rPr>
                <w:sz w:val="22"/>
                <w:szCs w:val="22"/>
              </w:rPr>
              <w:t xml:space="preserve">Podajniki papieru –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D34172">
            <w:pPr>
              <w:jc w:val="center"/>
              <w:rPr>
                <w:bCs/>
                <w:sz w:val="22"/>
                <w:szCs w:val="22"/>
              </w:rPr>
            </w:pPr>
            <w:r w:rsidRPr="00AE2C2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AE2C21" w:rsidRDefault="000A3D17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D34172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D34172">
            <w:pPr>
              <w:jc w:val="center"/>
              <w:rPr>
                <w:bCs/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911EAA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D34172">
            <w:pPr>
              <w:rPr>
                <w:color w:val="000000"/>
                <w:sz w:val="22"/>
                <w:szCs w:val="22"/>
              </w:rPr>
            </w:pPr>
            <w:r w:rsidRPr="00911EAA"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D34172">
            <w:pPr>
              <w:jc w:val="center"/>
              <w:rPr>
                <w:sz w:val="22"/>
                <w:szCs w:val="22"/>
              </w:rPr>
            </w:pPr>
            <w:r w:rsidRPr="00911EAA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911EAA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A3D17" w:rsidRDefault="000A3D17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A3D17" w:rsidRPr="00301019" w:rsidRDefault="000A3D17" w:rsidP="002E6541">
      <w:pPr>
        <w:pStyle w:val="List"/>
        <w:numPr>
          <w:ilvl w:val="0"/>
          <w:numId w:val="20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301019">
        <w:rPr>
          <w:b/>
          <w:bCs/>
          <w:sz w:val="22"/>
          <w:szCs w:val="22"/>
          <w:lang w:eastAsia="ar-SA"/>
        </w:rPr>
        <w:t>Drukarka formatu A4 do recept – 5 szt.:</w:t>
      </w:r>
    </w:p>
    <w:p w:rsidR="000A3D17" w:rsidRPr="00301019" w:rsidRDefault="000A3D17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0A3D17" w:rsidRPr="00301019" w:rsidRDefault="000A3D17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0A3D17" w:rsidRPr="00301019" w:rsidRDefault="000A3D17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1019">
              <w:rPr>
                <w:rFonts w:ascii="Times New Roman" w:hAnsi="Times New Roman"/>
              </w:rPr>
              <w:t>Maksymalny Format papieru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sz w:val="22"/>
                <w:szCs w:val="22"/>
              </w:rPr>
            </w:pPr>
            <w:r w:rsidRPr="00301019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sz w:val="22"/>
                <w:szCs w:val="22"/>
              </w:rPr>
            </w:pPr>
            <w:r w:rsidRPr="00301019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sz w:val="22"/>
                <w:szCs w:val="22"/>
              </w:rPr>
            </w:pPr>
            <w:r w:rsidRPr="00301019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1019">
              <w:rPr>
                <w:rFonts w:ascii="Times New Roman" w:hAnsi="Times New Roman"/>
              </w:rPr>
              <w:t>Prędkość wydruku A4 – 37 str/min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sz w:val="22"/>
                <w:szCs w:val="22"/>
                <w:lang w:val="en-US"/>
              </w:rPr>
            </w:pPr>
            <w:r w:rsidRPr="00301019">
              <w:rPr>
                <w:sz w:val="22"/>
                <w:szCs w:val="22"/>
              </w:rPr>
              <w:t>Kopiowanie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sz w:val="22"/>
                <w:szCs w:val="22"/>
              </w:rPr>
            </w:pPr>
            <w:r w:rsidRPr="00301019">
              <w:rPr>
                <w:sz w:val="22"/>
                <w:szCs w:val="22"/>
              </w:rPr>
              <w:t>Druk czarnobiały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bCs/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rPr>
                <w:sz w:val="22"/>
                <w:szCs w:val="22"/>
              </w:rPr>
            </w:pPr>
            <w:r w:rsidRPr="00301019">
              <w:rPr>
                <w:sz w:val="22"/>
                <w:szCs w:val="22"/>
              </w:rP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bCs/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1019">
              <w:rPr>
                <w:rFonts w:ascii="Times New Roman" w:hAnsi="Times New Roman"/>
              </w:rPr>
              <w:t>Pojemność podajnika papieru – min 250 arkuszy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bCs/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A3D17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2E6541">
            <w:pPr>
              <w:rPr>
                <w:sz w:val="22"/>
                <w:szCs w:val="22"/>
              </w:rPr>
            </w:pPr>
            <w:r w:rsidRPr="00301019">
              <w:rPr>
                <w:sz w:val="22"/>
                <w:szCs w:val="22"/>
              </w:rPr>
              <w:t>Podajniki papieru - ręczny (uniwersalny)  oraz szuflada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jc w:val="center"/>
              <w:rPr>
                <w:bCs/>
                <w:sz w:val="22"/>
                <w:szCs w:val="22"/>
              </w:rPr>
            </w:pPr>
            <w:r w:rsidRPr="0030101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17" w:rsidRPr="00301019" w:rsidRDefault="000A3D17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A3D17" w:rsidRDefault="000A3D17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A3D17" w:rsidRDefault="000A3D17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02005B">
        <w:rPr>
          <w:b/>
          <w:sz w:val="22"/>
          <w:szCs w:val="22"/>
        </w:rPr>
        <w:t>Rodzaj i typ zaoferowanych tonerów do urządzeń</w:t>
      </w:r>
      <w:r>
        <w:rPr>
          <w:b/>
          <w:sz w:val="22"/>
          <w:szCs w:val="22"/>
        </w:rPr>
        <w:t xml:space="preserve"> </w:t>
      </w:r>
      <w:r w:rsidRPr="00251119">
        <w:rPr>
          <w:b/>
          <w:sz w:val="22"/>
          <w:szCs w:val="22"/>
        </w:rPr>
        <w:t>wielofunkcyjnych</w:t>
      </w:r>
      <w:r>
        <w:rPr>
          <w:b/>
          <w:sz w:val="22"/>
          <w:szCs w:val="22"/>
        </w:rPr>
        <w:t xml:space="preserve"> czarnobiałych</w:t>
      </w:r>
      <w:r w:rsidRPr="0002005B">
        <w:rPr>
          <w:b/>
          <w:sz w:val="22"/>
          <w:szCs w:val="22"/>
        </w:rPr>
        <w:t xml:space="preserve"> A4:</w:t>
      </w:r>
    </w:p>
    <w:p w:rsidR="000A3D17" w:rsidRPr="00D66738" w:rsidRDefault="000A3D17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0A3D17" w:rsidRDefault="000A3D17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  <w:bookmarkStart w:id="1" w:name="_GoBack"/>
      <w:bookmarkEnd w:id="1"/>
    </w:p>
    <w:p w:rsidR="000A3D17" w:rsidRDefault="000A3D17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A3D17" w:rsidRDefault="000A3D17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netto: ………………………………………</w:t>
      </w:r>
    </w:p>
    <w:p w:rsidR="000A3D17" w:rsidRDefault="000A3D17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A3D17" w:rsidRPr="00251119" w:rsidRDefault="000A3D17" w:rsidP="00755AEC">
      <w:pPr>
        <w:pStyle w:val="List"/>
        <w:spacing w:after="120"/>
        <w:ind w:left="-360" w:firstLine="0"/>
        <w:rPr>
          <w:b/>
          <w:sz w:val="22"/>
          <w:szCs w:val="22"/>
        </w:rPr>
      </w:pPr>
      <w:r w:rsidRPr="00251119">
        <w:rPr>
          <w:b/>
          <w:sz w:val="22"/>
          <w:szCs w:val="22"/>
        </w:rPr>
        <w:t>Rodzaj i typ zaoferowanych tonerów drukarki czarnobiałej do recept A4:</w:t>
      </w:r>
    </w:p>
    <w:p w:rsidR="000A3D17" w:rsidRPr="00251119" w:rsidRDefault="000A3D17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0A3D17" w:rsidRPr="00251119" w:rsidRDefault="000A3D17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0A3D17" w:rsidRPr="00251119" w:rsidRDefault="000A3D17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0A3D17" w:rsidRPr="00251119" w:rsidRDefault="000A3D17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0A3D17" w:rsidRDefault="000A3D17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A3D17" w:rsidRPr="0002005B" w:rsidRDefault="000A3D17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  <w:r w:rsidRPr="0002005B">
        <w:rPr>
          <w:b/>
          <w:sz w:val="22"/>
          <w:szCs w:val="22"/>
        </w:rPr>
        <w:t>Rodzaj i typ zaoferowanych tonerów do urządzeń</w:t>
      </w:r>
      <w:r>
        <w:rPr>
          <w:b/>
          <w:sz w:val="22"/>
          <w:szCs w:val="22"/>
        </w:rPr>
        <w:t xml:space="preserve"> </w:t>
      </w:r>
      <w:r w:rsidRPr="00251119">
        <w:rPr>
          <w:b/>
          <w:sz w:val="22"/>
          <w:szCs w:val="22"/>
        </w:rPr>
        <w:t>wielofunkcyjnych</w:t>
      </w:r>
      <w:r>
        <w:rPr>
          <w:b/>
          <w:sz w:val="22"/>
          <w:szCs w:val="22"/>
        </w:rPr>
        <w:t xml:space="preserve"> czarnobiałych</w:t>
      </w:r>
      <w:r w:rsidRPr="0002005B">
        <w:rPr>
          <w:b/>
          <w:sz w:val="22"/>
          <w:szCs w:val="22"/>
        </w:rPr>
        <w:t xml:space="preserve"> </w:t>
      </w:r>
      <w:r w:rsidRPr="00796F5E">
        <w:rPr>
          <w:b/>
          <w:sz w:val="22"/>
          <w:szCs w:val="22"/>
        </w:rPr>
        <w:t>A3:</w:t>
      </w:r>
    </w:p>
    <w:p w:rsidR="000A3D17" w:rsidRPr="00D66738" w:rsidRDefault="000A3D17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0A3D17" w:rsidRDefault="000A3D17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0A3D17" w:rsidRDefault="000A3D17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A3D17" w:rsidRDefault="000A3D17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netto: ………………………………………</w:t>
      </w:r>
    </w:p>
    <w:p w:rsidR="000A3D17" w:rsidRDefault="000A3D17" w:rsidP="00BA5DD5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0A3D17" w:rsidRPr="0002005B" w:rsidRDefault="000A3D17" w:rsidP="00BA5DD5">
      <w:pPr>
        <w:pStyle w:val="List"/>
        <w:spacing w:after="120"/>
        <w:ind w:left="-360" w:firstLine="0"/>
        <w:rPr>
          <w:b/>
          <w:sz w:val="22"/>
          <w:szCs w:val="22"/>
        </w:rPr>
      </w:pPr>
      <w:r w:rsidRPr="0002005B">
        <w:rPr>
          <w:b/>
          <w:sz w:val="22"/>
          <w:szCs w:val="22"/>
        </w:rPr>
        <w:t>Rodzaj i typ z</w:t>
      </w:r>
      <w:r>
        <w:rPr>
          <w:b/>
          <w:sz w:val="22"/>
          <w:szCs w:val="22"/>
        </w:rPr>
        <w:t>aoferowanych tonerów do urządzenia wielofunkcyjnego kolorowego</w:t>
      </w:r>
      <w:r w:rsidRPr="00796F5E">
        <w:rPr>
          <w:b/>
          <w:sz w:val="22"/>
          <w:szCs w:val="22"/>
        </w:rPr>
        <w:t xml:space="preserve"> A3:</w:t>
      </w:r>
    </w:p>
    <w:p w:rsidR="000A3D17" w:rsidRPr="00D66738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0A3D17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0A3D17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i nazwy tonerów składających się na komplet tonerów:</w:t>
      </w:r>
    </w:p>
    <w:p w:rsidR="000A3D17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A3D17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A3D17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netto poszczególnych tonerów: ……………</w:t>
      </w:r>
    </w:p>
    <w:p w:rsidR="000A3D17" w:rsidRDefault="000A3D17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cen netto tonerów składających się na komplet tonerów do urządzenia A3:</w:t>
      </w:r>
      <w:r>
        <w:rPr>
          <w:rFonts w:ascii="Times New Roman" w:hAnsi="Times New Roman" w:cs="Times New Roman"/>
        </w:rPr>
        <w:br/>
        <w:t>………………………………………………………………….</w:t>
      </w:r>
    </w:p>
    <w:p w:rsidR="000A3D17" w:rsidRPr="00D66738" w:rsidRDefault="000A3D17" w:rsidP="00EA6F1E">
      <w:pPr>
        <w:pStyle w:val="ListBullet"/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2267"/>
        <w:gridCol w:w="1048"/>
        <w:gridCol w:w="1472"/>
        <w:gridCol w:w="1038"/>
        <w:gridCol w:w="1504"/>
        <w:gridCol w:w="2299"/>
      </w:tblGrid>
      <w:tr w:rsidR="000A3D17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3D17" w:rsidRPr="00281028" w:rsidRDefault="000A3D17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Rodzaj urządzenia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3D17" w:rsidRPr="00281028" w:rsidRDefault="000A3D17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Ilość urządzeń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3D17" w:rsidRPr="00281028" w:rsidRDefault="000A3D17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 xml:space="preserve">Przewidywana ilość wydruków </w:t>
            </w:r>
            <w:r>
              <w:rPr>
                <w:b/>
                <w:sz w:val="20"/>
              </w:rPr>
              <w:t>na </w:t>
            </w:r>
            <w:r w:rsidRPr="00281028">
              <w:rPr>
                <w:b/>
                <w:sz w:val="20"/>
              </w:rPr>
              <w:t>miesiąc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3D17" w:rsidRPr="00281028" w:rsidRDefault="000A3D17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Czas trwania umowy w msc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3D17" w:rsidRPr="00281028" w:rsidRDefault="000A3D17" w:rsidP="00C16C7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Cena netto wydruku 1 strony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3D17" w:rsidRPr="00281028" w:rsidRDefault="000A3D17" w:rsidP="0007314E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Wartość całkowita wydruków w trakcie trwania umowy</w:t>
            </w:r>
          </w:p>
        </w:tc>
      </w:tr>
      <w:tr w:rsidR="000A3D17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810BF6" w:rsidRDefault="000A3D17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810BF6" w:rsidRDefault="000A3D17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810BF6" w:rsidRDefault="000A3D17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810BF6" w:rsidRDefault="000A3D17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810BF6" w:rsidRDefault="000A3D17" w:rsidP="00C16C7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17" w:rsidRPr="00810BF6" w:rsidRDefault="000A3D17" w:rsidP="0007314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2 x 3 x 4 x 5</w:t>
            </w:r>
          </w:p>
        </w:tc>
      </w:tr>
      <w:tr w:rsidR="000A3D17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 wielofunkcyjne czarnobiałe formatu 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25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AF3801" w:rsidRDefault="000A3D17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17" w:rsidRPr="00AF3801" w:rsidRDefault="000A3D17" w:rsidP="0007314E">
            <w:pPr>
              <w:pStyle w:val="BodyText"/>
              <w:spacing w:before="120" w:after="120"/>
              <w:jc w:val="center"/>
            </w:pPr>
          </w:p>
        </w:tc>
      </w:tr>
      <w:tr w:rsidR="000A3D17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 czarnobiałe formatu 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AF3801" w:rsidRDefault="000A3D17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17" w:rsidRPr="00AF3801" w:rsidRDefault="000A3D17" w:rsidP="0007314E">
            <w:pPr>
              <w:pStyle w:val="BodyText"/>
              <w:spacing w:before="120" w:after="120"/>
              <w:jc w:val="center"/>
            </w:pPr>
          </w:p>
        </w:tc>
      </w:tr>
      <w:tr w:rsidR="000A3D17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 kolorowe formatu A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AF3801" w:rsidRDefault="000A3D17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17" w:rsidRPr="00AF3801" w:rsidRDefault="000A3D17" w:rsidP="0007314E">
            <w:pPr>
              <w:pStyle w:val="BodyText"/>
              <w:spacing w:before="120" w:after="120"/>
              <w:jc w:val="center"/>
            </w:pPr>
          </w:p>
        </w:tc>
      </w:tr>
      <w:tr w:rsidR="000A3D17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3C07F9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Drukarka czarnobiała do recept formatu 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07314E">
            <w:pPr>
              <w:pStyle w:val="BodyText"/>
              <w:spacing w:before="120" w:after="120"/>
              <w:jc w:val="center"/>
            </w:pPr>
            <w:r w:rsidRPr="00E42A53">
              <w:t>2000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E42A53" w:rsidRDefault="000A3D17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AF3801" w:rsidRDefault="000A3D17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17" w:rsidRPr="00AF3801" w:rsidRDefault="000A3D17" w:rsidP="0007314E">
            <w:pPr>
              <w:pStyle w:val="BodyText"/>
              <w:spacing w:before="120" w:after="120"/>
              <w:jc w:val="center"/>
            </w:pPr>
          </w:p>
        </w:tc>
      </w:tr>
      <w:tr w:rsidR="000A3D17" w:rsidRPr="00AF3801" w:rsidTr="00281028">
        <w:trPr>
          <w:jc w:val="center"/>
        </w:trPr>
        <w:tc>
          <w:tcPr>
            <w:tcW w:w="3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D17" w:rsidRPr="00633B5D" w:rsidRDefault="000A3D17" w:rsidP="00633B5D">
            <w:pPr>
              <w:pStyle w:val="BodyText"/>
              <w:spacing w:before="120" w:after="120"/>
              <w:jc w:val="right"/>
              <w:rPr>
                <w:b/>
                <w:sz w:val="20"/>
              </w:rPr>
            </w:pPr>
            <w:r w:rsidRPr="00633B5D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netto</w:t>
            </w:r>
            <w:r w:rsidRPr="00633B5D">
              <w:rPr>
                <w:b/>
                <w:sz w:val="20"/>
              </w:rPr>
              <w:t>: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17" w:rsidRPr="00AF3801" w:rsidRDefault="000A3D17" w:rsidP="0007314E">
            <w:pPr>
              <w:pStyle w:val="BodyText"/>
              <w:spacing w:before="120" w:after="120"/>
              <w:jc w:val="center"/>
            </w:pPr>
          </w:p>
        </w:tc>
      </w:tr>
    </w:tbl>
    <w:p w:rsidR="000A3D17" w:rsidRDefault="000A3D17" w:rsidP="00810BF6">
      <w:pPr>
        <w:rPr>
          <w:b/>
          <w:bCs/>
          <w:color w:val="FF0000"/>
          <w:sz w:val="22"/>
          <w:szCs w:val="22"/>
        </w:rPr>
      </w:pPr>
    </w:p>
    <w:p w:rsidR="000A3D17" w:rsidRPr="00C72317" w:rsidRDefault="000A3D17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0A3D17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0A3D17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A3D17" w:rsidRPr="000377AE" w:rsidRDefault="000A3D17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A3D17" w:rsidRPr="000377AE" w:rsidRDefault="000A3D17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A3D17" w:rsidRPr="000377AE" w:rsidRDefault="000A3D17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0A3D17" w:rsidRPr="000377AE" w:rsidRDefault="000A3D17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0A3D17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A3D17" w:rsidRPr="000377AE" w:rsidRDefault="000A3D17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A3D17" w:rsidRPr="000377AE" w:rsidRDefault="000A3D17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A3D17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A3D17" w:rsidRPr="000377AE" w:rsidRDefault="000A3D17" w:rsidP="001B550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A3D17" w:rsidRPr="000377AE" w:rsidRDefault="000A3D17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0A3D17" w:rsidRPr="000377AE" w:rsidRDefault="000A3D17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A3D17" w:rsidRDefault="000A3D17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0A3D17" w:rsidRPr="0010295E" w:rsidRDefault="000A3D17" w:rsidP="001B5507">
      <w:pPr>
        <w:pStyle w:val="List"/>
        <w:numPr>
          <w:ilvl w:val="1"/>
          <w:numId w:val="1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0A3D17" w:rsidRDefault="000A3D17" w:rsidP="001B550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0A3D17" w:rsidRPr="0010295E" w:rsidRDefault="000A3D17" w:rsidP="001B550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0A3D17" w:rsidRPr="0010295E" w:rsidRDefault="000A3D17" w:rsidP="001405CC">
      <w:pPr>
        <w:pStyle w:val="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0A3D17" w:rsidRPr="0010295E" w:rsidRDefault="000A3D17" w:rsidP="001B550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0A3D17" w:rsidRPr="003026BC" w:rsidRDefault="000A3D17" w:rsidP="001B550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0A3D17" w:rsidRDefault="000A3D17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0A3D17" w:rsidRPr="0010295E" w:rsidRDefault="000A3D17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0A3D17" w:rsidRPr="0010295E" w:rsidRDefault="000A3D17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0A3D17" w:rsidRPr="0010295E" w:rsidRDefault="000A3D17" w:rsidP="001B550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0A3D17" w:rsidRPr="0010295E" w:rsidRDefault="000A3D17" w:rsidP="001A413F">
      <w:pPr>
        <w:pStyle w:val="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0A3D17" w:rsidRPr="00D21A88" w:rsidRDefault="000A3D17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0A3D17" w:rsidRPr="00CE1898" w:rsidRDefault="000A3D17" w:rsidP="001B5507">
      <w:pPr>
        <w:pStyle w:val="List"/>
        <w:numPr>
          <w:ilvl w:val="1"/>
          <w:numId w:val="14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0A3D17" w:rsidRPr="00CE1898" w:rsidRDefault="000A3D17" w:rsidP="001405CC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0A3D17" w:rsidRPr="00CE1898" w:rsidRDefault="000A3D17" w:rsidP="00BC3FE9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0A3D17" w:rsidRPr="00CE1898" w:rsidRDefault="000A3D17" w:rsidP="00A7684D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A3D17" w:rsidRPr="00D21A88" w:rsidRDefault="000A3D17" w:rsidP="000A7C70">
      <w:pPr>
        <w:ind w:left="60"/>
        <w:rPr>
          <w:sz w:val="22"/>
          <w:szCs w:val="22"/>
        </w:rPr>
      </w:pPr>
    </w:p>
    <w:p w:rsidR="000A3D17" w:rsidRPr="00D21A88" w:rsidRDefault="000A3D17" w:rsidP="008257D4">
      <w:pPr>
        <w:pStyle w:val="List2"/>
        <w:ind w:left="0" w:firstLine="0"/>
        <w:rPr>
          <w:sz w:val="22"/>
          <w:szCs w:val="22"/>
        </w:rPr>
      </w:pPr>
    </w:p>
    <w:p w:rsidR="000A3D17" w:rsidRPr="00D21A88" w:rsidRDefault="000A3D17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0A3D17" w:rsidRPr="00A65951" w:rsidRDefault="000A3D17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0A3D17" w:rsidRDefault="000A3D17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A3D17" w:rsidRDefault="000A3D17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A3D17" w:rsidRDefault="000A3D17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A3D17" w:rsidRPr="00A65951" w:rsidRDefault="000A3D17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A3D17" w:rsidRPr="00877BE5" w:rsidRDefault="000A3D17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0A3D17" w:rsidRPr="00877BE5" w:rsidRDefault="000A3D17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0A3D17" w:rsidRPr="00A65951" w:rsidRDefault="000A3D17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0A3D17" w:rsidRPr="00A65951" w:rsidRDefault="000A3D17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0A3D17" w:rsidRPr="00A65951" w:rsidRDefault="000A3D17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0A3D17" w:rsidRPr="00A65951" w:rsidRDefault="000A3D17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0A3D17" w:rsidRDefault="000A3D17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0A3D17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17" w:rsidRDefault="000A3D17" w:rsidP="00A65951">
      <w:pPr>
        <w:pStyle w:val="List2"/>
      </w:pPr>
      <w:r>
        <w:separator/>
      </w:r>
    </w:p>
  </w:endnote>
  <w:endnote w:type="continuationSeparator" w:id="0">
    <w:p w:rsidR="000A3D17" w:rsidRDefault="000A3D17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17" w:rsidRPr="00F82802" w:rsidRDefault="000A3D17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17" w:rsidRDefault="000A3D17" w:rsidP="00A65951">
      <w:pPr>
        <w:pStyle w:val="List2"/>
      </w:pPr>
      <w:r>
        <w:separator/>
      </w:r>
    </w:p>
  </w:footnote>
  <w:footnote w:type="continuationSeparator" w:id="0">
    <w:p w:rsidR="000A3D17" w:rsidRDefault="000A3D17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17" w:rsidRPr="000A7C70" w:rsidRDefault="000A3D17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32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2005B"/>
    <w:rsid w:val="0003578F"/>
    <w:rsid w:val="00036A02"/>
    <w:rsid w:val="000377AE"/>
    <w:rsid w:val="00061237"/>
    <w:rsid w:val="00061884"/>
    <w:rsid w:val="0007314E"/>
    <w:rsid w:val="00081436"/>
    <w:rsid w:val="000A3D17"/>
    <w:rsid w:val="000A3DED"/>
    <w:rsid w:val="000A7C70"/>
    <w:rsid w:val="000C4F32"/>
    <w:rsid w:val="000D7B08"/>
    <w:rsid w:val="0010295E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A3D8A"/>
    <w:rsid w:val="001A413F"/>
    <w:rsid w:val="001A5E6E"/>
    <w:rsid w:val="001A6009"/>
    <w:rsid w:val="001B5507"/>
    <w:rsid w:val="001B6E1D"/>
    <w:rsid w:val="001C2CCB"/>
    <w:rsid w:val="001C459D"/>
    <w:rsid w:val="001D55F1"/>
    <w:rsid w:val="001D7C51"/>
    <w:rsid w:val="001E1ED2"/>
    <w:rsid w:val="001F09AC"/>
    <w:rsid w:val="00214426"/>
    <w:rsid w:val="00215885"/>
    <w:rsid w:val="00233CDA"/>
    <w:rsid w:val="0023631C"/>
    <w:rsid w:val="00246594"/>
    <w:rsid w:val="00251119"/>
    <w:rsid w:val="00253627"/>
    <w:rsid w:val="00253CBA"/>
    <w:rsid w:val="00255485"/>
    <w:rsid w:val="002615D1"/>
    <w:rsid w:val="00261FA2"/>
    <w:rsid w:val="0026373B"/>
    <w:rsid w:val="00270231"/>
    <w:rsid w:val="00272387"/>
    <w:rsid w:val="00272E6C"/>
    <w:rsid w:val="00281028"/>
    <w:rsid w:val="00283E9F"/>
    <w:rsid w:val="00285900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4140D"/>
    <w:rsid w:val="00345438"/>
    <w:rsid w:val="003461A4"/>
    <w:rsid w:val="00360694"/>
    <w:rsid w:val="003661D5"/>
    <w:rsid w:val="003761D7"/>
    <w:rsid w:val="0037690F"/>
    <w:rsid w:val="00380C11"/>
    <w:rsid w:val="003C07F9"/>
    <w:rsid w:val="003C33B7"/>
    <w:rsid w:val="003E58B1"/>
    <w:rsid w:val="003F3C5D"/>
    <w:rsid w:val="00400C24"/>
    <w:rsid w:val="004026C9"/>
    <w:rsid w:val="00407580"/>
    <w:rsid w:val="00412F4B"/>
    <w:rsid w:val="00420B2F"/>
    <w:rsid w:val="00422A17"/>
    <w:rsid w:val="00425FB1"/>
    <w:rsid w:val="004438B8"/>
    <w:rsid w:val="004731F9"/>
    <w:rsid w:val="00480C86"/>
    <w:rsid w:val="0049024E"/>
    <w:rsid w:val="00497978"/>
    <w:rsid w:val="004F16AA"/>
    <w:rsid w:val="00500BEB"/>
    <w:rsid w:val="005023F0"/>
    <w:rsid w:val="00505EE5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2202"/>
    <w:rsid w:val="005C1A6E"/>
    <w:rsid w:val="005D61F5"/>
    <w:rsid w:val="005F4248"/>
    <w:rsid w:val="00625096"/>
    <w:rsid w:val="00625D5D"/>
    <w:rsid w:val="006272CB"/>
    <w:rsid w:val="00633B5D"/>
    <w:rsid w:val="00643C36"/>
    <w:rsid w:val="00655FFE"/>
    <w:rsid w:val="0066199A"/>
    <w:rsid w:val="00663256"/>
    <w:rsid w:val="00682656"/>
    <w:rsid w:val="0068494B"/>
    <w:rsid w:val="006A0CB4"/>
    <w:rsid w:val="006A5354"/>
    <w:rsid w:val="006A704B"/>
    <w:rsid w:val="006B1EC9"/>
    <w:rsid w:val="006B737F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E177E"/>
    <w:rsid w:val="008E677D"/>
    <w:rsid w:val="008E6DD1"/>
    <w:rsid w:val="00901FB3"/>
    <w:rsid w:val="00911634"/>
    <w:rsid w:val="00911EAA"/>
    <w:rsid w:val="00915209"/>
    <w:rsid w:val="009355A2"/>
    <w:rsid w:val="00936B23"/>
    <w:rsid w:val="0094542C"/>
    <w:rsid w:val="00951030"/>
    <w:rsid w:val="00955EB2"/>
    <w:rsid w:val="009573F2"/>
    <w:rsid w:val="00957C9E"/>
    <w:rsid w:val="0097339A"/>
    <w:rsid w:val="009A33C5"/>
    <w:rsid w:val="009A4ABB"/>
    <w:rsid w:val="009C3EC3"/>
    <w:rsid w:val="009C7CB3"/>
    <w:rsid w:val="009E0FC1"/>
    <w:rsid w:val="009E7293"/>
    <w:rsid w:val="00A1219B"/>
    <w:rsid w:val="00A14737"/>
    <w:rsid w:val="00A23151"/>
    <w:rsid w:val="00A27584"/>
    <w:rsid w:val="00A43BAF"/>
    <w:rsid w:val="00A43C1E"/>
    <w:rsid w:val="00A501E3"/>
    <w:rsid w:val="00A57307"/>
    <w:rsid w:val="00A61EF3"/>
    <w:rsid w:val="00A65951"/>
    <w:rsid w:val="00A7684D"/>
    <w:rsid w:val="00A800AD"/>
    <w:rsid w:val="00A86B7C"/>
    <w:rsid w:val="00A87708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32921"/>
    <w:rsid w:val="00B642C3"/>
    <w:rsid w:val="00B67298"/>
    <w:rsid w:val="00B67A16"/>
    <w:rsid w:val="00B80417"/>
    <w:rsid w:val="00B82A9D"/>
    <w:rsid w:val="00B95990"/>
    <w:rsid w:val="00BA5DD5"/>
    <w:rsid w:val="00BC3FE9"/>
    <w:rsid w:val="00BC5AB8"/>
    <w:rsid w:val="00BC6081"/>
    <w:rsid w:val="00BD00A8"/>
    <w:rsid w:val="00BF3A18"/>
    <w:rsid w:val="00BF4515"/>
    <w:rsid w:val="00BF7962"/>
    <w:rsid w:val="00C16C79"/>
    <w:rsid w:val="00C23DC4"/>
    <w:rsid w:val="00C32704"/>
    <w:rsid w:val="00C34187"/>
    <w:rsid w:val="00C34240"/>
    <w:rsid w:val="00C62937"/>
    <w:rsid w:val="00C72317"/>
    <w:rsid w:val="00CA13D4"/>
    <w:rsid w:val="00CC03F5"/>
    <w:rsid w:val="00CD3C19"/>
    <w:rsid w:val="00CE1898"/>
    <w:rsid w:val="00CE59A3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A042C"/>
    <w:rsid w:val="00DB1AE8"/>
    <w:rsid w:val="00DB68D4"/>
    <w:rsid w:val="00DD0F0E"/>
    <w:rsid w:val="00DF0A76"/>
    <w:rsid w:val="00E11836"/>
    <w:rsid w:val="00E121F0"/>
    <w:rsid w:val="00E16174"/>
    <w:rsid w:val="00E25FDF"/>
    <w:rsid w:val="00E30A27"/>
    <w:rsid w:val="00E42A53"/>
    <w:rsid w:val="00E573F7"/>
    <w:rsid w:val="00E62248"/>
    <w:rsid w:val="00E70A8B"/>
    <w:rsid w:val="00EA2D89"/>
    <w:rsid w:val="00EA6F1E"/>
    <w:rsid w:val="00EB46B7"/>
    <w:rsid w:val="00EB79D0"/>
    <w:rsid w:val="00EC4272"/>
    <w:rsid w:val="00ED1E7A"/>
    <w:rsid w:val="00ED1F55"/>
    <w:rsid w:val="00ED57C7"/>
    <w:rsid w:val="00ED6F1F"/>
    <w:rsid w:val="00EE08CF"/>
    <w:rsid w:val="00EE0D8C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6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929</Words>
  <Characters>5574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38</cp:revision>
  <cp:lastPrinted>2018-02-15T10:48:00Z</cp:lastPrinted>
  <dcterms:created xsi:type="dcterms:W3CDTF">2018-02-13T13:18:00Z</dcterms:created>
  <dcterms:modified xsi:type="dcterms:W3CDTF">2018-02-15T10:48:00Z</dcterms:modified>
</cp:coreProperties>
</file>