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0C" w:rsidRPr="00CC1F8F" w:rsidRDefault="00E5300C" w:rsidP="00CC1F8F">
      <w:pPr>
        <w:spacing w:line="276" w:lineRule="auto"/>
        <w:jc w:val="both"/>
        <w:rPr>
          <w:b/>
          <w:sz w:val="22"/>
          <w:szCs w:val="22"/>
        </w:rPr>
      </w:pP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r>
      <w:r w:rsidRPr="00CC1F8F">
        <w:rPr>
          <w:b/>
          <w:sz w:val="22"/>
          <w:szCs w:val="22"/>
        </w:rPr>
        <w:tab/>
        <w:t>Załącznik nr 5 do SWKO</w:t>
      </w:r>
    </w:p>
    <w:p w:rsidR="00E5300C" w:rsidRPr="00CC1F8F" w:rsidRDefault="00E5300C" w:rsidP="00CC1F8F">
      <w:pPr>
        <w:spacing w:line="276" w:lineRule="auto"/>
        <w:jc w:val="both"/>
        <w:rPr>
          <w:b/>
          <w:sz w:val="22"/>
          <w:szCs w:val="22"/>
        </w:rPr>
      </w:pPr>
    </w:p>
    <w:p w:rsidR="00E5300C" w:rsidRPr="00CC1F8F" w:rsidRDefault="00E5300C" w:rsidP="00CC1F8F">
      <w:pPr>
        <w:spacing w:line="276" w:lineRule="auto"/>
        <w:jc w:val="both"/>
        <w:rPr>
          <w:b/>
          <w:sz w:val="22"/>
          <w:szCs w:val="22"/>
        </w:rPr>
      </w:pPr>
      <w:r w:rsidRPr="00CC1F8F">
        <w:rPr>
          <w:b/>
          <w:sz w:val="22"/>
          <w:szCs w:val="22"/>
        </w:rPr>
        <w:t>PROJEKT UMOWY                                    UMOWA</w:t>
      </w:r>
    </w:p>
    <w:p w:rsidR="00E5300C" w:rsidRPr="00CC1F8F" w:rsidRDefault="00E5300C" w:rsidP="00CC1F8F">
      <w:pPr>
        <w:spacing w:after="240" w:line="276" w:lineRule="auto"/>
        <w:jc w:val="both"/>
        <w:rPr>
          <w:b/>
          <w:sz w:val="22"/>
          <w:szCs w:val="22"/>
        </w:rPr>
      </w:pPr>
      <w:r w:rsidRPr="00CC1F8F">
        <w:rPr>
          <w:b/>
          <w:sz w:val="22"/>
          <w:szCs w:val="22"/>
        </w:rPr>
        <w:t>powierzenia przetwarzania danych osobowych nr …………..</w:t>
      </w:r>
    </w:p>
    <w:p w:rsidR="00E5300C" w:rsidRPr="00CC1F8F" w:rsidRDefault="00E5300C" w:rsidP="00CC1F8F">
      <w:pPr>
        <w:spacing w:before="240" w:line="276" w:lineRule="auto"/>
        <w:jc w:val="both"/>
        <w:rPr>
          <w:sz w:val="22"/>
          <w:szCs w:val="22"/>
        </w:rPr>
      </w:pPr>
      <w:r w:rsidRPr="00CC1F8F">
        <w:rPr>
          <w:sz w:val="22"/>
          <w:szCs w:val="22"/>
        </w:rPr>
        <w:t>Zawarta w dniu .................... roku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Wojewódzkim Szpitalem Specjalistycznym im. św. Rafała w Czerwonej Górze z siedzibą w Chęcinach, ul. Czerwona Góra 10, wpisanym do rejestru prowadzonego przez Sąd Rejonowy w Kielcach, Wydział X Gospodarczy  Krajowego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r w:rsidRPr="00CC1F8F">
        <w:rPr>
          <w:sz w:val="22"/>
          <w:szCs w:val="22"/>
        </w:rPr>
        <w:t>reprezentowanym przez Dyrektora: Youssef Sleiman,</w:t>
      </w:r>
    </w:p>
    <w:p w:rsidR="00E5300C" w:rsidRPr="00CC1F8F" w:rsidRDefault="00E5300C" w:rsidP="00CC1F8F">
      <w:pPr>
        <w:spacing w:line="276" w:lineRule="auto"/>
        <w:jc w:val="both"/>
        <w:rPr>
          <w:sz w:val="22"/>
          <w:szCs w:val="22"/>
        </w:rPr>
      </w:pPr>
      <w:r w:rsidRPr="00CC1F8F">
        <w:rPr>
          <w:sz w:val="22"/>
          <w:szCs w:val="22"/>
        </w:rPr>
        <w:t>zwanym dalej „Administratorem Danych Osobowych”,</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a</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  </w:t>
      </w:r>
    </w:p>
    <w:p w:rsidR="00E5300C" w:rsidRPr="00CC1F8F" w:rsidRDefault="00E5300C" w:rsidP="00CC1F8F">
      <w:pPr>
        <w:spacing w:line="276" w:lineRule="auto"/>
        <w:jc w:val="both"/>
        <w:rPr>
          <w:sz w:val="22"/>
          <w:szCs w:val="22"/>
        </w:rPr>
      </w:pPr>
      <w:r w:rsidRPr="00CC1F8F">
        <w:rPr>
          <w:sz w:val="22"/>
          <w:szCs w:val="22"/>
        </w:rPr>
        <w:t>reprezentowaną przez:</w:t>
      </w:r>
    </w:p>
    <w:p w:rsidR="00E5300C" w:rsidRPr="00CC1F8F" w:rsidRDefault="00E5300C" w:rsidP="00CC1F8F">
      <w:pPr>
        <w:spacing w:line="276" w:lineRule="auto"/>
        <w:jc w:val="both"/>
        <w:rPr>
          <w:sz w:val="22"/>
          <w:szCs w:val="22"/>
        </w:rPr>
      </w:pPr>
      <w:r w:rsidRPr="00CC1F8F">
        <w:rPr>
          <w:sz w:val="22"/>
          <w:szCs w:val="22"/>
        </w:rPr>
        <w:t>…………………….</w:t>
      </w:r>
    </w:p>
    <w:p w:rsidR="00E5300C" w:rsidRPr="00CC1F8F" w:rsidRDefault="00E5300C" w:rsidP="00CC1F8F">
      <w:pPr>
        <w:spacing w:line="276" w:lineRule="auto"/>
        <w:jc w:val="both"/>
        <w:rPr>
          <w:sz w:val="22"/>
          <w:szCs w:val="22"/>
        </w:rPr>
      </w:pPr>
      <w:r w:rsidRPr="00CC1F8F">
        <w:rPr>
          <w:sz w:val="22"/>
          <w:szCs w:val="22"/>
        </w:rPr>
        <w:t>zwaną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ListParagraph"/>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ListParagraph"/>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ListParagraph"/>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ListParagraph"/>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ListParagraph"/>
        <w:numPr>
          <w:ilvl w:val="1"/>
          <w:numId w:val="14"/>
        </w:numPr>
        <w:jc w:val="both"/>
        <w:rPr>
          <w:sz w:val="22"/>
          <w:szCs w:val="22"/>
        </w:rPr>
      </w:pPr>
      <w:r w:rsidRPr="00CC1F8F">
        <w:rPr>
          <w:sz w:val="22"/>
          <w:szCs w:val="22"/>
        </w:rPr>
        <w:t xml:space="preserve"> Dane pacjentów:</w:t>
      </w:r>
    </w:p>
    <w:p w:rsidR="00E5300C" w:rsidRPr="00CC1F8F" w:rsidRDefault="00E5300C" w:rsidP="00CC1F8F">
      <w:pPr>
        <w:pStyle w:val="ListParagraph"/>
        <w:numPr>
          <w:ilvl w:val="2"/>
          <w:numId w:val="14"/>
        </w:numPr>
        <w:jc w:val="both"/>
        <w:rPr>
          <w:sz w:val="22"/>
          <w:szCs w:val="22"/>
        </w:rPr>
      </w:pPr>
      <w:r w:rsidRPr="00CC1F8F">
        <w:rPr>
          <w:sz w:val="22"/>
          <w:szCs w:val="22"/>
        </w:rPr>
        <w:t xml:space="preserve"> imię</w:t>
      </w:r>
    </w:p>
    <w:p w:rsidR="00E5300C" w:rsidRPr="00CC1F8F" w:rsidRDefault="00E5300C" w:rsidP="00CC1F8F">
      <w:pPr>
        <w:pStyle w:val="ListParagraph"/>
        <w:numPr>
          <w:ilvl w:val="2"/>
          <w:numId w:val="14"/>
        </w:numPr>
        <w:jc w:val="both"/>
        <w:rPr>
          <w:sz w:val="22"/>
          <w:szCs w:val="22"/>
        </w:rPr>
      </w:pPr>
      <w:r w:rsidRPr="00CC1F8F">
        <w:rPr>
          <w:sz w:val="22"/>
          <w:szCs w:val="22"/>
        </w:rPr>
        <w:t xml:space="preserve"> nazwisko</w:t>
      </w:r>
    </w:p>
    <w:p w:rsidR="00E5300C" w:rsidRPr="00CC1F8F" w:rsidRDefault="00E5300C" w:rsidP="00CC1F8F">
      <w:pPr>
        <w:pStyle w:val="ListParagraph"/>
        <w:numPr>
          <w:ilvl w:val="2"/>
          <w:numId w:val="14"/>
        </w:numPr>
        <w:jc w:val="both"/>
        <w:rPr>
          <w:sz w:val="22"/>
          <w:szCs w:val="22"/>
        </w:rPr>
      </w:pPr>
      <w:r w:rsidRPr="00CC1F8F">
        <w:rPr>
          <w:sz w:val="22"/>
          <w:szCs w:val="22"/>
        </w:rPr>
        <w:t xml:space="preserve"> PESEL</w:t>
      </w:r>
    </w:p>
    <w:p w:rsidR="00E5300C" w:rsidRPr="00CC1F8F" w:rsidRDefault="00E5300C" w:rsidP="00CC1F8F">
      <w:pPr>
        <w:pStyle w:val="ListParagraph"/>
        <w:numPr>
          <w:ilvl w:val="2"/>
          <w:numId w:val="14"/>
        </w:numPr>
        <w:jc w:val="both"/>
        <w:rPr>
          <w:sz w:val="22"/>
          <w:szCs w:val="22"/>
        </w:rPr>
      </w:pPr>
      <w:r w:rsidRPr="00CC1F8F">
        <w:rPr>
          <w:sz w:val="22"/>
          <w:szCs w:val="22"/>
        </w:rPr>
        <w:t xml:space="preserve"> płeć</w:t>
      </w:r>
    </w:p>
    <w:p w:rsidR="00E5300C" w:rsidRPr="00CC1F8F" w:rsidRDefault="00E5300C" w:rsidP="00CC1F8F">
      <w:pPr>
        <w:pStyle w:val="ListParagraph"/>
        <w:numPr>
          <w:ilvl w:val="2"/>
          <w:numId w:val="14"/>
        </w:numPr>
        <w:jc w:val="both"/>
        <w:rPr>
          <w:sz w:val="22"/>
          <w:szCs w:val="22"/>
        </w:rPr>
      </w:pPr>
      <w:r w:rsidRPr="00CC1F8F">
        <w:rPr>
          <w:sz w:val="22"/>
          <w:szCs w:val="22"/>
        </w:rPr>
        <w:t xml:space="preserve"> wiek</w:t>
      </w:r>
    </w:p>
    <w:p w:rsidR="00E5300C" w:rsidRPr="00CC1F8F" w:rsidRDefault="00E5300C" w:rsidP="00CC1F8F">
      <w:pPr>
        <w:pStyle w:val="ListParagraph"/>
        <w:numPr>
          <w:ilvl w:val="2"/>
          <w:numId w:val="14"/>
        </w:numPr>
        <w:jc w:val="both"/>
        <w:rPr>
          <w:sz w:val="22"/>
          <w:szCs w:val="22"/>
        </w:rPr>
      </w:pPr>
      <w:r w:rsidRPr="00CC1F8F">
        <w:rPr>
          <w:sz w:val="22"/>
          <w:szCs w:val="22"/>
        </w:rPr>
        <w:t xml:space="preserve"> informacje na temat stanu zdrowia ( m.in. rozpoznanie, zdjęcie TK lub RTG)</w:t>
      </w:r>
    </w:p>
    <w:p w:rsidR="00E5300C" w:rsidRPr="00CC1F8F" w:rsidRDefault="00E5300C" w:rsidP="00CC1F8F">
      <w:pPr>
        <w:pStyle w:val="ListParagraph"/>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ListParagraph"/>
        <w:numPr>
          <w:ilvl w:val="2"/>
          <w:numId w:val="14"/>
        </w:numPr>
        <w:jc w:val="both"/>
        <w:rPr>
          <w:sz w:val="22"/>
          <w:szCs w:val="22"/>
        </w:rPr>
      </w:pPr>
      <w:r w:rsidRPr="00CC1F8F">
        <w:rPr>
          <w:sz w:val="22"/>
          <w:szCs w:val="22"/>
        </w:rPr>
        <w:t xml:space="preserve"> imię</w:t>
      </w:r>
    </w:p>
    <w:p w:rsidR="00E5300C" w:rsidRPr="00CC1F8F" w:rsidRDefault="00E5300C" w:rsidP="00CC1F8F">
      <w:pPr>
        <w:pStyle w:val="ListParagraph"/>
        <w:numPr>
          <w:ilvl w:val="2"/>
          <w:numId w:val="14"/>
        </w:numPr>
        <w:jc w:val="both"/>
        <w:rPr>
          <w:sz w:val="22"/>
          <w:szCs w:val="22"/>
        </w:rPr>
      </w:pPr>
      <w:r w:rsidRPr="00CC1F8F">
        <w:rPr>
          <w:sz w:val="22"/>
          <w:szCs w:val="22"/>
        </w:rPr>
        <w:t xml:space="preserve"> nazwisko</w:t>
      </w:r>
    </w:p>
    <w:p w:rsidR="00E5300C" w:rsidRPr="00CC1F8F" w:rsidRDefault="00E5300C" w:rsidP="00CC1F8F">
      <w:pPr>
        <w:pStyle w:val="ListParagraph"/>
        <w:numPr>
          <w:ilvl w:val="2"/>
          <w:numId w:val="14"/>
        </w:numPr>
        <w:jc w:val="both"/>
        <w:rPr>
          <w:sz w:val="22"/>
          <w:szCs w:val="22"/>
        </w:rPr>
      </w:pPr>
      <w:r>
        <w:rPr>
          <w:sz w:val="22"/>
          <w:szCs w:val="22"/>
        </w:rPr>
        <w:t xml:space="preserve"> s</w:t>
      </w:r>
      <w:r w:rsidRPr="00CC1F8F">
        <w:rPr>
          <w:sz w:val="22"/>
          <w:szCs w:val="22"/>
        </w:rPr>
        <w:t>tanowisko</w:t>
      </w:r>
    </w:p>
    <w:p w:rsidR="00E5300C" w:rsidRPr="00CC1F8F" w:rsidRDefault="00E5300C" w:rsidP="00CC1F8F">
      <w:pPr>
        <w:pStyle w:val="ListParagraph"/>
        <w:numPr>
          <w:ilvl w:val="2"/>
          <w:numId w:val="14"/>
        </w:numPr>
        <w:jc w:val="both"/>
        <w:rPr>
          <w:sz w:val="22"/>
          <w:szCs w:val="22"/>
        </w:rPr>
      </w:pPr>
      <w:r w:rsidRPr="00CC1F8F">
        <w:rPr>
          <w:sz w:val="22"/>
          <w:szCs w:val="22"/>
        </w:rPr>
        <w:t xml:space="preserve"> numer prawa wykonywania zawodu</w:t>
      </w:r>
    </w:p>
    <w:p w:rsidR="00E5300C" w:rsidRPr="00CC1F8F" w:rsidRDefault="00E5300C" w:rsidP="00CC1F8F">
      <w:pPr>
        <w:pStyle w:val="ListParagraph"/>
        <w:numPr>
          <w:ilvl w:val="0"/>
          <w:numId w:val="14"/>
        </w:numPr>
        <w:jc w:val="both"/>
        <w:rPr>
          <w:sz w:val="22"/>
          <w:szCs w:val="22"/>
        </w:rPr>
      </w:pPr>
      <w:r w:rsidRPr="00CC1F8F">
        <w:rPr>
          <w:sz w:val="22"/>
          <w:szCs w:val="22"/>
        </w:rPr>
        <w:t>Wymieniony w ust. 1 zakres powierzanych do przetwarzania danych osobowych jest maksymalnym katalogiem danych jakie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E5300C" w:rsidRPr="00CC1F8F" w:rsidRDefault="00E5300C" w:rsidP="00CC1F8F">
      <w:pPr>
        <w:pStyle w:val="ListParagraph"/>
        <w:numPr>
          <w:ilvl w:val="0"/>
          <w:numId w:val="14"/>
        </w:numPr>
        <w:jc w:val="both"/>
        <w:rPr>
          <w:sz w:val="22"/>
          <w:szCs w:val="22"/>
        </w:rPr>
      </w:pPr>
      <w:r w:rsidRPr="00CC1F8F">
        <w:rPr>
          <w:sz w:val="22"/>
          <w:szCs w:val="22"/>
        </w:rPr>
        <w:t>Powierzenie przetwarzania danych osobowych przez Administratora Danych Osobowych następuje wyłącznie w celu realizacji umowy nr………….. z dnia……….  to jest wykonywaniu świadczeń zdrowotnych polegających na sporządzaniu opisów badań wykonywanych za pomocą aparatu rentgenowskiego lub tomografu komputerowego</w:t>
      </w:r>
    </w:p>
    <w:p w:rsidR="00E5300C" w:rsidRPr="00CC1F8F" w:rsidRDefault="00E5300C" w:rsidP="00CC1F8F">
      <w:pPr>
        <w:pStyle w:val="ListParagraph"/>
        <w:ind w:left="1080"/>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ListParagraph"/>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ListParagraph"/>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ListParagraph"/>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ListParagraph"/>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ListParagraph"/>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ListParagraph"/>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ListParagraph"/>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bookmarkStart w:id="0" w:name="_GoBack"/>
      <w:bookmarkEnd w:id="0"/>
    </w:p>
    <w:p w:rsidR="00E5300C" w:rsidRPr="00CC1F8F" w:rsidRDefault="00E5300C" w:rsidP="00CC1F8F">
      <w:pPr>
        <w:pStyle w:val="ListParagraph"/>
        <w:numPr>
          <w:ilvl w:val="0"/>
          <w:numId w:val="16"/>
        </w:numPr>
        <w:jc w:val="both"/>
        <w:rPr>
          <w:sz w:val="22"/>
          <w:szCs w:val="22"/>
        </w:rPr>
      </w:pPr>
      <w:r w:rsidRPr="00CC1F8F">
        <w:rPr>
          <w:sz w:val="22"/>
          <w:szCs w:val="22"/>
        </w:rPr>
        <w:t>Administrator Danych Osobowych zgodnie z art. 28 ust. 3. Lit. h. Rozporządzenia ma prawo do kontroli, czy środki zastosowane przez Podmiot przetwarzający przy przetwarzaniu i zabezpieczaniu powierzonych danych osobowych spełniają postanowienia umowy.</w:t>
      </w:r>
    </w:p>
    <w:p w:rsidR="00E5300C" w:rsidRPr="00CC1F8F" w:rsidRDefault="00E5300C" w:rsidP="00CC1F8F">
      <w:pPr>
        <w:pStyle w:val="ListParagraph"/>
        <w:numPr>
          <w:ilvl w:val="0"/>
          <w:numId w:val="16"/>
        </w:numPr>
        <w:jc w:val="both"/>
        <w:rPr>
          <w:sz w:val="22"/>
          <w:szCs w:val="22"/>
        </w:rPr>
      </w:pPr>
      <w:r w:rsidRPr="00CC1F8F">
        <w:rPr>
          <w:sz w:val="22"/>
          <w:szCs w:val="22"/>
        </w:rPr>
        <w:t xml:space="preserve">Administrator Danych Osobowych lub wyznaczony przez niego przedstawiciel realizować będzie prawo kontroli  w godzinach pracy Podmiotu przetwarzającego przy poinformowaniu Podmiotu przetwarzającego o planowanej kontroli minimum siedem dni przed terminem jej rozpoczęcia. </w:t>
      </w:r>
    </w:p>
    <w:p w:rsidR="00E5300C" w:rsidRPr="00CC1F8F" w:rsidRDefault="00E5300C" w:rsidP="00CC1F8F">
      <w:pPr>
        <w:pStyle w:val="ListParagraph"/>
        <w:numPr>
          <w:ilvl w:val="0"/>
          <w:numId w:val="16"/>
        </w:numPr>
        <w:jc w:val="both"/>
        <w:rPr>
          <w:sz w:val="22"/>
          <w:szCs w:val="22"/>
        </w:rPr>
      </w:pPr>
      <w:r w:rsidRPr="00CC1F8F">
        <w:rPr>
          <w:sz w:val="22"/>
          <w:szCs w:val="22"/>
        </w:rPr>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ListParagraph"/>
        <w:numPr>
          <w:ilvl w:val="0"/>
          <w:numId w:val="16"/>
        </w:numPr>
        <w:jc w:val="both"/>
        <w:rPr>
          <w:sz w:val="22"/>
          <w:szCs w:val="22"/>
        </w:rPr>
      </w:pPr>
      <w:r w:rsidRPr="00CC1F8F">
        <w:rPr>
          <w:sz w:val="22"/>
          <w:szCs w:val="22"/>
        </w:rPr>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ListParagraph"/>
        <w:numPr>
          <w:ilvl w:val="0"/>
          <w:numId w:val="16"/>
        </w:numPr>
        <w:jc w:val="both"/>
        <w:rPr>
          <w:sz w:val="22"/>
          <w:szCs w:val="22"/>
        </w:rPr>
      </w:pPr>
      <w:r w:rsidRPr="00CC1F8F">
        <w:rPr>
          <w:sz w:val="22"/>
          <w:szCs w:val="22"/>
        </w:rPr>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5 Podpowierzenie przetwarzania danych osobowych</w:t>
      </w:r>
    </w:p>
    <w:p w:rsidR="00E5300C" w:rsidRPr="00CC1F8F" w:rsidRDefault="00E5300C" w:rsidP="00CC1F8F">
      <w:pPr>
        <w:jc w:val="both"/>
        <w:rPr>
          <w:sz w:val="22"/>
          <w:szCs w:val="22"/>
        </w:rPr>
      </w:pPr>
    </w:p>
    <w:p w:rsidR="00E5300C" w:rsidRPr="00CC1F8F" w:rsidRDefault="00E5300C" w:rsidP="00CC1F8F">
      <w:pPr>
        <w:pStyle w:val="ListParagraph"/>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ListParagraph"/>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ListParagraph"/>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ListParagraph"/>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6. Odpowiedzialność Podmiotu przetwarzającego</w:t>
      </w:r>
    </w:p>
    <w:p w:rsidR="00E5300C" w:rsidRPr="00CC1F8F" w:rsidRDefault="00E5300C" w:rsidP="00CC1F8F">
      <w:pPr>
        <w:jc w:val="both"/>
        <w:rPr>
          <w:sz w:val="22"/>
          <w:szCs w:val="22"/>
        </w:rPr>
      </w:pPr>
    </w:p>
    <w:p w:rsidR="00E5300C" w:rsidRPr="00CC1F8F" w:rsidRDefault="00E5300C" w:rsidP="00CC1F8F">
      <w:pPr>
        <w:pStyle w:val="ListParagraph"/>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CC1F8F" w:rsidRDefault="00E5300C" w:rsidP="00CC1F8F">
      <w:pPr>
        <w:pStyle w:val="ListParagraph"/>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7. Czas obowiązywania umowy</w:t>
      </w:r>
    </w:p>
    <w:p w:rsidR="00E5300C" w:rsidRPr="00CC1F8F" w:rsidRDefault="00E5300C" w:rsidP="00CC1F8F">
      <w:pPr>
        <w:jc w:val="both"/>
        <w:rPr>
          <w:sz w:val="22"/>
          <w:szCs w:val="22"/>
        </w:rPr>
      </w:pPr>
    </w:p>
    <w:p w:rsidR="00E5300C" w:rsidRPr="00CC1F8F" w:rsidRDefault="00E5300C" w:rsidP="00CC1F8F">
      <w:pPr>
        <w:pStyle w:val="ListParagraph"/>
        <w:numPr>
          <w:ilvl w:val="0"/>
          <w:numId w:val="19"/>
        </w:numPr>
        <w:jc w:val="both"/>
        <w:rPr>
          <w:sz w:val="22"/>
          <w:szCs w:val="22"/>
        </w:rPr>
      </w:pPr>
      <w:r w:rsidRPr="00CC1F8F">
        <w:rPr>
          <w:sz w:val="22"/>
          <w:szCs w:val="22"/>
        </w:rPr>
        <w:t xml:space="preserve">Niniejsza umowa zostaje zawarta na czas </w:t>
      </w:r>
      <w:r>
        <w:rPr>
          <w:sz w:val="22"/>
          <w:szCs w:val="22"/>
        </w:rPr>
        <w:t>równoznaczny z czasem obowiązywania umowy…….. z dnia………..</w:t>
      </w:r>
    </w:p>
    <w:p w:rsidR="00E5300C" w:rsidRPr="00CC1F8F" w:rsidRDefault="00E5300C" w:rsidP="00CC1F8F">
      <w:pPr>
        <w:pStyle w:val="ListParagraph"/>
        <w:numPr>
          <w:ilvl w:val="0"/>
          <w:numId w:val="19"/>
        </w:numPr>
        <w:jc w:val="both"/>
        <w:rPr>
          <w:sz w:val="22"/>
          <w:szCs w:val="22"/>
        </w:rPr>
      </w:pPr>
      <w:r w:rsidRPr="00CC1F8F">
        <w:rPr>
          <w:sz w:val="22"/>
          <w:szCs w:val="22"/>
        </w:rPr>
        <w:t xml:space="preserve">Każda ze stron może wypowiedzieć niniejszą umowę z zachowaniem </w:t>
      </w:r>
      <w:r>
        <w:rPr>
          <w:sz w:val="22"/>
          <w:szCs w:val="22"/>
        </w:rPr>
        <w:t>3 miesięcznego o</w:t>
      </w:r>
      <w:r w:rsidRPr="00CC1F8F">
        <w:rPr>
          <w:sz w:val="22"/>
          <w:szCs w:val="22"/>
        </w:rPr>
        <w:t>kresu wypowiedzenia.</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8. Rozwiązanie umowy</w:t>
      </w:r>
    </w:p>
    <w:p w:rsidR="00E5300C" w:rsidRPr="00CC1F8F" w:rsidRDefault="00E5300C" w:rsidP="00CC1F8F">
      <w:pPr>
        <w:jc w:val="both"/>
        <w:rPr>
          <w:sz w:val="22"/>
          <w:szCs w:val="22"/>
        </w:rPr>
      </w:pPr>
    </w:p>
    <w:p w:rsidR="00E5300C" w:rsidRPr="00CC1F8F" w:rsidRDefault="00E5300C" w:rsidP="005C66A7">
      <w:pPr>
        <w:pStyle w:val="ListParagraph"/>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ListParagraph"/>
        <w:numPr>
          <w:ilvl w:val="1"/>
          <w:numId w:val="20"/>
        </w:numPr>
        <w:jc w:val="both"/>
        <w:rPr>
          <w:sz w:val="22"/>
          <w:szCs w:val="22"/>
        </w:rPr>
      </w:pPr>
      <w:r w:rsidRPr="00CC1F8F">
        <w:rPr>
          <w:sz w:val="22"/>
          <w:szCs w:val="22"/>
        </w:rPr>
        <w:t>Pomimo zobowiązania go do usunięcia uchybień stwierdzonych w trakcie kontroli nie usunie ich w wyznaczonym terminie,</w:t>
      </w:r>
    </w:p>
    <w:p w:rsidR="00E5300C" w:rsidRPr="00CC1F8F" w:rsidRDefault="00E5300C" w:rsidP="00CC1F8F">
      <w:pPr>
        <w:pStyle w:val="ListParagraph"/>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ListParagraph"/>
        <w:numPr>
          <w:ilvl w:val="1"/>
          <w:numId w:val="20"/>
        </w:numPr>
        <w:jc w:val="both"/>
        <w:rPr>
          <w:sz w:val="22"/>
          <w:szCs w:val="22"/>
        </w:rPr>
      </w:pPr>
      <w:r w:rsidRPr="00CC1F8F">
        <w:rPr>
          <w:sz w:val="22"/>
          <w:szCs w:val="22"/>
        </w:rPr>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9. Zasady zachowania poufności</w:t>
      </w:r>
    </w:p>
    <w:p w:rsidR="00E5300C" w:rsidRPr="00CC1F8F" w:rsidRDefault="00E5300C" w:rsidP="00CC1F8F">
      <w:pPr>
        <w:jc w:val="both"/>
        <w:rPr>
          <w:sz w:val="22"/>
          <w:szCs w:val="22"/>
        </w:rPr>
      </w:pPr>
    </w:p>
    <w:p w:rsidR="00E5300C" w:rsidRPr="00CC1F8F" w:rsidRDefault="00E5300C" w:rsidP="005C66A7">
      <w:pPr>
        <w:pStyle w:val="ListParagraph"/>
        <w:numPr>
          <w:ilvl w:val="0"/>
          <w:numId w:val="25"/>
        </w:numPr>
        <w:tabs>
          <w:tab w:val="clear" w:pos="1080"/>
          <w:tab w:val="num" w:pos="720"/>
        </w:tabs>
        <w:ind w:left="720"/>
        <w:jc w:val="both"/>
        <w:rPr>
          <w:sz w:val="22"/>
          <w:szCs w:val="22"/>
        </w:rPr>
      </w:pPr>
      <w:r w:rsidRPr="00CC1F8F">
        <w:rPr>
          <w:sz w:val="22"/>
          <w:szCs w:val="22"/>
        </w:rPr>
        <w:t>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są jako dane poufne.</w:t>
      </w:r>
    </w:p>
    <w:p w:rsidR="00E5300C" w:rsidRPr="00CC1F8F" w:rsidRDefault="00E5300C" w:rsidP="005C66A7">
      <w:pPr>
        <w:pStyle w:val="ListParagraph"/>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ListParagraph"/>
        <w:numPr>
          <w:ilvl w:val="0"/>
          <w:numId w:val="25"/>
        </w:numPr>
        <w:tabs>
          <w:tab w:val="clear" w:pos="1080"/>
          <w:tab w:val="num" w:pos="720"/>
        </w:tabs>
        <w:ind w:left="720"/>
        <w:jc w:val="both"/>
        <w:rPr>
          <w:sz w:val="22"/>
          <w:szCs w:val="22"/>
        </w:rPr>
      </w:pPr>
      <w:r w:rsidRPr="00CC1F8F">
        <w:rPr>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10. Postanowienia końcowe</w:t>
      </w:r>
    </w:p>
    <w:p w:rsidR="00E5300C" w:rsidRPr="00CC1F8F" w:rsidRDefault="00E5300C" w:rsidP="00CC1F8F">
      <w:pPr>
        <w:jc w:val="both"/>
        <w:rPr>
          <w:sz w:val="22"/>
          <w:szCs w:val="22"/>
        </w:rPr>
      </w:pPr>
    </w:p>
    <w:p w:rsidR="00E5300C" w:rsidRPr="00CC1F8F" w:rsidRDefault="00E5300C" w:rsidP="00CC1F8F">
      <w:pPr>
        <w:pStyle w:val="ListParagraph"/>
        <w:numPr>
          <w:ilvl w:val="0"/>
          <w:numId w:val="21"/>
        </w:numPr>
        <w:jc w:val="both"/>
        <w:rPr>
          <w:sz w:val="22"/>
          <w:szCs w:val="22"/>
        </w:rPr>
      </w:pPr>
      <w:r w:rsidRPr="00CC1F8F">
        <w:rPr>
          <w:sz w:val="22"/>
          <w:szCs w:val="22"/>
        </w:rPr>
        <w:t>Niniejsza umowa zastępuje dotychczas obowiązujące postanowienia dotyczące ochrony danych osobowych powiązane z realizacją celu wymienionego w § 2. ust. 3</w:t>
      </w:r>
    </w:p>
    <w:p w:rsidR="00E5300C" w:rsidRPr="00CC1F8F" w:rsidRDefault="00E5300C" w:rsidP="00CC1F8F">
      <w:pPr>
        <w:pStyle w:val="ListParagraph"/>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ListParagraph"/>
        <w:numPr>
          <w:ilvl w:val="1"/>
          <w:numId w:val="21"/>
        </w:numPr>
        <w:jc w:val="both"/>
        <w:rPr>
          <w:sz w:val="22"/>
          <w:szCs w:val="22"/>
        </w:rPr>
      </w:pPr>
      <w:r w:rsidRPr="00CC1F8F">
        <w:rPr>
          <w:sz w:val="22"/>
          <w:szCs w:val="22"/>
        </w:rPr>
        <w:t xml:space="preserve">Ze strony Administratora Danych Osobowych: </w:t>
      </w:r>
      <w:r>
        <w:rPr>
          <w:sz w:val="22"/>
          <w:szCs w:val="22"/>
        </w:rPr>
        <w:t>Szymon Gołuchowski, tel. (41) 346 55 45 wew. 149, e-mail: s.goluchowski@czerwonagora.pl</w:t>
      </w:r>
    </w:p>
    <w:p w:rsidR="00E5300C" w:rsidRPr="00CC1F8F" w:rsidRDefault="00E5300C" w:rsidP="00CC1F8F">
      <w:pPr>
        <w:pStyle w:val="ListParagraph"/>
        <w:numPr>
          <w:ilvl w:val="1"/>
          <w:numId w:val="21"/>
        </w:numPr>
        <w:jc w:val="both"/>
        <w:rPr>
          <w:sz w:val="22"/>
          <w:szCs w:val="22"/>
        </w:rPr>
      </w:pPr>
      <w:r w:rsidRPr="00CC1F8F">
        <w:rPr>
          <w:sz w:val="22"/>
          <w:szCs w:val="22"/>
        </w:rPr>
        <w:t>Ze strony Podmiotu przetwarzającego: …………………………..</w:t>
      </w:r>
      <w:r>
        <w:rPr>
          <w:sz w:val="22"/>
          <w:szCs w:val="22"/>
        </w:rPr>
        <w:t xml:space="preserve"> tel…. e-mail:………</w:t>
      </w:r>
    </w:p>
    <w:p w:rsidR="00E5300C" w:rsidRPr="00CC1F8F" w:rsidRDefault="00E5300C" w:rsidP="00CC1F8F">
      <w:pPr>
        <w:pStyle w:val="ListParagraph"/>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ListParagraph"/>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ListParagraph"/>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ListParagraph"/>
        <w:numPr>
          <w:ilvl w:val="0"/>
          <w:numId w:val="21"/>
        </w:numPr>
        <w:jc w:val="both"/>
        <w:rPr>
          <w:sz w:val="22"/>
          <w:szCs w:val="22"/>
        </w:rPr>
      </w:pPr>
      <w:r w:rsidRPr="00CC1F8F">
        <w:rPr>
          <w:sz w:val="22"/>
          <w:szCs w:val="22"/>
        </w:rPr>
        <w:t>Integralnymi częściami niniejszej umowy są następujące załączniki:</w:t>
      </w:r>
    </w:p>
    <w:p w:rsidR="00E5300C" w:rsidRPr="00CC1F8F" w:rsidRDefault="00E5300C" w:rsidP="00CC1F8F">
      <w:pPr>
        <w:pStyle w:val="ListParagraph"/>
        <w:numPr>
          <w:ilvl w:val="1"/>
          <w:numId w:val="21"/>
        </w:numPr>
        <w:jc w:val="both"/>
        <w:rPr>
          <w:sz w:val="22"/>
          <w:szCs w:val="22"/>
        </w:rPr>
      </w:pPr>
      <w:r w:rsidRPr="00CC1F8F">
        <w:rPr>
          <w:sz w:val="22"/>
          <w:szCs w:val="22"/>
        </w:rPr>
        <w:t>Załącznik 1 – sposób przekazywania oraz wykaz osób upoważnionych przez Administratora Danych Osobowych do pobierania i przekazywania danych niezbędnych do realizacji celu wymienionego w § 2. ust. 3</w:t>
      </w:r>
    </w:p>
    <w:p w:rsidR="00E5300C" w:rsidRPr="00CC1F8F" w:rsidRDefault="00E5300C" w:rsidP="00CC1F8F">
      <w:pPr>
        <w:pStyle w:val="ListParagraph"/>
        <w:numPr>
          <w:ilvl w:val="1"/>
          <w:numId w:val="21"/>
        </w:numPr>
        <w:jc w:val="both"/>
        <w:rPr>
          <w:sz w:val="22"/>
          <w:szCs w:val="22"/>
        </w:rPr>
      </w:pPr>
      <w:r w:rsidRPr="00CC1F8F">
        <w:rPr>
          <w:sz w:val="22"/>
          <w:szCs w:val="22"/>
        </w:rPr>
        <w:t>Załącznik 2 – sposób przekazywania oraz wykaz osób upoważnionych przez Podmiot przetwarzający do pobierania i przekazywania danych niezbędnych do realizacji celu wymienionego w § 2. ust. 3</w:t>
      </w:r>
    </w:p>
    <w:p w:rsidR="00E5300C" w:rsidRPr="00CC1F8F" w:rsidRDefault="00E5300C" w:rsidP="00CC1F8F">
      <w:pPr>
        <w:pStyle w:val="ListParagraph"/>
        <w:jc w:val="both"/>
        <w:rPr>
          <w:sz w:val="22"/>
          <w:szCs w:val="22"/>
        </w:rPr>
      </w:pPr>
    </w:p>
    <w:p w:rsidR="00E5300C"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sz w:val="22"/>
          <w:szCs w:val="22"/>
        </w:rPr>
      </w:pPr>
    </w:p>
    <w:tbl>
      <w:tblPr>
        <w:tblW w:w="0" w:type="auto"/>
        <w:tblLook w:val="00A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E5300C" w:rsidRPr="00CC1F8F" w:rsidRDefault="00E5300C" w:rsidP="00CC1F8F">
      <w:pPr>
        <w:jc w:val="both"/>
        <w:rPr>
          <w:sz w:val="22"/>
          <w:szCs w:val="22"/>
        </w:rPr>
      </w:pPr>
    </w:p>
    <w:p w:rsidR="00E5300C" w:rsidRPr="00CC1F8F" w:rsidRDefault="00E5300C" w:rsidP="00705DAA">
      <w:pPr>
        <w:spacing w:after="200" w:line="276" w:lineRule="auto"/>
        <w:rPr>
          <w:sz w:val="22"/>
          <w:szCs w:val="22"/>
        </w:rPr>
      </w:pPr>
      <w:r>
        <w:rPr>
          <w:sz w:val="22"/>
          <w:szCs w:val="22"/>
        </w:rPr>
        <w:t>Opracował: Szymon Gołuchowski</w:t>
      </w:r>
      <w:r w:rsidRPr="00CC1F8F">
        <w:rPr>
          <w:sz w:val="22"/>
          <w:szCs w:val="22"/>
        </w:rPr>
        <w:br w:type="page"/>
      </w:r>
    </w:p>
    <w:p w:rsidR="00E5300C" w:rsidRPr="00CC1F8F" w:rsidRDefault="00E5300C" w:rsidP="00CC1F8F">
      <w:pPr>
        <w:jc w:val="both"/>
        <w:rPr>
          <w:sz w:val="22"/>
          <w:szCs w:val="22"/>
        </w:rPr>
      </w:pPr>
      <w:r w:rsidRPr="00CC1F8F">
        <w:rPr>
          <w:sz w:val="22"/>
          <w:szCs w:val="22"/>
        </w:rPr>
        <w:t>Załącznik 1</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Sposób przekazywania oraz wykaz osób upoważnionych przez Administratora Danych Osobowych do pobierania i przekazywania danych niezbędnych do realizacji celu wymienionego w § 2. ust. 3</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C1F8F" w:rsidRDefault="00E5300C" w:rsidP="00CC1F8F">
      <w:pPr>
        <w:pStyle w:val="ListParagraph"/>
        <w:numPr>
          <w:ilvl w:val="0"/>
          <w:numId w:val="22"/>
        </w:numPr>
        <w:jc w:val="both"/>
        <w:rPr>
          <w:sz w:val="22"/>
          <w:szCs w:val="22"/>
        </w:rPr>
      </w:pPr>
      <w:r w:rsidRPr="00CC1F8F">
        <w:rPr>
          <w:sz w:val="22"/>
          <w:szCs w:val="22"/>
        </w:rPr>
        <w:t>W związku z realizacją celu określonego w § 2. ust. 3 niniejszej umowy określa się następujący sposób pobierania oraz przekazywania danych związanych z jego realizacją:</w:t>
      </w:r>
    </w:p>
    <w:p w:rsidR="00E5300C" w:rsidRPr="00CC1F8F" w:rsidRDefault="00E5300C" w:rsidP="00CC1F8F">
      <w:pPr>
        <w:pStyle w:val="ListParagraph"/>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ListParagraph"/>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ListParagraph"/>
        <w:numPr>
          <w:ilvl w:val="0"/>
          <w:numId w:val="22"/>
        </w:numPr>
        <w:jc w:val="both"/>
        <w:rPr>
          <w:sz w:val="22"/>
          <w:szCs w:val="22"/>
        </w:rPr>
      </w:pPr>
      <w:r w:rsidRPr="00CC1F8F">
        <w:rPr>
          <w:sz w:val="22"/>
          <w:szCs w:val="22"/>
        </w:rPr>
        <w:t>Do pobierania oraz przekazywania danych Administrator Danych Osobowych upoważnia następujące osoby:</w:t>
      </w:r>
    </w:p>
    <w:p w:rsidR="00E5300C" w:rsidRPr="00CC1F8F" w:rsidRDefault="00E5300C" w:rsidP="00CC1F8F">
      <w:pPr>
        <w:pStyle w:val="ListParagraph"/>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ListParagraph"/>
              <w:ind w:left="0"/>
              <w:jc w:val="both"/>
              <w:rPr>
                <w:lang w:eastAsia="en-US"/>
              </w:rPr>
            </w:pPr>
            <w:r w:rsidRPr="00CC1F8F">
              <w:rPr>
                <w:sz w:val="22"/>
                <w:szCs w:val="22"/>
                <w:lang w:eastAsia="en-US"/>
              </w:rPr>
              <w:t>L.p.</w:t>
            </w:r>
          </w:p>
        </w:tc>
        <w:tc>
          <w:tcPr>
            <w:tcW w:w="819" w:type="pct"/>
          </w:tcPr>
          <w:p w:rsidR="00E5300C" w:rsidRPr="00CC1F8F" w:rsidRDefault="00E5300C" w:rsidP="00CC1F8F">
            <w:pPr>
              <w:pStyle w:val="ListParagraph"/>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ListParagraph"/>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ListParagraph"/>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ListParagraph"/>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ListParagraph"/>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CC1F8F">
            <w:pPr>
              <w:pStyle w:val="ListParagraph"/>
              <w:numPr>
                <w:ilvl w:val="0"/>
                <w:numId w:val="23"/>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r w:rsidR="00E5300C" w:rsidRPr="00CC1F8F" w:rsidTr="007160EE">
        <w:tc>
          <w:tcPr>
            <w:tcW w:w="308" w:type="pct"/>
          </w:tcPr>
          <w:p w:rsidR="00E5300C" w:rsidRPr="00CC1F8F" w:rsidRDefault="00E5300C" w:rsidP="00CC1F8F">
            <w:pPr>
              <w:pStyle w:val="ListParagraph"/>
              <w:numPr>
                <w:ilvl w:val="0"/>
                <w:numId w:val="23"/>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r w:rsidR="00E5300C" w:rsidRPr="00CC1F8F" w:rsidTr="007160EE">
        <w:tc>
          <w:tcPr>
            <w:tcW w:w="308" w:type="pct"/>
          </w:tcPr>
          <w:p w:rsidR="00E5300C" w:rsidRPr="00CC1F8F" w:rsidRDefault="00E5300C" w:rsidP="00CC1F8F">
            <w:pPr>
              <w:pStyle w:val="ListParagraph"/>
              <w:numPr>
                <w:ilvl w:val="0"/>
                <w:numId w:val="23"/>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r w:rsidR="00E5300C" w:rsidRPr="00CC1F8F" w:rsidTr="007160EE">
        <w:tc>
          <w:tcPr>
            <w:tcW w:w="308" w:type="pct"/>
          </w:tcPr>
          <w:p w:rsidR="00E5300C" w:rsidRPr="00CC1F8F" w:rsidRDefault="00E5300C" w:rsidP="00CC1F8F">
            <w:pPr>
              <w:pStyle w:val="ListParagraph"/>
              <w:numPr>
                <w:ilvl w:val="0"/>
                <w:numId w:val="23"/>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r w:rsidR="00E5300C" w:rsidRPr="00CC1F8F" w:rsidTr="007160EE">
        <w:tc>
          <w:tcPr>
            <w:tcW w:w="308" w:type="pct"/>
          </w:tcPr>
          <w:p w:rsidR="00E5300C" w:rsidRPr="00CC1F8F" w:rsidRDefault="00E5300C" w:rsidP="00CC1F8F">
            <w:pPr>
              <w:pStyle w:val="ListParagraph"/>
              <w:numPr>
                <w:ilvl w:val="0"/>
                <w:numId w:val="23"/>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r w:rsidR="00E5300C" w:rsidRPr="00CC1F8F" w:rsidTr="007160EE">
        <w:tc>
          <w:tcPr>
            <w:tcW w:w="308" w:type="pct"/>
          </w:tcPr>
          <w:p w:rsidR="00E5300C" w:rsidRPr="00CC1F8F" w:rsidRDefault="00E5300C" w:rsidP="00CC1F8F">
            <w:pPr>
              <w:pStyle w:val="ListParagraph"/>
              <w:numPr>
                <w:ilvl w:val="0"/>
                <w:numId w:val="23"/>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r w:rsidR="00E5300C" w:rsidRPr="00CC1F8F" w:rsidTr="007160EE">
        <w:tc>
          <w:tcPr>
            <w:tcW w:w="308" w:type="pct"/>
          </w:tcPr>
          <w:p w:rsidR="00E5300C" w:rsidRPr="00CC1F8F" w:rsidRDefault="00E5300C" w:rsidP="00CC1F8F">
            <w:pPr>
              <w:pStyle w:val="ListParagraph"/>
              <w:numPr>
                <w:ilvl w:val="0"/>
                <w:numId w:val="23"/>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bl>
    <w:p w:rsidR="00E5300C" w:rsidRPr="00CC1F8F" w:rsidRDefault="00E5300C" w:rsidP="00CC1F8F">
      <w:pPr>
        <w:pStyle w:val="ListParagraph"/>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2</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Sposób przekazywania oraz wykaz osób upoważnionych przez Podmiot przetwarzający do pobierania i przekazywania danych niezbędnych do realizacji celu wymienionego w § 2. ust. 3</w:t>
      </w:r>
    </w:p>
    <w:p w:rsidR="00E5300C" w:rsidRPr="00CC1F8F" w:rsidRDefault="00E5300C" w:rsidP="00CC1F8F">
      <w:pPr>
        <w:jc w:val="both"/>
        <w:rPr>
          <w:sz w:val="22"/>
          <w:szCs w:val="22"/>
        </w:rPr>
      </w:pPr>
    </w:p>
    <w:p w:rsidR="00E5300C" w:rsidRPr="00CC1F8F" w:rsidRDefault="00E5300C" w:rsidP="00CC1F8F">
      <w:pPr>
        <w:pStyle w:val="ListParagraph"/>
        <w:numPr>
          <w:ilvl w:val="0"/>
          <w:numId w:val="22"/>
        </w:numPr>
        <w:jc w:val="both"/>
        <w:rPr>
          <w:sz w:val="22"/>
          <w:szCs w:val="22"/>
        </w:rPr>
      </w:pPr>
      <w:r w:rsidRPr="00CC1F8F">
        <w:rPr>
          <w:sz w:val="22"/>
          <w:szCs w:val="22"/>
        </w:rPr>
        <w:t>W związku z realizacją celu określonego w § 2. ust. 3 niniejszej umowy określa się następujący sposób pobierania oraz przekazywania danych związanych z jego realizacją:</w:t>
      </w:r>
    </w:p>
    <w:p w:rsidR="00E5300C" w:rsidRPr="00CC1F8F" w:rsidRDefault="00E5300C" w:rsidP="00CC1F8F">
      <w:pPr>
        <w:pStyle w:val="ListParagraph"/>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ListParagraph"/>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ListParagraph"/>
        <w:numPr>
          <w:ilvl w:val="0"/>
          <w:numId w:val="22"/>
        </w:numPr>
        <w:jc w:val="both"/>
        <w:rPr>
          <w:sz w:val="22"/>
          <w:szCs w:val="22"/>
        </w:rPr>
      </w:pPr>
      <w:r w:rsidRPr="00CC1F8F">
        <w:rPr>
          <w:sz w:val="22"/>
          <w:szCs w:val="22"/>
        </w:rPr>
        <w:t>Do pobierania oraz przekazywania danych Podmiot przetwarzający upoważnia następujące osoby:</w:t>
      </w:r>
    </w:p>
    <w:p w:rsidR="00E5300C" w:rsidRPr="00CC1F8F" w:rsidRDefault="00E5300C" w:rsidP="00CC1F8F">
      <w:pPr>
        <w:pStyle w:val="ListParagraph"/>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ListParagraph"/>
              <w:ind w:left="0"/>
              <w:jc w:val="both"/>
              <w:rPr>
                <w:lang w:eastAsia="en-US"/>
              </w:rPr>
            </w:pPr>
            <w:r w:rsidRPr="00CC1F8F">
              <w:rPr>
                <w:sz w:val="22"/>
                <w:szCs w:val="22"/>
                <w:lang w:eastAsia="en-US"/>
              </w:rPr>
              <w:t>L.p.</w:t>
            </w:r>
          </w:p>
        </w:tc>
        <w:tc>
          <w:tcPr>
            <w:tcW w:w="819" w:type="pct"/>
          </w:tcPr>
          <w:p w:rsidR="00E5300C" w:rsidRPr="00CC1F8F" w:rsidRDefault="00E5300C" w:rsidP="00CC1F8F">
            <w:pPr>
              <w:pStyle w:val="ListParagraph"/>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ListParagraph"/>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ListParagraph"/>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ListParagraph"/>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ListParagraph"/>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3D1856">
            <w:pPr>
              <w:pStyle w:val="ListParagraph"/>
              <w:numPr>
                <w:ilvl w:val="0"/>
                <w:numId w:val="27"/>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r w:rsidR="00E5300C" w:rsidRPr="00CC1F8F" w:rsidTr="007160EE">
        <w:tc>
          <w:tcPr>
            <w:tcW w:w="308" w:type="pct"/>
          </w:tcPr>
          <w:p w:rsidR="00E5300C" w:rsidRPr="00CC1F8F" w:rsidRDefault="00E5300C" w:rsidP="003D1856">
            <w:pPr>
              <w:pStyle w:val="ListParagraph"/>
              <w:numPr>
                <w:ilvl w:val="0"/>
                <w:numId w:val="27"/>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r w:rsidR="00E5300C" w:rsidRPr="00CC1F8F" w:rsidTr="007160EE">
        <w:tc>
          <w:tcPr>
            <w:tcW w:w="308" w:type="pct"/>
          </w:tcPr>
          <w:p w:rsidR="00E5300C" w:rsidRPr="00CC1F8F" w:rsidRDefault="00E5300C" w:rsidP="003D1856">
            <w:pPr>
              <w:pStyle w:val="ListParagraph"/>
              <w:numPr>
                <w:ilvl w:val="0"/>
                <w:numId w:val="27"/>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r w:rsidR="00E5300C" w:rsidRPr="00CC1F8F" w:rsidTr="007160EE">
        <w:tc>
          <w:tcPr>
            <w:tcW w:w="308" w:type="pct"/>
          </w:tcPr>
          <w:p w:rsidR="00E5300C" w:rsidRPr="00CC1F8F" w:rsidRDefault="00E5300C" w:rsidP="003D1856">
            <w:pPr>
              <w:pStyle w:val="ListParagraph"/>
              <w:numPr>
                <w:ilvl w:val="0"/>
                <w:numId w:val="27"/>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r w:rsidR="00E5300C" w:rsidRPr="00CC1F8F" w:rsidTr="007160EE">
        <w:tc>
          <w:tcPr>
            <w:tcW w:w="308" w:type="pct"/>
          </w:tcPr>
          <w:p w:rsidR="00E5300C" w:rsidRPr="00CC1F8F" w:rsidRDefault="00E5300C" w:rsidP="003D1856">
            <w:pPr>
              <w:pStyle w:val="ListParagraph"/>
              <w:numPr>
                <w:ilvl w:val="0"/>
                <w:numId w:val="27"/>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r w:rsidR="00E5300C" w:rsidRPr="00CC1F8F" w:rsidTr="007160EE">
        <w:tc>
          <w:tcPr>
            <w:tcW w:w="308" w:type="pct"/>
          </w:tcPr>
          <w:p w:rsidR="00E5300C" w:rsidRPr="00CC1F8F" w:rsidRDefault="00E5300C" w:rsidP="003D1856">
            <w:pPr>
              <w:pStyle w:val="ListParagraph"/>
              <w:numPr>
                <w:ilvl w:val="0"/>
                <w:numId w:val="27"/>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r w:rsidR="00E5300C" w:rsidRPr="00CC1F8F" w:rsidTr="007160EE">
        <w:tc>
          <w:tcPr>
            <w:tcW w:w="308" w:type="pct"/>
          </w:tcPr>
          <w:p w:rsidR="00E5300C" w:rsidRPr="00CC1F8F" w:rsidRDefault="00E5300C" w:rsidP="003D1856">
            <w:pPr>
              <w:pStyle w:val="ListParagraph"/>
              <w:numPr>
                <w:ilvl w:val="0"/>
                <w:numId w:val="27"/>
              </w:numPr>
              <w:ind w:left="357" w:hanging="357"/>
              <w:jc w:val="both"/>
              <w:rPr>
                <w:lang w:eastAsia="en-US"/>
              </w:rPr>
            </w:pPr>
          </w:p>
        </w:tc>
        <w:tc>
          <w:tcPr>
            <w:tcW w:w="819" w:type="pct"/>
          </w:tcPr>
          <w:p w:rsidR="00E5300C" w:rsidRPr="00CC1F8F" w:rsidRDefault="00E5300C" w:rsidP="00CC1F8F">
            <w:pPr>
              <w:pStyle w:val="ListParagraph"/>
              <w:ind w:left="0"/>
              <w:jc w:val="both"/>
              <w:rPr>
                <w:lang w:eastAsia="en-US"/>
              </w:rPr>
            </w:pPr>
          </w:p>
        </w:tc>
        <w:tc>
          <w:tcPr>
            <w:tcW w:w="839" w:type="pct"/>
          </w:tcPr>
          <w:p w:rsidR="00E5300C" w:rsidRPr="00CC1F8F" w:rsidRDefault="00E5300C" w:rsidP="00CC1F8F">
            <w:pPr>
              <w:pStyle w:val="ListParagraph"/>
              <w:ind w:left="0"/>
              <w:jc w:val="both"/>
              <w:rPr>
                <w:lang w:eastAsia="en-US"/>
              </w:rPr>
            </w:pPr>
          </w:p>
        </w:tc>
        <w:tc>
          <w:tcPr>
            <w:tcW w:w="1436" w:type="pct"/>
          </w:tcPr>
          <w:p w:rsidR="00E5300C" w:rsidRPr="00CC1F8F" w:rsidRDefault="00E5300C" w:rsidP="00CC1F8F">
            <w:pPr>
              <w:pStyle w:val="ListParagraph"/>
              <w:ind w:left="0"/>
              <w:jc w:val="both"/>
              <w:rPr>
                <w:lang w:eastAsia="en-US"/>
              </w:rPr>
            </w:pPr>
          </w:p>
        </w:tc>
        <w:tc>
          <w:tcPr>
            <w:tcW w:w="863" w:type="pct"/>
          </w:tcPr>
          <w:p w:rsidR="00E5300C" w:rsidRPr="00CC1F8F" w:rsidRDefault="00E5300C" w:rsidP="00CC1F8F">
            <w:pPr>
              <w:pStyle w:val="ListParagraph"/>
              <w:ind w:left="0"/>
              <w:jc w:val="both"/>
              <w:rPr>
                <w:lang w:eastAsia="en-US"/>
              </w:rPr>
            </w:pPr>
          </w:p>
        </w:tc>
        <w:tc>
          <w:tcPr>
            <w:tcW w:w="735" w:type="pct"/>
          </w:tcPr>
          <w:p w:rsidR="00E5300C" w:rsidRPr="00CC1F8F" w:rsidRDefault="00E5300C" w:rsidP="00CC1F8F">
            <w:pPr>
              <w:pStyle w:val="ListParagraph"/>
              <w:ind w:left="0"/>
              <w:jc w:val="both"/>
              <w:rPr>
                <w:lang w:eastAsia="en-US"/>
              </w:rPr>
            </w:pPr>
          </w:p>
        </w:tc>
      </w:tr>
    </w:tbl>
    <w:p w:rsidR="00E5300C" w:rsidRPr="00CC1F8F" w:rsidRDefault="00E5300C" w:rsidP="00CC1F8F">
      <w:pPr>
        <w:pStyle w:val="ListParagraph"/>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Podmiot przetwarzający</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
    <w:sectPr w:rsidR="00E5300C" w:rsidRPr="00CC1F8F" w:rsidSect="006364E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00C" w:rsidRDefault="00E5300C">
      <w:r>
        <w:separator/>
      </w:r>
    </w:p>
  </w:endnote>
  <w:endnote w:type="continuationSeparator" w:id="0">
    <w:p w:rsidR="00E5300C" w:rsidRDefault="00E53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0C" w:rsidRDefault="00E5300C" w:rsidP="00A75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00C" w:rsidRDefault="00E5300C" w:rsidP="00CC1F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0C" w:rsidRDefault="00E5300C" w:rsidP="00A750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5300C" w:rsidRDefault="00E5300C" w:rsidP="00CC1F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00C" w:rsidRDefault="00E5300C">
      <w:r>
        <w:separator/>
      </w:r>
    </w:p>
  </w:footnote>
  <w:footnote w:type="continuationSeparator" w:id="0">
    <w:p w:rsidR="00E5300C" w:rsidRDefault="00E53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14"/>
  </w:num>
  <w:num w:numId="5">
    <w:abstractNumId w:val="15"/>
  </w:num>
  <w:num w:numId="6">
    <w:abstractNumId w:val="3"/>
  </w:num>
  <w:num w:numId="7">
    <w:abstractNumId w:val="1"/>
  </w:num>
  <w:num w:numId="8">
    <w:abstractNumId w:val="10"/>
  </w:num>
  <w:num w:numId="9">
    <w:abstractNumId w:val="5"/>
  </w:num>
  <w:num w:numId="10">
    <w:abstractNumId w:val="4"/>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AD4"/>
    <w:rsid w:val="00017776"/>
    <w:rsid w:val="0003207A"/>
    <w:rsid w:val="00042647"/>
    <w:rsid w:val="00097548"/>
    <w:rsid w:val="000C65EF"/>
    <w:rsid w:val="000E13E1"/>
    <w:rsid w:val="00136A6B"/>
    <w:rsid w:val="003276E1"/>
    <w:rsid w:val="00356C8C"/>
    <w:rsid w:val="003A2F6A"/>
    <w:rsid w:val="003D1856"/>
    <w:rsid w:val="004319BF"/>
    <w:rsid w:val="004F2ED4"/>
    <w:rsid w:val="005706CC"/>
    <w:rsid w:val="005C66A7"/>
    <w:rsid w:val="005E1B98"/>
    <w:rsid w:val="00623C1B"/>
    <w:rsid w:val="00627EF0"/>
    <w:rsid w:val="006364EE"/>
    <w:rsid w:val="00670FE7"/>
    <w:rsid w:val="00686AD4"/>
    <w:rsid w:val="006D6245"/>
    <w:rsid w:val="007018FA"/>
    <w:rsid w:val="00705DAA"/>
    <w:rsid w:val="007160EE"/>
    <w:rsid w:val="00775377"/>
    <w:rsid w:val="007E3E9C"/>
    <w:rsid w:val="0080722D"/>
    <w:rsid w:val="00811398"/>
    <w:rsid w:val="008346F4"/>
    <w:rsid w:val="00896E01"/>
    <w:rsid w:val="0092009D"/>
    <w:rsid w:val="00970029"/>
    <w:rsid w:val="009B5A00"/>
    <w:rsid w:val="009D0A90"/>
    <w:rsid w:val="00A31BDF"/>
    <w:rsid w:val="00A7502B"/>
    <w:rsid w:val="00A83D56"/>
    <w:rsid w:val="00AC48A1"/>
    <w:rsid w:val="00AE3D6D"/>
    <w:rsid w:val="00B07CAB"/>
    <w:rsid w:val="00B260E0"/>
    <w:rsid w:val="00B540B2"/>
    <w:rsid w:val="00B85C1F"/>
    <w:rsid w:val="00BB4A28"/>
    <w:rsid w:val="00BC43D6"/>
    <w:rsid w:val="00BF3C20"/>
    <w:rsid w:val="00C46ABE"/>
    <w:rsid w:val="00CA45F3"/>
    <w:rsid w:val="00CC1F8F"/>
    <w:rsid w:val="00D61C75"/>
    <w:rsid w:val="00E5300C"/>
    <w:rsid w:val="00EC084C"/>
    <w:rsid w:val="00EC31FD"/>
    <w:rsid w:val="00ED024B"/>
    <w:rsid w:val="00F07231"/>
    <w:rsid w:val="00F76022"/>
    <w:rsid w:val="00FA1D9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E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722D"/>
    <w:pPr>
      <w:ind w:left="720"/>
      <w:contextualSpacing/>
    </w:pPr>
  </w:style>
  <w:style w:type="table" w:styleId="TableGrid">
    <w:name w:val="Table Grid"/>
    <w:basedOn w:val="TableNormal"/>
    <w:uiPriority w:val="99"/>
    <w:rsid w:val="007E3E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C1F8F"/>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CC1F8F"/>
    <w:rPr>
      <w:rFonts w:cs="Times New Roman"/>
    </w:rPr>
  </w:style>
</w:styles>
</file>

<file path=word/webSettings.xml><?xml version="1.0" encoding="utf-8"?>
<w:webSettings xmlns:r="http://schemas.openxmlformats.org/officeDocument/2006/relationships" xmlns:w="http://schemas.openxmlformats.org/wordprocessingml/2006/main">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6</Pages>
  <Words>1817</Words>
  <Characters>10904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Szymon Gołuchowski</dc:creator>
  <cp:keywords/>
  <dc:description/>
  <cp:lastModifiedBy>wss</cp:lastModifiedBy>
  <cp:revision>8</cp:revision>
  <dcterms:created xsi:type="dcterms:W3CDTF">2018-05-15T06:11:00Z</dcterms:created>
  <dcterms:modified xsi:type="dcterms:W3CDTF">2018-05-16T08:09:00Z</dcterms:modified>
</cp:coreProperties>
</file>