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BE" w:rsidRDefault="00AE1CBE" w:rsidP="008257D4">
      <w:pPr>
        <w:tabs>
          <w:tab w:val="left" w:pos="1080"/>
        </w:tabs>
        <w:jc w:val="right"/>
        <w:rPr>
          <w:i/>
          <w:sz w:val="22"/>
          <w:szCs w:val="22"/>
        </w:rPr>
      </w:pPr>
      <w:r w:rsidRPr="00A6595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r w:rsidRPr="00A65951">
        <w:rPr>
          <w:sz w:val="22"/>
          <w:szCs w:val="22"/>
        </w:rPr>
        <w:t xml:space="preserve"> do </w:t>
      </w:r>
      <w:r w:rsidRPr="00575421">
        <w:rPr>
          <w:sz w:val="22"/>
          <w:szCs w:val="22"/>
        </w:rPr>
        <w:t>umowy</w:t>
      </w:r>
    </w:p>
    <w:p w:rsidR="00AE1CBE" w:rsidRDefault="00AE1CBE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AE1CBE" w:rsidRPr="00A65951" w:rsidRDefault="00AE1CBE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AE1CBE" w:rsidRPr="00A65951" w:rsidRDefault="00AE1CBE" w:rsidP="00283E9F">
      <w:pPr>
        <w:tabs>
          <w:tab w:val="left" w:pos="1080"/>
        </w:tabs>
        <w:rPr>
          <w:sz w:val="22"/>
          <w:szCs w:val="22"/>
        </w:rPr>
      </w:pPr>
      <w:r w:rsidRPr="00A65951">
        <w:rPr>
          <w:sz w:val="22"/>
          <w:szCs w:val="22"/>
        </w:rPr>
        <w:t xml:space="preserve">………….…….………..                                                                                           </w:t>
      </w:r>
    </w:p>
    <w:p w:rsidR="00AE1CBE" w:rsidRPr="005D61F5" w:rsidRDefault="00AE1CBE" w:rsidP="00283E9F">
      <w:pPr>
        <w:tabs>
          <w:tab w:val="left" w:pos="1080"/>
        </w:tabs>
        <w:rPr>
          <w:i/>
          <w:sz w:val="16"/>
          <w:szCs w:val="16"/>
        </w:rPr>
      </w:pPr>
      <w:r w:rsidRPr="005D61F5">
        <w:rPr>
          <w:i/>
          <w:sz w:val="16"/>
          <w:szCs w:val="16"/>
        </w:rPr>
        <w:t>Pieczęć Wykonawcy</w:t>
      </w:r>
    </w:p>
    <w:p w:rsidR="00AE1CBE" w:rsidRPr="00A65951" w:rsidRDefault="00AE1CBE" w:rsidP="008257D4">
      <w:pPr>
        <w:tabs>
          <w:tab w:val="left" w:pos="1080"/>
        </w:tabs>
        <w:rPr>
          <w:sz w:val="22"/>
          <w:szCs w:val="22"/>
        </w:rPr>
      </w:pPr>
    </w:p>
    <w:p w:rsidR="00AE1CBE" w:rsidRPr="003026BC" w:rsidRDefault="00AE1CBE" w:rsidP="008257D4">
      <w:pPr>
        <w:pStyle w:val="BodyText"/>
        <w:jc w:val="left"/>
        <w:rPr>
          <w:b/>
          <w:sz w:val="22"/>
          <w:szCs w:val="22"/>
          <w:u w:val="single"/>
        </w:rPr>
      </w:pPr>
      <w:r w:rsidRPr="00A65951">
        <w:rPr>
          <w:sz w:val="22"/>
          <w:szCs w:val="22"/>
          <w:u w:val="single"/>
        </w:rPr>
        <w:t>Znak sprawy:</w:t>
      </w:r>
      <w:r w:rsidRPr="00A65951">
        <w:rPr>
          <w:bCs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ZP-</w:t>
      </w:r>
      <w:r w:rsidRPr="00A65951">
        <w:rPr>
          <w:b/>
          <w:sz w:val="22"/>
          <w:szCs w:val="22"/>
          <w:u w:val="single"/>
        </w:rPr>
        <w:t>-20</w:t>
      </w:r>
      <w:bookmarkStart w:id="0" w:name="_Toc161118291"/>
      <w:r>
        <w:rPr>
          <w:b/>
          <w:sz w:val="22"/>
          <w:szCs w:val="22"/>
          <w:u w:val="single"/>
        </w:rPr>
        <w:t>18</w:t>
      </w:r>
    </w:p>
    <w:p w:rsidR="00AE1CBE" w:rsidRPr="00A65951" w:rsidRDefault="00AE1CBE" w:rsidP="008257D4">
      <w:pPr>
        <w:jc w:val="center"/>
        <w:outlineLvl w:val="3"/>
        <w:rPr>
          <w:b/>
          <w:sz w:val="24"/>
          <w:szCs w:val="24"/>
        </w:rPr>
      </w:pPr>
    </w:p>
    <w:bookmarkEnd w:id="0"/>
    <w:p w:rsidR="00AE1CBE" w:rsidRPr="00A65951" w:rsidRDefault="00AE1CBE" w:rsidP="008257D4">
      <w:pPr>
        <w:rPr>
          <w:sz w:val="22"/>
          <w:szCs w:val="22"/>
        </w:rPr>
      </w:pPr>
    </w:p>
    <w:p w:rsidR="00AE1CBE" w:rsidRPr="00D41992" w:rsidRDefault="00AE1CBE" w:rsidP="008257D4">
      <w:pPr>
        <w:pStyle w:val="Heading2"/>
        <w:numPr>
          <w:ilvl w:val="0"/>
          <w:numId w:val="0"/>
        </w:numPr>
        <w:jc w:val="center"/>
        <w:rPr>
          <w:shadow/>
          <w:sz w:val="28"/>
          <w:szCs w:val="28"/>
        </w:rPr>
      </w:pPr>
      <w:r w:rsidRPr="00D41992">
        <w:rPr>
          <w:shadow/>
          <w:sz w:val="28"/>
          <w:szCs w:val="28"/>
        </w:rPr>
        <w:t>FORMULARZ OFERTOWY</w:t>
      </w:r>
    </w:p>
    <w:p w:rsidR="00AE1CBE" w:rsidRPr="00BC3FE9" w:rsidRDefault="00AE1CBE" w:rsidP="008257D4">
      <w:pPr>
        <w:pStyle w:val="Heading3"/>
        <w:spacing w:before="120" w:after="120"/>
        <w:ind w:left="709"/>
        <w:rPr>
          <w:sz w:val="22"/>
          <w:szCs w:val="22"/>
        </w:rPr>
      </w:pPr>
      <w:r w:rsidRPr="00BC3FE9">
        <w:rPr>
          <w:sz w:val="22"/>
          <w:szCs w:val="22"/>
        </w:rPr>
        <w:t>Pożądane jest złożenie oferty na druku jak niżej przedstawiono w formie pisemnej</w:t>
      </w:r>
    </w:p>
    <w:p w:rsidR="00AE1CBE" w:rsidRPr="00D21A88" w:rsidRDefault="00AE1CBE" w:rsidP="008D69D7">
      <w:pPr>
        <w:pStyle w:val="List"/>
        <w:numPr>
          <w:ilvl w:val="1"/>
          <w:numId w:val="4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 xml:space="preserve">Dane wykonawcy: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239"/>
        <w:gridCol w:w="6863"/>
      </w:tblGrid>
      <w:tr w:rsidR="00AE1CBE" w:rsidRPr="00D21A88" w:rsidTr="000377AE">
        <w:trPr>
          <w:jc w:val="center"/>
        </w:trPr>
        <w:tc>
          <w:tcPr>
            <w:tcW w:w="273" w:type="pct"/>
            <w:vAlign w:val="center"/>
          </w:tcPr>
          <w:p w:rsidR="00AE1CBE" w:rsidRPr="000377AE" w:rsidRDefault="00AE1CBE" w:rsidP="008D69D7">
            <w:pPr>
              <w:pStyle w:val="BodyText"/>
              <w:numPr>
                <w:ilvl w:val="0"/>
                <w:numId w:val="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AE1CBE" w:rsidRPr="000377AE" w:rsidRDefault="00AE1CBE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Pełna nazwa:</w:t>
            </w:r>
          </w:p>
        </w:tc>
        <w:tc>
          <w:tcPr>
            <w:tcW w:w="3564" w:type="pct"/>
            <w:vAlign w:val="center"/>
          </w:tcPr>
          <w:p w:rsidR="00AE1CBE" w:rsidRPr="000377AE" w:rsidRDefault="00AE1CBE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AE1CBE" w:rsidRPr="00D21A88" w:rsidTr="000377AE">
        <w:trPr>
          <w:jc w:val="center"/>
        </w:trPr>
        <w:tc>
          <w:tcPr>
            <w:tcW w:w="273" w:type="pct"/>
            <w:vAlign w:val="center"/>
          </w:tcPr>
          <w:p w:rsidR="00AE1CBE" w:rsidRPr="000377AE" w:rsidRDefault="00AE1CBE" w:rsidP="008D69D7">
            <w:pPr>
              <w:pStyle w:val="BodyText"/>
              <w:numPr>
                <w:ilvl w:val="0"/>
                <w:numId w:val="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AE1CBE" w:rsidRPr="000377AE" w:rsidRDefault="00AE1CBE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Adres, ulica:</w:t>
            </w:r>
          </w:p>
        </w:tc>
        <w:tc>
          <w:tcPr>
            <w:tcW w:w="3564" w:type="pct"/>
            <w:vAlign w:val="center"/>
          </w:tcPr>
          <w:p w:rsidR="00AE1CBE" w:rsidRPr="000377AE" w:rsidRDefault="00AE1CBE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AE1CBE" w:rsidRPr="00D21A88" w:rsidTr="000377AE">
        <w:trPr>
          <w:jc w:val="center"/>
        </w:trPr>
        <w:tc>
          <w:tcPr>
            <w:tcW w:w="273" w:type="pct"/>
            <w:vAlign w:val="center"/>
          </w:tcPr>
          <w:p w:rsidR="00AE1CBE" w:rsidRPr="000377AE" w:rsidRDefault="00AE1CBE" w:rsidP="008D69D7">
            <w:pPr>
              <w:pStyle w:val="BodyText"/>
              <w:numPr>
                <w:ilvl w:val="0"/>
                <w:numId w:val="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AE1CBE" w:rsidRPr="000377AE" w:rsidRDefault="00AE1CBE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Kod, miejscowość:</w:t>
            </w:r>
          </w:p>
        </w:tc>
        <w:tc>
          <w:tcPr>
            <w:tcW w:w="3564" w:type="pct"/>
            <w:vAlign w:val="center"/>
          </w:tcPr>
          <w:p w:rsidR="00AE1CBE" w:rsidRPr="000377AE" w:rsidRDefault="00AE1CBE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AE1CBE" w:rsidRPr="00D21A88" w:rsidTr="000377AE">
        <w:trPr>
          <w:jc w:val="center"/>
        </w:trPr>
        <w:tc>
          <w:tcPr>
            <w:tcW w:w="273" w:type="pct"/>
            <w:vAlign w:val="center"/>
          </w:tcPr>
          <w:p w:rsidR="00AE1CBE" w:rsidRPr="000377AE" w:rsidRDefault="00AE1CBE" w:rsidP="008D69D7">
            <w:pPr>
              <w:pStyle w:val="BodyText"/>
              <w:numPr>
                <w:ilvl w:val="0"/>
                <w:numId w:val="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AE1CBE" w:rsidRPr="000377AE" w:rsidRDefault="00AE1CBE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Województwo:</w:t>
            </w:r>
          </w:p>
        </w:tc>
        <w:tc>
          <w:tcPr>
            <w:tcW w:w="3564" w:type="pct"/>
            <w:vAlign w:val="center"/>
          </w:tcPr>
          <w:p w:rsidR="00AE1CBE" w:rsidRPr="000377AE" w:rsidRDefault="00AE1CBE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AE1CBE" w:rsidRPr="00D21A88" w:rsidTr="000377AE">
        <w:trPr>
          <w:jc w:val="center"/>
        </w:trPr>
        <w:tc>
          <w:tcPr>
            <w:tcW w:w="273" w:type="pct"/>
            <w:vAlign w:val="center"/>
          </w:tcPr>
          <w:p w:rsidR="00AE1CBE" w:rsidRPr="000377AE" w:rsidRDefault="00AE1CBE" w:rsidP="008D69D7">
            <w:pPr>
              <w:pStyle w:val="BodyText"/>
              <w:numPr>
                <w:ilvl w:val="0"/>
                <w:numId w:val="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AE1CBE" w:rsidRPr="000377AE" w:rsidRDefault="00AE1CBE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telefonu:</w:t>
            </w:r>
          </w:p>
        </w:tc>
        <w:tc>
          <w:tcPr>
            <w:tcW w:w="3564" w:type="pct"/>
            <w:vAlign w:val="center"/>
          </w:tcPr>
          <w:p w:rsidR="00AE1CBE" w:rsidRPr="000377AE" w:rsidRDefault="00AE1CBE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AE1CBE" w:rsidRPr="00D21A88" w:rsidTr="000377AE">
        <w:trPr>
          <w:jc w:val="center"/>
        </w:trPr>
        <w:tc>
          <w:tcPr>
            <w:tcW w:w="273" w:type="pct"/>
            <w:vAlign w:val="center"/>
          </w:tcPr>
          <w:p w:rsidR="00AE1CBE" w:rsidRPr="000377AE" w:rsidRDefault="00AE1CBE" w:rsidP="008D69D7">
            <w:pPr>
              <w:pStyle w:val="BodyText"/>
              <w:numPr>
                <w:ilvl w:val="0"/>
                <w:numId w:val="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AE1CBE" w:rsidRPr="000377AE" w:rsidRDefault="00AE1CBE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faksu:</w:t>
            </w:r>
          </w:p>
        </w:tc>
        <w:tc>
          <w:tcPr>
            <w:tcW w:w="3564" w:type="pct"/>
            <w:vAlign w:val="center"/>
          </w:tcPr>
          <w:p w:rsidR="00AE1CBE" w:rsidRPr="000377AE" w:rsidRDefault="00AE1CBE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AE1CBE" w:rsidRPr="00D21A88" w:rsidTr="000377AE">
        <w:trPr>
          <w:jc w:val="center"/>
        </w:trPr>
        <w:tc>
          <w:tcPr>
            <w:tcW w:w="273" w:type="pct"/>
            <w:vAlign w:val="center"/>
          </w:tcPr>
          <w:p w:rsidR="00AE1CBE" w:rsidRPr="000377AE" w:rsidRDefault="00AE1CBE" w:rsidP="008D69D7">
            <w:pPr>
              <w:pStyle w:val="BodyText"/>
              <w:numPr>
                <w:ilvl w:val="0"/>
                <w:numId w:val="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AE1CBE" w:rsidRPr="000377AE" w:rsidRDefault="00AE1CBE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  <w:lang w:val="de-DE"/>
              </w:rPr>
            </w:pPr>
            <w:r w:rsidRPr="000377AE">
              <w:rPr>
                <w:sz w:val="22"/>
                <w:szCs w:val="22"/>
                <w:lang w:val="de-DE"/>
              </w:rPr>
              <w:t>Adres e-mail:</w:t>
            </w:r>
          </w:p>
        </w:tc>
        <w:tc>
          <w:tcPr>
            <w:tcW w:w="3564" w:type="pct"/>
            <w:vAlign w:val="center"/>
          </w:tcPr>
          <w:p w:rsidR="00AE1CBE" w:rsidRPr="000377AE" w:rsidRDefault="00AE1CBE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AE1CBE" w:rsidRPr="00D21A88" w:rsidTr="000377AE">
        <w:trPr>
          <w:jc w:val="center"/>
        </w:trPr>
        <w:tc>
          <w:tcPr>
            <w:tcW w:w="273" w:type="pct"/>
            <w:vAlign w:val="center"/>
          </w:tcPr>
          <w:p w:rsidR="00AE1CBE" w:rsidRPr="000377AE" w:rsidRDefault="00AE1CBE" w:rsidP="008D69D7">
            <w:pPr>
              <w:pStyle w:val="BodyText"/>
              <w:numPr>
                <w:ilvl w:val="0"/>
                <w:numId w:val="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AE1CBE" w:rsidRPr="000377AE" w:rsidRDefault="00AE1CBE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  <w:lang w:val="de-DE"/>
              </w:rPr>
              <w:t>REGON, NIP:</w:t>
            </w:r>
          </w:p>
        </w:tc>
        <w:tc>
          <w:tcPr>
            <w:tcW w:w="3564" w:type="pct"/>
            <w:vAlign w:val="center"/>
          </w:tcPr>
          <w:p w:rsidR="00AE1CBE" w:rsidRPr="000377AE" w:rsidRDefault="00AE1CBE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AE1CBE" w:rsidRPr="00D21A88" w:rsidRDefault="00AE1CBE" w:rsidP="000A7C70">
      <w:pPr>
        <w:pStyle w:val="List"/>
        <w:spacing w:after="120"/>
        <w:ind w:left="-360" w:firstLine="0"/>
        <w:rPr>
          <w:sz w:val="22"/>
          <w:szCs w:val="22"/>
        </w:rPr>
      </w:pPr>
    </w:p>
    <w:p w:rsidR="00AE1CBE" w:rsidRPr="0068490A" w:rsidRDefault="00AE1CBE" w:rsidP="008D69D7">
      <w:pPr>
        <w:pStyle w:val="List"/>
        <w:numPr>
          <w:ilvl w:val="1"/>
          <w:numId w:val="4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 w:rsidRPr="0068490A">
        <w:rPr>
          <w:sz w:val="22"/>
          <w:szCs w:val="22"/>
        </w:rPr>
        <w:t xml:space="preserve">Oferujemy przyjęcie do wykonania przedmiotu zamówienia, którego zakres określono we wzorze umowy na: </w:t>
      </w:r>
      <w:r w:rsidRPr="0068490A">
        <w:rPr>
          <w:b/>
          <w:sz w:val="22"/>
          <w:szCs w:val="22"/>
        </w:rPr>
        <w:t xml:space="preserve">Pełnienie nadzoru inwestorskiego </w:t>
      </w:r>
      <w:r w:rsidRPr="003B57B0">
        <w:rPr>
          <w:b/>
          <w:sz w:val="22"/>
          <w:szCs w:val="22"/>
        </w:rPr>
        <w:t>w zakresie prowadzonych prac w Wojewódzkim Szpitalu Specjalistycznym im. św. Rafała w Czerwonej Górze w branżach: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652"/>
        <w:gridCol w:w="969"/>
        <w:gridCol w:w="5482"/>
      </w:tblGrid>
      <w:tr w:rsidR="00AE1CBE" w:rsidRPr="00D21A88" w:rsidTr="00A53F8D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AE1CBE" w:rsidRPr="000377AE" w:rsidRDefault="00AE1CBE" w:rsidP="00A53F8D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Zadanie 1: </w:t>
            </w:r>
            <w:r w:rsidRPr="0068490A">
              <w:rPr>
                <w:b/>
                <w:sz w:val="22"/>
                <w:szCs w:val="22"/>
              </w:rPr>
              <w:t xml:space="preserve">Pełnienie nadzoru inwestorskiego </w:t>
            </w:r>
            <w:r w:rsidRPr="003B57B0">
              <w:rPr>
                <w:b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 xml:space="preserve"> branży budowlanej</w:t>
            </w:r>
          </w:p>
        </w:tc>
      </w:tr>
      <w:tr w:rsidR="00AE1CBE" w:rsidRPr="00D21A88" w:rsidTr="00A53F8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AE1CBE" w:rsidRPr="000377AE" w:rsidRDefault="00AE1CBE" w:rsidP="001A360F">
            <w:pPr>
              <w:pStyle w:val="BodyText"/>
              <w:numPr>
                <w:ilvl w:val="0"/>
                <w:numId w:val="9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E1CBE" w:rsidRPr="000377AE" w:rsidRDefault="00AE1CBE" w:rsidP="00A53F8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AE1CBE" w:rsidRPr="000377AE" w:rsidRDefault="00AE1CBE" w:rsidP="00A53F8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AE1CBE" w:rsidRPr="00D21A88" w:rsidTr="00A53F8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AE1CBE" w:rsidRPr="000377AE" w:rsidRDefault="00AE1CBE" w:rsidP="001A360F">
            <w:pPr>
              <w:pStyle w:val="BodyText"/>
              <w:numPr>
                <w:ilvl w:val="0"/>
                <w:numId w:val="9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E1CBE" w:rsidRPr="000377AE" w:rsidRDefault="00AE1CBE" w:rsidP="00A53F8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AE1CBE" w:rsidRPr="000377AE" w:rsidRDefault="00AE1CBE" w:rsidP="00A53F8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AE1CBE" w:rsidRPr="00D21A88" w:rsidTr="00A53F8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AE1CBE" w:rsidRPr="000377AE" w:rsidRDefault="00AE1CBE" w:rsidP="001A360F">
            <w:pPr>
              <w:pStyle w:val="BodyText"/>
              <w:numPr>
                <w:ilvl w:val="0"/>
                <w:numId w:val="9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E1CBE" w:rsidRPr="000377AE" w:rsidRDefault="00AE1CBE" w:rsidP="00A53F8D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AE1CBE" w:rsidRPr="000377AE" w:rsidRDefault="00AE1CBE" w:rsidP="00A53F8D">
            <w:pPr>
              <w:pStyle w:val="BodyTex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 xml:space="preserve">% - </w:t>
            </w:r>
            <w:r w:rsidRPr="000377AE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AE1CBE" w:rsidRPr="000377AE" w:rsidRDefault="00AE1CBE" w:rsidP="00A53F8D">
            <w:pPr>
              <w:pStyle w:val="BodyTex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 xml:space="preserve">kwota - </w:t>
            </w:r>
          </w:p>
        </w:tc>
      </w:tr>
      <w:tr w:rsidR="00AE1CBE" w:rsidRPr="00D21A88" w:rsidTr="00A53F8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AE1CBE" w:rsidRPr="000377AE" w:rsidRDefault="00AE1CBE" w:rsidP="001A360F">
            <w:pPr>
              <w:pStyle w:val="BodyText"/>
              <w:numPr>
                <w:ilvl w:val="0"/>
                <w:numId w:val="9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E1CBE" w:rsidRPr="000377AE" w:rsidRDefault="00AE1CBE" w:rsidP="00A53F8D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AE1CBE" w:rsidRPr="000377AE" w:rsidRDefault="00AE1CBE" w:rsidP="00A53F8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AE1CBE" w:rsidRPr="00D21A88" w:rsidTr="00A53F8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AE1CBE" w:rsidRPr="000377AE" w:rsidRDefault="00AE1CBE" w:rsidP="001A360F">
            <w:pPr>
              <w:pStyle w:val="BodyText"/>
              <w:numPr>
                <w:ilvl w:val="0"/>
                <w:numId w:val="9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E1CBE" w:rsidRPr="000377AE" w:rsidRDefault="00AE1CBE" w:rsidP="00A53F8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AE1CBE" w:rsidRPr="000377AE" w:rsidRDefault="00AE1CBE" w:rsidP="00A53F8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AE1CBE" w:rsidRPr="00D21A88" w:rsidTr="00A53F8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AE1CBE" w:rsidRPr="000377AE" w:rsidRDefault="00AE1CBE" w:rsidP="001A360F">
            <w:pPr>
              <w:pStyle w:val="BodyText"/>
              <w:numPr>
                <w:ilvl w:val="0"/>
                <w:numId w:val="9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E1CBE" w:rsidRPr="000377AE" w:rsidRDefault="00AE1CBE" w:rsidP="00A53F8D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AE1CBE" w:rsidRPr="000377AE" w:rsidRDefault="00AE1CBE" w:rsidP="00A53F8D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AE1CBE" w:rsidRDefault="00AE1CBE" w:rsidP="001A360F">
      <w:pPr>
        <w:pStyle w:val="List"/>
        <w:spacing w:line="360" w:lineRule="auto"/>
        <w:ind w:left="-360" w:firstLine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652"/>
        <w:gridCol w:w="969"/>
        <w:gridCol w:w="5482"/>
      </w:tblGrid>
      <w:tr w:rsidR="00AE1CBE" w:rsidRPr="00D21A88" w:rsidTr="00A53F8D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AE1CBE" w:rsidRPr="000377AE" w:rsidRDefault="00AE1CBE" w:rsidP="00A53F8D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Zadanie 2: </w:t>
            </w:r>
            <w:r w:rsidRPr="0068490A">
              <w:rPr>
                <w:b/>
                <w:sz w:val="22"/>
                <w:szCs w:val="22"/>
              </w:rPr>
              <w:t xml:space="preserve">Pełnienie nadzoru inwestorskiego </w:t>
            </w:r>
            <w:r w:rsidRPr="003B57B0">
              <w:rPr>
                <w:b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 xml:space="preserve"> branży sanitarnej</w:t>
            </w:r>
          </w:p>
        </w:tc>
      </w:tr>
      <w:tr w:rsidR="00AE1CBE" w:rsidRPr="00D21A88" w:rsidTr="00A53F8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AE1CBE" w:rsidRPr="000377AE" w:rsidRDefault="00AE1CBE" w:rsidP="003B57B0">
            <w:pPr>
              <w:pStyle w:val="BodyText"/>
              <w:numPr>
                <w:ilvl w:val="0"/>
                <w:numId w:val="11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E1CBE" w:rsidRPr="000377AE" w:rsidRDefault="00AE1CBE" w:rsidP="00A53F8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AE1CBE" w:rsidRPr="000377AE" w:rsidRDefault="00AE1CBE" w:rsidP="00A53F8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AE1CBE" w:rsidRPr="00D21A88" w:rsidTr="00A53F8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AE1CBE" w:rsidRPr="000377AE" w:rsidRDefault="00AE1CBE" w:rsidP="003B57B0">
            <w:pPr>
              <w:pStyle w:val="BodyText"/>
              <w:numPr>
                <w:ilvl w:val="0"/>
                <w:numId w:val="11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E1CBE" w:rsidRPr="000377AE" w:rsidRDefault="00AE1CBE" w:rsidP="00A53F8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AE1CBE" w:rsidRPr="000377AE" w:rsidRDefault="00AE1CBE" w:rsidP="00A53F8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AE1CBE" w:rsidRPr="00D21A88" w:rsidTr="00A53F8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AE1CBE" w:rsidRPr="000377AE" w:rsidRDefault="00AE1CBE" w:rsidP="003B57B0">
            <w:pPr>
              <w:pStyle w:val="BodyText"/>
              <w:numPr>
                <w:ilvl w:val="0"/>
                <w:numId w:val="11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E1CBE" w:rsidRPr="000377AE" w:rsidRDefault="00AE1CBE" w:rsidP="00A53F8D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AE1CBE" w:rsidRPr="000377AE" w:rsidRDefault="00AE1CBE" w:rsidP="00A53F8D">
            <w:pPr>
              <w:pStyle w:val="BodyTex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 xml:space="preserve">% - </w:t>
            </w:r>
            <w:r w:rsidRPr="000377AE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AE1CBE" w:rsidRPr="000377AE" w:rsidRDefault="00AE1CBE" w:rsidP="00A53F8D">
            <w:pPr>
              <w:pStyle w:val="BodyTex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 xml:space="preserve">kwota - </w:t>
            </w:r>
          </w:p>
        </w:tc>
      </w:tr>
      <w:tr w:rsidR="00AE1CBE" w:rsidRPr="00D21A88" w:rsidTr="00A53F8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AE1CBE" w:rsidRPr="000377AE" w:rsidRDefault="00AE1CBE" w:rsidP="003B57B0">
            <w:pPr>
              <w:pStyle w:val="BodyText"/>
              <w:numPr>
                <w:ilvl w:val="0"/>
                <w:numId w:val="11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E1CBE" w:rsidRPr="000377AE" w:rsidRDefault="00AE1CBE" w:rsidP="00A53F8D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AE1CBE" w:rsidRPr="000377AE" w:rsidRDefault="00AE1CBE" w:rsidP="00A53F8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AE1CBE" w:rsidRPr="00D21A88" w:rsidTr="00A53F8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AE1CBE" w:rsidRPr="000377AE" w:rsidRDefault="00AE1CBE" w:rsidP="003B57B0">
            <w:pPr>
              <w:pStyle w:val="BodyText"/>
              <w:numPr>
                <w:ilvl w:val="0"/>
                <w:numId w:val="11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E1CBE" w:rsidRPr="000377AE" w:rsidRDefault="00AE1CBE" w:rsidP="00A53F8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AE1CBE" w:rsidRPr="000377AE" w:rsidRDefault="00AE1CBE" w:rsidP="00A53F8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AE1CBE" w:rsidRPr="00D21A88" w:rsidTr="00A53F8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AE1CBE" w:rsidRPr="000377AE" w:rsidRDefault="00AE1CBE" w:rsidP="003B57B0">
            <w:pPr>
              <w:pStyle w:val="BodyText"/>
              <w:numPr>
                <w:ilvl w:val="0"/>
                <w:numId w:val="11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E1CBE" w:rsidRPr="000377AE" w:rsidRDefault="00AE1CBE" w:rsidP="00A53F8D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AE1CBE" w:rsidRPr="000377AE" w:rsidRDefault="00AE1CBE" w:rsidP="00A53F8D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AE1CBE" w:rsidRDefault="00AE1CBE" w:rsidP="001A360F">
      <w:pPr>
        <w:pStyle w:val="List"/>
        <w:spacing w:line="360" w:lineRule="auto"/>
        <w:ind w:left="-360" w:firstLine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652"/>
        <w:gridCol w:w="969"/>
        <w:gridCol w:w="5482"/>
      </w:tblGrid>
      <w:tr w:rsidR="00AE1CBE" w:rsidRPr="00D21A88" w:rsidTr="00A53F8D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AE1CBE" w:rsidRPr="000377AE" w:rsidRDefault="00AE1CBE" w:rsidP="00A53F8D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Zadanie 3: </w:t>
            </w:r>
            <w:r w:rsidRPr="0068490A">
              <w:rPr>
                <w:b/>
                <w:sz w:val="22"/>
                <w:szCs w:val="22"/>
              </w:rPr>
              <w:t xml:space="preserve">Pełnienie nadzoru inwestorskiego </w:t>
            </w:r>
            <w:r w:rsidRPr="003B57B0">
              <w:rPr>
                <w:b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 xml:space="preserve"> branży elektrycznej</w:t>
            </w:r>
          </w:p>
        </w:tc>
      </w:tr>
      <w:tr w:rsidR="00AE1CBE" w:rsidRPr="00D21A88" w:rsidTr="00A53F8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AE1CBE" w:rsidRPr="000377AE" w:rsidRDefault="00AE1CBE" w:rsidP="00B7605E">
            <w:pPr>
              <w:pStyle w:val="BodyText"/>
              <w:numPr>
                <w:ilvl w:val="0"/>
                <w:numId w:val="13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E1CBE" w:rsidRPr="000377AE" w:rsidRDefault="00AE1CBE" w:rsidP="00A53F8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AE1CBE" w:rsidRPr="000377AE" w:rsidRDefault="00AE1CBE" w:rsidP="00A53F8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AE1CBE" w:rsidRPr="00D21A88" w:rsidTr="00A53F8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AE1CBE" w:rsidRPr="000377AE" w:rsidRDefault="00AE1CBE" w:rsidP="00B7605E">
            <w:pPr>
              <w:pStyle w:val="BodyText"/>
              <w:numPr>
                <w:ilvl w:val="0"/>
                <w:numId w:val="13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E1CBE" w:rsidRPr="000377AE" w:rsidRDefault="00AE1CBE" w:rsidP="00A53F8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AE1CBE" w:rsidRPr="000377AE" w:rsidRDefault="00AE1CBE" w:rsidP="00A53F8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AE1CBE" w:rsidRPr="00D21A88" w:rsidTr="00A53F8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AE1CBE" w:rsidRPr="000377AE" w:rsidRDefault="00AE1CBE" w:rsidP="00B7605E">
            <w:pPr>
              <w:pStyle w:val="BodyText"/>
              <w:numPr>
                <w:ilvl w:val="0"/>
                <w:numId w:val="13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E1CBE" w:rsidRPr="000377AE" w:rsidRDefault="00AE1CBE" w:rsidP="00A53F8D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AE1CBE" w:rsidRPr="000377AE" w:rsidRDefault="00AE1CBE" w:rsidP="00A53F8D">
            <w:pPr>
              <w:pStyle w:val="BodyTex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 xml:space="preserve">% - </w:t>
            </w:r>
            <w:r w:rsidRPr="000377AE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AE1CBE" w:rsidRPr="000377AE" w:rsidRDefault="00AE1CBE" w:rsidP="00A53F8D">
            <w:pPr>
              <w:pStyle w:val="BodyTex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 xml:space="preserve">kwota - </w:t>
            </w:r>
          </w:p>
        </w:tc>
      </w:tr>
      <w:tr w:rsidR="00AE1CBE" w:rsidRPr="00D21A88" w:rsidTr="00A53F8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AE1CBE" w:rsidRPr="000377AE" w:rsidRDefault="00AE1CBE" w:rsidP="00B7605E">
            <w:pPr>
              <w:pStyle w:val="BodyText"/>
              <w:numPr>
                <w:ilvl w:val="0"/>
                <w:numId w:val="13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E1CBE" w:rsidRPr="000377AE" w:rsidRDefault="00AE1CBE" w:rsidP="00A53F8D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AE1CBE" w:rsidRPr="000377AE" w:rsidRDefault="00AE1CBE" w:rsidP="00A53F8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AE1CBE" w:rsidRPr="00D21A88" w:rsidTr="00A53F8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AE1CBE" w:rsidRPr="000377AE" w:rsidRDefault="00AE1CBE" w:rsidP="00B7605E">
            <w:pPr>
              <w:pStyle w:val="BodyText"/>
              <w:numPr>
                <w:ilvl w:val="0"/>
                <w:numId w:val="13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E1CBE" w:rsidRPr="000377AE" w:rsidRDefault="00AE1CBE" w:rsidP="00A53F8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AE1CBE" w:rsidRPr="000377AE" w:rsidRDefault="00AE1CBE" w:rsidP="00A53F8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AE1CBE" w:rsidRPr="00D21A88" w:rsidTr="00A53F8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AE1CBE" w:rsidRPr="000377AE" w:rsidRDefault="00AE1CBE" w:rsidP="00B7605E">
            <w:pPr>
              <w:pStyle w:val="BodyText"/>
              <w:numPr>
                <w:ilvl w:val="0"/>
                <w:numId w:val="13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E1CBE" w:rsidRPr="000377AE" w:rsidRDefault="00AE1CBE" w:rsidP="00A53F8D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AE1CBE" w:rsidRPr="000377AE" w:rsidRDefault="00AE1CBE" w:rsidP="00A53F8D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AE1CBE" w:rsidRDefault="00AE1CBE" w:rsidP="001A360F">
      <w:pPr>
        <w:pStyle w:val="List"/>
        <w:spacing w:line="360" w:lineRule="auto"/>
        <w:ind w:left="-360" w:firstLine="0"/>
        <w:rPr>
          <w:sz w:val="22"/>
          <w:szCs w:val="22"/>
        </w:rPr>
      </w:pPr>
    </w:p>
    <w:p w:rsidR="00AE1CBE" w:rsidRPr="0010295E" w:rsidRDefault="00AE1CBE" w:rsidP="008D69D7">
      <w:pPr>
        <w:pStyle w:val="List"/>
        <w:numPr>
          <w:ilvl w:val="1"/>
          <w:numId w:val="4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 w:rsidRPr="0010295E">
        <w:rPr>
          <w:sz w:val="22"/>
          <w:szCs w:val="22"/>
        </w:rPr>
        <w:t>P</w:t>
      </w:r>
      <w:r>
        <w:rPr>
          <w:sz w:val="22"/>
          <w:szCs w:val="22"/>
        </w:rPr>
        <w:t>otwierdzenie spełnienia wymagań:</w:t>
      </w:r>
    </w:p>
    <w:p w:rsidR="00AE1CBE" w:rsidRDefault="00AE1CBE" w:rsidP="008D69D7">
      <w:pPr>
        <w:pStyle w:val="List2"/>
        <w:numPr>
          <w:ilvl w:val="0"/>
          <w:numId w:val="5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uzyskał wszystkie informacje niezbędne do przygotowania oferty, zapoznał się ze wzorem umowy wraz z jej załącznikami i nie wnosi do niej żadnych uwag.</w:t>
      </w:r>
    </w:p>
    <w:p w:rsidR="00AE1CBE" w:rsidRPr="0010295E" w:rsidRDefault="00AE1CBE" w:rsidP="001405CC">
      <w:pPr>
        <w:pStyle w:val="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cena określona w Formularzu ofertowym zawiera wszystkie koszty związane z realizacją przedmiotu zamówienia.</w:t>
      </w:r>
    </w:p>
    <w:p w:rsidR="00AE1CBE" w:rsidRDefault="00AE1CBE" w:rsidP="008D69D7">
      <w:pPr>
        <w:pStyle w:val="List2"/>
        <w:numPr>
          <w:ilvl w:val="0"/>
          <w:numId w:val="5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 xml:space="preserve">W przypadku wybrania naszej oferty jako najkorzystniejszej zobowiązujemy się do podpisania umowy na warunkach zawartych w Załączniku nr </w:t>
      </w:r>
      <w:r>
        <w:rPr>
          <w:sz w:val="22"/>
          <w:szCs w:val="22"/>
        </w:rPr>
        <w:t>2 – wzór umowy</w:t>
      </w:r>
      <w:r w:rsidRPr="0010295E">
        <w:rPr>
          <w:sz w:val="22"/>
          <w:szCs w:val="22"/>
        </w:rPr>
        <w:t>, w miejscu i terminie wskazanym przez Zamawiającego.</w:t>
      </w:r>
    </w:p>
    <w:p w:rsidR="00AE1CBE" w:rsidRPr="0010295E" w:rsidRDefault="00AE1CBE" w:rsidP="008D69D7">
      <w:pPr>
        <w:pStyle w:val="List2"/>
        <w:numPr>
          <w:ilvl w:val="0"/>
          <w:numId w:val="5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Nr konta na które zostanie zwrócone wadium:…………………………………………………………</w:t>
      </w:r>
    </w:p>
    <w:p w:rsidR="00AE1CBE" w:rsidRPr="003026BC" w:rsidRDefault="00AE1CBE" w:rsidP="008D69D7">
      <w:pPr>
        <w:pStyle w:val="List2"/>
        <w:numPr>
          <w:ilvl w:val="0"/>
          <w:numId w:val="5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10295E">
        <w:rPr>
          <w:b/>
          <w:sz w:val="22"/>
          <w:szCs w:val="22"/>
          <w:u w:val="single"/>
        </w:rPr>
        <w:t>Do nadzoru nad realizacją umowy oraz do kontaktów z Zamawiającym, Wykonawca</w:t>
      </w:r>
    </w:p>
    <w:p w:rsidR="00AE1CBE" w:rsidRDefault="00AE1CBE" w:rsidP="003026BC">
      <w:pPr>
        <w:pStyle w:val="List2"/>
        <w:spacing w:line="360" w:lineRule="auto"/>
        <w:ind w:left="180" w:firstLine="0"/>
        <w:rPr>
          <w:b/>
          <w:sz w:val="22"/>
          <w:szCs w:val="22"/>
          <w:u w:val="single"/>
        </w:rPr>
      </w:pPr>
    </w:p>
    <w:p w:rsidR="00AE1CBE" w:rsidRPr="0010295E" w:rsidRDefault="00AE1CBE" w:rsidP="003026BC">
      <w:pPr>
        <w:pStyle w:val="List2"/>
        <w:spacing w:line="360" w:lineRule="auto"/>
        <w:ind w:left="180" w:firstLine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u</w:t>
      </w:r>
      <w:r w:rsidRPr="0010295E">
        <w:rPr>
          <w:b/>
          <w:sz w:val="22"/>
          <w:szCs w:val="22"/>
          <w:u w:val="single"/>
        </w:rPr>
        <w:t>poważnia</w:t>
      </w:r>
      <w:r>
        <w:rPr>
          <w:b/>
          <w:sz w:val="22"/>
          <w:szCs w:val="22"/>
          <w:u w:val="single"/>
        </w:rPr>
        <w:t xml:space="preserve"> inspektora</w:t>
      </w:r>
      <w:r w:rsidRPr="0010295E">
        <w:rPr>
          <w:b/>
          <w:sz w:val="22"/>
          <w:szCs w:val="22"/>
          <w:u w:val="single"/>
        </w:rPr>
        <w:t>:</w:t>
      </w:r>
      <w:r w:rsidRPr="0010295E">
        <w:rPr>
          <w:b/>
          <w:sz w:val="22"/>
          <w:szCs w:val="22"/>
        </w:rPr>
        <w:t xml:space="preserve"> </w:t>
      </w:r>
      <w:r w:rsidRPr="0010295E">
        <w:rPr>
          <w:sz w:val="22"/>
          <w:szCs w:val="22"/>
        </w:rPr>
        <w:t>…………………………………………………………………………………</w:t>
      </w:r>
    </w:p>
    <w:p w:rsidR="00AE1CBE" w:rsidRPr="0010295E" w:rsidRDefault="00AE1CBE" w:rsidP="007554C2">
      <w:pPr>
        <w:pStyle w:val="List2"/>
        <w:spacing w:line="360" w:lineRule="auto"/>
        <w:ind w:left="170" w:firstLine="0"/>
        <w:jc w:val="center"/>
        <w:rPr>
          <w:i/>
          <w:sz w:val="22"/>
          <w:szCs w:val="22"/>
        </w:rPr>
      </w:pPr>
      <w:r w:rsidRPr="0010295E">
        <w:rPr>
          <w:b/>
          <w:i/>
          <w:sz w:val="22"/>
          <w:szCs w:val="22"/>
        </w:rPr>
        <w:t xml:space="preserve"> (Imię i nazwisko, tel/fax, adres e-mail)</w:t>
      </w:r>
    </w:p>
    <w:p w:rsidR="00AE1CBE" w:rsidRPr="0010295E" w:rsidRDefault="00AE1CBE" w:rsidP="008D69D7">
      <w:pPr>
        <w:pStyle w:val="List2"/>
        <w:numPr>
          <w:ilvl w:val="0"/>
          <w:numId w:val="5"/>
        </w:numPr>
        <w:tabs>
          <w:tab w:val="clear" w:pos="397"/>
        </w:tabs>
        <w:spacing w:line="360" w:lineRule="auto"/>
        <w:ind w:left="396" w:hanging="215"/>
        <w:rPr>
          <w:sz w:val="22"/>
          <w:szCs w:val="22"/>
        </w:rPr>
      </w:pPr>
      <w:r w:rsidRPr="0010295E">
        <w:rPr>
          <w:sz w:val="22"/>
          <w:szCs w:val="22"/>
        </w:rPr>
        <w:t>Nr konta i nazwa banku Wykonawcy, na które będzie przekazywana płatność: ………………………………………………………………………………………………</w:t>
      </w:r>
    </w:p>
    <w:p w:rsidR="00AE1CBE" w:rsidRPr="0010295E" w:rsidRDefault="00AE1CBE" w:rsidP="001A413F">
      <w:pPr>
        <w:pStyle w:val="List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Termin związania z ofertą wynosi 30 dni.</w:t>
      </w:r>
    </w:p>
    <w:p w:rsidR="00AE1CBE" w:rsidRPr="00D21A88" w:rsidRDefault="00AE1CBE" w:rsidP="001A413F">
      <w:pPr>
        <w:pStyle w:val="List2"/>
        <w:spacing w:line="360" w:lineRule="auto"/>
        <w:ind w:left="181" w:firstLine="0"/>
        <w:rPr>
          <w:sz w:val="22"/>
          <w:szCs w:val="22"/>
        </w:rPr>
      </w:pPr>
    </w:p>
    <w:p w:rsidR="00AE1CBE" w:rsidRPr="00CE1898" w:rsidRDefault="00AE1CBE" w:rsidP="008D69D7">
      <w:pPr>
        <w:pStyle w:val="List"/>
        <w:numPr>
          <w:ilvl w:val="1"/>
          <w:numId w:val="4"/>
        </w:numPr>
        <w:tabs>
          <w:tab w:val="clear" w:pos="720"/>
        </w:tabs>
        <w:spacing w:line="360" w:lineRule="auto"/>
        <w:ind w:left="0" w:hanging="360"/>
        <w:jc w:val="both"/>
        <w:rPr>
          <w:sz w:val="22"/>
          <w:szCs w:val="22"/>
        </w:rPr>
      </w:pPr>
      <w:r w:rsidRPr="00CE1898">
        <w:rPr>
          <w:sz w:val="22"/>
          <w:szCs w:val="22"/>
        </w:rPr>
        <w:t>Integralną część niniejszej oferty jako załączniki stanowią poniższe oświadczenia i dokumenty:</w:t>
      </w:r>
    </w:p>
    <w:p w:rsidR="00AE1CBE" w:rsidRPr="00CE1898" w:rsidRDefault="00AE1CBE" w:rsidP="001405CC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CE1898">
        <w:rPr>
          <w:sz w:val="22"/>
          <w:szCs w:val="22"/>
        </w:rPr>
        <w:t>Aktualny odpis z właściwego rejestru lub z</w:t>
      </w:r>
      <w:r>
        <w:rPr>
          <w:sz w:val="22"/>
          <w:szCs w:val="22"/>
        </w:rPr>
        <w:t xml:space="preserve"> centralnej ewidencji </w:t>
      </w:r>
      <w:r w:rsidRPr="00CE1898">
        <w:rPr>
          <w:sz w:val="22"/>
          <w:szCs w:val="22"/>
        </w:rPr>
        <w:t>i informacji o działalności gospodarczej, jeżeli odrębne przepisy wymagają wpisu do rejestru lub ewidencji</w:t>
      </w:r>
    </w:p>
    <w:p w:rsidR="00AE1CBE" w:rsidRPr="00CE1898" w:rsidRDefault="00AE1CBE" w:rsidP="00BC3FE9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CE1898">
        <w:rPr>
          <w:sz w:val="22"/>
          <w:szCs w:val="22"/>
        </w:rPr>
        <w:t>Dowód wniesienia wadium</w:t>
      </w:r>
    </w:p>
    <w:p w:rsidR="00AE1CBE" w:rsidRDefault="00AE1CBE" w:rsidP="00A7684D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Wykaz osób zdolnych do wykonania zamówienia</w:t>
      </w:r>
    </w:p>
    <w:p w:rsidR="00AE1CBE" w:rsidRDefault="00AE1CBE" w:rsidP="00A7684D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AE1CBE" w:rsidRPr="00D21A88" w:rsidRDefault="00AE1CBE" w:rsidP="000A7C70">
      <w:pPr>
        <w:ind w:left="60"/>
        <w:rPr>
          <w:sz w:val="22"/>
          <w:szCs w:val="22"/>
        </w:rPr>
      </w:pPr>
    </w:p>
    <w:p w:rsidR="00AE1CBE" w:rsidRPr="00D21A88" w:rsidRDefault="00AE1CBE" w:rsidP="008257D4">
      <w:pPr>
        <w:pStyle w:val="List2"/>
        <w:ind w:left="0" w:firstLine="0"/>
        <w:rPr>
          <w:sz w:val="22"/>
          <w:szCs w:val="22"/>
        </w:rPr>
      </w:pPr>
    </w:p>
    <w:p w:rsidR="00AE1CBE" w:rsidRPr="00D21A88" w:rsidRDefault="00AE1CBE" w:rsidP="008257D4">
      <w:pPr>
        <w:pStyle w:val="BodyText"/>
        <w:rPr>
          <w:sz w:val="22"/>
          <w:szCs w:val="22"/>
        </w:rPr>
      </w:pPr>
      <w:r w:rsidRPr="00D21A88">
        <w:rPr>
          <w:sz w:val="22"/>
          <w:szCs w:val="22"/>
        </w:rPr>
        <w:t xml:space="preserve">OFERTA z załącznikami zawiera łącznie:…...... ponumerowanych i parafowanych stron. </w:t>
      </w:r>
    </w:p>
    <w:p w:rsidR="00AE1CBE" w:rsidRPr="00A65951" w:rsidRDefault="00AE1CBE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AE1CBE" w:rsidRDefault="00AE1CBE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AE1CBE" w:rsidRDefault="00AE1CBE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AE1CBE" w:rsidRDefault="00AE1CBE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AE1CBE" w:rsidRPr="00A65951" w:rsidRDefault="00AE1CBE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AE1CBE" w:rsidRPr="00877BE5" w:rsidRDefault="00AE1CBE" w:rsidP="00877BE5">
      <w:pPr>
        <w:pStyle w:val="BodyText"/>
        <w:rPr>
          <w:szCs w:val="24"/>
          <w:vertAlign w:val="superscript"/>
        </w:rPr>
      </w:pPr>
      <w:r w:rsidRPr="00877BE5">
        <w:rPr>
          <w:szCs w:val="24"/>
          <w:vertAlign w:val="superscript"/>
        </w:rPr>
        <w:t>…………............................………….</w:t>
      </w:r>
    </w:p>
    <w:p w:rsidR="00AE1CBE" w:rsidRPr="00877BE5" w:rsidRDefault="00AE1CBE" w:rsidP="00877BE5">
      <w:pPr>
        <w:pStyle w:val="BodyText"/>
        <w:jc w:val="left"/>
        <w:rPr>
          <w:sz w:val="16"/>
          <w:szCs w:val="16"/>
        </w:rPr>
      </w:pPr>
      <w:r w:rsidRPr="00877BE5">
        <w:rPr>
          <w:sz w:val="16"/>
          <w:szCs w:val="16"/>
        </w:rPr>
        <w:t xml:space="preserve">              Miejscowość i data</w:t>
      </w:r>
    </w:p>
    <w:p w:rsidR="00AE1CBE" w:rsidRPr="00A65951" w:rsidRDefault="00AE1CBE" w:rsidP="008257D4">
      <w:pPr>
        <w:pStyle w:val="BodyText"/>
        <w:spacing w:line="240" w:lineRule="exact"/>
        <w:jc w:val="center"/>
        <w:rPr>
          <w:szCs w:val="24"/>
        </w:rPr>
      </w:pPr>
      <w:r w:rsidRPr="00A65951">
        <w:rPr>
          <w:szCs w:val="24"/>
        </w:rPr>
        <w:t xml:space="preserve">                                                          …………………………………….</w:t>
      </w:r>
    </w:p>
    <w:p w:rsidR="00AE1CBE" w:rsidRPr="00A65951" w:rsidRDefault="00AE1CBE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 (podpisy osoby lub osób figurujących w rejestrach, </w:t>
      </w:r>
    </w:p>
    <w:p w:rsidR="00AE1CBE" w:rsidRPr="00A65951" w:rsidRDefault="00AE1CBE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uprawnionych do reprezentacji Wykonawcy </w:t>
      </w:r>
    </w:p>
    <w:p w:rsidR="00AE1CBE" w:rsidRPr="00A65951" w:rsidRDefault="00AE1CBE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lub uprawnionych do reprezentowania </w:t>
      </w:r>
    </w:p>
    <w:p w:rsidR="00AE1CBE" w:rsidRDefault="00AE1CBE" w:rsidP="001A6009">
      <w:pPr>
        <w:pStyle w:val="BodyText"/>
        <w:spacing w:line="200" w:lineRule="exact"/>
        <w:jc w:val="center"/>
      </w:pPr>
      <w:r w:rsidRPr="00A65951">
        <w:rPr>
          <w:sz w:val="16"/>
          <w:szCs w:val="16"/>
        </w:rPr>
        <w:t xml:space="preserve">                                                                                        Wykonawcy we właściwym pełnomocnictwie)</w:t>
      </w:r>
      <w:r>
        <w:rPr>
          <w:sz w:val="16"/>
          <w:szCs w:val="16"/>
        </w:rPr>
        <w:t xml:space="preserve"> </w:t>
      </w:r>
    </w:p>
    <w:sectPr w:rsidR="00AE1CBE" w:rsidSect="00D21A88">
      <w:headerReference w:type="default" r:id="rId7"/>
      <w:footerReference w:type="default" r:id="rId8"/>
      <w:footnotePr>
        <w:numFmt w:val="chicago"/>
      </w:footnotePr>
      <w:pgSz w:w="11906" w:h="16838" w:code="9"/>
      <w:pgMar w:top="1077" w:right="1247" w:bottom="680" w:left="1247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CBE" w:rsidRDefault="00AE1CBE" w:rsidP="00A65951">
      <w:pPr>
        <w:pStyle w:val="List2"/>
      </w:pPr>
      <w:r>
        <w:separator/>
      </w:r>
    </w:p>
  </w:endnote>
  <w:endnote w:type="continuationSeparator" w:id="0">
    <w:p w:rsidR="00AE1CBE" w:rsidRDefault="00AE1CBE" w:rsidP="00A65951">
      <w:pPr>
        <w:pStyle w:val="Lis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BE" w:rsidRPr="00F82802" w:rsidRDefault="00AE1CBE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</w:t>
    </w:r>
    <w:r w:rsidRPr="00F82802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                                                                          </w:t>
    </w:r>
    <w:r w:rsidRPr="00F82802">
      <w:rPr>
        <w:sz w:val="18"/>
        <w:szCs w:val="18"/>
      </w:rPr>
      <w:t xml:space="preserve">                                                                                        Strona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PAGE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F82802">
      <w:rPr>
        <w:sz w:val="18"/>
        <w:szCs w:val="18"/>
      </w:rPr>
      <w:fldChar w:fldCharType="end"/>
    </w:r>
    <w:r w:rsidRPr="00F82802">
      <w:rPr>
        <w:sz w:val="18"/>
        <w:szCs w:val="18"/>
      </w:rPr>
      <w:t xml:space="preserve"> z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NUMPAGES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F8280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CBE" w:rsidRDefault="00AE1CBE" w:rsidP="00A65951">
      <w:pPr>
        <w:pStyle w:val="List2"/>
      </w:pPr>
      <w:r>
        <w:separator/>
      </w:r>
    </w:p>
  </w:footnote>
  <w:footnote w:type="continuationSeparator" w:id="0">
    <w:p w:rsidR="00AE1CBE" w:rsidRDefault="00AE1CBE" w:rsidP="00A65951">
      <w:pPr>
        <w:pStyle w:val="List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BE" w:rsidRPr="000A7C70" w:rsidRDefault="00AE1CBE">
    <w:pPr>
      <w:pStyle w:val="Header"/>
      <w:rPr>
        <w:sz w:val="20"/>
      </w:rPr>
    </w:pPr>
    <w:r w:rsidRPr="00A86B7C">
      <w:rPr>
        <w:sz w:val="20"/>
      </w:rPr>
      <w:t xml:space="preserve">Wojewódzki Szpital Specjalistyczny im. św. Rafała w Czerwonej Górze                      </w:t>
    </w:r>
    <w:r>
      <w:rPr>
        <w:sz w:val="20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6B8B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A0AB4"/>
    <w:multiLevelType w:val="hybridMultilevel"/>
    <w:tmpl w:val="AF90C18E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7A360F"/>
    <w:multiLevelType w:val="hybridMultilevel"/>
    <w:tmpl w:val="214E2830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2E6E17"/>
    <w:multiLevelType w:val="hybridMultilevel"/>
    <w:tmpl w:val="76F62B3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84B6E2E"/>
    <w:multiLevelType w:val="hybridMultilevel"/>
    <w:tmpl w:val="634252D2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167C70"/>
    <w:multiLevelType w:val="multilevel"/>
    <w:tmpl w:val="6342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F44714A"/>
    <w:multiLevelType w:val="hybridMultilevel"/>
    <w:tmpl w:val="06381126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3E754C11"/>
    <w:multiLevelType w:val="singleLevel"/>
    <w:tmpl w:val="3C3C3A3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>
    <w:nsid w:val="45A22CB4"/>
    <w:multiLevelType w:val="multilevel"/>
    <w:tmpl w:val="214E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  <w:num w:numId="13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7D4"/>
    <w:rsid w:val="000056EF"/>
    <w:rsid w:val="000377AE"/>
    <w:rsid w:val="00061237"/>
    <w:rsid w:val="00061EB8"/>
    <w:rsid w:val="00073C7D"/>
    <w:rsid w:val="00086598"/>
    <w:rsid w:val="00091395"/>
    <w:rsid w:val="000A7C70"/>
    <w:rsid w:val="000C5C0B"/>
    <w:rsid w:val="000D7B08"/>
    <w:rsid w:val="0010295E"/>
    <w:rsid w:val="00127C21"/>
    <w:rsid w:val="00135E9C"/>
    <w:rsid w:val="001405CC"/>
    <w:rsid w:val="00142317"/>
    <w:rsid w:val="00144171"/>
    <w:rsid w:val="00145E6E"/>
    <w:rsid w:val="00147D07"/>
    <w:rsid w:val="00153C5D"/>
    <w:rsid w:val="001572D6"/>
    <w:rsid w:val="00160A2C"/>
    <w:rsid w:val="00161AB6"/>
    <w:rsid w:val="00175519"/>
    <w:rsid w:val="0017615F"/>
    <w:rsid w:val="00180F50"/>
    <w:rsid w:val="00185980"/>
    <w:rsid w:val="001A360F"/>
    <w:rsid w:val="001A413F"/>
    <w:rsid w:val="001A6009"/>
    <w:rsid w:val="001C2CCB"/>
    <w:rsid w:val="001C459D"/>
    <w:rsid w:val="001D55F1"/>
    <w:rsid w:val="001F09AC"/>
    <w:rsid w:val="00224684"/>
    <w:rsid w:val="00246594"/>
    <w:rsid w:val="00255485"/>
    <w:rsid w:val="00261FA2"/>
    <w:rsid w:val="0026763D"/>
    <w:rsid w:val="00272387"/>
    <w:rsid w:val="00273400"/>
    <w:rsid w:val="00283E9F"/>
    <w:rsid w:val="00283EE5"/>
    <w:rsid w:val="002951CD"/>
    <w:rsid w:val="002E552E"/>
    <w:rsid w:val="003026BC"/>
    <w:rsid w:val="00321D7D"/>
    <w:rsid w:val="00326057"/>
    <w:rsid w:val="0034140D"/>
    <w:rsid w:val="00345438"/>
    <w:rsid w:val="00360694"/>
    <w:rsid w:val="00361780"/>
    <w:rsid w:val="00370ED4"/>
    <w:rsid w:val="00373ACB"/>
    <w:rsid w:val="00382F5A"/>
    <w:rsid w:val="003B09F5"/>
    <w:rsid w:val="003B57B0"/>
    <w:rsid w:val="003D6EE6"/>
    <w:rsid w:val="003E5296"/>
    <w:rsid w:val="003F3C5D"/>
    <w:rsid w:val="003F5606"/>
    <w:rsid w:val="00400C24"/>
    <w:rsid w:val="00402DBB"/>
    <w:rsid w:val="00407580"/>
    <w:rsid w:val="0041641E"/>
    <w:rsid w:val="00420B2F"/>
    <w:rsid w:val="00422A17"/>
    <w:rsid w:val="004438B8"/>
    <w:rsid w:val="0047696F"/>
    <w:rsid w:val="0049024E"/>
    <w:rsid w:val="00494459"/>
    <w:rsid w:val="004B09D6"/>
    <w:rsid w:val="004B5FEE"/>
    <w:rsid w:val="004F16AA"/>
    <w:rsid w:val="00515330"/>
    <w:rsid w:val="00517344"/>
    <w:rsid w:val="00521E9C"/>
    <w:rsid w:val="00532395"/>
    <w:rsid w:val="00532944"/>
    <w:rsid w:val="00555513"/>
    <w:rsid w:val="0055634A"/>
    <w:rsid w:val="005740CC"/>
    <w:rsid w:val="00575421"/>
    <w:rsid w:val="00582377"/>
    <w:rsid w:val="00586030"/>
    <w:rsid w:val="00590C18"/>
    <w:rsid w:val="005A61F8"/>
    <w:rsid w:val="005B55DF"/>
    <w:rsid w:val="005C5800"/>
    <w:rsid w:val="005D61F5"/>
    <w:rsid w:val="005E6B2E"/>
    <w:rsid w:val="00606A27"/>
    <w:rsid w:val="00643C36"/>
    <w:rsid w:val="0066199A"/>
    <w:rsid w:val="00663256"/>
    <w:rsid w:val="00682656"/>
    <w:rsid w:val="0068490A"/>
    <w:rsid w:val="006A0CB4"/>
    <w:rsid w:val="006A3F31"/>
    <w:rsid w:val="006A5354"/>
    <w:rsid w:val="006A704B"/>
    <w:rsid w:val="006D5FA8"/>
    <w:rsid w:val="006E5C7D"/>
    <w:rsid w:val="006F4C82"/>
    <w:rsid w:val="006F4EAF"/>
    <w:rsid w:val="00750A2D"/>
    <w:rsid w:val="007554C2"/>
    <w:rsid w:val="00756EFC"/>
    <w:rsid w:val="007627EE"/>
    <w:rsid w:val="007A20CA"/>
    <w:rsid w:val="007A2F20"/>
    <w:rsid w:val="008013A0"/>
    <w:rsid w:val="00801C49"/>
    <w:rsid w:val="008061B2"/>
    <w:rsid w:val="00810DEE"/>
    <w:rsid w:val="00824656"/>
    <w:rsid w:val="008257D4"/>
    <w:rsid w:val="008470BE"/>
    <w:rsid w:val="008576D3"/>
    <w:rsid w:val="00870CA8"/>
    <w:rsid w:val="0087349F"/>
    <w:rsid w:val="00877BE5"/>
    <w:rsid w:val="00891E31"/>
    <w:rsid w:val="00892E01"/>
    <w:rsid w:val="008A5740"/>
    <w:rsid w:val="008C1888"/>
    <w:rsid w:val="008C6258"/>
    <w:rsid w:val="008D69D7"/>
    <w:rsid w:val="008E6DD1"/>
    <w:rsid w:val="00911634"/>
    <w:rsid w:val="00936B23"/>
    <w:rsid w:val="00951030"/>
    <w:rsid w:val="00955EB2"/>
    <w:rsid w:val="0097339A"/>
    <w:rsid w:val="009A13D4"/>
    <w:rsid w:val="009A4ABB"/>
    <w:rsid w:val="009B2B15"/>
    <w:rsid w:val="009C3EC3"/>
    <w:rsid w:val="009E0FC1"/>
    <w:rsid w:val="009E35AC"/>
    <w:rsid w:val="009E7293"/>
    <w:rsid w:val="00A14737"/>
    <w:rsid w:val="00A26F50"/>
    <w:rsid w:val="00A27584"/>
    <w:rsid w:val="00A43BAF"/>
    <w:rsid w:val="00A53F8D"/>
    <w:rsid w:val="00A57307"/>
    <w:rsid w:val="00A65951"/>
    <w:rsid w:val="00A7684D"/>
    <w:rsid w:val="00A86B7C"/>
    <w:rsid w:val="00A87708"/>
    <w:rsid w:val="00AA27CE"/>
    <w:rsid w:val="00AB01B1"/>
    <w:rsid w:val="00AB79D0"/>
    <w:rsid w:val="00AD0BCF"/>
    <w:rsid w:val="00AE1CBE"/>
    <w:rsid w:val="00AF3BF1"/>
    <w:rsid w:val="00B120FA"/>
    <w:rsid w:val="00B32921"/>
    <w:rsid w:val="00B642C3"/>
    <w:rsid w:val="00B67298"/>
    <w:rsid w:val="00B73FB1"/>
    <w:rsid w:val="00B7605E"/>
    <w:rsid w:val="00B80417"/>
    <w:rsid w:val="00B82A9D"/>
    <w:rsid w:val="00BC3FE9"/>
    <w:rsid w:val="00BF2000"/>
    <w:rsid w:val="00BF4515"/>
    <w:rsid w:val="00C03503"/>
    <w:rsid w:val="00C25EBD"/>
    <w:rsid w:val="00C52566"/>
    <w:rsid w:val="00CA13D4"/>
    <w:rsid w:val="00CC1C68"/>
    <w:rsid w:val="00CC2DC8"/>
    <w:rsid w:val="00CE1898"/>
    <w:rsid w:val="00CE59A3"/>
    <w:rsid w:val="00D204A8"/>
    <w:rsid w:val="00D21A88"/>
    <w:rsid w:val="00D41992"/>
    <w:rsid w:val="00D444E1"/>
    <w:rsid w:val="00D52AF3"/>
    <w:rsid w:val="00D55F5F"/>
    <w:rsid w:val="00D5656B"/>
    <w:rsid w:val="00D75535"/>
    <w:rsid w:val="00D93261"/>
    <w:rsid w:val="00DB68D4"/>
    <w:rsid w:val="00DE5461"/>
    <w:rsid w:val="00DF0A76"/>
    <w:rsid w:val="00E11836"/>
    <w:rsid w:val="00E121F0"/>
    <w:rsid w:val="00E1537A"/>
    <w:rsid w:val="00E16174"/>
    <w:rsid w:val="00E334E5"/>
    <w:rsid w:val="00E573F7"/>
    <w:rsid w:val="00E62248"/>
    <w:rsid w:val="00E87FE4"/>
    <w:rsid w:val="00E92C5D"/>
    <w:rsid w:val="00E950E3"/>
    <w:rsid w:val="00EC4F36"/>
    <w:rsid w:val="00ED1E7A"/>
    <w:rsid w:val="00ED1F55"/>
    <w:rsid w:val="00ED6F1F"/>
    <w:rsid w:val="00EE5282"/>
    <w:rsid w:val="00F1095A"/>
    <w:rsid w:val="00F21F3C"/>
    <w:rsid w:val="00F30001"/>
    <w:rsid w:val="00F363A1"/>
    <w:rsid w:val="00F668CF"/>
    <w:rsid w:val="00F74657"/>
    <w:rsid w:val="00F82802"/>
    <w:rsid w:val="00F92412"/>
    <w:rsid w:val="00F92F88"/>
    <w:rsid w:val="00FA2582"/>
    <w:rsid w:val="00FA36C2"/>
    <w:rsid w:val="00FE0BD4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D4"/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7D4"/>
    <w:pPr>
      <w:keepNext/>
      <w:numPr>
        <w:numId w:val="6"/>
      </w:numPr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7D4"/>
    <w:pPr>
      <w:keepNext/>
      <w:ind w:left="708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0694"/>
    <w:pPr>
      <w:keepNext/>
      <w:spacing w:before="240" w:after="60" w:line="276" w:lineRule="auto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634A"/>
    <w:rPr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634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634A"/>
    <w:rPr>
      <w:rFonts w:ascii="Calibri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8257D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57D4"/>
    <w:rPr>
      <w:rFonts w:cs="Times New Roman"/>
      <w:sz w:val="24"/>
      <w:lang w:val="pl-PL" w:eastAsia="en-US" w:bidi="ar-SA"/>
    </w:rPr>
  </w:style>
  <w:style w:type="paragraph" w:styleId="List">
    <w:name w:val="List"/>
    <w:basedOn w:val="Normal"/>
    <w:uiPriority w:val="99"/>
    <w:rsid w:val="008257D4"/>
    <w:pPr>
      <w:ind w:left="283" w:hanging="283"/>
    </w:pPr>
    <w:rPr>
      <w:szCs w:val="28"/>
    </w:rPr>
  </w:style>
  <w:style w:type="paragraph" w:styleId="List2">
    <w:name w:val="List 2"/>
    <w:basedOn w:val="Normal"/>
    <w:uiPriority w:val="99"/>
    <w:rsid w:val="008257D4"/>
    <w:pPr>
      <w:ind w:left="566" w:hanging="283"/>
    </w:pPr>
    <w:rPr>
      <w:szCs w:val="28"/>
    </w:rPr>
  </w:style>
  <w:style w:type="paragraph" w:styleId="List3">
    <w:name w:val="List 3"/>
    <w:basedOn w:val="Normal"/>
    <w:uiPriority w:val="99"/>
    <w:rsid w:val="008257D4"/>
    <w:pPr>
      <w:ind w:left="849" w:hanging="283"/>
    </w:pPr>
  </w:style>
  <w:style w:type="paragraph" w:styleId="ListBullet">
    <w:name w:val="List Bullet"/>
    <w:basedOn w:val="Normal"/>
    <w:autoRedefine/>
    <w:uiPriority w:val="99"/>
    <w:rsid w:val="008257D4"/>
    <w:pPr>
      <w:spacing w:line="240" w:lineRule="exact"/>
    </w:pPr>
    <w:rPr>
      <w:rFonts w:ascii="Arial" w:hAnsi="Arial" w:cs="Arial"/>
      <w:sz w:val="22"/>
      <w:szCs w:val="22"/>
      <w:lang w:eastAsia="pl-PL"/>
    </w:rPr>
  </w:style>
  <w:style w:type="paragraph" w:customStyle="1" w:styleId="ZnakZnak1ZnakZnakZnakZnak">
    <w:name w:val="Znak Znak1 Znak Znak Znak Znak"/>
    <w:basedOn w:val="Normal"/>
    <w:uiPriority w:val="99"/>
    <w:rsid w:val="008257D4"/>
    <w:rPr>
      <w:sz w:val="20"/>
      <w:lang w:eastAsia="pl-PL"/>
    </w:rPr>
  </w:style>
  <w:style w:type="character" w:customStyle="1" w:styleId="ZnakZnak3">
    <w:name w:val="Znak Znak3"/>
    <w:basedOn w:val="DefaultParagraphFont"/>
    <w:uiPriority w:val="99"/>
    <w:locked/>
    <w:rsid w:val="008257D4"/>
    <w:rPr>
      <w:rFonts w:cs="Times New Roman"/>
      <w:sz w:val="24"/>
      <w:lang w:val="pl-PL" w:eastAsia="en-US" w:bidi="ar-SA"/>
    </w:rPr>
  </w:style>
  <w:style w:type="table" w:styleId="TableGrid">
    <w:name w:val="Table Grid"/>
    <w:basedOn w:val="TableNormal"/>
    <w:uiPriority w:val="99"/>
    <w:rsid w:val="0082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83E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634A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83E9F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51734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517344"/>
    <w:rPr>
      <w:rFonts w:cs="Times New Roman"/>
      <w:b/>
      <w:sz w:val="28"/>
      <w:lang w:val="pl-PL" w:eastAsia="en-US" w:bidi="ar-SA"/>
    </w:rPr>
  </w:style>
  <w:style w:type="paragraph" w:styleId="TOC4">
    <w:name w:val="toc 4"/>
    <w:basedOn w:val="Normal"/>
    <w:next w:val="Normal"/>
    <w:autoRedefine/>
    <w:uiPriority w:val="99"/>
    <w:semiHidden/>
    <w:rsid w:val="00517344"/>
    <w:pPr>
      <w:ind w:left="720" w:hanging="357"/>
      <w:jc w:val="both"/>
    </w:pPr>
    <w:rPr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C70"/>
    <w:rPr>
      <w:rFonts w:cs="Times New Roman"/>
      <w:sz w:val="28"/>
      <w:lang w:val="pl-PL" w:eastAsia="en-US" w:bidi="ar-SA"/>
    </w:rPr>
  </w:style>
  <w:style w:type="paragraph" w:styleId="Footer">
    <w:name w:val="footer"/>
    <w:basedOn w:val="Normal"/>
    <w:link w:val="Foot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34A"/>
    <w:rPr>
      <w:rFonts w:cs="Times New Roman"/>
      <w:sz w:val="28"/>
      <w:lang w:eastAsia="en-US"/>
    </w:rPr>
  </w:style>
  <w:style w:type="paragraph" w:styleId="List5">
    <w:name w:val="List 5"/>
    <w:basedOn w:val="Normal"/>
    <w:uiPriority w:val="99"/>
    <w:rsid w:val="00360694"/>
    <w:pPr>
      <w:ind w:left="1415" w:hanging="283"/>
    </w:pPr>
  </w:style>
  <w:style w:type="table" w:styleId="TableElegant">
    <w:name w:val="Table Elegant"/>
    <w:basedOn w:val="TableNormal"/>
    <w:uiPriority w:val="99"/>
    <w:rsid w:val="00360694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472</Words>
  <Characters>2834</Characters>
  <Application>Microsoft Office Outlook</Application>
  <DocSecurity>0</DocSecurity>
  <Lines>0</Lines>
  <Paragraphs>0</Paragraphs>
  <ScaleCrop>false</ScaleCrop>
  <Company>wss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j.jarzab</dc:creator>
  <cp:keywords/>
  <dc:description/>
  <cp:lastModifiedBy>wss</cp:lastModifiedBy>
  <cp:revision>41</cp:revision>
  <cp:lastPrinted>2017-08-09T09:05:00Z</cp:lastPrinted>
  <dcterms:created xsi:type="dcterms:W3CDTF">2017-05-26T08:48:00Z</dcterms:created>
  <dcterms:modified xsi:type="dcterms:W3CDTF">2018-07-25T09:22:00Z</dcterms:modified>
</cp:coreProperties>
</file>