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758"/>
        <w:tblW w:w="7613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201"/>
        <w:gridCol w:w="813"/>
        <w:gridCol w:w="1165"/>
        <w:gridCol w:w="1165"/>
        <w:gridCol w:w="1166"/>
        <w:gridCol w:w="2103"/>
      </w:tblGrid>
      <w:tr w:rsidR="00E93723" w:rsidRPr="00A209F1" w:rsidTr="009D171E">
        <w:trPr>
          <w:tblCellSpacing w:w="0" w:type="dxa"/>
        </w:trPr>
        <w:tc>
          <w:tcPr>
            <w:tcW w:w="789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84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pl-PL"/>
              </w:rPr>
              <w:t>Numer licencji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84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pl-PL"/>
              </w:rPr>
              <w:t>System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84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pl-PL"/>
              </w:rPr>
              <w:t>Liczba licencji</w:t>
            </w:r>
          </w:p>
        </w:tc>
        <w:tc>
          <w:tcPr>
            <w:tcW w:w="7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84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pl-PL"/>
              </w:rPr>
              <w:t>Typ klucza</w:t>
            </w:r>
          </w:p>
        </w:tc>
        <w:tc>
          <w:tcPr>
            <w:tcW w:w="7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84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pl-PL"/>
              </w:rPr>
              <w:t>Metoda lic.</w:t>
            </w:r>
          </w:p>
        </w:tc>
        <w:tc>
          <w:tcPr>
            <w:tcW w:w="138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000084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pl-PL"/>
              </w:rPr>
              <w:t>Obowiązuje dla wersji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0000267931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EINW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licencja otwarta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0000267932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FKK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0000267934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GRUP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licencja otwarta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0000267935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KKL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0000267936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KP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licencja otwarta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0000267937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LAB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licencja otwarta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0000267938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OS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licencja otwarta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0000267939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PAT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0000267940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0000267941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WDSZ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0000267942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WP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0000267943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ZAKSZP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0000267944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ZLEC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licencja otwarta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0000267945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0000267981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APT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0000267982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BLOJ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0000267983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DM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licencja otwarta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0000267984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licencja otwarta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0000267985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PKTPBR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licencja otwarta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0000267986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RCH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licencja otwarta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0000269113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GM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12.2003 - 12.2020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468011148</w:t>
            </w:r>
            <w:r w:rsidRPr="00BE15A5">
              <w:rPr>
                <w:rFonts w:ascii="Verdana" w:hAnsi="Verdana" w:cs="Verdan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AMMS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licencja otwarta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CDCDC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01.2010 - 12.2020</w:t>
            </w:r>
          </w:p>
        </w:tc>
      </w:tr>
      <w:tr w:rsidR="00E93723" w:rsidRPr="00A209F1" w:rsidTr="009D171E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505511475</w:t>
            </w:r>
            <w:r w:rsidRPr="00BE15A5">
              <w:rPr>
                <w:rFonts w:ascii="Verdana" w:hAnsi="Verdana" w:cs="Verdan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SPI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licencja otwarta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użytkownik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EEEEEE"/>
            <w:vAlign w:val="center"/>
          </w:tcPr>
          <w:p w:rsidR="00E93723" w:rsidRPr="00BE15A5" w:rsidRDefault="00E93723" w:rsidP="009D171E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r w:rsidRPr="00BE15A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01.2010 - 12.2020</w:t>
            </w:r>
          </w:p>
        </w:tc>
      </w:tr>
    </w:tbl>
    <w:p w:rsidR="00E93723" w:rsidRDefault="00E93723" w:rsidP="009D171E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Załącznik nr  3</w:t>
      </w:r>
    </w:p>
    <w:p w:rsidR="00E93723" w:rsidRDefault="00E93723" w:rsidP="00BE15A5">
      <w:pPr>
        <w:jc w:val="center"/>
        <w:rPr>
          <w:b/>
          <w:bCs/>
        </w:rPr>
      </w:pPr>
    </w:p>
    <w:p w:rsidR="00E93723" w:rsidRDefault="00E93723" w:rsidP="00BE15A5">
      <w:pPr>
        <w:jc w:val="center"/>
        <w:rPr>
          <w:b/>
          <w:bCs/>
        </w:rPr>
      </w:pPr>
    </w:p>
    <w:p w:rsidR="00E93723" w:rsidRPr="00BE15A5" w:rsidRDefault="00E93723" w:rsidP="00BE15A5">
      <w:pPr>
        <w:jc w:val="center"/>
        <w:rPr>
          <w:b/>
          <w:bCs/>
        </w:rPr>
      </w:pPr>
      <w:r w:rsidRPr="00BE15A5">
        <w:rPr>
          <w:b/>
          <w:bCs/>
        </w:rPr>
        <w:t>Zakres systemu do objęcia opieką serwisową. Stan na dzień 19.12.2018</w:t>
      </w:r>
    </w:p>
    <w:p w:rsidR="00E93723" w:rsidRDefault="00E93723">
      <w:bookmarkStart w:id="0" w:name="_GoBack"/>
      <w:bookmarkEnd w:id="0"/>
    </w:p>
    <w:sectPr w:rsidR="00E93723" w:rsidSect="00B9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A5"/>
    <w:rsid w:val="00400F99"/>
    <w:rsid w:val="004118EC"/>
    <w:rsid w:val="00592802"/>
    <w:rsid w:val="005C2265"/>
    <w:rsid w:val="006824C8"/>
    <w:rsid w:val="0082129E"/>
    <w:rsid w:val="00862093"/>
    <w:rsid w:val="00954A85"/>
    <w:rsid w:val="009D171E"/>
    <w:rsid w:val="00A209F1"/>
    <w:rsid w:val="00B9761F"/>
    <w:rsid w:val="00BE15A5"/>
    <w:rsid w:val="00C948E8"/>
    <w:rsid w:val="00E93723"/>
    <w:rsid w:val="00EF7170"/>
    <w:rsid w:val="00FE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uiPriority w:val="99"/>
    <w:rsid w:val="00BE15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235</Words>
  <Characters>1411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licencji</dc:title>
  <dc:subject/>
  <dc:creator>Krzysztof Kasprzyk</dc:creator>
  <cp:keywords/>
  <dc:description/>
  <cp:lastModifiedBy>wss</cp:lastModifiedBy>
  <cp:revision>4</cp:revision>
  <cp:lastPrinted>2018-12-28T11:00:00Z</cp:lastPrinted>
  <dcterms:created xsi:type="dcterms:W3CDTF">2019-01-04T09:32:00Z</dcterms:created>
  <dcterms:modified xsi:type="dcterms:W3CDTF">2019-01-04T10:02:00Z</dcterms:modified>
</cp:coreProperties>
</file>