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04" w:rsidRDefault="006C5604" w:rsidP="00AF7F5E">
      <w:pPr>
        <w:pStyle w:val="Header"/>
        <w:rPr>
          <w:sz w:val="18"/>
          <w:szCs w:val="18"/>
        </w:rPr>
      </w:pPr>
      <w:r w:rsidRPr="0031718B">
        <w:rPr>
          <w:sz w:val="18"/>
          <w:szCs w:val="18"/>
        </w:rPr>
        <w:t xml:space="preserve">Wojewódzki Szpital Specjalistyczny im. św. Rafała w Czerwonej Górze                            </w:t>
      </w:r>
      <w:r>
        <w:rPr>
          <w:sz w:val="18"/>
          <w:szCs w:val="18"/>
        </w:rPr>
        <w:t xml:space="preserve">                      Znak sprawy: ZP-1799-2018</w:t>
      </w:r>
    </w:p>
    <w:p w:rsidR="006C5604" w:rsidRDefault="006C5604" w:rsidP="00AF7F5E">
      <w:pPr>
        <w:pStyle w:val="Header"/>
        <w:jc w:val="right"/>
        <w:rPr>
          <w:sz w:val="18"/>
          <w:szCs w:val="18"/>
        </w:rPr>
      </w:pPr>
      <w:r>
        <w:rPr>
          <w:sz w:val="18"/>
          <w:szCs w:val="18"/>
        </w:rPr>
        <w:t xml:space="preserve">Załącznik </w:t>
      </w:r>
    </w:p>
    <w:p w:rsidR="006C5604" w:rsidRPr="0031718B" w:rsidRDefault="006C5604" w:rsidP="00AF7F5E">
      <w:pPr>
        <w:pStyle w:val="Header"/>
        <w:jc w:val="right"/>
        <w:rPr>
          <w:sz w:val="18"/>
          <w:szCs w:val="18"/>
        </w:rPr>
      </w:pPr>
    </w:p>
    <w:p w:rsidR="006C5604" w:rsidRPr="0001687A" w:rsidRDefault="006C5604" w:rsidP="00AF7F5E">
      <w:pPr>
        <w:jc w:val="center"/>
        <w:rPr>
          <w:b/>
        </w:rPr>
      </w:pPr>
      <w:r w:rsidRPr="0001687A">
        <w:rPr>
          <w:b/>
        </w:rPr>
        <w:t>UMOWA</w:t>
      </w:r>
    </w:p>
    <w:p w:rsidR="006C5604" w:rsidRPr="0001687A" w:rsidRDefault="006C5604" w:rsidP="00AF7F5E">
      <w:pPr>
        <w:jc w:val="center"/>
        <w:rPr>
          <w:b/>
        </w:rPr>
      </w:pPr>
      <w:r w:rsidRPr="0001687A">
        <w:rPr>
          <w:b/>
        </w:rPr>
        <w:t>powierzenia przetwarzania danych osobowych nr …………..</w:t>
      </w:r>
    </w:p>
    <w:p w:rsidR="006C5604" w:rsidRPr="0001687A" w:rsidRDefault="006C5604" w:rsidP="00AF7F5E">
      <w:pPr>
        <w:spacing w:before="240"/>
      </w:pPr>
      <w:r w:rsidRPr="0001687A">
        <w:t>Zawarta w dniu .................... roku w Chęcinach pomiędzy:</w:t>
      </w:r>
    </w:p>
    <w:p w:rsidR="006C5604" w:rsidRDefault="006C5604" w:rsidP="00AF7F5E">
      <w:pPr>
        <w:jc w:val="both"/>
      </w:pPr>
      <w:r w:rsidRPr="00A42FDB">
        <w:rPr>
          <w:b/>
        </w:rPr>
        <w:t>Wojewódzkim Szpitalem Specjalistycznym im. św. Rafała w Czerwonej Górze</w:t>
      </w:r>
      <w:r>
        <w:t xml:space="preserve"> z siedzibą w </w:t>
      </w:r>
      <w:r w:rsidRPr="0001687A">
        <w:t>Chęcinach, ul. Czerwona Góra 10, wpisanym do rejestru pr</w:t>
      </w:r>
      <w:r>
        <w:t>owadzonego przez Sąd Rejonowy w </w:t>
      </w:r>
      <w:r w:rsidRPr="0001687A">
        <w:t>Kielcach, Wydział X Gospodarczy  Krajowego Rejestru Sądowego pod numerem 0000009315 oraz rejestru podmiotów wykonujących działalność leczniczą prowadzonego przez Wojewodę Świętokrzyskiego, pod numerem księgi rejestrowej 000000014607,</w:t>
      </w:r>
      <w:r>
        <w:t xml:space="preserve"> </w:t>
      </w:r>
      <w:r w:rsidRPr="0001687A">
        <w:t xml:space="preserve">zwanym dalej </w:t>
      </w:r>
      <w:r w:rsidRPr="00A42FDB">
        <w:rPr>
          <w:b/>
        </w:rPr>
        <w:t>„Administratorem Danych Osobowych”</w:t>
      </w:r>
      <w:r w:rsidRPr="00A42FDB">
        <w:t xml:space="preserve">, </w:t>
      </w:r>
      <w:r w:rsidRPr="0001687A">
        <w:t>reprezentowanym przez</w:t>
      </w:r>
      <w:r>
        <w:t>:</w:t>
      </w:r>
    </w:p>
    <w:p w:rsidR="006C5604" w:rsidRPr="00DB5533" w:rsidRDefault="006C5604" w:rsidP="00AF7F5E">
      <w:pPr>
        <w:jc w:val="both"/>
        <w:rPr>
          <w:b/>
        </w:rPr>
      </w:pPr>
      <w:r w:rsidRPr="00DB5533">
        <w:rPr>
          <w:b/>
        </w:rPr>
        <w:t>Dyrektora - Youssefa Sleimana,</w:t>
      </w:r>
    </w:p>
    <w:p w:rsidR="006C5604" w:rsidRPr="0001687A" w:rsidRDefault="006C5604" w:rsidP="00AF7F5E">
      <w:pPr>
        <w:jc w:val="both"/>
      </w:pPr>
    </w:p>
    <w:p w:rsidR="006C5604" w:rsidRPr="0001687A" w:rsidRDefault="006C5604" w:rsidP="00AF7F5E">
      <w:pPr>
        <w:jc w:val="both"/>
      </w:pPr>
      <w:r w:rsidRPr="0001687A">
        <w:t>a</w:t>
      </w:r>
    </w:p>
    <w:p w:rsidR="006C5604" w:rsidRPr="0001687A" w:rsidRDefault="006C5604" w:rsidP="00AF7F5E">
      <w:pPr>
        <w:jc w:val="both"/>
      </w:pPr>
      <w:r w:rsidRPr="0001687A">
        <w:t xml:space="preserve">…………………….  </w:t>
      </w:r>
    </w:p>
    <w:p w:rsidR="006C5604" w:rsidRPr="0001687A" w:rsidRDefault="006C5604" w:rsidP="00AF7F5E">
      <w:pPr>
        <w:jc w:val="both"/>
      </w:pPr>
      <w:r>
        <w:t>z</w:t>
      </w:r>
      <w:r w:rsidRPr="0001687A">
        <w:t>waną</w:t>
      </w:r>
      <w:r>
        <w:t>/ym</w:t>
      </w:r>
      <w:r w:rsidRPr="0001687A">
        <w:t xml:space="preserve"> dalej „Podmiotem przetwarzającym”,</w:t>
      </w:r>
      <w:r>
        <w:t xml:space="preserve"> </w:t>
      </w:r>
      <w:r w:rsidRPr="0001687A">
        <w:t>reprezentowaną</w:t>
      </w:r>
      <w:r>
        <w:t>/ym</w:t>
      </w:r>
      <w:r w:rsidRPr="0001687A">
        <w:t xml:space="preserve"> przez:</w:t>
      </w:r>
    </w:p>
    <w:p w:rsidR="006C5604" w:rsidRPr="007F0B48" w:rsidRDefault="006C5604" w:rsidP="00AF7F5E">
      <w:pPr>
        <w:jc w:val="both"/>
        <w:rPr>
          <w:b/>
        </w:rPr>
      </w:pPr>
      <w:r w:rsidRPr="007F0B48">
        <w:rPr>
          <w:b/>
        </w:rPr>
        <w:t>…………………….</w:t>
      </w:r>
    </w:p>
    <w:p w:rsidR="006C5604" w:rsidRPr="0001687A" w:rsidRDefault="006C5604" w:rsidP="00AF7F5E">
      <w:pPr>
        <w:jc w:val="both"/>
      </w:pPr>
    </w:p>
    <w:p w:rsidR="006C5604" w:rsidRDefault="006C5604" w:rsidP="00AF7F5E">
      <w:pPr>
        <w:jc w:val="center"/>
        <w:rPr>
          <w:b/>
        </w:rPr>
      </w:pPr>
      <w:r>
        <w:rPr>
          <w:b/>
        </w:rPr>
        <w:t>§ 1</w:t>
      </w:r>
      <w:r w:rsidRPr="0001687A">
        <w:rPr>
          <w:b/>
        </w:rPr>
        <w:t xml:space="preserve"> </w:t>
      </w:r>
    </w:p>
    <w:p w:rsidR="006C5604" w:rsidRPr="0001687A" w:rsidRDefault="006C5604" w:rsidP="00AF7F5E">
      <w:pPr>
        <w:rPr>
          <w:b/>
        </w:rPr>
      </w:pPr>
      <w:r w:rsidRPr="0001687A">
        <w:rPr>
          <w:b/>
        </w:rPr>
        <w:t>Informacje ogólne oraz definicje</w:t>
      </w:r>
      <w:r>
        <w:rPr>
          <w:b/>
        </w:rPr>
        <w:t>:</w:t>
      </w:r>
    </w:p>
    <w:p w:rsidR="006C5604" w:rsidRPr="0001687A" w:rsidRDefault="006C5604" w:rsidP="00AF7F5E">
      <w:pPr>
        <w:pStyle w:val="ListParagraph"/>
        <w:numPr>
          <w:ilvl w:val="0"/>
          <w:numId w:val="13"/>
        </w:numPr>
        <w:ind w:left="360"/>
        <w:jc w:val="both"/>
      </w:pPr>
      <w:r w:rsidRPr="0001687A">
        <w:t>RODO lub Rozporządzenie - Rozporządzenie Parlamentu Europejskiego i Rady (UE) 2016/679 z dnia 27 kwietnia 2016 r. w sprawie ochr</w:t>
      </w:r>
      <w:r>
        <w:t>ony osób fizycznych w związku z </w:t>
      </w:r>
      <w:r w:rsidRPr="0001687A">
        <w:t>przetwarzaniem danych osobowych i w sprawie swobodnego przepływu takich danych oraz uchylenia dyrektywy 95/46/WE</w:t>
      </w:r>
      <w:r>
        <w:t>.</w:t>
      </w:r>
    </w:p>
    <w:p w:rsidR="006C5604" w:rsidRPr="0001687A" w:rsidRDefault="006C5604" w:rsidP="00AF7F5E">
      <w:pPr>
        <w:pStyle w:val="ListParagraph"/>
        <w:numPr>
          <w:ilvl w:val="0"/>
          <w:numId w:val="13"/>
        </w:numPr>
        <w:ind w:left="360"/>
        <w:jc w:val="both"/>
      </w:pPr>
      <w:r w:rsidRPr="0001687A">
        <w:t>Ustawa – ustawa z dnia 10 maja 2018 r. o ochronie danych osobowych (t. j.. Dz. U. 2018 poz. 1000)</w:t>
      </w:r>
      <w:r>
        <w:t>.</w:t>
      </w:r>
    </w:p>
    <w:p w:rsidR="006C5604" w:rsidRPr="0001687A" w:rsidRDefault="006C5604" w:rsidP="00AF7F5E">
      <w:pPr>
        <w:pStyle w:val="ListParagraph"/>
        <w:numPr>
          <w:ilvl w:val="0"/>
          <w:numId w:val="13"/>
        </w:numPr>
        <w:ind w:left="360"/>
        <w:jc w:val="both"/>
      </w:pPr>
      <w:r w:rsidRPr="0001687A">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w:t>
      </w:r>
      <w:r>
        <w:t>, numer identyfikacyjny, dane o </w:t>
      </w:r>
      <w:r w:rsidRPr="0001687A">
        <w:t>lokalizacji, identyfikator internetowy lub jeden bądź kilka szczególnych czynników określających fizyczną, fizjologiczną, genetyczną, psychiczną, ekonomiczną, kulturową lub społ</w:t>
      </w:r>
      <w:r>
        <w:t>eczną tożsamość osoby fizycznej.</w:t>
      </w:r>
    </w:p>
    <w:p w:rsidR="006C5604" w:rsidRPr="0001687A" w:rsidRDefault="006C5604" w:rsidP="00AF7F5E">
      <w:pPr>
        <w:pStyle w:val="ListParagraph"/>
        <w:numPr>
          <w:ilvl w:val="0"/>
          <w:numId w:val="13"/>
        </w:numPr>
        <w:ind w:left="360"/>
        <w:jc w:val="both"/>
      </w:pPr>
      <w:r w:rsidRPr="0001687A">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C5604" w:rsidRPr="0001687A" w:rsidRDefault="006C5604" w:rsidP="00AF7F5E">
      <w:pPr>
        <w:pStyle w:val="ListParagraph"/>
        <w:numPr>
          <w:ilvl w:val="0"/>
          <w:numId w:val="13"/>
        </w:numPr>
        <w:ind w:left="360"/>
        <w:jc w:val="both"/>
      </w:pPr>
      <w:r w:rsidRPr="0001687A">
        <w:t>Administrator danych osobowych - oznacza osobę fizyczną lub prawną, organ publiczny, jednostkę lub inny podmiot, który samodzielnie lub wspólnie z innymi ustala cele i sposoby przetwarzania danych osobowych</w:t>
      </w:r>
      <w:r>
        <w:t>.</w:t>
      </w:r>
    </w:p>
    <w:p w:rsidR="006C5604" w:rsidRPr="0001687A" w:rsidRDefault="006C5604" w:rsidP="00AF7F5E"/>
    <w:p w:rsidR="006C5604" w:rsidRDefault="006C5604" w:rsidP="00AF7F5E">
      <w:pPr>
        <w:jc w:val="center"/>
        <w:rPr>
          <w:b/>
        </w:rPr>
      </w:pPr>
      <w:r>
        <w:rPr>
          <w:b/>
        </w:rPr>
        <w:t>§ 2</w:t>
      </w:r>
    </w:p>
    <w:p w:rsidR="006C5604" w:rsidRPr="0001687A" w:rsidRDefault="006C5604" w:rsidP="00AF7F5E">
      <w:pPr>
        <w:rPr>
          <w:b/>
        </w:rPr>
      </w:pPr>
      <w:r w:rsidRPr="0001687A">
        <w:rPr>
          <w:b/>
        </w:rPr>
        <w:t>Powierzenie przetwarzania danych osobowych</w:t>
      </w:r>
      <w:r>
        <w:rPr>
          <w:b/>
        </w:rPr>
        <w:t>:</w:t>
      </w:r>
    </w:p>
    <w:p w:rsidR="006C5604" w:rsidRPr="0001687A" w:rsidRDefault="006C5604" w:rsidP="00AF7F5E">
      <w:pPr>
        <w:pStyle w:val="ListParagraph"/>
        <w:numPr>
          <w:ilvl w:val="0"/>
          <w:numId w:val="27"/>
        </w:numPr>
        <w:tabs>
          <w:tab w:val="clear" w:pos="720"/>
          <w:tab w:val="num" w:pos="360"/>
        </w:tabs>
        <w:ind w:left="360" w:hanging="357"/>
        <w:jc w:val="both"/>
      </w:pPr>
      <w:r w:rsidRPr="0001687A">
        <w:t>Administrator Danych Osobowych powierza podmiotowi przetwarzającemu w trybie art. 28 rozporządzenia Parlamentu Europejskiego i Rady (UE) 2016/6</w:t>
      </w:r>
      <w:r>
        <w:t>79 z dnia 27 kwietnia 2016 r. w </w:t>
      </w:r>
      <w:r w:rsidRPr="0001687A">
        <w:t>sprawie ochrony osób fizycznych w związku z przetwarzaniem danych osobowych i w sprawie swobodnego przepływu takich danych oraz uchylenia dyrektywy 95/46/WE (zwanego w dalszej części umowy „Rozporządzeniem”) dane osobowe do przetwarzania, na zasadach i w celu określonym w niniejszej umowie.</w:t>
      </w:r>
    </w:p>
    <w:p w:rsidR="006C5604" w:rsidRPr="0001687A" w:rsidRDefault="006C5604" w:rsidP="00AF7F5E">
      <w:pPr>
        <w:pStyle w:val="ListParagraph"/>
        <w:numPr>
          <w:ilvl w:val="0"/>
          <w:numId w:val="27"/>
        </w:numPr>
        <w:tabs>
          <w:tab w:val="clear" w:pos="720"/>
          <w:tab w:val="num" w:pos="360"/>
        </w:tabs>
        <w:ind w:left="360" w:hanging="357"/>
        <w:jc w:val="both"/>
      </w:pPr>
      <w:r w:rsidRPr="0001687A">
        <w:t>Podmiot przetwarzający zobowiązuje się przetwarzać powie</w:t>
      </w:r>
      <w:r>
        <w:t>rzone mu dane osobowe zgodnie z </w:t>
      </w:r>
      <w:r w:rsidRPr="0001687A">
        <w:t>niniejszą umową, Rozporządzeniem oraz innymi przepisami prawa powszechnie obowiązującego, które chronią prawa osób, których dane dotyczą.</w:t>
      </w:r>
    </w:p>
    <w:p w:rsidR="006C5604" w:rsidRPr="0001687A" w:rsidRDefault="006C5604" w:rsidP="00AF7F5E">
      <w:pPr>
        <w:pStyle w:val="ListParagraph"/>
        <w:numPr>
          <w:ilvl w:val="0"/>
          <w:numId w:val="27"/>
        </w:numPr>
        <w:tabs>
          <w:tab w:val="clear" w:pos="720"/>
          <w:tab w:val="num" w:pos="360"/>
        </w:tabs>
        <w:ind w:left="360" w:hanging="357"/>
        <w:jc w:val="both"/>
      </w:pPr>
      <w:r w:rsidRPr="0001687A">
        <w:t>Podmiot przetwarzający oświadcza, iż stosuje środki bezpieczeństwa spełniające wymogi rozporządzenia.</w:t>
      </w:r>
    </w:p>
    <w:p w:rsidR="006C5604" w:rsidRPr="0001687A" w:rsidRDefault="006C5604" w:rsidP="00AF7F5E">
      <w:pPr>
        <w:jc w:val="center"/>
      </w:pPr>
    </w:p>
    <w:p w:rsidR="006C5604" w:rsidRDefault="006C5604" w:rsidP="00AF7F5E">
      <w:pPr>
        <w:jc w:val="center"/>
        <w:rPr>
          <w:b/>
        </w:rPr>
      </w:pPr>
      <w:r>
        <w:rPr>
          <w:b/>
        </w:rPr>
        <w:t>§ 3</w:t>
      </w:r>
      <w:r w:rsidRPr="0001687A">
        <w:rPr>
          <w:b/>
        </w:rPr>
        <w:t xml:space="preserve"> </w:t>
      </w:r>
    </w:p>
    <w:p w:rsidR="006C5604" w:rsidRPr="0001687A" w:rsidRDefault="006C5604" w:rsidP="00AF7F5E">
      <w:pPr>
        <w:rPr>
          <w:b/>
        </w:rPr>
      </w:pPr>
      <w:r w:rsidRPr="0001687A">
        <w:rPr>
          <w:b/>
        </w:rPr>
        <w:t>Zakres i cel przetwarzania danych osobowych</w:t>
      </w:r>
      <w:r>
        <w:rPr>
          <w:b/>
        </w:rPr>
        <w:t>:</w:t>
      </w:r>
    </w:p>
    <w:p w:rsidR="006C5604" w:rsidRPr="0001687A" w:rsidRDefault="006C5604" w:rsidP="00AF7F5E">
      <w:pPr>
        <w:pStyle w:val="ListParagraph"/>
        <w:numPr>
          <w:ilvl w:val="0"/>
          <w:numId w:val="14"/>
        </w:numPr>
        <w:tabs>
          <w:tab w:val="clear" w:pos="720"/>
          <w:tab w:val="num" w:pos="360"/>
        </w:tabs>
        <w:ind w:left="360"/>
        <w:jc w:val="both"/>
      </w:pPr>
      <w:r w:rsidRPr="0001687A">
        <w:t>Podmiot przetwarzający będzie przetwarzał na podstawie niniejszej umowy następujące kategorie danych osobowych pacjentów Szpitala:</w:t>
      </w:r>
    </w:p>
    <w:p w:rsidR="006C5604" w:rsidRPr="0001687A" w:rsidRDefault="006C5604" w:rsidP="00AF7F5E">
      <w:pPr>
        <w:pStyle w:val="ListParagraph"/>
        <w:numPr>
          <w:ilvl w:val="2"/>
          <w:numId w:val="14"/>
        </w:numPr>
        <w:tabs>
          <w:tab w:val="num" w:pos="720"/>
        </w:tabs>
        <w:ind w:left="720" w:hanging="360"/>
        <w:jc w:val="both"/>
      </w:pPr>
      <w:r>
        <w:t>i</w:t>
      </w:r>
      <w:r w:rsidRPr="0001687A">
        <w:t>mię, nazwisko</w:t>
      </w:r>
    </w:p>
    <w:p w:rsidR="006C5604" w:rsidRPr="0001687A" w:rsidRDefault="006C5604" w:rsidP="00AF7F5E">
      <w:pPr>
        <w:pStyle w:val="ListParagraph"/>
        <w:numPr>
          <w:ilvl w:val="2"/>
          <w:numId w:val="14"/>
        </w:numPr>
        <w:tabs>
          <w:tab w:val="num" w:pos="720"/>
        </w:tabs>
        <w:ind w:left="720" w:hanging="360"/>
        <w:jc w:val="both"/>
      </w:pPr>
      <w:r w:rsidRPr="0001687A">
        <w:t>PESEL</w:t>
      </w:r>
    </w:p>
    <w:p w:rsidR="006C5604" w:rsidRPr="0001687A" w:rsidRDefault="006C5604" w:rsidP="00AF7F5E">
      <w:pPr>
        <w:pStyle w:val="ListParagraph"/>
        <w:numPr>
          <w:ilvl w:val="2"/>
          <w:numId w:val="14"/>
        </w:numPr>
        <w:tabs>
          <w:tab w:val="num" w:pos="720"/>
        </w:tabs>
        <w:ind w:left="720" w:hanging="360"/>
        <w:jc w:val="both"/>
      </w:pPr>
      <w:r>
        <w:t>i</w:t>
      </w:r>
      <w:r w:rsidRPr="0001687A">
        <w:t>nformacje na temat zdrowia</w:t>
      </w:r>
    </w:p>
    <w:p w:rsidR="006C5604" w:rsidRPr="0001687A" w:rsidRDefault="006C5604" w:rsidP="00AF7F5E">
      <w:pPr>
        <w:pStyle w:val="ListParagraph"/>
        <w:numPr>
          <w:ilvl w:val="2"/>
          <w:numId w:val="14"/>
        </w:numPr>
        <w:tabs>
          <w:tab w:val="num" w:pos="720"/>
        </w:tabs>
        <w:ind w:left="720" w:hanging="360"/>
        <w:jc w:val="both"/>
      </w:pPr>
      <w:r>
        <w:t>a</w:t>
      </w:r>
      <w:r w:rsidRPr="0001687A">
        <w:t>dres</w:t>
      </w:r>
    </w:p>
    <w:p w:rsidR="006C5604" w:rsidRPr="0001687A" w:rsidRDefault="006C5604" w:rsidP="00AF7F5E">
      <w:pPr>
        <w:pStyle w:val="ListParagraph"/>
        <w:numPr>
          <w:ilvl w:val="2"/>
          <w:numId w:val="14"/>
        </w:numPr>
        <w:tabs>
          <w:tab w:val="num" w:pos="720"/>
        </w:tabs>
        <w:ind w:left="720" w:hanging="360"/>
        <w:jc w:val="both"/>
      </w:pPr>
      <w:r w:rsidRPr="0001687A">
        <w:t>telefon</w:t>
      </w:r>
    </w:p>
    <w:p w:rsidR="006C5604" w:rsidRPr="0001687A" w:rsidRDefault="006C5604" w:rsidP="00AF7F5E">
      <w:pPr>
        <w:pStyle w:val="ListParagraph"/>
        <w:numPr>
          <w:ilvl w:val="0"/>
          <w:numId w:val="14"/>
        </w:numPr>
        <w:tabs>
          <w:tab w:val="clear" w:pos="720"/>
          <w:tab w:val="num" w:pos="360"/>
        </w:tabs>
        <w:ind w:left="360"/>
        <w:jc w:val="both"/>
      </w:pPr>
      <w:r w:rsidRPr="0001687A">
        <w:t>Podmiot przetwarzający będzie przetwarzał także dane osób upoważnionych / do kontaktu:</w:t>
      </w:r>
    </w:p>
    <w:p w:rsidR="006C5604" w:rsidRPr="0001687A" w:rsidRDefault="006C5604" w:rsidP="00AF7F5E">
      <w:pPr>
        <w:pStyle w:val="ListParagraph"/>
        <w:numPr>
          <w:ilvl w:val="0"/>
          <w:numId w:val="41"/>
        </w:numPr>
        <w:tabs>
          <w:tab w:val="clear" w:pos="2340"/>
          <w:tab w:val="num" w:pos="720"/>
          <w:tab w:val="num" w:pos="1440"/>
        </w:tabs>
        <w:ind w:left="720"/>
        <w:jc w:val="both"/>
      </w:pPr>
      <w:r>
        <w:t>i</w:t>
      </w:r>
      <w:r w:rsidRPr="0001687A">
        <w:t>mię, nazwisko</w:t>
      </w:r>
    </w:p>
    <w:p w:rsidR="006C5604" w:rsidRPr="0001687A" w:rsidRDefault="006C5604" w:rsidP="00AF7F5E">
      <w:pPr>
        <w:pStyle w:val="ListParagraph"/>
        <w:numPr>
          <w:ilvl w:val="0"/>
          <w:numId w:val="41"/>
        </w:numPr>
        <w:tabs>
          <w:tab w:val="clear" w:pos="2340"/>
          <w:tab w:val="num" w:pos="720"/>
          <w:tab w:val="num" w:pos="1440"/>
        </w:tabs>
        <w:ind w:left="720"/>
        <w:jc w:val="both"/>
      </w:pPr>
      <w:r>
        <w:t>a</w:t>
      </w:r>
      <w:r w:rsidRPr="0001687A">
        <w:t>dres</w:t>
      </w:r>
    </w:p>
    <w:p w:rsidR="006C5604" w:rsidRPr="0001687A" w:rsidRDefault="006C5604" w:rsidP="00AF7F5E">
      <w:pPr>
        <w:pStyle w:val="ListParagraph"/>
        <w:numPr>
          <w:ilvl w:val="0"/>
          <w:numId w:val="41"/>
        </w:numPr>
        <w:tabs>
          <w:tab w:val="clear" w:pos="2340"/>
          <w:tab w:val="num" w:pos="720"/>
          <w:tab w:val="num" w:pos="1440"/>
        </w:tabs>
        <w:ind w:left="720"/>
        <w:jc w:val="both"/>
      </w:pPr>
      <w:r>
        <w:t>n</w:t>
      </w:r>
      <w:r w:rsidRPr="0001687A">
        <w:t>r telefonu</w:t>
      </w:r>
    </w:p>
    <w:p w:rsidR="006C5604" w:rsidRPr="0001687A" w:rsidRDefault="006C5604" w:rsidP="00AF7F5E">
      <w:pPr>
        <w:pStyle w:val="ListParagraph"/>
        <w:numPr>
          <w:ilvl w:val="0"/>
          <w:numId w:val="39"/>
        </w:numPr>
        <w:tabs>
          <w:tab w:val="clear" w:pos="2340"/>
          <w:tab w:val="num" w:pos="360"/>
        </w:tabs>
        <w:ind w:left="360"/>
        <w:jc w:val="both"/>
      </w:pPr>
      <w:r w:rsidRPr="0001687A">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6C5604" w:rsidRPr="0001687A" w:rsidRDefault="006C5604" w:rsidP="00AF7F5E">
      <w:pPr>
        <w:pStyle w:val="ListParagraph"/>
        <w:numPr>
          <w:ilvl w:val="0"/>
          <w:numId w:val="39"/>
        </w:numPr>
        <w:tabs>
          <w:tab w:val="clear" w:pos="2340"/>
          <w:tab w:val="num" w:pos="360"/>
        </w:tabs>
        <w:ind w:left="360"/>
        <w:jc w:val="both"/>
      </w:pPr>
      <w:r w:rsidRPr="0001687A">
        <w:t xml:space="preserve">Powierzenie przetwarzania danych osobowych przez Administratora Danych Osobowych następuje wyłącznie w celu realizacji umowy nr </w:t>
      </w:r>
      <w:r w:rsidRPr="00B24F57">
        <w:rPr>
          <w:b/>
        </w:rPr>
        <w:t>……………..</w:t>
      </w:r>
      <w:r w:rsidRPr="0001687A">
        <w:t xml:space="preserve"> z dnia </w:t>
      </w:r>
      <w:r w:rsidRPr="00B24F57">
        <w:rPr>
          <w:b/>
        </w:rPr>
        <w:t>…………….,</w:t>
      </w:r>
      <w:r w:rsidRPr="0001687A">
        <w:t xml:space="preserve"> </w:t>
      </w:r>
      <w:r>
        <w:t xml:space="preserve">w przedmiocie: </w:t>
      </w:r>
      <w:r>
        <w:rPr>
          <w:b/>
        </w:rPr>
        <w:t>Opieka serwisowa nad oprogramowaniem Infomedica/AMMS</w:t>
      </w:r>
    </w:p>
    <w:p w:rsidR="006C5604" w:rsidRPr="0001687A" w:rsidRDefault="006C5604" w:rsidP="00AF7F5E"/>
    <w:p w:rsidR="006C5604" w:rsidRDefault="006C5604" w:rsidP="00AF7F5E">
      <w:pPr>
        <w:jc w:val="center"/>
        <w:rPr>
          <w:b/>
        </w:rPr>
      </w:pPr>
      <w:r>
        <w:rPr>
          <w:b/>
        </w:rPr>
        <w:t>§ 4</w:t>
      </w:r>
      <w:r w:rsidRPr="0001687A">
        <w:rPr>
          <w:b/>
        </w:rPr>
        <w:t xml:space="preserve"> </w:t>
      </w:r>
    </w:p>
    <w:p w:rsidR="006C5604" w:rsidRPr="0001687A" w:rsidRDefault="006C5604" w:rsidP="00AF7F5E">
      <w:pPr>
        <w:rPr>
          <w:b/>
        </w:rPr>
      </w:pPr>
      <w:r w:rsidRPr="0001687A">
        <w:rPr>
          <w:b/>
        </w:rPr>
        <w:t>Sposób wykonania umowy w zakresie przetwarzania danych osobowych</w:t>
      </w:r>
      <w:r>
        <w:rPr>
          <w:b/>
        </w:rPr>
        <w:t>:</w:t>
      </w:r>
    </w:p>
    <w:p w:rsidR="006C5604" w:rsidRPr="0001687A" w:rsidRDefault="006C5604" w:rsidP="00AF7F5E">
      <w:pPr>
        <w:pStyle w:val="ListParagraph"/>
        <w:numPr>
          <w:ilvl w:val="0"/>
          <w:numId w:val="15"/>
        </w:numPr>
        <w:ind w:left="360"/>
        <w:jc w:val="both"/>
      </w:pPr>
      <w:r w:rsidRPr="0001687A">
        <w:t>Podmiot przetwarzający zobowiązuje się, przy przetwarzaniu danych osobowych, do ich zabezpieczenia poprzez stosowanie odpowiednich środków technicznych i organizacyjnych zapewniających adekwatny stopień bezpieczeństwa od</w:t>
      </w:r>
      <w:r>
        <w:t>powiadający ryzyku związanemu z </w:t>
      </w:r>
      <w:r w:rsidRPr="0001687A">
        <w:t>przetwarzaniem powierzanych danych osobowych, o którym mowa w art. 32 Rozporządzenia.</w:t>
      </w:r>
    </w:p>
    <w:p w:rsidR="006C5604" w:rsidRPr="0001687A" w:rsidRDefault="006C5604" w:rsidP="00AF7F5E">
      <w:pPr>
        <w:pStyle w:val="ListParagraph"/>
        <w:numPr>
          <w:ilvl w:val="0"/>
          <w:numId w:val="15"/>
        </w:numPr>
        <w:ind w:left="360"/>
        <w:jc w:val="both"/>
      </w:pPr>
      <w:r w:rsidRPr="0001687A">
        <w:t>Podmiot przetwarzający zobowiązuje się dołożyć należytej staranności przy przetwarzaniu powierzonych danych osobowych.</w:t>
      </w:r>
    </w:p>
    <w:p w:rsidR="006C5604" w:rsidRPr="0001687A" w:rsidRDefault="006C5604" w:rsidP="00AF7F5E">
      <w:pPr>
        <w:pStyle w:val="ListParagraph"/>
        <w:numPr>
          <w:ilvl w:val="0"/>
          <w:numId w:val="15"/>
        </w:numPr>
        <w:ind w:left="360"/>
        <w:jc w:val="both"/>
      </w:pPr>
      <w:r w:rsidRPr="0001687A">
        <w:t>Podmiot przetwarzający zobowiązuje się do nadania upoważnień do przetwarzania danych osobowych wszystkim osobom, które będą przetwarzały powierzane dane w celu realizacji niniejszej umowy oraz prowadzenia ewidencji tych osób. Lista osób upoważnionych przez podmiot przetwarzający stanowi załącznik nr 2 „Wykaz Pracowników” do umowy wymienionej w § 3. ust. 4.</w:t>
      </w:r>
    </w:p>
    <w:p w:rsidR="006C5604" w:rsidRPr="0001687A" w:rsidRDefault="006C5604" w:rsidP="00AF7F5E">
      <w:pPr>
        <w:pStyle w:val="ListParagraph"/>
        <w:numPr>
          <w:ilvl w:val="0"/>
          <w:numId w:val="15"/>
        </w:numPr>
        <w:ind w:left="360"/>
        <w:jc w:val="both"/>
      </w:pPr>
      <w:r w:rsidRPr="0001687A">
        <w:t>Podmiot przetwarzający zobowiązuje się zapewnić zachowan</w:t>
      </w:r>
      <w:r>
        <w:t>ie w tajemnicy, o której mowa w </w:t>
      </w:r>
      <w:r w:rsidRPr="0001687A">
        <w:t>art. 28 ust. 3. lit. b. Rozporządzenia, przetwarzanych danych przez osoby, które upoważnia do przetwarzania danych osobowych w celu realizacji niniejszej umowy, zarówno w trakcie zatrudnienia ich w Podmiocie przetwarzającym, jak i po jego ustaniu.</w:t>
      </w:r>
    </w:p>
    <w:p w:rsidR="006C5604" w:rsidRPr="0001687A" w:rsidRDefault="006C5604" w:rsidP="00AF7F5E">
      <w:pPr>
        <w:pStyle w:val="ListParagraph"/>
        <w:numPr>
          <w:ilvl w:val="0"/>
          <w:numId w:val="15"/>
        </w:numPr>
        <w:ind w:left="360"/>
        <w:jc w:val="both"/>
      </w:pPr>
      <w:r w:rsidRPr="0001687A">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6C5604" w:rsidRPr="0001687A" w:rsidRDefault="006C5604" w:rsidP="00AF7F5E">
      <w:pPr>
        <w:pStyle w:val="ListParagraph"/>
        <w:numPr>
          <w:ilvl w:val="0"/>
          <w:numId w:val="15"/>
        </w:numPr>
        <w:ind w:left="360"/>
        <w:jc w:val="both"/>
      </w:pPr>
      <w:r w:rsidRPr="0001687A">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6C5604" w:rsidRPr="0001687A" w:rsidRDefault="006C5604" w:rsidP="00AF7F5E">
      <w:pPr>
        <w:pStyle w:val="ListParagraph"/>
        <w:numPr>
          <w:ilvl w:val="0"/>
          <w:numId w:val="15"/>
        </w:numPr>
        <w:ind w:left="360"/>
        <w:jc w:val="both"/>
      </w:pPr>
      <w:r w:rsidRPr="0001687A">
        <w:t>Podmiot przetwarzający po stwierdzeniu naruszenia ochrony danych osobowych zobowiązanych jest do zgłoszenia go Administratorowi Dan</w:t>
      </w:r>
      <w:r>
        <w:t>ych bez zbędnej zwłoki jednak w </w:t>
      </w:r>
      <w:r w:rsidRPr="0001687A">
        <w:t>terminie nie dłuższym niż 24 godziny.</w:t>
      </w:r>
    </w:p>
    <w:p w:rsidR="006C5604" w:rsidRPr="0001687A" w:rsidRDefault="006C5604" w:rsidP="00AF7F5E"/>
    <w:p w:rsidR="006C5604" w:rsidRDefault="006C5604" w:rsidP="00AF7F5E">
      <w:pPr>
        <w:jc w:val="center"/>
        <w:rPr>
          <w:b/>
        </w:rPr>
      </w:pPr>
      <w:r w:rsidRPr="0001687A">
        <w:rPr>
          <w:b/>
        </w:rPr>
        <w:t>§ 5</w:t>
      </w:r>
    </w:p>
    <w:p w:rsidR="006C5604" w:rsidRPr="0001687A" w:rsidRDefault="006C5604" w:rsidP="00AF7F5E">
      <w:pPr>
        <w:rPr>
          <w:b/>
        </w:rPr>
      </w:pPr>
      <w:r w:rsidRPr="0001687A">
        <w:rPr>
          <w:b/>
        </w:rPr>
        <w:t>Prawo kontroli</w:t>
      </w:r>
      <w:r>
        <w:rPr>
          <w:b/>
        </w:rPr>
        <w:t>:</w:t>
      </w:r>
    </w:p>
    <w:p w:rsidR="006C5604" w:rsidRPr="0001687A" w:rsidRDefault="006C5604" w:rsidP="00AF7F5E">
      <w:pPr>
        <w:pStyle w:val="ListParagraph"/>
        <w:numPr>
          <w:ilvl w:val="0"/>
          <w:numId w:val="16"/>
        </w:numPr>
        <w:ind w:left="360"/>
        <w:jc w:val="both"/>
      </w:pPr>
      <w:r w:rsidRPr="0001687A">
        <w:t>Administrator Danych Osobowych zgodnie z art. 28 ust. 3. Lit. h. Rozporządzenia ma prawo do kontroli, czy środki zastosowane przez Podmiot prze</w:t>
      </w:r>
      <w:r>
        <w:t>twarzający przy przetwarzaniu i </w:t>
      </w:r>
      <w:r w:rsidRPr="0001687A">
        <w:t>zabezpieczaniu powierzonych danych osobowych spełniają postanowienia umowy.</w:t>
      </w:r>
    </w:p>
    <w:p w:rsidR="006C5604" w:rsidRPr="0001687A" w:rsidRDefault="006C5604" w:rsidP="00AF7F5E">
      <w:pPr>
        <w:pStyle w:val="ListParagraph"/>
        <w:numPr>
          <w:ilvl w:val="0"/>
          <w:numId w:val="16"/>
        </w:numPr>
        <w:ind w:left="360"/>
        <w:jc w:val="both"/>
      </w:pPr>
      <w:r w:rsidRPr="0001687A">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6C5604" w:rsidRPr="0001687A" w:rsidRDefault="006C5604" w:rsidP="00AF7F5E">
      <w:pPr>
        <w:pStyle w:val="ListParagraph"/>
        <w:numPr>
          <w:ilvl w:val="0"/>
          <w:numId w:val="16"/>
        </w:numPr>
        <w:ind w:left="360"/>
        <w:jc w:val="both"/>
      </w:pPr>
      <w:r w:rsidRPr="0001687A">
        <w:t>Dopuszcza się by Administrator Danych Osobowych lub wyznaczony przez niego przedstawiciel realizował prawo kontroli bez zachowania te</w:t>
      </w:r>
      <w:r>
        <w:t>rminu podanego w § 5. Ust. 2. w </w:t>
      </w:r>
      <w:r w:rsidRPr="0001687A">
        <w:t>przypadku uzasadnionych przesłanek świadczących o nie wywiązywaniu się przez Podmiot przetwarzający z powierzonych obowiązków.</w:t>
      </w:r>
    </w:p>
    <w:p w:rsidR="006C5604" w:rsidRPr="0001687A" w:rsidRDefault="006C5604" w:rsidP="00AF7F5E">
      <w:pPr>
        <w:pStyle w:val="ListParagraph"/>
        <w:numPr>
          <w:ilvl w:val="0"/>
          <w:numId w:val="16"/>
        </w:numPr>
        <w:ind w:left="360"/>
        <w:jc w:val="both"/>
      </w:pPr>
      <w:r w:rsidRPr="0001687A">
        <w:t>Podmiot przetwarzający zobowiązuje się do usunięcia uchybień stwierdzonych w trakcie kontroli w terminie wskazanym przez Administratora Danych Osobowych, jednak nie dłuższym niż siedem dni.</w:t>
      </w:r>
    </w:p>
    <w:p w:rsidR="006C5604" w:rsidRPr="0001687A" w:rsidRDefault="006C5604" w:rsidP="00AF7F5E">
      <w:pPr>
        <w:pStyle w:val="ListParagraph"/>
        <w:numPr>
          <w:ilvl w:val="0"/>
          <w:numId w:val="16"/>
        </w:numPr>
        <w:ind w:left="360"/>
        <w:jc w:val="both"/>
      </w:pPr>
      <w:r w:rsidRPr="0001687A">
        <w:t>Podmiot przetwarzający zobowiązany jest do udostępnienia Administratorowi Danych Osobowych wszelkich informacji niezbędnych do wykazania spełnienia obowiązków określonych w art. 28 Rozporządzenia.</w:t>
      </w:r>
    </w:p>
    <w:p w:rsidR="006C5604" w:rsidRPr="0001687A" w:rsidRDefault="006C5604" w:rsidP="00AF7F5E">
      <w:pPr>
        <w:ind w:left="360"/>
        <w:jc w:val="both"/>
      </w:pPr>
    </w:p>
    <w:p w:rsidR="006C5604" w:rsidRDefault="006C5604" w:rsidP="00AF7F5E">
      <w:pPr>
        <w:jc w:val="center"/>
        <w:rPr>
          <w:b/>
        </w:rPr>
      </w:pPr>
      <w:r w:rsidRPr="0001687A">
        <w:rPr>
          <w:b/>
        </w:rPr>
        <w:t>§ 6</w:t>
      </w:r>
    </w:p>
    <w:p w:rsidR="006C5604" w:rsidRPr="0001687A" w:rsidRDefault="006C5604" w:rsidP="00AF7F5E">
      <w:pPr>
        <w:rPr>
          <w:b/>
        </w:rPr>
      </w:pPr>
      <w:r w:rsidRPr="0001687A">
        <w:rPr>
          <w:b/>
        </w:rPr>
        <w:t>Podpowierzenie przetwarzania danych osobowych</w:t>
      </w:r>
      <w:r>
        <w:rPr>
          <w:b/>
        </w:rPr>
        <w:t>:</w:t>
      </w:r>
    </w:p>
    <w:p w:rsidR="006C5604" w:rsidRPr="0001687A" w:rsidRDefault="006C5604" w:rsidP="00AF7F5E">
      <w:pPr>
        <w:pStyle w:val="ListParagraph"/>
        <w:numPr>
          <w:ilvl w:val="0"/>
          <w:numId w:val="17"/>
        </w:numPr>
        <w:ind w:left="360"/>
        <w:jc w:val="both"/>
      </w:pPr>
      <w:r w:rsidRPr="0001687A">
        <w:t>Podmiot przetwarzający może powierzyć dane osobowe objęte niniejszą umową do dalszego przetwarzania podwykonawcom jedynie w celu wykonania niniejszej umowy pod warunkiem uprzedniego uzyskania pisemnej zgody Administratora Danych Osobowych</w:t>
      </w:r>
    </w:p>
    <w:p w:rsidR="006C5604" w:rsidRPr="0001687A" w:rsidRDefault="006C5604" w:rsidP="00AF7F5E">
      <w:pPr>
        <w:pStyle w:val="ListParagraph"/>
        <w:numPr>
          <w:ilvl w:val="0"/>
          <w:numId w:val="17"/>
        </w:numPr>
        <w:ind w:left="360"/>
        <w:jc w:val="both"/>
      </w:pPr>
      <w:r w:rsidRPr="0001687A">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6C5604" w:rsidRPr="0001687A" w:rsidRDefault="006C5604" w:rsidP="00AF7F5E">
      <w:pPr>
        <w:pStyle w:val="ListParagraph"/>
        <w:numPr>
          <w:ilvl w:val="0"/>
          <w:numId w:val="17"/>
        </w:numPr>
        <w:ind w:left="360"/>
        <w:jc w:val="both"/>
      </w:pPr>
      <w:r w:rsidRPr="0001687A">
        <w:t>Podwykonawca, o którym mowa w § 6 ust. 1 Umowy winien je</w:t>
      </w:r>
      <w:r>
        <w:t>st spełniać te same gwarancje i </w:t>
      </w:r>
      <w:r w:rsidRPr="0001687A">
        <w:t>obowiązki, jakie zostały nałożone na Podmiot przetwarzający w mniejszej umowie oraz obowiązujących przepisach prawa w zakresie ochrony danych osobowych.</w:t>
      </w:r>
    </w:p>
    <w:p w:rsidR="006C5604" w:rsidRPr="0001687A" w:rsidRDefault="006C5604" w:rsidP="008947E2">
      <w:pPr>
        <w:pStyle w:val="ListParagraph"/>
        <w:numPr>
          <w:ilvl w:val="0"/>
          <w:numId w:val="17"/>
        </w:numPr>
        <w:ind w:left="360"/>
        <w:jc w:val="both"/>
      </w:pPr>
      <w:r w:rsidRPr="0001687A">
        <w:t>Podmiot przetwarzający ponosi pełną odpowiedzialność wobec Administratora Danych Osobowych za nie wywiązanie się podwykonawcy ze spoczywających na nim obowiązków ochrony danych osobowych.</w:t>
      </w:r>
    </w:p>
    <w:p w:rsidR="006C5604" w:rsidRDefault="006C5604" w:rsidP="008947E2">
      <w:pPr>
        <w:rPr>
          <w:b/>
        </w:rPr>
      </w:pPr>
    </w:p>
    <w:p w:rsidR="006C5604" w:rsidRDefault="006C5604" w:rsidP="00AF7F5E">
      <w:pPr>
        <w:jc w:val="center"/>
        <w:rPr>
          <w:b/>
        </w:rPr>
      </w:pPr>
      <w:r>
        <w:rPr>
          <w:b/>
        </w:rPr>
        <w:t>§ 7</w:t>
      </w:r>
    </w:p>
    <w:p w:rsidR="006C5604" w:rsidRPr="0001687A" w:rsidRDefault="006C5604" w:rsidP="00AF7F5E">
      <w:r w:rsidRPr="0001687A">
        <w:rPr>
          <w:b/>
        </w:rPr>
        <w:t>Odpowiedzialność Podmiotu przetwarzającego</w:t>
      </w:r>
      <w:r>
        <w:rPr>
          <w:b/>
        </w:rPr>
        <w:t>:</w:t>
      </w:r>
    </w:p>
    <w:p w:rsidR="006C5604" w:rsidRPr="0001687A" w:rsidRDefault="006C5604" w:rsidP="00AF7F5E">
      <w:pPr>
        <w:pStyle w:val="ListParagraph"/>
        <w:numPr>
          <w:ilvl w:val="0"/>
          <w:numId w:val="18"/>
        </w:numPr>
        <w:ind w:left="360"/>
        <w:jc w:val="both"/>
      </w:pPr>
      <w:r w:rsidRPr="0001687A">
        <w:t>Podmiot przetwarzający jest odpowiedzialny za udostępnienie lub wykorzystanie danych osobowych niezgodnie z treścią umowy, a w szczególności za udostępnienie powierzonych do przetwarzania danych osobowych osobom nieupoważnionym.</w:t>
      </w:r>
    </w:p>
    <w:p w:rsidR="006C5604" w:rsidRPr="0001687A" w:rsidRDefault="006C5604" w:rsidP="00AF7F5E">
      <w:pPr>
        <w:pStyle w:val="ListParagraph"/>
        <w:numPr>
          <w:ilvl w:val="0"/>
          <w:numId w:val="18"/>
        </w:numPr>
        <w:ind w:left="360"/>
        <w:jc w:val="both"/>
      </w:pPr>
      <w:r w:rsidRPr="0001687A">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6C5604" w:rsidRDefault="006C5604" w:rsidP="00AF7F5E">
      <w:pPr>
        <w:jc w:val="center"/>
        <w:rPr>
          <w:b/>
        </w:rPr>
      </w:pPr>
    </w:p>
    <w:p w:rsidR="006C5604" w:rsidRDefault="006C5604" w:rsidP="00AF7F5E">
      <w:pPr>
        <w:jc w:val="center"/>
        <w:rPr>
          <w:b/>
        </w:rPr>
      </w:pPr>
      <w:r>
        <w:rPr>
          <w:b/>
        </w:rPr>
        <w:t>§ 8</w:t>
      </w:r>
    </w:p>
    <w:p w:rsidR="006C5604" w:rsidRPr="0001687A" w:rsidRDefault="006C5604" w:rsidP="00AF7F5E">
      <w:r w:rsidRPr="0001687A">
        <w:rPr>
          <w:b/>
        </w:rPr>
        <w:t>Czas obowiązywania umowy</w:t>
      </w:r>
      <w:r>
        <w:rPr>
          <w:b/>
        </w:rPr>
        <w:t>:</w:t>
      </w:r>
    </w:p>
    <w:p w:rsidR="006C5604" w:rsidRPr="0001687A" w:rsidRDefault="006C5604" w:rsidP="00AF7F5E">
      <w:pPr>
        <w:pStyle w:val="ListParagraph"/>
        <w:numPr>
          <w:ilvl w:val="0"/>
          <w:numId w:val="19"/>
        </w:numPr>
        <w:ind w:left="360"/>
        <w:jc w:val="both"/>
      </w:pPr>
      <w:r w:rsidRPr="0001687A">
        <w:t>Niniejsza umowa zostaje zawarta na czas równoznaczny z czasem obowiązywania umowy wymienionej w § 3. ust. 4.</w:t>
      </w:r>
    </w:p>
    <w:p w:rsidR="006C5604" w:rsidRPr="0001687A" w:rsidRDefault="006C5604" w:rsidP="00AF7F5E">
      <w:pPr>
        <w:pStyle w:val="ListParagraph"/>
        <w:numPr>
          <w:ilvl w:val="0"/>
          <w:numId w:val="19"/>
        </w:numPr>
        <w:ind w:left="360"/>
        <w:jc w:val="both"/>
      </w:pPr>
      <w:r w:rsidRPr="0001687A">
        <w:t>Każda ze stron może wypowiedzieć niniejszą umowę z zachowaniem okresu wypowiedzenia równemu okresowi wypowiedzenia umowy wymienionej w § 3. Ust. 4.</w:t>
      </w:r>
    </w:p>
    <w:p w:rsidR="006C5604" w:rsidRPr="0001687A" w:rsidRDefault="006C5604" w:rsidP="00AF7F5E"/>
    <w:p w:rsidR="006C5604" w:rsidRDefault="006C5604" w:rsidP="00AF7F5E">
      <w:pPr>
        <w:jc w:val="center"/>
        <w:rPr>
          <w:b/>
        </w:rPr>
      </w:pPr>
      <w:r>
        <w:rPr>
          <w:b/>
        </w:rPr>
        <w:t>§ 9</w:t>
      </w:r>
    </w:p>
    <w:p w:rsidR="006C5604" w:rsidRPr="0001687A" w:rsidRDefault="006C5604" w:rsidP="00AF7F5E">
      <w:pPr>
        <w:rPr>
          <w:b/>
        </w:rPr>
      </w:pPr>
      <w:r w:rsidRPr="0001687A">
        <w:rPr>
          <w:b/>
        </w:rPr>
        <w:t>Rozwiązanie umowy</w:t>
      </w:r>
      <w:r>
        <w:rPr>
          <w:b/>
        </w:rPr>
        <w:t>:</w:t>
      </w:r>
    </w:p>
    <w:p w:rsidR="006C5604" w:rsidRPr="0001687A" w:rsidRDefault="006C5604" w:rsidP="00AF7F5E">
      <w:pPr>
        <w:pStyle w:val="ListParagraph"/>
        <w:numPr>
          <w:ilvl w:val="0"/>
          <w:numId w:val="20"/>
        </w:numPr>
        <w:tabs>
          <w:tab w:val="clear" w:pos="720"/>
          <w:tab w:val="num" w:pos="360"/>
        </w:tabs>
        <w:ind w:left="360"/>
        <w:jc w:val="both"/>
      </w:pPr>
      <w:r w:rsidRPr="0001687A">
        <w:t>Administrator Danych Osobowych może rozwiązać niniejszą umowę ze skutkiem natychmiastowym w przypadku, gdy Podmiot przetwarzający:</w:t>
      </w:r>
    </w:p>
    <w:p w:rsidR="006C5604" w:rsidRPr="0001687A" w:rsidRDefault="006C5604" w:rsidP="00AF7F5E">
      <w:pPr>
        <w:pStyle w:val="ListParagraph"/>
        <w:numPr>
          <w:ilvl w:val="1"/>
          <w:numId w:val="20"/>
        </w:numPr>
        <w:ind w:left="720"/>
        <w:jc w:val="both"/>
      </w:pPr>
      <w:r>
        <w:t>p</w:t>
      </w:r>
      <w:r w:rsidRPr="0001687A">
        <w:t>omimo zobowiązania go do usunięcia uchybień stwierdzonych w trakcie kontroli nie usunie ich w wyznaczonym terminie,</w:t>
      </w:r>
    </w:p>
    <w:p w:rsidR="006C5604" w:rsidRPr="0001687A" w:rsidRDefault="006C5604" w:rsidP="00AF7F5E">
      <w:pPr>
        <w:pStyle w:val="ListParagraph"/>
        <w:numPr>
          <w:ilvl w:val="1"/>
          <w:numId w:val="20"/>
        </w:numPr>
        <w:ind w:left="720"/>
        <w:jc w:val="both"/>
      </w:pPr>
      <w:r>
        <w:t>p</w:t>
      </w:r>
      <w:r w:rsidRPr="0001687A">
        <w:t>rzetwarza dane osobowe niezgodnie z umową,</w:t>
      </w:r>
    </w:p>
    <w:p w:rsidR="006C5604" w:rsidRPr="0001687A" w:rsidRDefault="006C5604" w:rsidP="00AF7F5E">
      <w:pPr>
        <w:pStyle w:val="ListParagraph"/>
        <w:numPr>
          <w:ilvl w:val="1"/>
          <w:numId w:val="20"/>
        </w:numPr>
        <w:ind w:left="720"/>
        <w:jc w:val="both"/>
      </w:pPr>
      <w:r>
        <w:t>p</w:t>
      </w:r>
      <w:r w:rsidRPr="0001687A">
        <w:t>owierzył przetwarzanie danych osobowych innemu podmiotowi bez zgody Administratora Danych Osobowych</w:t>
      </w:r>
      <w:r>
        <w:t>.</w:t>
      </w:r>
    </w:p>
    <w:p w:rsidR="006C5604" w:rsidRPr="0001687A" w:rsidRDefault="006C5604" w:rsidP="00AF7F5E"/>
    <w:p w:rsidR="006C5604" w:rsidRDefault="006C5604" w:rsidP="00AF7F5E">
      <w:pPr>
        <w:jc w:val="center"/>
        <w:rPr>
          <w:b/>
        </w:rPr>
      </w:pPr>
      <w:r>
        <w:rPr>
          <w:b/>
        </w:rPr>
        <w:t>§ 10</w:t>
      </w:r>
    </w:p>
    <w:p w:rsidR="006C5604" w:rsidRPr="0001687A" w:rsidRDefault="006C5604" w:rsidP="00AF7F5E">
      <w:pPr>
        <w:rPr>
          <w:b/>
        </w:rPr>
      </w:pPr>
      <w:r w:rsidRPr="0001687A">
        <w:rPr>
          <w:b/>
        </w:rPr>
        <w:t>Zasady zachowania poufności</w:t>
      </w:r>
      <w:r>
        <w:rPr>
          <w:b/>
        </w:rPr>
        <w:t>:</w:t>
      </w:r>
    </w:p>
    <w:p w:rsidR="006C5604" w:rsidRPr="0001687A" w:rsidRDefault="006C5604" w:rsidP="00AF7F5E">
      <w:pPr>
        <w:pStyle w:val="ListParagraph"/>
        <w:numPr>
          <w:ilvl w:val="0"/>
          <w:numId w:val="20"/>
        </w:numPr>
        <w:tabs>
          <w:tab w:val="clear" w:pos="720"/>
          <w:tab w:val="num" w:pos="360"/>
        </w:tabs>
        <w:ind w:left="360"/>
        <w:jc w:val="both"/>
      </w:pPr>
      <w:r w:rsidRPr="0001687A">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6C5604" w:rsidRPr="0001687A" w:rsidRDefault="006C5604" w:rsidP="00AF7F5E">
      <w:pPr>
        <w:pStyle w:val="ListParagraph"/>
        <w:numPr>
          <w:ilvl w:val="0"/>
          <w:numId w:val="20"/>
        </w:numPr>
        <w:tabs>
          <w:tab w:val="clear" w:pos="720"/>
          <w:tab w:val="num" w:pos="360"/>
        </w:tabs>
        <w:ind w:left="360"/>
        <w:jc w:val="both"/>
      </w:pPr>
      <w:r w:rsidRPr="0001687A">
        <w:t>Podmiot przetwarzający oświadcza, że w związku z</w:t>
      </w:r>
      <w:r>
        <w:t>e zobowiązaniem do zachowania w </w:t>
      </w:r>
      <w:r w:rsidRPr="0001687A">
        <w:t>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6C5604" w:rsidRPr="0001687A" w:rsidRDefault="006C5604" w:rsidP="008947E2">
      <w:pPr>
        <w:pStyle w:val="ListParagraph"/>
        <w:numPr>
          <w:ilvl w:val="0"/>
          <w:numId w:val="20"/>
        </w:numPr>
        <w:tabs>
          <w:tab w:val="clear" w:pos="720"/>
          <w:tab w:val="num" w:pos="360"/>
        </w:tabs>
        <w:ind w:left="360"/>
        <w:jc w:val="both"/>
      </w:pPr>
      <w:r w:rsidRPr="0001687A">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w:t>
      </w:r>
      <w:r>
        <w:t>oważnionych do zapoznania się z </w:t>
      </w:r>
      <w:r w:rsidRPr="0001687A">
        <w:t>ich treścią.</w:t>
      </w:r>
    </w:p>
    <w:p w:rsidR="006C5604" w:rsidRDefault="006C5604" w:rsidP="00AF7F5E">
      <w:pPr>
        <w:jc w:val="center"/>
        <w:rPr>
          <w:b/>
        </w:rPr>
      </w:pPr>
      <w:r>
        <w:rPr>
          <w:b/>
        </w:rPr>
        <w:t>§ 11</w:t>
      </w:r>
    </w:p>
    <w:p w:rsidR="006C5604" w:rsidRPr="0001687A" w:rsidRDefault="006C5604" w:rsidP="00AF7F5E">
      <w:r w:rsidRPr="0001687A">
        <w:rPr>
          <w:b/>
        </w:rPr>
        <w:t>Postanowienia końcowe</w:t>
      </w:r>
      <w:r>
        <w:rPr>
          <w:b/>
        </w:rPr>
        <w:t>:</w:t>
      </w:r>
    </w:p>
    <w:p w:rsidR="006C5604" w:rsidRPr="0001687A" w:rsidRDefault="006C5604" w:rsidP="00AF7F5E">
      <w:pPr>
        <w:pStyle w:val="ListParagraph"/>
        <w:numPr>
          <w:ilvl w:val="0"/>
          <w:numId w:val="21"/>
        </w:numPr>
        <w:ind w:left="360"/>
        <w:jc w:val="both"/>
      </w:pPr>
      <w:r w:rsidRPr="0001687A">
        <w:t>Niniejsza umowa zastępuje dotychczas obowiązujące postanowienia dotyczące ochrony danych osobowych powiązane z realizacją celu wymienionego w § 2. ust. 3</w:t>
      </w:r>
      <w:r>
        <w:t>.</w:t>
      </w:r>
    </w:p>
    <w:p w:rsidR="006C5604" w:rsidRPr="0001687A" w:rsidRDefault="006C5604" w:rsidP="00AF7F5E">
      <w:pPr>
        <w:pStyle w:val="ListParagraph"/>
        <w:numPr>
          <w:ilvl w:val="0"/>
          <w:numId w:val="21"/>
        </w:numPr>
        <w:ind w:left="360"/>
        <w:jc w:val="both"/>
      </w:pPr>
      <w:r w:rsidRPr="0001687A">
        <w:t>Osobami odpowiedzialnymi za realizację postanowień niniejszej umowy są:</w:t>
      </w:r>
    </w:p>
    <w:p w:rsidR="006C5604" w:rsidRPr="0001687A" w:rsidRDefault="006C5604" w:rsidP="00AF7F5E">
      <w:pPr>
        <w:pStyle w:val="ListParagraph"/>
        <w:numPr>
          <w:ilvl w:val="1"/>
          <w:numId w:val="21"/>
        </w:numPr>
        <w:ind w:left="720"/>
        <w:jc w:val="both"/>
      </w:pPr>
      <w:r>
        <w:t>z</w:t>
      </w:r>
      <w:r w:rsidRPr="0001687A">
        <w:t xml:space="preserve">e strony Administratora Danych Osobowych: inspektor ochrony danych </w:t>
      </w:r>
      <w:r>
        <w:t>–</w:t>
      </w:r>
      <w:r w:rsidRPr="0001687A">
        <w:t xml:space="preserve"> </w:t>
      </w:r>
      <w:r>
        <w:t>Leon Zięba</w:t>
      </w:r>
      <w:r w:rsidRPr="0001687A">
        <w:t>, tel.:</w:t>
      </w:r>
      <w:r>
        <w:t xml:space="preserve"> 601540182</w:t>
      </w:r>
      <w:r w:rsidRPr="0001687A">
        <w:t xml:space="preserve">, e-mail: </w:t>
      </w:r>
      <w:r>
        <w:t>iod</w:t>
      </w:r>
      <w:r w:rsidRPr="0001687A">
        <w:t>@czerwonagora.pl</w:t>
      </w:r>
    </w:p>
    <w:p w:rsidR="006C5604" w:rsidRPr="0001687A" w:rsidRDefault="006C5604" w:rsidP="00AF7F5E">
      <w:pPr>
        <w:pStyle w:val="ListParagraph"/>
        <w:numPr>
          <w:ilvl w:val="1"/>
          <w:numId w:val="21"/>
        </w:numPr>
        <w:ind w:left="720"/>
        <w:jc w:val="both"/>
      </w:pPr>
      <w:r>
        <w:t>z</w:t>
      </w:r>
      <w:r w:rsidRPr="0001687A">
        <w:t>e strony Podmiotu przetwarzającego: ………………………….., tel.: ………………….., e-mail: …………………….</w:t>
      </w:r>
    </w:p>
    <w:p w:rsidR="006C5604" w:rsidRPr="0001687A" w:rsidRDefault="006C5604" w:rsidP="00AF7F5E">
      <w:pPr>
        <w:pStyle w:val="ListParagraph"/>
        <w:numPr>
          <w:ilvl w:val="0"/>
          <w:numId w:val="21"/>
        </w:numPr>
        <w:ind w:left="360"/>
        <w:jc w:val="both"/>
      </w:pPr>
      <w:r w:rsidRPr="0001687A">
        <w:t>Umowa została sporządzona w dwóch jednobrzmiących egzemplarzach, po jednym dla każdej ze stron.</w:t>
      </w:r>
    </w:p>
    <w:p w:rsidR="006C5604" w:rsidRPr="0001687A" w:rsidRDefault="006C5604" w:rsidP="00AF7F5E">
      <w:pPr>
        <w:pStyle w:val="ListParagraph"/>
        <w:numPr>
          <w:ilvl w:val="0"/>
          <w:numId w:val="21"/>
        </w:numPr>
        <w:ind w:left="360"/>
        <w:jc w:val="both"/>
      </w:pPr>
      <w:r w:rsidRPr="0001687A">
        <w:t>W sprawach nieuregulowanych niniejszą umową zastosowanie mają przepisy Kodeksu Cywilnego oraz obowiązujących przepisów prawa.</w:t>
      </w:r>
    </w:p>
    <w:p w:rsidR="006C5604" w:rsidRPr="0001687A" w:rsidRDefault="006C5604" w:rsidP="00AF7F5E">
      <w:pPr>
        <w:pStyle w:val="ListParagraph"/>
        <w:numPr>
          <w:ilvl w:val="0"/>
          <w:numId w:val="21"/>
        </w:numPr>
        <w:ind w:left="360"/>
        <w:jc w:val="both"/>
      </w:pPr>
      <w:r w:rsidRPr="0001687A">
        <w:t>Sądem właściwym dla rozpatrywania sporów wynikających z niniejszej umowy będzie sąd właściwy dla Administratora Danych Osobowych.</w:t>
      </w:r>
    </w:p>
    <w:p w:rsidR="006C5604" w:rsidRPr="0001687A" w:rsidRDefault="006C5604" w:rsidP="00AF7F5E"/>
    <w:p w:rsidR="006C5604" w:rsidRPr="0001687A" w:rsidRDefault="006C5604" w:rsidP="00AF7F5E"/>
    <w:p w:rsidR="006C5604" w:rsidRDefault="006C5604" w:rsidP="00AF7F5E"/>
    <w:p w:rsidR="006C5604" w:rsidRDefault="006C5604" w:rsidP="00AF7F5E"/>
    <w:p w:rsidR="006C5604" w:rsidRPr="0001687A" w:rsidRDefault="006C5604" w:rsidP="00AF7F5E"/>
    <w:tbl>
      <w:tblPr>
        <w:tblW w:w="0" w:type="auto"/>
        <w:tblLook w:val="00A0"/>
      </w:tblPr>
      <w:tblGrid>
        <w:gridCol w:w="3652"/>
        <w:gridCol w:w="1985"/>
        <w:gridCol w:w="3651"/>
      </w:tblGrid>
      <w:tr w:rsidR="006C5604" w:rsidRPr="0001687A" w:rsidTr="000B1B9C">
        <w:tc>
          <w:tcPr>
            <w:tcW w:w="3652" w:type="dxa"/>
            <w:tcBorders>
              <w:top w:val="nil"/>
              <w:left w:val="nil"/>
              <w:bottom w:val="dotted" w:sz="4" w:space="0" w:color="auto"/>
              <w:right w:val="nil"/>
            </w:tcBorders>
          </w:tcPr>
          <w:p w:rsidR="006C5604" w:rsidRPr="0001687A" w:rsidRDefault="006C5604" w:rsidP="00AF7F5E">
            <w:pPr>
              <w:rPr>
                <w:lang w:eastAsia="en-US"/>
              </w:rPr>
            </w:pPr>
          </w:p>
        </w:tc>
        <w:tc>
          <w:tcPr>
            <w:tcW w:w="1985" w:type="dxa"/>
          </w:tcPr>
          <w:p w:rsidR="006C5604" w:rsidRPr="0001687A" w:rsidRDefault="006C5604" w:rsidP="00AF7F5E">
            <w:pPr>
              <w:rPr>
                <w:lang w:eastAsia="en-US"/>
              </w:rPr>
            </w:pPr>
          </w:p>
        </w:tc>
        <w:tc>
          <w:tcPr>
            <w:tcW w:w="3651" w:type="dxa"/>
            <w:tcBorders>
              <w:top w:val="nil"/>
              <w:left w:val="nil"/>
              <w:bottom w:val="dotted" w:sz="4" w:space="0" w:color="auto"/>
              <w:right w:val="nil"/>
            </w:tcBorders>
          </w:tcPr>
          <w:p w:rsidR="006C5604" w:rsidRPr="0001687A" w:rsidRDefault="006C5604" w:rsidP="00AF7F5E">
            <w:pPr>
              <w:rPr>
                <w:lang w:eastAsia="en-US"/>
              </w:rPr>
            </w:pPr>
          </w:p>
        </w:tc>
      </w:tr>
      <w:tr w:rsidR="006C5604" w:rsidRPr="0001687A" w:rsidTr="000B1B9C">
        <w:tc>
          <w:tcPr>
            <w:tcW w:w="3652" w:type="dxa"/>
            <w:tcBorders>
              <w:top w:val="dotted" w:sz="4" w:space="0" w:color="auto"/>
              <w:left w:val="nil"/>
              <w:bottom w:val="nil"/>
              <w:right w:val="nil"/>
            </w:tcBorders>
          </w:tcPr>
          <w:p w:rsidR="006C5604" w:rsidRPr="00657566" w:rsidRDefault="006C5604" w:rsidP="004F36DF">
            <w:pPr>
              <w:jc w:val="center"/>
              <w:rPr>
                <w:b/>
                <w:lang w:eastAsia="en-US"/>
              </w:rPr>
            </w:pPr>
            <w:r w:rsidRPr="00657566">
              <w:rPr>
                <w:b/>
                <w:sz w:val="22"/>
                <w:szCs w:val="22"/>
                <w:lang w:eastAsia="en-US"/>
              </w:rPr>
              <w:t>Administrator Danych</w:t>
            </w:r>
          </w:p>
          <w:p w:rsidR="006C5604" w:rsidRPr="00657566" w:rsidRDefault="006C5604" w:rsidP="004F36DF">
            <w:pPr>
              <w:jc w:val="center"/>
              <w:rPr>
                <w:b/>
                <w:lang w:eastAsia="en-US"/>
              </w:rPr>
            </w:pPr>
            <w:r w:rsidRPr="00657566">
              <w:rPr>
                <w:b/>
                <w:sz w:val="22"/>
                <w:szCs w:val="22"/>
                <w:lang w:eastAsia="en-US"/>
              </w:rPr>
              <w:t>Osobowych</w:t>
            </w:r>
          </w:p>
        </w:tc>
        <w:tc>
          <w:tcPr>
            <w:tcW w:w="1985" w:type="dxa"/>
          </w:tcPr>
          <w:p w:rsidR="006C5604" w:rsidRPr="00657566" w:rsidRDefault="006C5604" w:rsidP="00AF7F5E">
            <w:pPr>
              <w:rPr>
                <w:b/>
                <w:lang w:eastAsia="en-US"/>
              </w:rPr>
            </w:pPr>
          </w:p>
        </w:tc>
        <w:tc>
          <w:tcPr>
            <w:tcW w:w="3651" w:type="dxa"/>
            <w:tcBorders>
              <w:top w:val="dotted" w:sz="4" w:space="0" w:color="auto"/>
              <w:left w:val="nil"/>
              <w:bottom w:val="nil"/>
              <w:right w:val="nil"/>
            </w:tcBorders>
          </w:tcPr>
          <w:p w:rsidR="006C5604" w:rsidRPr="00657566" w:rsidRDefault="006C5604" w:rsidP="00AF7F5E">
            <w:pPr>
              <w:rPr>
                <w:b/>
                <w:lang w:eastAsia="en-US"/>
              </w:rPr>
            </w:pPr>
            <w:r w:rsidRPr="00657566">
              <w:rPr>
                <w:b/>
                <w:sz w:val="22"/>
                <w:szCs w:val="22"/>
                <w:lang w:eastAsia="en-US"/>
              </w:rPr>
              <w:t xml:space="preserve">       Podmiot przetwarzający</w:t>
            </w:r>
          </w:p>
        </w:tc>
      </w:tr>
    </w:tbl>
    <w:p w:rsidR="006C5604" w:rsidRPr="0001687A" w:rsidRDefault="006C5604" w:rsidP="00AF7F5E"/>
    <w:p w:rsidR="006C5604" w:rsidRPr="0001687A" w:rsidRDefault="006C5604" w:rsidP="00AF7F5E">
      <w:pPr>
        <w:rPr>
          <w:b/>
        </w:rPr>
      </w:pPr>
    </w:p>
    <w:sectPr w:rsidR="006C5604" w:rsidRPr="0001687A" w:rsidSect="00EC5912">
      <w:headerReference w:type="default" r:id="rId7"/>
      <w:footerReference w:type="default" r:id="rId8"/>
      <w:pgSz w:w="11906" w:h="16838"/>
      <w:pgMar w:top="1079" w:right="1106" w:bottom="1417" w:left="1260" w:header="708"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604" w:rsidRDefault="006C5604" w:rsidP="006879A0">
      <w:r>
        <w:separator/>
      </w:r>
    </w:p>
  </w:endnote>
  <w:endnote w:type="continuationSeparator" w:id="0">
    <w:p w:rsidR="006C5604" w:rsidRDefault="006C5604" w:rsidP="0068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6C5604" w:rsidP="00A63513">
    <w:pPr>
      <w:pStyle w:val="Footer"/>
      <w:spacing w:beforeLines="60" w:after="60"/>
      <w:jc w:val="center"/>
      <w:rPr>
        <w:rFonts w:ascii="Arial" w:hAnsi="Arial" w:cs="Arial"/>
        <w:i/>
        <w:color w:val="333333"/>
        <w:sz w:val="14"/>
        <w:szCs w:val="14"/>
      </w:rPr>
    </w:pPr>
    <w:r>
      <w:rPr>
        <w:noProof/>
      </w:rPr>
      <w:pict>
        <v:line id="_x0000_s2049" style="position:absolute;left:0;text-align:left;z-index:251660288" from="0,-2.25pt" to="513pt,-2.25pt"/>
      </w:pict>
    </w:r>
    <w:r>
      <w:rPr>
        <w:rFonts w:ascii="Arial" w:hAnsi="Arial" w:cs="Arial"/>
        <w:i/>
        <w:color w:val="333333"/>
        <w:sz w:val="14"/>
        <w:szCs w:val="14"/>
      </w:rPr>
      <w:t>Dokument jest własnością Wojewódzkiego Szpitala Specjalistycznego im. św. Rafała w Czerwonej Górze.</w:t>
    </w:r>
  </w:p>
  <w:p w:rsidR="006C5604" w:rsidRDefault="006C5604" w:rsidP="00A63513">
    <w:pPr>
      <w:pStyle w:val="Footer"/>
      <w:spacing w:beforeLines="60" w:after="60"/>
      <w:jc w:val="center"/>
      <w:rPr>
        <w:rFonts w:ascii="Arial" w:hAnsi="Arial" w:cs="Arial"/>
        <w:i/>
        <w:color w:val="333333"/>
        <w:sz w:val="14"/>
        <w:szCs w:val="14"/>
      </w:rPr>
    </w:pPr>
    <w:r>
      <w:rPr>
        <w:rFonts w:ascii="Arial" w:hAnsi="Arial" w:cs="Arial"/>
        <w:i/>
        <w:color w:val="333333"/>
        <w:sz w:val="14"/>
        <w:szCs w:val="14"/>
      </w:rPr>
      <w:t>Kopiowanie całości lub części dokumentu oraz wykorzystywanie niezgodne z przeznaczeniem bez zgody Dyrektora jest zabronione.</w:t>
    </w:r>
  </w:p>
  <w:p w:rsidR="006C5604" w:rsidRPr="007F59DC" w:rsidRDefault="006C5604" w:rsidP="00A63513">
    <w:pPr>
      <w:pStyle w:val="Footer"/>
      <w:spacing w:beforeLines="60" w:after="60"/>
      <w:jc w:val="right"/>
      <w:rPr>
        <w:rFonts w:ascii="Arial" w:hAnsi="Arial" w:cs="Arial"/>
        <w:color w:val="333333"/>
        <w:sz w:val="14"/>
        <w:szCs w:val="14"/>
      </w:rPr>
    </w:pPr>
    <w:r>
      <w:rPr>
        <w:rFonts w:ascii="Arial" w:hAnsi="Arial" w:cs="Arial"/>
        <w:color w:val="333333"/>
        <w:sz w:val="14"/>
        <w:szCs w:val="14"/>
      </w:rPr>
      <w:t xml:space="preserve">strona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noProof/>
        <w:sz w:val="14"/>
        <w:szCs w:val="14"/>
      </w:rPr>
      <w:t>1</w:t>
    </w:r>
    <w:r>
      <w:rPr>
        <w:rStyle w:val="PageNumber"/>
        <w:rFonts w:ascii="Arial" w:hAnsi="Arial" w:cs="Arial"/>
        <w:sz w:val="14"/>
        <w:szCs w:val="14"/>
      </w:rPr>
      <w:fldChar w:fldCharType="end"/>
    </w:r>
    <w:r>
      <w:rPr>
        <w:rStyle w:val="PageNumber"/>
        <w:rFonts w:ascii="Arial" w:hAnsi="Arial" w:cs="Arial"/>
        <w:sz w:val="14"/>
        <w:szCs w:val="14"/>
      </w:rPr>
      <w:t>/</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noProof/>
        <w:sz w:val="14"/>
        <w:szCs w:val="14"/>
      </w:rPr>
      <w:t>5</w:t>
    </w:r>
    <w:r>
      <w:rPr>
        <w:rStyle w:val="PageNumber"/>
        <w:rFonts w:ascii="Arial" w:hAnsi="Arial" w:cs="Arial"/>
        <w:sz w:val="14"/>
        <w:szCs w:val="14"/>
      </w:rPr>
      <w:fldChar w:fldCharType="end"/>
    </w:r>
  </w:p>
  <w:p w:rsidR="006C5604" w:rsidRDefault="006C5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604" w:rsidRDefault="006C5604" w:rsidP="006879A0">
      <w:r>
        <w:separator/>
      </w:r>
    </w:p>
  </w:footnote>
  <w:footnote w:type="continuationSeparator" w:id="0">
    <w:p w:rsidR="006C5604" w:rsidRDefault="006C5604" w:rsidP="0068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767"/>
      <w:gridCol w:w="4881"/>
    </w:tblGrid>
    <w:tr w:rsidR="006C5604" w:rsidTr="000B1B9C">
      <w:tc>
        <w:tcPr>
          <w:tcW w:w="5286" w:type="dxa"/>
        </w:tcPr>
        <w:p w:rsidR="006C5604" w:rsidRPr="000B1B9C" w:rsidRDefault="006C5604" w:rsidP="000B1B9C">
          <w:pPr>
            <w:pStyle w:val="Header"/>
            <w:spacing w:after="120"/>
            <w:rPr>
              <w:rFonts w:ascii="Arial" w:hAnsi="Arial" w:cs="Arial"/>
              <w:sz w:val="14"/>
              <w:szCs w:val="14"/>
              <w:lang w:eastAsia="en-US"/>
            </w:rPr>
          </w:pPr>
          <w:r w:rsidRPr="000B1B9C">
            <w:rPr>
              <w:rFonts w:ascii="Arial" w:hAnsi="Arial" w:cs="Arial"/>
              <w:sz w:val="14"/>
              <w:szCs w:val="14"/>
            </w:rPr>
            <w:t>POLITYKA OCHRONY DANYCH</w:t>
          </w:r>
        </w:p>
      </w:tc>
      <w:tc>
        <w:tcPr>
          <w:tcW w:w="5286" w:type="dxa"/>
        </w:tcPr>
        <w:p w:rsidR="006C5604" w:rsidRPr="000B1B9C" w:rsidRDefault="006C5604" w:rsidP="000B1B9C">
          <w:pPr>
            <w:pStyle w:val="Header"/>
            <w:spacing w:after="120"/>
            <w:jc w:val="right"/>
            <w:rPr>
              <w:rFonts w:ascii="Arial" w:hAnsi="Arial" w:cs="Arial"/>
              <w:sz w:val="14"/>
              <w:szCs w:val="14"/>
              <w:lang w:eastAsia="en-US"/>
            </w:rPr>
          </w:pPr>
          <w:r w:rsidRPr="000B1B9C">
            <w:rPr>
              <w:rFonts w:ascii="Arial" w:hAnsi="Arial" w:cs="Arial"/>
              <w:sz w:val="14"/>
              <w:szCs w:val="14"/>
            </w:rPr>
            <w:t>Załącznik nr 17  Obowiązuje od dnia 25.05.2018r.</w:t>
          </w:r>
        </w:p>
      </w:tc>
    </w:tr>
  </w:tbl>
  <w:p w:rsidR="006C5604" w:rsidRDefault="006C56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D7749"/>
    <w:multiLevelType w:val="multilevel"/>
    <w:tmpl w:val="D70686E2"/>
    <w:lvl w:ilvl="0">
      <w:start w:val="1"/>
      <w:numFmt w:val="decimal"/>
      <w:lvlText w:val="%1."/>
      <w:lvlJc w:val="left"/>
      <w:pPr>
        <w:tabs>
          <w:tab w:val="num" w:pos="720"/>
        </w:tabs>
        <w:ind w:left="720" w:hanging="360"/>
      </w:pPr>
      <w:rPr>
        <w:rFonts w:cs="Times New Roman"/>
      </w:rPr>
    </w:lvl>
    <w:lvl w:ilvl="1">
      <w:start w:val="1"/>
      <w:numFmt w:val="upperRoman"/>
      <w:lvlText w:val="%2."/>
      <w:lvlJc w:val="righ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507AEC"/>
    <w:multiLevelType w:val="multilevel"/>
    <w:tmpl w:val="A9E40758"/>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3">
    <w:nsid w:val="061801FA"/>
    <w:multiLevelType w:val="hybridMultilevel"/>
    <w:tmpl w:val="340632F0"/>
    <w:lvl w:ilvl="0" w:tplc="A7BC5910">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4">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CB3979"/>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EE26D51"/>
    <w:multiLevelType w:val="multilevel"/>
    <w:tmpl w:val="11847722"/>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8">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392E78"/>
    <w:multiLevelType w:val="hybridMultilevel"/>
    <w:tmpl w:val="F5A21432"/>
    <w:lvl w:ilvl="0" w:tplc="B202A25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C22EC7"/>
    <w:multiLevelType w:val="hybridMultilevel"/>
    <w:tmpl w:val="A428FF0A"/>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5A2E14"/>
    <w:multiLevelType w:val="multilevel"/>
    <w:tmpl w:val="1A64D926"/>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3">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4164BF"/>
    <w:multiLevelType w:val="hybridMultilevel"/>
    <w:tmpl w:val="9508C1F8"/>
    <w:lvl w:ilvl="0" w:tplc="04150001">
      <w:start w:val="1"/>
      <w:numFmt w:val="bullet"/>
      <w:lvlText w:val=""/>
      <w:lvlJc w:val="left"/>
      <w:pPr>
        <w:tabs>
          <w:tab w:val="num" w:pos="720"/>
        </w:tabs>
        <w:ind w:left="720" w:hanging="360"/>
      </w:pPr>
      <w:rPr>
        <w:rFonts w:ascii="Symbol" w:hAnsi="Symbol" w:hint="default"/>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10758E"/>
    <w:multiLevelType w:val="hybridMultilevel"/>
    <w:tmpl w:val="D70686E2"/>
    <w:lvl w:ilvl="0" w:tplc="0415000F">
      <w:start w:val="1"/>
      <w:numFmt w:val="decimal"/>
      <w:lvlText w:val="%1."/>
      <w:lvlJc w:val="left"/>
      <w:pPr>
        <w:tabs>
          <w:tab w:val="num" w:pos="720"/>
        </w:tabs>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0D6A1E"/>
    <w:multiLevelType w:val="hybridMultilevel"/>
    <w:tmpl w:val="BB6C92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FB53DCB"/>
    <w:multiLevelType w:val="multilevel"/>
    <w:tmpl w:val="64D6F3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872DE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C1C157B"/>
    <w:multiLevelType w:val="hybridMultilevel"/>
    <w:tmpl w:val="9E0A60D2"/>
    <w:lvl w:ilvl="0" w:tplc="16D8BAB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C2854C4"/>
    <w:multiLevelType w:val="multilevel"/>
    <w:tmpl w:val="DF7A0BC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D644B7"/>
    <w:multiLevelType w:val="multilevel"/>
    <w:tmpl w:val="A428FF0A"/>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3">
    <w:nsid w:val="50D65AD6"/>
    <w:multiLevelType w:val="multilevel"/>
    <w:tmpl w:val="7B0C0340"/>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4">
    <w:nsid w:val="558C266D"/>
    <w:multiLevelType w:val="hybridMultilevel"/>
    <w:tmpl w:val="1A64D926"/>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5">
    <w:nsid w:val="58464D7F"/>
    <w:multiLevelType w:val="hybridMultilevel"/>
    <w:tmpl w:val="7B0C0340"/>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6">
    <w:nsid w:val="5C794F6B"/>
    <w:multiLevelType w:val="hybridMultilevel"/>
    <w:tmpl w:val="18A25B34"/>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877A30"/>
    <w:multiLevelType w:val="hybridMultilevel"/>
    <w:tmpl w:val="AB8A3D3A"/>
    <w:lvl w:ilvl="0" w:tplc="04150019">
      <w:start w:val="1"/>
      <w:numFmt w:val="lowerLetter"/>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0">
    <w:nsid w:val="6FE8784D"/>
    <w:multiLevelType w:val="hybridMultilevel"/>
    <w:tmpl w:val="64D6F3B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5E774F5"/>
    <w:multiLevelType w:val="hybridMultilevel"/>
    <w:tmpl w:val="3B6AE398"/>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8"/>
  </w:num>
  <w:num w:numId="4">
    <w:abstractNumId w:val="28"/>
  </w:num>
  <w:num w:numId="5">
    <w:abstractNumId w:val="31"/>
  </w:num>
  <w:num w:numId="6">
    <w:abstractNumId w:val="5"/>
  </w:num>
  <w:num w:numId="7">
    <w:abstractNumId w:val="4"/>
  </w:num>
  <w:num w:numId="8">
    <w:abstractNumId w:val="20"/>
  </w:num>
  <w:num w:numId="9">
    <w:abstractNumId w:val="11"/>
  </w:num>
  <w:num w:numId="10">
    <w:abstractNumId w:val="8"/>
  </w:num>
  <w:num w:numId="11">
    <w:abstractNumId w:val="13"/>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32"/>
  </w:num>
  <w:num w:numId="27">
    <w:abstractNumId w:val="16"/>
  </w:num>
  <w:num w:numId="28">
    <w:abstractNumId w:val="14"/>
  </w:num>
  <w:num w:numId="29">
    <w:abstractNumId w:val="1"/>
  </w:num>
  <w:num w:numId="30">
    <w:abstractNumId w:val="30"/>
  </w:num>
  <w:num w:numId="31">
    <w:abstractNumId w:val="21"/>
  </w:num>
  <w:num w:numId="32">
    <w:abstractNumId w:val="17"/>
  </w:num>
  <w:num w:numId="33">
    <w:abstractNumId w:val="24"/>
  </w:num>
  <w:num w:numId="34">
    <w:abstractNumId w:val="2"/>
  </w:num>
  <w:num w:numId="35">
    <w:abstractNumId w:val="10"/>
  </w:num>
  <w:num w:numId="36">
    <w:abstractNumId w:val="22"/>
  </w:num>
  <w:num w:numId="37">
    <w:abstractNumId w:val="25"/>
  </w:num>
  <w:num w:numId="38">
    <w:abstractNumId w:val="23"/>
  </w:num>
  <w:num w:numId="39">
    <w:abstractNumId w:val="3"/>
  </w:num>
  <w:num w:numId="40">
    <w:abstractNumId w:val="12"/>
  </w:num>
  <w:num w:numId="41">
    <w:abstractNumId w:val="29"/>
  </w:num>
  <w:num w:numId="42">
    <w:abstractNumId w:val="7"/>
  </w:num>
  <w:num w:numId="43">
    <w:abstractNumId w:val="6"/>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AD4"/>
    <w:rsid w:val="00006D26"/>
    <w:rsid w:val="0001687A"/>
    <w:rsid w:val="00017776"/>
    <w:rsid w:val="00042647"/>
    <w:rsid w:val="00053D8E"/>
    <w:rsid w:val="00081CC6"/>
    <w:rsid w:val="00097548"/>
    <w:rsid w:val="000A657D"/>
    <w:rsid w:val="000B1B9C"/>
    <w:rsid w:val="000C65EF"/>
    <w:rsid w:val="000D0493"/>
    <w:rsid w:val="000D3BCD"/>
    <w:rsid w:val="000D47C9"/>
    <w:rsid w:val="000D76FC"/>
    <w:rsid w:val="000F4FF7"/>
    <w:rsid w:val="00103E83"/>
    <w:rsid w:val="00135AF9"/>
    <w:rsid w:val="00136A6B"/>
    <w:rsid w:val="00144A82"/>
    <w:rsid w:val="001627F4"/>
    <w:rsid w:val="00186234"/>
    <w:rsid w:val="001F0FE1"/>
    <w:rsid w:val="001F6FD2"/>
    <w:rsid w:val="002256A8"/>
    <w:rsid w:val="0023127D"/>
    <w:rsid w:val="00243357"/>
    <w:rsid w:val="0025208D"/>
    <w:rsid w:val="00260184"/>
    <w:rsid w:val="00261683"/>
    <w:rsid w:val="00270FFA"/>
    <w:rsid w:val="0027572A"/>
    <w:rsid w:val="00294958"/>
    <w:rsid w:val="002A12C1"/>
    <w:rsid w:val="002A390E"/>
    <w:rsid w:val="002F31B2"/>
    <w:rsid w:val="0030527E"/>
    <w:rsid w:val="0031718B"/>
    <w:rsid w:val="003551BA"/>
    <w:rsid w:val="00356C8C"/>
    <w:rsid w:val="00357176"/>
    <w:rsid w:val="003768FE"/>
    <w:rsid w:val="003815B9"/>
    <w:rsid w:val="003A2F6A"/>
    <w:rsid w:val="003E6E0D"/>
    <w:rsid w:val="003F5B23"/>
    <w:rsid w:val="004319BF"/>
    <w:rsid w:val="004334D7"/>
    <w:rsid w:val="00497D86"/>
    <w:rsid w:val="004D2DC0"/>
    <w:rsid w:val="004F2ED4"/>
    <w:rsid w:val="004F36DF"/>
    <w:rsid w:val="004F378E"/>
    <w:rsid w:val="0050547E"/>
    <w:rsid w:val="00517B0F"/>
    <w:rsid w:val="0052574F"/>
    <w:rsid w:val="005647F4"/>
    <w:rsid w:val="00567B43"/>
    <w:rsid w:val="00567D0C"/>
    <w:rsid w:val="005701D0"/>
    <w:rsid w:val="005737F5"/>
    <w:rsid w:val="005B008B"/>
    <w:rsid w:val="005B7B67"/>
    <w:rsid w:val="005F201B"/>
    <w:rsid w:val="00611422"/>
    <w:rsid w:val="00611484"/>
    <w:rsid w:val="00623C1B"/>
    <w:rsid w:val="00627EF0"/>
    <w:rsid w:val="006364EE"/>
    <w:rsid w:val="006556F1"/>
    <w:rsid w:val="00657566"/>
    <w:rsid w:val="00665CC1"/>
    <w:rsid w:val="00670FE7"/>
    <w:rsid w:val="00681C96"/>
    <w:rsid w:val="006866C7"/>
    <w:rsid w:val="00686AD4"/>
    <w:rsid w:val="006879A0"/>
    <w:rsid w:val="00694756"/>
    <w:rsid w:val="006B6D2C"/>
    <w:rsid w:val="006C5604"/>
    <w:rsid w:val="006D179C"/>
    <w:rsid w:val="006D5BF6"/>
    <w:rsid w:val="006E42C1"/>
    <w:rsid w:val="006E6A6D"/>
    <w:rsid w:val="007018FA"/>
    <w:rsid w:val="007134CE"/>
    <w:rsid w:val="007245C7"/>
    <w:rsid w:val="007404FA"/>
    <w:rsid w:val="0074253D"/>
    <w:rsid w:val="007A657B"/>
    <w:rsid w:val="007C3D7B"/>
    <w:rsid w:val="007E3E9C"/>
    <w:rsid w:val="007F0B48"/>
    <w:rsid w:val="007F59DC"/>
    <w:rsid w:val="0080722D"/>
    <w:rsid w:val="00811398"/>
    <w:rsid w:val="0082087C"/>
    <w:rsid w:val="0084049A"/>
    <w:rsid w:val="008947E2"/>
    <w:rsid w:val="00896E01"/>
    <w:rsid w:val="008A7285"/>
    <w:rsid w:val="008B20C9"/>
    <w:rsid w:val="008E289B"/>
    <w:rsid w:val="00961147"/>
    <w:rsid w:val="00970029"/>
    <w:rsid w:val="009B5A00"/>
    <w:rsid w:val="009C70F3"/>
    <w:rsid w:val="009D0A90"/>
    <w:rsid w:val="009D1D0F"/>
    <w:rsid w:val="009D335D"/>
    <w:rsid w:val="009D5232"/>
    <w:rsid w:val="00A06AC5"/>
    <w:rsid w:val="00A2050B"/>
    <w:rsid w:val="00A42FDB"/>
    <w:rsid w:val="00A43108"/>
    <w:rsid w:val="00A50682"/>
    <w:rsid w:val="00A57DA1"/>
    <w:rsid w:val="00A63513"/>
    <w:rsid w:val="00A83D56"/>
    <w:rsid w:val="00A928E0"/>
    <w:rsid w:val="00A94FA0"/>
    <w:rsid w:val="00AA58D9"/>
    <w:rsid w:val="00AC48A1"/>
    <w:rsid w:val="00AE0C0F"/>
    <w:rsid w:val="00AE7DA0"/>
    <w:rsid w:val="00AF7A8A"/>
    <w:rsid w:val="00AF7F5E"/>
    <w:rsid w:val="00B07CAB"/>
    <w:rsid w:val="00B21C69"/>
    <w:rsid w:val="00B24F57"/>
    <w:rsid w:val="00B260E0"/>
    <w:rsid w:val="00B540B2"/>
    <w:rsid w:val="00B55D3A"/>
    <w:rsid w:val="00B600DA"/>
    <w:rsid w:val="00B85C1F"/>
    <w:rsid w:val="00BB58CE"/>
    <w:rsid w:val="00BC43D6"/>
    <w:rsid w:val="00BF3C20"/>
    <w:rsid w:val="00C604CE"/>
    <w:rsid w:val="00C70A04"/>
    <w:rsid w:val="00C75324"/>
    <w:rsid w:val="00C91705"/>
    <w:rsid w:val="00CF7BFF"/>
    <w:rsid w:val="00D26C7D"/>
    <w:rsid w:val="00D45443"/>
    <w:rsid w:val="00D503CA"/>
    <w:rsid w:val="00D54137"/>
    <w:rsid w:val="00D61C75"/>
    <w:rsid w:val="00DA28D8"/>
    <w:rsid w:val="00DA655F"/>
    <w:rsid w:val="00DA76FD"/>
    <w:rsid w:val="00DB35CA"/>
    <w:rsid w:val="00DB5533"/>
    <w:rsid w:val="00DB5585"/>
    <w:rsid w:val="00DC28CD"/>
    <w:rsid w:val="00E31BFB"/>
    <w:rsid w:val="00E520D8"/>
    <w:rsid w:val="00E6090F"/>
    <w:rsid w:val="00EC084C"/>
    <w:rsid w:val="00EC31FD"/>
    <w:rsid w:val="00EC5912"/>
    <w:rsid w:val="00ED024B"/>
    <w:rsid w:val="00ED35FB"/>
    <w:rsid w:val="00EE556D"/>
    <w:rsid w:val="00EF356B"/>
    <w:rsid w:val="00EF409B"/>
    <w:rsid w:val="00F07231"/>
    <w:rsid w:val="00F276BB"/>
    <w:rsid w:val="00F368E2"/>
    <w:rsid w:val="00F65AF9"/>
    <w:rsid w:val="00F91799"/>
    <w:rsid w:val="00F95F93"/>
    <w:rsid w:val="00FC08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22D"/>
    <w:pPr>
      <w:ind w:left="720"/>
      <w:contextualSpacing/>
    </w:pPr>
  </w:style>
  <w:style w:type="table" w:styleId="TableGrid">
    <w:name w:val="Table Grid"/>
    <w:basedOn w:val="TableNormal"/>
    <w:uiPriority w:val="99"/>
    <w:rsid w:val="007E3E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79A0"/>
    <w:pPr>
      <w:tabs>
        <w:tab w:val="center" w:pos="4536"/>
        <w:tab w:val="right" w:pos="9072"/>
      </w:tabs>
    </w:pPr>
  </w:style>
  <w:style w:type="character" w:customStyle="1" w:styleId="HeaderChar">
    <w:name w:val="Header Char"/>
    <w:basedOn w:val="DefaultParagraphFont"/>
    <w:link w:val="Header"/>
    <w:uiPriority w:val="99"/>
    <w:locked/>
    <w:rsid w:val="006879A0"/>
    <w:rPr>
      <w:rFonts w:ascii="Times New Roman" w:hAnsi="Times New Roman" w:cs="Times New Roman"/>
      <w:sz w:val="24"/>
      <w:szCs w:val="24"/>
      <w:lang w:eastAsia="pl-PL"/>
    </w:rPr>
  </w:style>
  <w:style w:type="paragraph" w:styleId="Footer">
    <w:name w:val="footer"/>
    <w:basedOn w:val="Normal"/>
    <w:link w:val="FooterChar"/>
    <w:uiPriority w:val="99"/>
    <w:rsid w:val="006879A0"/>
    <w:pPr>
      <w:tabs>
        <w:tab w:val="center" w:pos="4536"/>
        <w:tab w:val="right" w:pos="9072"/>
      </w:tabs>
    </w:pPr>
  </w:style>
  <w:style w:type="character" w:customStyle="1" w:styleId="FooterChar">
    <w:name w:val="Footer Char"/>
    <w:basedOn w:val="DefaultParagraphFont"/>
    <w:link w:val="Footer"/>
    <w:uiPriority w:val="99"/>
    <w:locked/>
    <w:rsid w:val="006879A0"/>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C75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324"/>
    <w:rPr>
      <w:rFonts w:ascii="Tahoma" w:hAnsi="Tahoma" w:cs="Tahoma"/>
      <w:sz w:val="16"/>
      <w:szCs w:val="16"/>
      <w:lang w:eastAsia="pl-PL"/>
    </w:rPr>
  </w:style>
  <w:style w:type="character" w:styleId="PageNumber">
    <w:name w:val="page number"/>
    <w:basedOn w:val="DefaultParagraphFont"/>
    <w:uiPriority w:val="99"/>
    <w:semiHidden/>
    <w:rsid w:val="007F59DC"/>
    <w:rPr>
      <w:rFonts w:cs="Times New Roman"/>
    </w:rPr>
  </w:style>
  <w:style w:type="character" w:customStyle="1" w:styleId="ZnakZnak2">
    <w:name w:val="Znak Znak2"/>
    <w:uiPriority w:val="99"/>
    <w:semiHidden/>
    <w:rsid w:val="00357176"/>
    <w:rPr>
      <w:sz w:val="28"/>
      <w:lang w:val="pl-PL" w:eastAsia="en-US"/>
    </w:rPr>
  </w:style>
</w:styles>
</file>

<file path=word/webSettings.xml><?xml version="1.0" encoding="utf-8"?>
<w:webSettings xmlns:r="http://schemas.openxmlformats.org/officeDocument/2006/relationships" xmlns:w="http://schemas.openxmlformats.org/wordprocessingml/2006/main">
  <w:divs>
    <w:div w:id="1470979490">
      <w:marLeft w:val="0"/>
      <w:marRight w:val="0"/>
      <w:marTop w:val="0"/>
      <w:marBottom w:val="0"/>
      <w:divBdr>
        <w:top w:val="none" w:sz="0" w:space="0" w:color="auto"/>
        <w:left w:val="none" w:sz="0" w:space="0" w:color="auto"/>
        <w:bottom w:val="none" w:sz="0" w:space="0" w:color="auto"/>
        <w:right w:val="none" w:sz="0" w:space="0" w:color="auto"/>
      </w:divBdr>
    </w:div>
    <w:div w:id="1470979491">
      <w:marLeft w:val="0"/>
      <w:marRight w:val="0"/>
      <w:marTop w:val="0"/>
      <w:marBottom w:val="0"/>
      <w:divBdr>
        <w:top w:val="none" w:sz="0" w:space="0" w:color="auto"/>
        <w:left w:val="none" w:sz="0" w:space="0" w:color="auto"/>
        <w:bottom w:val="none" w:sz="0" w:space="0" w:color="auto"/>
        <w:right w:val="none" w:sz="0" w:space="0" w:color="auto"/>
      </w:divBdr>
    </w:div>
    <w:div w:id="1470979492">
      <w:marLeft w:val="0"/>
      <w:marRight w:val="0"/>
      <w:marTop w:val="0"/>
      <w:marBottom w:val="0"/>
      <w:divBdr>
        <w:top w:val="none" w:sz="0" w:space="0" w:color="auto"/>
        <w:left w:val="none" w:sz="0" w:space="0" w:color="auto"/>
        <w:bottom w:val="none" w:sz="0" w:space="0" w:color="auto"/>
        <w:right w:val="none" w:sz="0" w:space="0" w:color="auto"/>
      </w:divBdr>
    </w:div>
    <w:div w:id="1470979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5</Pages>
  <Words>1792</Words>
  <Characters>10752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Szymon Gołuchowski</dc:creator>
  <cp:keywords/>
  <dc:description/>
  <cp:lastModifiedBy>wss</cp:lastModifiedBy>
  <cp:revision>79</cp:revision>
  <cp:lastPrinted>2019-01-09T08:34:00Z</cp:lastPrinted>
  <dcterms:created xsi:type="dcterms:W3CDTF">2018-08-02T06:35:00Z</dcterms:created>
  <dcterms:modified xsi:type="dcterms:W3CDTF">2019-01-09T08:34:00Z</dcterms:modified>
</cp:coreProperties>
</file>