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3" w:rsidRPr="00AB0770" w:rsidRDefault="004A3593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21.03.2019</w:t>
      </w:r>
    </w:p>
    <w:p w:rsidR="004A3593" w:rsidRPr="00B04DDE" w:rsidRDefault="004A3593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290-2019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4A3593" w:rsidRDefault="004A3593" w:rsidP="008938C3">
      <w:pPr>
        <w:rPr>
          <w:rFonts w:ascii="Times New Roman" w:hAnsi="Times New Roman"/>
          <w:b/>
          <w:shadow/>
        </w:rPr>
      </w:pPr>
    </w:p>
    <w:p w:rsidR="004A3593" w:rsidRPr="0060780A" w:rsidRDefault="004A3593" w:rsidP="008938C3">
      <w:pPr>
        <w:jc w:val="right"/>
        <w:rPr>
          <w:rFonts w:ascii="Times New Roman" w:hAnsi="Times New Roman"/>
          <w:b/>
          <w:shadow/>
        </w:rPr>
      </w:pPr>
      <w:r w:rsidRPr="0060780A">
        <w:rPr>
          <w:rFonts w:ascii="Times New Roman" w:hAnsi="Times New Roman"/>
          <w:b/>
          <w:shadow/>
        </w:rPr>
        <w:t>Uczestnicy postępowania</w:t>
      </w:r>
    </w:p>
    <w:p w:rsidR="004A3593" w:rsidRPr="0060780A" w:rsidRDefault="004A3593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4A3593" w:rsidRPr="00111A83" w:rsidRDefault="004A3593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4A3593" w:rsidRPr="00111A83" w:rsidRDefault="004A3593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111A83">
        <w:rPr>
          <w:rFonts w:ascii="Times New Roman" w:hAnsi="Times New Roman"/>
          <w:b/>
        </w:rPr>
        <w:br/>
        <w:t xml:space="preserve">26-060 Chęciny </w:t>
      </w:r>
      <w:r w:rsidRPr="00111A83">
        <w:rPr>
          <w:rFonts w:ascii="Times New Roman" w:hAnsi="Times New Roman"/>
          <w:b/>
          <w:vanish/>
        </w:rPr>
        <w:t>r 113 poz.20</w:t>
      </w:r>
      <w:r w:rsidRPr="00111A83">
        <w:rPr>
          <w:rFonts w:ascii="Times New Roman" w:hAnsi="Times New Roman"/>
          <w:b/>
        </w:rPr>
        <w:t>informuje, że:</w:t>
      </w:r>
      <w:r w:rsidRPr="00111A83">
        <w:rPr>
          <w:rFonts w:ascii="Times New Roman" w:hAnsi="Times New Roman"/>
          <w:b/>
          <w:u w:val="single"/>
        </w:rPr>
        <w:t xml:space="preserve"> </w:t>
      </w:r>
    </w:p>
    <w:p w:rsidR="004A3593" w:rsidRPr="00111A83" w:rsidRDefault="004A3593" w:rsidP="003C4DC6">
      <w:pPr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b/>
        </w:rPr>
        <w:t>Pytanie 1</w:t>
      </w:r>
      <w:r w:rsidRPr="00111A83">
        <w:rPr>
          <w:rFonts w:ascii="Times New Roman" w:hAnsi="Times New Roman"/>
        </w:rPr>
        <w:t xml:space="preserve"> </w:t>
      </w:r>
      <w:r w:rsidRPr="00111A83">
        <w:rPr>
          <w:rFonts w:ascii="Times New Roman" w:hAnsi="Times New Roman"/>
        </w:rPr>
        <w:br/>
      </w:r>
      <w:r w:rsidRPr="00111A83">
        <w:rPr>
          <w:rFonts w:ascii="Times New Roman" w:hAnsi="Times New Roman"/>
          <w:lang w:eastAsia="pl-PL"/>
        </w:rPr>
        <w:t>W ofercie mamy produkt nitowany lub skręcany. Nie jest on zgrzewany. Pozostałe parametry zgodne z opisem. Jeśli dopuścicie takie rozwiązanie to proszę o informację.</w:t>
      </w:r>
    </w:p>
    <w:p w:rsidR="004A3593" w:rsidRPr="00111A83" w:rsidRDefault="004A3593" w:rsidP="008938C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>Odpowiedź:</w:t>
      </w:r>
    </w:p>
    <w:p w:rsidR="004A3593" w:rsidRPr="00111A83" w:rsidRDefault="004A3593" w:rsidP="008938C3">
      <w:pPr>
        <w:pStyle w:val="ListParagraph"/>
        <w:ind w:left="0"/>
        <w:jc w:val="both"/>
        <w:rPr>
          <w:rFonts w:ascii="Times New Roman" w:hAnsi="Times New Roman"/>
        </w:rPr>
      </w:pPr>
      <w:r w:rsidRPr="00111A83">
        <w:rPr>
          <w:rFonts w:ascii="Times New Roman" w:hAnsi="Times New Roman"/>
        </w:rPr>
        <w:t xml:space="preserve">Zamawiający nie dopuszcza konstrukcji nitowanej lub skręcanej szafki. </w:t>
      </w:r>
    </w:p>
    <w:p w:rsidR="004A3593" w:rsidRPr="00111A83" w:rsidRDefault="004A3593" w:rsidP="008938C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</w:rPr>
        <w:t xml:space="preserve">Konstrukcja szafki BHP ma być zgrzewana. </w:t>
      </w:r>
    </w:p>
    <w:p w:rsidR="004A3593" w:rsidRPr="00111A83" w:rsidRDefault="004A3593" w:rsidP="008938C3">
      <w:pPr>
        <w:pStyle w:val="ListParagraph"/>
        <w:ind w:left="0"/>
        <w:jc w:val="both"/>
        <w:rPr>
          <w:rFonts w:ascii="Times New Roman" w:hAnsi="Times New Roman"/>
        </w:rPr>
      </w:pPr>
    </w:p>
    <w:p w:rsidR="004A3593" w:rsidRPr="00111A83" w:rsidRDefault="004A3593" w:rsidP="00A13AA4">
      <w:pPr>
        <w:pStyle w:val="ListParagraph"/>
        <w:ind w:left="0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>Pytanie 2</w:t>
      </w:r>
      <w:r w:rsidRPr="00111A83">
        <w:rPr>
          <w:rFonts w:ascii="Times New Roman" w:hAnsi="Times New Roman"/>
          <w:b/>
        </w:rPr>
        <w:br/>
      </w:r>
      <w:r w:rsidRPr="00111A83">
        <w:rPr>
          <w:rFonts w:ascii="Times New Roman" w:hAnsi="Times New Roman"/>
          <w:lang w:eastAsia="pl-PL"/>
        </w:rPr>
        <w:t>Czy Zamawiający dopuści szafę BHP według poniższego opisu:</w:t>
      </w:r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>Szafa BHP z podziałem na brudną i czystą odzież:</w:t>
      </w:r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 xml:space="preserve">1) konstrukcja szafy wykonana z blachy o grubości </w:t>
      </w:r>
      <w:smartTag w:uri="urn:schemas-microsoft-com:office:smarttags" w:element="metricconverter">
        <w:smartTagPr>
          <w:attr w:name="ProductID" w:val="0,5 mm"/>
        </w:smartTagPr>
        <w:r w:rsidRPr="00111A83">
          <w:rPr>
            <w:rFonts w:ascii="Times New Roman" w:hAnsi="Times New Roman"/>
            <w:lang w:eastAsia="pl-PL"/>
          </w:rPr>
          <w:t>0,5 mm</w:t>
        </w:r>
      </w:smartTag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 xml:space="preserve">2) szafa malowana lakierem proszkowym kolor </w:t>
      </w:r>
      <w:r w:rsidRPr="00111A83">
        <w:rPr>
          <w:rFonts w:ascii="Times New Roman" w:hAnsi="Times New Roman"/>
          <w:bCs/>
          <w:lang w:eastAsia="pl-PL"/>
        </w:rPr>
        <w:t>RAL 7035</w:t>
      </w:r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>3) szafa jednodrzwiowa</w:t>
      </w:r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 xml:space="preserve">4) szafa wyposażona w nogi ze stopką regulacyjną w zakresie </w:t>
      </w:r>
      <w:smartTag w:uri="urn:schemas-microsoft-com:office:smarttags" w:element="metricconverter">
        <w:smartTagPr>
          <w:attr w:name="ProductID" w:val="10 mm"/>
        </w:smartTagPr>
        <w:r w:rsidRPr="00111A83">
          <w:rPr>
            <w:rFonts w:ascii="Times New Roman" w:hAnsi="Times New Roman"/>
            <w:lang w:eastAsia="pl-PL"/>
          </w:rPr>
          <w:t>10 mm</w:t>
        </w:r>
      </w:smartTag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>5) drzwi szafy metalowe, zamykane na zamek cylindryczny ryglujący w jednym punkcie.</w:t>
      </w:r>
    </w:p>
    <w:p w:rsidR="004A3593" w:rsidRPr="00111A83" w:rsidRDefault="004A3593" w:rsidP="001F725C">
      <w:pPr>
        <w:spacing w:before="100" w:beforeAutospacing="1" w:after="100" w:afterAutospacing="1" w:line="240" w:lineRule="auto"/>
        <w:ind w:left="176" w:hanging="12"/>
        <w:contextualSpacing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>6) dodatkowe wyposażanie szafy: plastikowy drążek, wieszaki ubraniowe, haczyk na ręcznik, lusterko oraz samoprzylepny plastikowy wizytownik</w:t>
      </w:r>
    </w:p>
    <w:p w:rsidR="004A3593" w:rsidRPr="00111A83" w:rsidRDefault="004A3593" w:rsidP="001249F2">
      <w:pPr>
        <w:spacing w:before="100" w:beforeAutospacing="1" w:after="100" w:afterAutospacing="1" w:line="240" w:lineRule="auto"/>
        <w:ind w:firstLine="164"/>
        <w:rPr>
          <w:rFonts w:ascii="Times New Roman" w:hAnsi="Times New Roman"/>
          <w:lang w:eastAsia="pl-PL"/>
        </w:rPr>
      </w:pPr>
      <w:r w:rsidRPr="00111A83">
        <w:rPr>
          <w:rFonts w:ascii="Times New Roman" w:hAnsi="Times New Roman"/>
          <w:lang w:eastAsia="pl-PL"/>
        </w:rPr>
        <w:t>7) wymiary: (wys. x szer. x gł.) 1940x300x500 mm</w:t>
      </w:r>
    </w:p>
    <w:p w:rsidR="004A3593" w:rsidRPr="00111A83" w:rsidRDefault="004A3593" w:rsidP="00CC6EDD">
      <w:pPr>
        <w:pStyle w:val="NormalWeb"/>
        <w:rPr>
          <w:b/>
          <w:sz w:val="22"/>
          <w:szCs w:val="22"/>
        </w:rPr>
      </w:pPr>
      <w:r w:rsidRPr="00111A83">
        <w:rPr>
          <w:b/>
          <w:sz w:val="22"/>
          <w:szCs w:val="22"/>
        </w:rPr>
        <w:t>Odpowiedź:</w:t>
      </w:r>
    </w:p>
    <w:p w:rsidR="004A3593" w:rsidRPr="00111A83" w:rsidRDefault="004A3593" w:rsidP="00CC6EDD">
      <w:pPr>
        <w:pStyle w:val="NormalWeb"/>
        <w:rPr>
          <w:sz w:val="22"/>
          <w:szCs w:val="22"/>
        </w:rPr>
      </w:pPr>
      <w:r w:rsidRPr="00111A83">
        <w:rPr>
          <w:sz w:val="22"/>
          <w:szCs w:val="22"/>
        </w:rPr>
        <w:t>Parametry nie są zgodne z przedmiotem zamówienia. Zamawiający nie dopuszcza dostawy produktu o  parametrach innych niż określone w zapytaniu ofertowym.</w:t>
      </w:r>
    </w:p>
    <w:p w:rsidR="004A3593" w:rsidRPr="00111A83" w:rsidRDefault="004A3593" w:rsidP="001249F2">
      <w:pPr>
        <w:pStyle w:val="ListParagraph"/>
        <w:ind w:left="0"/>
        <w:rPr>
          <w:rFonts w:ascii="Times New Roman" w:hAnsi="Times New Roman"/>
          <w:b/>
        </w:rPr>
      </w:pPr>
    </w:p>
    <w:p w:rsidR="004A3593" w:rsidRPr="00111A83" w:rsidRDefault="004A3593" w:rsidP="001249F2">
      <w:pPr>
        <w:pStyle w:val="ListParagraph"/>
        <w:ind w:left="0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>Pytanie 3</w:t>
      </w:r>
      <w:r w:rsidRPr="00111A83">
        <w:rPr>
          <w:rFonts w:ascii="Times New Roman" w:hAnsi="Times New Roman"/>
          <w:b/>
        </w:rPr>
        <w:br/>
      </w:r>
      <w:r w:rsidRPr="00111A83">
        <w:rPr>
          <w:rFonts w:ascii="Times New Roman" w:hAnsi="Times New Roman"/>
        </w:rPr>
        <w:t xml:space="preserve">Proszę o informację gdzie szafy należy rozładować? </w:t>
      </w:r>
      <w:r w:rsidRPr="00111A83">
        <w:rPr>
          <w:rFonts w:ascii="Times New Roman" w:hAnsi="Times New Roman"/>
          <w:bCs/>
        </w:rPr>
        <w:t xml:space="preserve">Które piętro? Winda? Parter? Piwnice? </w:t>
      </w:r>
    </w:p>
    <w:p w:rsidR="004A3593" w:rsidRPr="00111A83" w:rsidRDefault="004A3593" w:rsidP="004858C3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4A3593" w:rsidRPr="00111A83" w:rsidRDefault="004A3593" w:rsidP="004858C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>Odpowiedź:</w:t>
      </w:r>
    </w:p>
    <w:p w:rsidR="004A3593" w:rsidRDefault="004A3593" w:rsidP="004858C3">
      <w:pPr>
        <w:pStyle w:val="ListParagraph"/>
        <w:ind w:left="0"/>
        <w:jc w:val="both"/>
        <w:rPr>
          <w:rFonts w:ascii="Times New Roman" w:hAnsi="Times New Roman"/>
        </w:rPr>
      </w:pPr>
      <w:r w:rsidRPr="00111A83">
        <w:rPr>
          <w:rFonts w:ascii="Times New Roman" w:hAnsi="Times New Roman"/>
        </w:rPr>
        <w:t>Piwnica, parter ewentualnie rampa rozładunkowa.</w:t>
      </w:r>
    </w:p>
    <w:p w:rsidR="004A3593" w:rsidRDefault="004A3593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4A3593" w:rsidRDefault="004A3593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4A3593" w:rsidRPr="00111A83" w:rsidRDefault="004A3593" w:rsidP="004858C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Specjalista ds. Zamówień Publicznych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Mateusz Krzystanek</w:t>
      </w:r>
    </w:p>
    <w:sectPr w:rsidR="004A3593" w:rsidRPr="00111A83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24D95"/>
    <w:rsid w:val="00054B6C"/>
    <w:rsid w:val="000654FB"/>
    <w:rsid w:val="00066565"/>
    <w:rsid w:val="00111A83"/>
    <w:rsid w:val="00124870"/>
    <w:rsid w:val="001249F2"/>
    <w:rsid w:val="0016263D"/>
    <w:rsid w:val="00166F24"/>
    <w:rsid w:val="00177917"/>
    <w:rsid w:val="001A24E8"/>
    <w:rsid w:val="001B0EE3"/>
    <w:rsid w:val="001B19C1"/>
    <w:rsid w:val="001C0D6C"/>
    <w:rsid w:val="001F6073"/>
    <w:rsid w:val="001F725C"/>
    <w:rsid w:val="001F749E"/>
    <w:rsid w:val="00222127"/>
    <w:rsid w:val="00230258"/>
    <w:rsid w:val="002370CE"/>
    <w:rsid w:val="00252A97"/>
    <w:rsid w:val="002A6641"/>
    <w:rsid w:val="00326CBB"/>
    <w:rsid w:val="003735EE"/>
    <w:rsid w:val="0038139D"/>
    <w:rsid w:val="00387696"/>
    <w:rsid w:val="003C0DEB"/>
    <w:rsid w:val="003C4DC6"/>
    <w:rsid w:val="003F5289"/>
    <w:rsid w:val="0046346A"/>
    <w:rsid w:val="00475F10"/>
    <w:rsid w:val="004858C3"/>
    <w:rsid w:val="004A3593"/>
    <w:rsid w:val="004A4A18"/>
    <w:rsid w:val="004D4C24"/>
    <w:rsid w:val="005449A8"/>
    <w:rsid w:val="00577029"/>
    <w:rsid w:val="005C2265"/>
    <w:rsid w:val="005C63A1"/>
    <w:rsid w:val="005F382D"/>
    <w:rsid w:val="005F51B5"/>
    <w:rsid w:val="0060780A"/>
    <w:rsid w:val="00762D7D"/>
    <w:rsid w:val="0078747B"/>
    <w:rsid w:val="00873E39"/>
    <w:rsid w:val="00885320"/>
    <w:rsid w:val="008938C3"/>
    <w:rsid w:val="008B4BC5"/>
    <w:rsid w:val="008E5CA1"/>
    <w:rsid w:val="00903EC3"/>
    <w:rsid w:val="00971234"/>
    <w:rsid w:val="009D3BE4"/>
    <w:rsid w:val="009E287B"/>
    <w:rsid w:val="009E41FF"/>
    <w:rsid w:val="00A13AA4"/>
    <w:rsid w:val="00A238EF"/>
    <w:rsid w:val="00A8127C"/>
    <w:rsid w:val="00A96E87"/>
    <w:rsid w:val="00AA146A"/>
    <w:rsid w:val="00AB0770"/>
    <w:rsid w:val="00AB32E7"/>
    <w:rsid w:val="00B04DDE"/>
    <w:rsid w:val="00B865EE"/>
    <w:rsid w:val="00BB3DA4"/>
    <w:rsid w:val="00BC7B72"/>
    <w:rsid w:val="00C2042B"/>
    <w:rsid w:val="00C6291F"/>
    <w:rsid w:val="00C8140B"/>
    <w:rsid w:val="00C908B9"/>
    <w:rsid w:val="00C95CA7"/>
    <w:rsid w:val="00CA44B9"/>
    <w:rsid w:val="00CC6EDD"/>
    <w:rsid w:val="00CD6E6E"/>
    <w:rsid w:val="00D02E32"/>
    <w:rsid w:val="00D37B41"/>
    <w:rsid w:val="00DA647F"/>
    <w:rsid w:val="00DC1BBD"/>
    <w:rsid w:val="00DF4C09"/>
    <w:rsid w:val="00E27720"/>
    <w:rsid w:val="00E85D0D"/>
    <w:rsid w:val="00E90531"/>
    <w:rsid w:val="00F20397"/>
    <w:rsid w:val="00F27A0B"/>
    <w:rsid w:val="00FD568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212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26</cp:revision>
  <cp:lastPrinted>2019-02-15T10:19:00Z</cp:lastPrinted>
  <dcterms:created xsi:type="dcterms:W3CDTF">2019-02-21T10:25:00Z</dcterms:created>
  <dcterms:modified xsi:type="dcterms:W3CDTF">2019-03-21T13:05:00Z</dcterms:modified>
</cp:coreProperties>
</file>