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0" w:rsidRPr="00AB0770" w:rsidRDefault="001E52E0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03.04.2019</w:t>
      </w:r>
    </w:p>
    <w:p w:rsidR="001E52E0" w:rsidRPr="00B04DDE" w:rsidRDefault="001E52E0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1684-2018</w:t>
      </w:r>
      <w:r>
        <w:rPr>
          <w:rFonts w:ascii="Times New Roman" w:hAnsi="Times New Roman"/>
          <w:b/>
          <w:sz w:val="20"/>
          <w:szCs w:val="20"/>
        </w:rPr>
        <w:tab/>
      </w:r>
    </w:p>
    <w:p w:rsidR="001E52E0" w:rsidRDefault="001E52E0" w:rsidP="008938C3">
      <w:pPr>
        <w:rPr>
          <w:rFonts w:ascii="Times New Roman" w:hAnsi="Times New Roman"/>
          <w:b/>
          <w:shadow/>
        </w:rPr>
      </w:pPr>
    </w:p>
    <w:p w:rsidR="001E52E0" w:rsidRPr="0060780A" w:rsidRDefault="001E52E0" w:rsidP="008938C3">
      <w:pPr>
        <w:jc w:val="right"/>
        <w:rPr>
          <w:rFonts w:ascii="Times New Roman" w:hAnsi="Times New Roman"/>
          <w:b/>
          <w:shadow/>
        </w:rPr>
      </w:pPr>
      <w:r w:rsidRPr="0060780A">
        <w:rPr>
          <w:rFonts w:ascii="Times New Roman" w:hAnsi="Times New Roman"/>
          <w:b/>
          <w:shadow/>
        </w:rPr>
        <w:t>Uczestnicy postępowania</w:t>
      </w:r>
    </w:p>
    <w:p w:rsidR="001E52E0" w:rsidRPr="0060780A" w:rsidRDefault="001E52E0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1E52E0" w:rsidRPr="00111A83" w:rsidRDefault="001E52E0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1E52E0" w:rsidRPr="00111A83" w:rsidRDefault="001E52E0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111A83">
        <w:rPr>
          <w:rFonts w:ascii="Times New Roman" w:hAnsi="Times New Roman"/>
          <w:b/>
        </w:rPr>
        <w:br/>
        <w:t xml:space="preserve">26-060 Chęciny </w:t>
      </w:r>
      <w:r w:rsidRPr="00111A83">
        <w:rPr>
          <w:rFonts w:ascii="Times New Roman" w:hAnsi="Times New Roman"/>
          <w:b/>
          <w:vanish/>
        </w:rPr>
        <w:t>r 113 poz.20</w:t>
      </w:r>
      <w:r w:rsidRPr="00111A83">
        <w:rPr>
          <w:rFonts w:ascii="Times New Roman" w:hAnsi="Times New Roman"/>
          <w:b/>
        </w:rPr>
        <w:t>informuje, że:</w:t>
      </w:r>
      <w:r w:rsidRPr="00111A83">
        <w:rPr>
          <w:rFonts w:ascii="Times New Roman" w:hAnsi="Times New Roman"/>
          <w:b/>
          <w:u w:val="single"/>
        </w:rPr>
        <w:t xml:space="preserve"> </w:t>
      </w:r>
    </w:p>
    <w:p w:rsidR="001E52E0" w:rsidRDefault="001E52E0" w:rsidP="0011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3E1">
        <w:rPr>
          <w:rFonts w:ascii="Times New Roman" w:hAnsi="Times New Roman"/>
          <w:b/>
        </w:rPr>
        <w:t>Pytanie 1</w:t>
      </w:r>
      <w:r>
        <w:rPr>
          <w:rFonts w:ascii="Times New Roman" w:hAnsi="Times New Roman"/>
        </w:rPr>
        <w:t xml:space="preserve"> </w:t>
      </w:r>
    </w:p>
    <w:p w:rsidR="001E52E0" w:rsidRPr="001113E1" w:rsidRDefault="001E52E0" w:rsidP="0011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1113E1">
        <w:rPr>
          <w:rFonts w:ascii="Times New Roman" w:hAnsi="Times New Roman"/>
          <w:lang w:eastAsia="pl-PL"/>
        </w:rPr>
        <w:t>Czy Zamawiający dopuści zaoferowanie: Płaszcza resektoskopu 26Fr., dziób skośny, z 2 LUER-Lock,</w:t>
      </w:r>
    </w:p>
    <w:p w:rsidR="001E52E0" w:rsidRPr="001113E1" w:rsidRDefault="001E52E0" w:rsidP="0011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1113E1">
        <w:rPr>
          <w:rFonts w:ascii="Times New Roman" w:hAnsi="Times New Roman"/>
          <w:lang w:eastAsia="pl-PL"/>
        </w:rPr>
        <w:t>obrotowy, bez obturatora?</w:t>
      </w:r>
    </w:p>
    <w:p w:rsidR="001E52E0" w:rsidRPr="001113E1" w:rsidRDefault="001E52E0" w:rsidP="008938C3">
      <w:pPr>
        <w:pStyle w:val="ListParagraph"/>
        <w:ind w:left="0"/>
        <w:jc w:val="both"/>
        <w:rPr>
          <w:rFonts w:ascii="Times New Roman" w:hAnsi="Times New Roman"/>
          <w:lang w:eastAsia="pl-PL"/>
        </w:rPr>
      </w:pPr>
    </w:p>
    <w:p w:rsidR="001E52E0" w:rsidRPr="001113E1" w:rsidRDefault="001E52E0" w:rsidP="008938C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113E1">
        <w:rPr>
          <w:rFonts w:ascii="Times New Roman" w:hAnsi="Times New Roman"/>
          <w:b/>
        </w:rPr>
        <w:t>Odpowiedź:</w:t>
      </w:r>
    </w:p>
    <w:p w:rsidR="001E52E0" w:rsidRPr="007830D9" w:rsidRDefault="001E52E0" w:rsidP="008938C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1113E1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nie dopuści zmiany parametru objętego pytaniem. Zapis w formularzu ofertowym bez zmian.</w:t>
      </w:r>
    </w:p>
    <w:p w:rsidR="001E52E0" w:rsidRPr="001113E1" w:rsidRDefault="001E52E0" w:rsidP="001113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113E1">
        <w:rPr>
          <w:rFonts w:ascii="Times New Roman" w:hAnsi="Times New Roman"/>
          <w:b/>
        </w:rPr>
        <w:t>Pytanie 2</w:t>
      </w:r>
      <w:r w:rsidRPr="001113E1">
        <w:rPr>
          <w:rFonts w:ascii="Times New Roman" w:hAnsi="Times New Roman"/>
          <w:b/>
        </w:rPr>
        <w:br/>
      </w:r>
      <w:r w:rsidRPr="001113E1">
        <w:rPr>
          <w:rFonts w:ascii="Times New Roman" w:hAnsi="Times New Roman"/>
          <w:lang w:eastAsia="pl-PL"/>
        </w:rPr>
        <w:t>Czy Zamawiający dopuści zaoferowanie: Pojemnik metalowy do sterylizacji i przechowywania zestawu?</w:t>
      </w:r>
    </w:p>
    <w:p w:rsidR="001E52E0" w:rsidRDefault="001E52E0" w:rsidP="00CC6EDD">
      <w:pPr>
        <w:pStyle w:val="NormalWeb"/>
        <w:rPr>
          <w:sz w:val="22"/>
          <w:szCs w:val="22"/>
        </w:rPr>
      </w:pPr>
      <w:r w:rsidRPr="001113E1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br/>
      </w:r>
      <w:r w:rsidRPr="00D72CF9">
        <w:rPr>
          <w:sz w:val="22"/>
          <w:szCs w:val="22"/>
        </w:rPr>
        <w:t xml:space="preserve">Zamawiający </w:t>
      </w:r>
      <w:r w:rsidRPr="00D16B97">
        <w:rPr>
          <w:sz w:val="22"/>
          <w:szCs w:val="22"/>
        </w:rPr>
        <w:t>dopuści pojemnik metalowy do sterylizacji i przechowywania zestawu.</w:t>
      </w:r>
    </w:p>
    <w:p w:rsidR="001E52E0" w:rsidRPr="00400EB4" w:rsidRDefault="001E52E0" w:rsidP="00D9538B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3</w:t>
      </w:r>
      <w:r w:rsidRPr="001113E1">
        <w:rPr>
          <w:rFonts w:ascii="Times New Roman" w:hAnsi="Times New Roman"/>
          <w:b/>
        </w:rPr>
        <w:br/>
      </w:r>
      <w:r w:rsidRPr="00400EB4">
        <w:rPr>
          <w:rFonts w:ascii="Times New Roman" w:hAnsi="Times New Roman"/>
        </w:rPr>
        <w:t>Czy Zamawiający w poz. 8 dopuści do zaoferowania pojemnika aluminiowego do sterylizacji o wymiarach 285x280x100mm wraz z sitokoszem o wymiarach 255x250x50mm oraz pojemnika aluminiowego do przechowywania i sterylizacji optyk o wymiarach 450x70x70mm ?</w:t>
      </w:r>
    </w:p>
    <w:p w:rsidR="001E52E0" w:rsidRDefault="001E52E0" w:rsidP="00D9538B">
      <w:pPr>
        <w:pStyle w:val="NormalWeb"/>
        <w:rPr>
          <w:sz w:val="22"/>
          <w:szCs w:val="22"/>
        </w:rPr>
      </w:pPr>
      <w:r w:rsidRPr="001113E1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br/>
      </w:r>
      <w:r w:rsidRPr="00D72CF9">
        <w:rPr>
          <w:sz w:val="22"/>
          <w:szCs w:val="22"/>
        </w:rPr>
        <w:t xml:space="preserve">Zamawiający </w:t>
      </w:r>
      <w:r w:rsidRPr="00D16B97">
        <w:rPr>
          <w:sz w:val="22"/>
          <w:szCs w:val="22"/>
        </w:rPr>
        <w:t xml:space="preserve">dopuści </w:t>
      </w:r>
      <w:r>
        <w:rPr>
          <w:sz w:val="22"/>
          <w:szCs w:val="22"/>
        </w:rPr>
        <w:t>zmiany parametrów zgodnie z treścią pytania.</w:t>
      </w:r>
    </w:p>
    <w:p w:rsidR="001E52E0" w:rsidRPr="00EC0CE7" w:rsidRDefault="001E52E0" w:rsidP="00527C2C">
      <w:pPr>
        <w:spacing w:line="360" w:lineRule="auto"/>
        <w:jc w:val="both"/>
        <w:rPr>
          <w:rFonts w:ascii="Times New Roman" w:hAnsi="Times New Roman"/>
        </w:rPr>
      </w:pPr>
      <w:r w:rsidRPr="00EC0CE7">
        <w:rPr>
          <w:rFonts w:ascii="Times New Roman" w:hAnsi="Times New Roman"/>
          <w:b/>
          <w:i/>
          <w:color w:val="0000FF"/>
        </w:rPr>
        <w:t>Zamawiający</w:t>
      </w:r>
      <w:r>
        <w:rPr>
          <w:rFonts w:ascii="Times New Roman" w:hAnsi="Times New Roman"/>
          <w:b/>
          <w:i/>
          <w:color w:val="0000FF"/>
        </w:rPr>
        <w:t xml:space="preserve"> informuje, że</w:t>
      </w:r>
      <w:r w:rsidRPr="00EC0CE7">
        <w:rPr>
          <w:rFonts w:ascii="Times New Roman" w:hAnsi="Times New Roman"/>
          <w:b/>
          <w:i/>
          <w:color w:val="0000FF"/>
        </w:rPr>
        <w:t xml:space="preserve"> p</w:t>
      </w:r>
      <w:r>
        <w:rPr>
          <w:rFonts w:ascii="Times New Roman" w:hAnsi="Times New Roman"/>
          <w:b/>
          <w:i/>
          <w:color w:val="0000FF"/>
        </w:rPr>
        <w:t>rzedłuża termin składania ofert do dnia 2019-04-05</w:t>
      </w:r>
      <w:r w:rsidRPr="00EC0CE7">
        <w:rPr>
          <w:rFonts w:ascii="Times New Roman" w:hAnsi="Times New Roman"/>
          <w:b/>
          <w:i/>
          <w:color w:val="0000FF"/>
        </w:rPr>
        <w:t xml:space="preserve"> do godz. 10:00</w:t>
      </w:r>
      <w:r>
        <w:rPr>
          <w:rFonts w:ascii="Times New Roman" w:hAnsi="Times New Roman"/>
          <w:b/>
          <w:i/>
          <w:color w:val="0000FF"/>
        </w:rPr>
        <w:t>. Termin otwarcia ofert: 2019-04-05</w:t>
      </w:r>
      <w:r w:rsidRPr="00EC0CE7">
        <w:rPr>
          <w:rFonts w:ascii="Times New Roman" w:hAnsi="Times New Roman"/>
          <w:b/>
          <w:i/>
          <w:color w:val="0000FF"/>
        </w:rPr>
        <w:t>, godz. 10:20.</w:t>
      </w:r>
    </w:p>
    <w:p w:rsidR="001E52E0" w:rsidRDefault="001E52E0" w:rsidP="004858C3">
      <w:pPr>
        <w:pStyle w:val="ListParagraph"/>
        <w:ind w:left="0"/>
        <w:jc w:val="both"/>
      </w:pPr>
    </w:p>
    <w:p w:rsidR="001E52E0" w:rsidRDefault="001E52E0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1E52E0" w:rsidRPr="00111A83" w:rsidRDefault="001E52E0" w:rsidP="004858C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Specjalista ds. Zamówień Publicznych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Mateusz Krzystanek</w:t>
      </w:r>
    </w:p>
    <w:sectPr w:rsidR="001E52E0" w:rsidRPr="00111A83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33645F"/>
    <w:multiLevelType w:val="hybridMultilevel"/>
    <w:tmpl w:val="803E3E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7A5A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24D95"/>
    <w:rsid w:val="00054B6C"/>
    <w:rsid w:val="000654FB"/>
    <w:rsid w:val="00066565"/>
    <w:rsid w:val="001113E1"/>
    <w:rsid w:val="00111A83"/>
    <w:rsid w:val="00124870"/>
    <w:rsid w:val="001249F2"/>
    <w:rsid w:val="0016263D"/>
    <w:rsid w:val="00166F24"/>
    <w:rsid w:val="00177917"/>
    <w:rsid w:val="001A0B2F"/>
    <w:rsid w:val="001A24E8"/>
    <w:rsid w:val="001B0EE3"/>
    <w:rsid w:val="001B19C1"/>
    <w:rsid w:val="001C0D6C"/>
    <w:rsid w:val="001E52E0"/>
    <w:rsid w:val="001F6073"/>
    <w:rsid w:val="001F725C"/>
    <w:rsid w:val="001F749E"/>
    <w:rsid w:val="002076C2"/>
    <w:rsid w:val="00222127"/>
    <w:rsid w:val="00230258"/>
    <w:rsid w:val="002370CE"/>
    <w:rsid w:val="00252A97"/>
    <w:rsid w:val="00281C7B"/>
    <w:rsid w:val="002A6641"/>
    <w:rsid w:val="00320EC8"/>
    <w:rsid w:val="00326CBB"/>
    <w:rsid w:val="003735EE"/>
    <w:rsid w:val="0038139D"/>
    <w:rsid w:val="00387696"/>
    <w:rsid w:val="003C0DEB"/>
    <w:rsid w:val="003C4DC6"/>
    <w:rsid w:val="003F5289"/>
    <w:rsid w:val="00400EB4"/>
    <w:rsid w:val="00403811"/>
    <w:rsid w:val="0046346A"/>
    <w:rsid w:val="00475F10"/>
    <w:rsid w:val="004858C3"/>
    <w:rsid w:val="004A111E"/>
    <w:rsid w:val="004A3593"/>
    <w:rsid w:val="004A374E"/>
    <w:rsid w:val="004A4A18"/>
    <w:rsid w:val="004D4C24"/>
    <w:rsid w:val="00517EF5"/>
    <w:rsid w:val="00527C2C"/>
    <w:rsid w:val="005449A8"/>
    <w:rsid w:val="005506FD"/>
    <w:rsid w:val="00577029"/>
    <w:rsid w:val="005C2265"/>
    <w:rsid w:val="005C63A1"/>
    <w:rsid w:val="005C759C"/>
    <w:rsid w:val="005F382D"/>
    <w:rsid w:val="005F51B5"/>
    <w:rsid w:val="0060780A"/>
    <w:rsid w:val="00684502"/>
    <w:rsid w:val="00762D7D"/>
    <w:rsid w:val="007830D9"/>
    <w:rsid w:val="0078747B"/>
    <w:rsid w:val="00792647"/>
    <w:rsid w:val="008111FC"/>
    <w:rsid w:val="00863BA1"/>
    <w:rsid w:val="00873E39"/>
    <w:rsid w:val="00885320"/>
    <w:rsid w:val="008938C3"/>
    <w:rsid w:val="008A2415"/>
    <w:rsid w:val="008B4BC5"/>
    <w:rsid w:val="008C0817"/>
    <w:rsid w:val="008D2838"/>
    <w:rsid w:val="008E5CA1"/>
    <w:rsid w:val="00903EC3"/>
    <w:rsid w:val="00971069"/>
    <w:rsid w:val="00971234"/>
    <w:rsid w:val="009D3BE4"/>
    <w:rsid w:val="009E287B"/>
    <w:rsid w:val="009E41FF"/>
    <w:rsid w:val="00A13AA4"/>
    <w:rsid w:val="00A20590"/>
    <w:rsid w:val="00A238EF"/>
    <w:rsid w:val="00A8127C"/>
    <w:rsid w:val="00A96E87"/>
    <w:rsid w:val="00AA146A"/>
    <w:rsid w:val="00AB0770"/>
    <w:rsid w:val="00AB32E7"/>
    <w:rsid w:val="00AC34DE"/>
    <w:rsid w:val="00B04DDE"/>
    <w:rsid w:val="00B37A9F"/>
    <w:rsid w:val="00B865EE"/>
    <w:rsid w:val="00BB3DA4"/>
    <w:rsid w:val="00BC7B72"/>
    <w:rsid w:val="00BF0661"/>
    <w:rsid w:val="00C14DCA"/>
    <w:rsid w:val="00C2042B"/>
    <w:rsid w:val="00C6291F"/>
    <w:rsid w:val="00C8140B"/>
    <w:rsid w:val="00C908B9"/>
    <w:rsid w:val="00C95CA7"/>
    <w:rsid w:val="00CA44B9"/>
    <w:rsid w:val="00CC6EDD"/>
    <w:rsid w:val="00CD6E6E"/>
    <w:rsid w:val="00D02E32"/>
    <w:rsid w:val="00D16B97"/>
    <w:rsid w:val="00D37B41"/>
    <w:rsid w:val="00D72CF9"/>
    <w:rsid w:val="00D9538B"/>
    <w:rsid w:val="00DA647F"/>
    <w:rsid w:val="00DC10FE"/>
    <w:rsid w:val="00DC1BBD"/>
    <w:rsid w:val="00DF4C09"/>
    <w:rsid w:val="00E122F0"/>
    <w:rsid w:val="00E27720"/>
    <w:rsid w:val="00E85D0D"/>
    <w:rsid w:val="00E90531"/>
    <w:rsid w:val="00EC0CE7"/>
    <w:rsid w:val="00F20397"/>
    <w:rsid w:val="00F27A0B"/>
    <w:rsid w:val="00FD568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170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38</cp:revision>
  <cp:lastPrinted>2019-03-29T12:41:00Z</cp:lastPrinted>
  <dcterms:created xsi:type="dcterms:W3CDTF">2019-02-21T10:25:00Z</dcterms:created>
  <dcterms:modified xsi:type="dcterms:W3CDTF">2019-04-03T07:26:00Z</dcterms:modified>
</cp:coreProperties>
</file>