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75" w:rsidRPr="00AB0770" w:rsidRDefault="00D37675" w:rsidP="008938C3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Chęciny, dnia 12.04.2019</w:t>
      </w:r>
    </w:p>
    <w:p w:rsidR="00D37675" w:rsidRPr="00B04DDE" w:rsidRDefault="00D37675" w:rsidP="008938C3">
      <w:pPr>
        <w:tabs>
          <w:tab w:val="left" w:pos="2930"/>
        </w:tabs>
        <w:spacing w:line="240" w:lineRule="exact"/>
        <w:rPr>
          <w:rFonts w:ascii="Times New Roman" w:hAnsi="Times New Roman"/>
          <w:b/>
          <w:sz w:val="20"/>
          <w:szCs w:val="20"/>
        </w:rPr>
      </w:pPr>
      <w:r w:rsidRPr="00AB0770">
        <w:rPr>
          <w:rFonts w:ascii="Times New Roman" w:hAnsi="Times New Roman"/>
          <w:sz w:val="20"/>
          <w:szCs w:val="20"/>
        </w:rPr>
        <w:t xml:space="preserve">Znak sprawy: </w:t>
      </w:r>
      <w:r w:rsidRPr="00AB0770">
        <w:rPr>
          <w:rFonts w:ascii="Times New Roman" w:hAnsi="Times New Roman"/>
          <w:b/>
          <w:sz w:val="20"/>
          <w:szCs w:val="20"/>
        </w:rPr>
        <w:t>ZP-</w:t>
      </w:r>
      <w:r>
        <w:rPr>
          <w:rFonts w:ascii="Times New Roman" w:hAnsi="Times New Roman"/>
          <w:b/>
          <w:sz w:val="20"/>
          <w:szCs w:val="20"/>
        </w:rPr>
        <w:t>335A-2019</w:t>
      </w:r>
      <w:r>
        <w:rPr>
          <w:rFonts w:ascii="Times New Roman" w:hAnsi="Times New Roman"/>
          <w:b/>
          <w:sz w:val="20"/>
          <w:szCs w:val="20"/>
        </w:rPr>
        <w:tab/>
      </w:r>
    </w:p>
    <w:p w:rsidR="00D37675" w:rsidRDefault="00D37675" w:rsidP="008938C3">
      <w:pPr>
        <w:rPr>
          <w:rFonts w:ascii="Times New Roman" w:hAnsi="Times New Roman"/>
          <w:b/>
          <w:shadow/>
        </w:rPr>
      </w:pPr>
    </w:p>
    <w:p w:rsidR="00D37675" w:rsidRPr="0060780A" w:rsidRDefault="00D37675" w:rsidP="008938C3">
      <w:pPr>
        <w:jc w:val="right"/>
        <w:rPr>
          <w:rFonts w:ascii="Times New Roman" w:hAnsi="Times New Roman"/>
          <w:b/>
          <w:shadow/>
        </w:rPr>
      </w:pPr>
      <w:r w:rsidRPr="0060780A">
        <w:rPr>
          <w:rFonts w:ascii="Times New Roman" w:hAnsi="Times New Roman"/>
          <w:b/>
          <w:shadow/>
        </w:rPr>
        <w:t>Uczestnicy postępowania</w:t>
      </w:r>
    </w:p>
    <w:p w:rsidR="00D37675" w:rsidRPr="0060780A" w:rsidRDefault="00D37675" w:rsidP="008938C3">
      <w:pPr>
        <w:spacing w:line="240" w:lineRule="exact"/>
        <w:jc w:val="right"/>
        <w:rPr>
          <w:rFonts w:ascii="Times New Roman" w:hAnsi="Times New Roman"/>
          <w:b/>
          <w:shadow/>
        </w:rPr>
      </w:pPr>
    </w:p>
    <w:p w:rsidR="00D37675" w:rsidRPr="00111A83" w:rsidRDefault="00D37675" w:rsidP="008938C3">
      <w:pPr>
        <w:spacing w:line="240" w:lineRule="exact"/>
        <w:rPr>
          <w:rFonts w:ascii="Times New Roman" w:hAnsi="Times New Roman"/>
          <w:b/>
          <w:shadow/>
        </w:rPr>
      </w:pPr>
    </w:p>
    <w:p w:rsidR="00D37675" w:rsidRPr="00111A83" w:rsidRDefault="00D37675" w:rsidP="008938C3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111A83">
        <w:rPr>
          <w:rFonts w:ascii="Times New Roman" w:hAnsi="Times New Roman"/>
          <w:b/>
        </w:rPr>
        <w:t xml:space="preserve">Wojewódzki Szpital Specjalistyczny im. św. Rafała ul. Czerwona Góra nr 10, </w:t>
      </w:r>
      <w:r w:rsidRPr="00111A83">
        <w:rPr>
          <w:rFonts w:ascii="Times New Roman" w:hAnsi="Times New Roman"/>
          <w:b/>
        </w:rPr>
        <w:br/>
        <w:t xml:space="preserve">26-060 Chęciny </w:t>
      </w:r>
      <w:r w:rsidRPr="00111A83">
        <w:rPr>
          <w:rFonts w:ascii="Times New Roman" w:hAnsi="Times New Roman"/>
          <w:b/>
          <w:vanish/>
        </w:rPr>
        <w:t>r 113 poz.20</w:t>
      </w:r>
      <w:r w:rsidRPr="00111A83">
        <w:rPr>
          <w:rFonts w:ascii="Times New Roman" w:hAnsi="Times New Roman"/>
          <w:b/>
        </w:rPr>
        <w:t>informuje, że:</w:t>
      </w:r>
      <w:r w:rsidRPr="00111A83">
        <w:rPr>
          <w:rFonts w:ascii="Times New Roman" w:hAnsi="Times New Roman"/>
          <w:b/>
          <w:u w:val="single"/>
        </w:rPr>
        <w:t xml:space="preserve"> </w:t>
      </w:r>
    </w:p>
    <w:p w:rsidR="00D37675" w:rsidRPr="00161327" w:rsidRDefault="00D37675" w:rsidP="003C4DC6">
      <w:pPr>
        <w:rPr>
          <w:rStyle w:val="Strong"/>
          <w:rFonts w:ascii="Times New Roman" w:hAnsi="Times New Roman"/>
          <w:b w:val="0"/>
        </w:rPr>
      </w:pPr>
      <w:r w:rsidRPr="00161327">
        <w:rPr>
          <w:rStyle w:val="Strong"/>
          <w:rFonts w:ascii="Times New Roman" w:hAnsi="Times New Roman"/>
        </w:rPr>
        <w:t>Pytanie 1</w:t>
      </w:r>
      <w:r w:rsidRPr="00161327">
        <w:rPr>
          <w:rStyle w:val="Strong"/>
          <w:rFonts w:ascii="Times New Roman" w:hAnsi="Times New Roman"/>
          <w:b w:val="0"/>
        </w:rPr>
        <w:t xml:space="preserve"> </w:t>
      </w:r>
      <w:r w:rsidRPr="00161327">
        <w:rPr>
          <w:rStyle w:val="Strong"/>
          <w:rFonts w:ascii="Times New Roman" w:hAnsi="Times New Roman"/>
          <w:b w:val="0"/>
        </w:rPr>
        <w:br/>
        <w:t xml:space="preserve">Proszę o informację dlaczego w w/w postępowaniu jest narzucona stawka VAT 23 %, skoro z przepisów wynika, że na wycinkę jest 8 %? </w:t>
      </w:r>
    </w:p>
    <w:p w:rsidR="00D37675" w:rsidRPr="00161327" w:rsidRDefault="00D37675" w:rsidP="008938C3">
      <w:pPr>
        <w:pStyle w:val="ListParagraph"/>
        <w:ind w:left="0"/>
        <w:jc w:val="both"/>
        <w:rPr>
          <w:rStyle w:val="Strong"/>
          <w:rFonts w:ascii="Times New Roman" w:hAnsi="Times New Roman"/>
        </w:rPr>
      </w:pPr>
      <w:r w:rsidRPr="00161327">
        <w:rPr>
          <w:rStyle w:val="Strong"/>
          <w:rFonts w:ascii="Times New Roman" w:hAnsi="Times New Roman"/>
        </w:rPr>
        <w:t>Odpowiedź:</w:t>
      </w:r>
    </w:p>
    <w:p w:rsidR="00D37675" w:rsidRPr="00161327" w:rsidRDefault="00D37675" w:rsidP="008938C3">
      <w:pPr>
        <w:pStyle w:val="ListParagraph"/>
        <w:ind w:left="0"/>
        <w:jc w:val="both"/>
        <w:rPr>
          <w:rStyle w:val="Strong"/>
          <w:rFonts w:ascii="Times New Roman" w:hAnsi="Times New Roman"/>
          <w:b w:val="0"/>
        </w:rPr>
      </w:pPr>
      <w:r w:rsidRPr="00161327">
        <w:rPr>
          <w:rStyle w:val="Strong"/>
          <w:rFonts w:ascii="Times New Roman" w:hAnsi="Times New Roman"/>
          <w:b w:val="0"/>
        </w:rPr>
        <w:t xml:space="preserve">Zamawiający informuje, że zgodnie z treścią zapytania ofertowego </w:t>
      </w:r>
      <w:r>
        <w:rPr>
          <w:rStyle w:val="Strong"/>
          <w:rFonts w:ascii="Times New Roman" w:hAnsi="Times New Roman"/>
          <w:b w:val="0"/>
        </w:rPr>
        <w:t xml:space="preserve">wycinka drzew </w:t>
      </w:r>
      <w:r w:rsidRPr="00161327">
        <w:rPr>
          <w:rStyle w:val="Strong"/>
          <w:rFonts w:ascii="Times New Roman" w:hAnsi="Times New Roman"/>
          <w:b w:val="0"/>
        </w:rPr>
        <w:t>przeprowadzona zostanie „pod budowę Świętokrzyskiego Centrum Chorób Płuc”. Opisana sytuacja nie kwalifikuje się więc jako „zagospodarowanie terenów zieleni”, na którą obowiązuje preferencyjna stawka VAT 8 %. Prawidłową stawką</w:t>
      </w:r>
      <w:r>
        <w:rPr>
          <w:rStyle w:val="Strong"/>
          <w:rFonts w:ascii="Times New Roman" w:hAnsi="Times New Roman"/>
          <w:b w:val="0"/>
        </w:rPr>
        <w:t xml:space="preserve"> VAT w tym przypadku będzie</w:t>
      </w:r>
      <w:r w:rsidRPr="00161327">
        <w:rPr>
          <w:rStyle w:val="Strong"/>
          <w:rFonts w:ascii="Times New Roman" w:hAnsi="Times New Roman"/>
          <w:b w:val="0"/>
        </w:rPr>
        <w:t xml:space="preserve"> stawka w wysokości 23 %.</w:t>
      </w:r>
    </w:p>
    <w:p w:rsidR="00D37675" w:rsidRPr="00161327" w:rsidRDefault="00D37675" w:rsidP="00E43AAA">
      <w:pPr>
        <w:spacing w:before="100" w:beforeAutospacing="1" w:after="100" w:afterAutospacing="1" w:line="240" w:lineRule="auto"/>
        <w:rPr>
          <w:rStyle w:val="Strong"/>
          <w:rFonts w:ascii="Times New Roman" w:hAnsi="Times New Roman"/>
          <w:b w:val="0"/>
        </w:rPr>
      </w:pPr>
      <w:r w:rsidRPr="00161327">
        <w:rPr>
          <w:rStyle w:val="Strong"/>
          <w:rFonts w:ascii="Times New Roman" w:hAnsi="Times New Roman"/>
        </w:rPr>
        <w:t>Pytanie 2</w:t>
      </w:r>
      <w:r w:rsidRPr="00161327">
        <w:rPr>
          <w:rStyle w:val="Strong"/>
          <w:rFonts w:ascii="Times New Roman" w:hAnsi="Times New Roman"/>
          <w:b w:val="0"/>
        </w:rPr>
        <w:br/>
        <w:t>Co stanowi zapis: „Zapytanie ofertowe nie stanowi oferty w rozumieniu art. 66 §1 KC?</w:t>
      </w:r>
    </w:p>
    <w:p w:rsidR="00D37675" w:rsidRPr="00161327" w:rsidRDefault="00D37675" w:rsidP="00161327">
      <w:pPr>
        <w:pStyle w:val="NormalWeb"/>
        <w:jc w:val="both"/>
        <w:rPr>
          <w:rStyle w:val="Strong"/>
          <w:b w:val="0"/>
          <w:sz w:val="22"/>
          <w:szCs w:val="22"/>
        </w:rPr>
      </w:pPr>
      <w:r w:rsidRPr="00161327">
        <w:rPr>
          <w:rStyle w:val="Strong"/>
          <w:sz w:val="22"/>
          <w:szCs w:val="22"/>
        </w:rPr>
        <w:t>Odpowiedź:</w:t>
      </w:r>
      <w:r w:rsidRPr="00161327">
        <w:rPr>
          <w:rStyle w:val="Strong"/>
          <w:b w:val="0"/>
          <w:sz w:val="22"/>
          <w:szCs w:val="22"/>
        </w:rPr>
        <w:br/>
        <w:t>Zamawiający</w:t>
      </w:r>
      <w:r>
        <w:rPr>
          <w:rStyle w:val="Strong"/>
          <w:b w:val="0"/>
          <w:sz w:val="22"/>
          <w:szCs w:val="22"/>
        </w:rPr>
        <w:t>, jak wskazał w zapytaniu, wyłączył zastosowanie zapisu art. 66 §1</w:t>
      </w:r>
      <w:r w:rsidRPr="00161327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 xml:space="preserve">KC wskazującego na związanie ofertą przedstawioną przez Oferenta, aż do upływu terminu ustalonego przez którąkolwiek ze stron. W odniesieniu do przedmiotu tego zapytania należy to rozumieć, że zobowiązanie umowne </w:t>
      </w:r>
      <w:r w:rsidRPr="00161327">
        <w:rPr>
          <w:rStyle w:val="Strong"/>
          <w:b w:val="0"/>
          <w:sz w:val="22"/>
          <w:szCs w:val="22"/>
        </w:rPr>
        <w:t>staje się wiążące z chwilą zawarcia umowy pomiędzy Zamawiającym a Wykonawcą.</w:t>
      </w:r>
    </w:p>
    <w:p w:rsidR="00D37675" w:rsidRPr="00111A83" w:rsidRDefault="00D37675" w:rsidP="001249F2">
      <w:pPr>
        <w:pStyle w:val="ListParagraph"/>
        <w:ind w:left="0"/>
        <w:rPr>
          <w:rFonts w:ascii="Times New Roman" w:hAnsi="Times New Roman"/>
          <w:b/>
        </w:rPr>
      </w:pPr>
    </w:p>
    <w:p w:rsidR="00D37675" w:rsidRDefault="00D37675" w:rsidP="004858C3">
      <w:pPr>
        <w:pStyle w:val="ListParagraph"/>
        <w:ind w:left="0"/>
        <w:jc w:val="both"/>
        <w:rPr>
          <w:rFonts w:ascii="Times New Roman" w:hAnsi="Times New Roman"/>
        </w:rPr>
      </w:pPr>
    </w:p>
    <w:p w:rsidR="00D37675" w:rsidRDefault="00D37675" w:rsidP="004858C3">
      <w:pPr>
        <w:pStyle w:val="ListParagraph"/>
        <w:ind w:left="0"/>
        <w:jc w:val="both"/>
        <w:rPr>
          <w:rFonts w:ascii="Times New Roman" w:hAnsi="Times New Roman"/>
        </w:rPr>
      </w:pPr>
    </w:p>
    <w:p w:rsidR="00D37675" w:rsidRPr="00111A83" w:rsidRDefault="00D37675" w:rsidP="004858C3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Specjalista ds. Zamówień Publicznych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Mateusz Krzystanek</w:t>
      </w:r>
    </w:p>
    <w:sectPr w:rsidR="00D37675" w:rsidRPr="00111A83" w:rsidSect="00CD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0E0E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9E5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52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A4A0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361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8A53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A894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AEFC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5A2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C2C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585713"/>
    <w:multiLevelType w:val="multilevel"/>
    <w:tmpl w:val="62C800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97F1C47"/>
    <w:multiLevelType w:val="hybridMultilevel"/>
    <w:tmpl w:val="3CC47FEA"/>
    <w:lvl w:ilvl="0" w:tplc="28824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5609250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5F4CDD"/>
    <w:multiLevelType w:val="hybridMultilevel"/>
    <w:tmpl w:val="DC3C9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704530"/>
    <w:multiLevelType w:val="multilevel"/>
    <w:tmpl w:val="ED2E7F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531"/>
    <w:rsid w:val="00000E95"/>
    <w:rsid w:val="000138AD"/>
    <w:rsid w:val="00024D95"/>
    <w:rsid w:val="0004670C"/>
    <w:rsid w:val="00054B6C"/>
    <w:rsid w:val="000654FB"/>
    <w:rsid w:val="00066565"/>
    <w:rsid w:val="000B4E8D"/>
    <w:rsid w:val="000B59F5"/>
    <w:rsid w:val="001062B7"/>
    <w:rsid w:val="00111A83"/>
    <w:rsid w:val="00124870"/>
    <w:rsid w:val="001249F2"/>
    <w:rsid w:val="00161327"/>
    <w:rsid w:val="0016263D"/>
    <w:rsid w:val="00166F24"/>
    <w:rsid w:val="00177917"/>
    <w:rsid w:val="001A24E8"/>
    <w:rsid w:val="001B0EE3"/>
    <w:rsid w:val="001B19C1"/>
    <w:rsid w:val="001C0D6C"/>
    <w:rsid w:val="001F6073"/>
    <w:rsid w:val="001F725C"/>
    <w:rsid w:val="001F749E"/>
    <w:rsid w:val="00222127"/>
    <w:rsid w:val="00230258"/>
    <w:rsid w:val="002370CE"/>
    <w:rsid w:val="00252A97"/>
    <w:rsid w:val="002A6641"/>
    <w:rsid w:val="002E5B17"/>
    <w:rsid w:val="00326CBB"/>
    <w:rsid w:val="003735EE"/>
    <w:rsid w:val="0038139D"/>
    <w:rsid w:val="00387696"/>
    <w:rsid w:val="003C0DEB"/>
    <w:rsid w:val="003C4DC6"/>
    <w:rsid w:val="003C7BD9"/>
    <w:rsid w:val="003F5289"/>
    <w:rsid w:val="0046346A"/>
    <w:rsid w:val="00471F3C"/>
    <w:rsid w:val="00475F10"/>
    <w:rsid w:val="004858C3"/>
    <w:rsid w:val="004A3593"/>
    <w:rsid w:val="004A4A18"/>
    <w:rsid w:val="004D4C24"/>
    <w:rsid w:val="0051758C"/>
    <w:rsid w:val="005449A8"/>
    <w:rsid w:val="00577029"/>
    <w:rsid w:val="00595262"/>
    <w:rsid w:val="005C2265"/>
    <w:rsid w:val="005C63A1"/>
    <w:rsid w:val="005F382D"/>
    <w:rsid w:val="005F51B5"/>
    <w:rsid w:val="005F6222"/>
    <w:rsid w:val="0060780A"/>
    <w:rsid w:val="00762D7D"/>
    <w:rsid w:val="007742B9"/>
    <w:rsid w:val="0078747B"/>
    <w:rsid w:val="00873E39"/>
    <w:rsid w:val="00885320"/>
    <w:rsid w:val="008938C3"/>
    <w:rsid w:val="008A7E20"/>
    <w:rsid w:val="008B4BC5"/>
    <w:rsid w:val="008E5CA1"/>
    <w:rsid w:val="00903EC3"/>
    <w:rsid w:val="009554EA"/>
    <w:rsid w:val="00971234"/>
    <w:rsid w:val="009A2438"/>
    <w:rsid w:val="009D3BE4"/>
    <w:rsid w:val="009E287B"/>
    <w:rsid w:val="009E41FF"/>
    <w:rsid w:val="009F6059"/>
    <w:rsid w:val="00A13AA4"/>
    <w:rsid w:val="00A238EF"/>
    <w:rsid w:val="00A8127C"/>
    <w:rsid w:val="00A96E87"/>
    <w:rsid w:val="00AA146A"/>
    <w:rsid w:val="00AB0770"/>
    <w:rsid w:val="00AB32E7"/>
    <w:rsid w:val="00B04DDE"/>
    <w:rsid w:val="00B865EE"/>
    <w:rsid w:val="00BB3DA4"/>
    <w:rsid w:val="00BC7B72"/>
    <w:rsid w:val="00C2042B"/>
    <w:rsid w:val="00C6291F"/>
    <w:rsid w:val="00C8140B"/>
    <w:rsid w:val="00C908B9"/>
    <w:rsid w:val="00C95CA7"/>
    <w:rsid w:val="00CA44B9"/>
    <w:rsid w:val="00CC6EDD"/>
    <w:rsid w:val="00CD6E6E"/>
    <w:rsid w:val="00CE103C"/>
    <w:rsid w:val="00D02E32"/>
    <w:rsid w:val="00D37675"/>
    <w:rsid w:val="00D37B41"/>
    <w:rsid w:val="00D77F4A"/>
    <w:rsid w:val="00D9257E"/>
    <w:rsid w:val="00DA647F"/>
    <w:rsid w:val="00DC1BBD"/>
    <w:rsid w:val="00DF4C09"/>
    <w:rsid w:val="00E27720"/>
    <w:rsid w:val="00E43AAA"/>
    <w:rsid w:val="00E76E71"/>
    <w:rsid w:val="00E85D0D"/>
    <w:rsid w:val="00E90531"/>
    <w:rsid w:val="00EE69CB"/>
    <w:rsid w:val="00F20397"/>
    <w:rsid w:val="00F27A0B"/>
    <w:rsid w:val="00FA32FF"/>
    <w:rsid w:val="00FD568C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2127"/>
    <w:pPr>
      <w:ind w:left="720"/>
      <w:contextualSpacing/>
    </w:pPr>
  </w:style>
  <w:style w:type="paragraph" w:customStyle="1" w:styleId="Default">
    <w:name w:val="Default"/>
    <w:link w:val="DefaultZnak"/>
    <w:uiPriority w:val="99"/>
    <w:rsid w:val="00DF4C0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ListParagraphWyjustowany">
    <w:name w:val="List Paragraph + Wyjustowany"/>
    <w:aliases w:val="Z lewej:  0 cm"/>
    <w:basedOn w:val="Default"/>
    <w:link w:val="ListParagraphWyjustowanyZnak"/>
    <w:uiPriority w:val="99"/>
    <w:rsid w:val="00DF4C09"/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DefaultZnak">
    <w:name w:val="Default Znak"/>
    <w:basedOn w:val="DefaultParagraphFont"/>
    <w:link w:val="Default"/>
    <w:uiPriority w:val="99"/>
    <w:locked/>
    <w:rsid w:val="00DF4C09"/>
    <w:rPr>
      <w:rFonts w:ascii="Tahoma" w:hAnsi="Tahoma" w:cs="Tahoma"/>
      <w:color w:val="000000"/>
      <w:sz w:val="24"/>
      <w:szCs w:val="24"/>
      <w:lang w:val="pl-PL" w:eastAsia="pl-PL" w:bidi="ar-SA"/>
    </w:rPr>
  </w:style>
  <w:style w:type="character" w:customStyle="1" w:styleId="ListParagraphWyjustowanyZnak">
    <w:name w:val="List Paragraph + Wyjustowany Znak"/>
    <w:aliases w:val="Z lewej:  0 cm Znak"/>
    <w:basedOn w:val="DefaultZnak"/>
    <w:link w:val="ListParagraphWyjustowany"/>
    <w:uiPriority w:val="99"/>
    <w:locked/>
    <w:rsid w:val="00DF4C09"/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166F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"/>
    <w:uiPriority w:val="99"/>
    <w:rsid w:val="001F7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listparagraphcxspmiddle">
    <w:name w:val="msolistparagraphcxspmiddle"/>
    <w:basedOn w:val="Normal"/>
    <w:uiPriority w:val="99"/>
    <w:rsid w:val="001F7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listparagraphcxsplast">
    <w:name w:val="msolistparagraphcxsplast"/>
    <w:basedOn w:val="Normal"/>
    <w:uiPriority w:val="99"/>
    <w:rsid w:val="001F7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Strong">
    <w:name w:val="Strong"/>
    <w:aliases w:val="Normalny + Times New Roman"/>
    <w:basedOn w:val="DefaultParagraphFont"/>
    <w:uiPriority w:val="99"/>
    <w:qFormat/>
    <w:locked/>
    <w:rsid w:val="0016132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75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</Pages>
  <Words>179</Words>
  <Characters>1078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Chęciny, dnia 15</dc:title>
  <dc:subject/>
  <dc:creator>Krzysztof Kasprzyk</dc:creator>
  <cp:keywords/>
  <dc:description/>
  <cp:lastModifiedBy>wss</cp:lastModifiedBy>
  <cp:revision>38</cp:revision>
  <cp:lastPrinted>2019-04-12T09:41:00Z</cp:lastPrinted>
  <dcterms:created xsi:type="dcterms:W3CDTF">2019-02-21T10:25:00Z</dcterms:created>
  <dcterms:modified xsi:type="dcterms:W3CDTF">2019-04-12T10:40:00Z</dcterms:modified>
</cp:coreProperties>
</file>