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104" w:rsidRPr="00AB0770" w:rsidRDefault="000B0104" w:rsidP="008938C3">
      <w:pPr>
        <w:spacing w:line="240" w:lineRule="exac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Chęciny, dnia 03.07.2019 r.</w:t>
      </w:r>
    </w:p>
    <w:p w:rsidR="000B0104" w:rsidRPr="0074157F" w:rsidRDefault="000B0104" w:rsidP="0074157F">
      <w:pPr>
        <w:tabs>
          <w:tab w:val="left" w:pos="2930"/>
        </w:tabs>
        <w:spacing w:line="240" w:lineRule="exact"/>
        <w:rPr>
          <w:rFonts w:ascii="Times New Roman" w:hAnsi="Times New Roman"/>
          <w:b/>
          <w:sz w:val="20"/>
          <w:szCs w:val="20"/>
        </w:rPr>
      </w:pPr>
      <w:r w:rsidRPr="00AB0770">
        <w:rPr>
          <w:rFonts w:ascii="Times New Roman" w:hAnsi="Times New Roman"/>
          <w:sz w:val="20"/>
          <w:szCs w:val="20"/>
        </w:rPr>
        <w:t xml:space="preserve">Znak sprawy: </w:t>
      </w:r>
      <w:r w:rsidRPr="00AB0770">
        <w:rPr>
          <w:rFonts w:ascii="Times New Roman" w:hAnsi="Times New Roman"/>
          <w:b/>
          <w:sz w:val="20"/>
          <w:szCs w:val="20"/>
        </w:rPr>
        <w:t>ZP-</w:t>
      </w:r>
      <w:r>
        <w:rPr>
          <w:rFonts w:ascii="Times New Roman" w:hAnsi="Times New Roman"/>
          <w:b/>
          <w:sz w:val="20"/>
          <w:szCs w:val="20"/>
        </w:rPr>
        <w:t>877-2019</w:t>
      </w:r>
      <w:r>
        <w:rPr>
          <w:rFonts w:ascii="Times New Roman" w:hAnsi="Times New Roman"/>
          <w:b/>
          <w:sz w:val="20"/>
          <w:szCs w:val="20"/>
        </w:rPr>
        <w:tab/>
      </w:r>
    </w:p>
    <w:p w:rsidR="000B0104" w:rsidRDefault="000B0104" w:rsidP="008938C3">
      <w:pPr>
        <w:jc w:val="right"/>
        <w:rPr>
          <w:rFonts w:ascii="Times New Roman" w:hAnsi="Times New Roman"/>
          <w:b/>
          <w:shadow/>
        </w:rPr>
      </w:pPr>
    </w:p>
    <w:p w:rsidR="000B0104" w:rsidRPr="0060780A" w:rsidRDefault="000B0104" w:rsidP="008938C3">
      <w:pPr>
        <w:jc w:val="right"/>
        <w:rPr>
          <w:rFonts w:ascii="Times New Roman" w:hAnsi="Times New Roman"/>
          <w:b/>
          <w:shadow/>
        </w:rPr>
      </w:pPr>
      <w:r w:rsidRPr="0060780A">
        <w:rPr>
          <w:rFonts w:ascii="Times New Roman" w:hAnsi="Times New Roman"/>
          <w:b/>
          <w:shadow/>
        </w:rPr>
        <w:t>Uczestnicy postępowania</w:t>
      </w:r>
    </w:p>
    <w:p w:rsidR="000B0104" w:rsidRPr="00111A83" w:rsidRDefault="000B0104" w:rsidP="008938C3">
      <w:pPr>
        <w:spacing w:line="240" w:lineRule="exact"/>
        <w:rPr>
          <w:rFonts w:ascii="Times New Roman" w:hAnsi="Times New Roman"/>
          <w:b/>
          <w:shadow/>
        </w:rPr>
      </w:pPr>
    </w:p>
    <w:p w:rsidR="000B0104" w:rsidRPr="00111A83" w:rsidRDefault="000B0104" w:rsidP="008938C3">
      <w:pPr>
        <w:spacing w:line="360" w:lineRule="auto"/>
        <w:ind w:firstLine="709"/>
        <w:jc w:val="both"/>
        <w:rPr>
          <w:rFonts w:ascii="Times New Roman" w:hAnsi="Times New Roman"/>
          <w:b/>
        </w:rPr>
      </w:pPr>
      <w:r w:rsidRPr="00111A83">
        <w:rPr>
          <w:rFonts w:ascii="Times New Roman" w:hAnsi="Times New Roman"/>
          <w:b/>
        </w:rPr>
        <w:t xml:space="preserve">Wojewódzki Szpital Specjalistyczny im. św. Rafała ul. Czerwona Góra nr 10, </w:t>
      </w:r>
      <w:r w:rsidRPr="00111A83">
        <w:rPr>
          <w:rFonts w:ascii="Times New Roman" w:hAnsi="Times New Roman"/>
          <w:b/>
        </w:rPr>
        <w:br/>
        <w:t xml:space="preserve">26-060 Chęciny </w:t>
      </w:r>
      <w:r w:rsidRPr="00111A83">
        <w:rPr>
          <w:rFonts w:ascii="Times New Roman" w:hAnsi="Times New Roman"/>
          <w:b/>
          <w:vanish/>
        </w:rPr>
        <w:t>r 113 poz.20</w:t>
      </w:r>
      <w:r w:rsidRPr="00111A83">
        <w:rPr>
          <w:rFonts w:ascii="Times New Roman" w:hAnsi="Times New Roman"/>
          <w:b/>
        </w:rPr>
        <w:t>informuje, że:</w:t>
      </w:r>
      <w:r w:rsidRPr="00111A83">
        <w:rPr>
          <w:rFonts w:ascii="Times New Roman" w:hAnsi="Times New Roman"/>
          <w:b/>
          <w:u w:val="single"/>
        </w:rPr>
        <w:t xml:space="preserve"> </w:t>
      </w:r>
    </w:p>
    <w:p w:rsidR="000B0104" w:rsidRDefault="000B0104" w:rsidP="0074157F">
      <w:pPr>
        <w:pStyle w:val="ListParagraph"/>
        <w:ind w:left="0"/>
        <w:jc w:val="both"/>
        <w:rPr>
          <w:rFonts w:ascii="Times New Roman" w:hAnsi="Times New Roman"/>
          <w:b/>
        </w:rPr>
      </w:pPr>
    </w:p>
    <w:p w:rsidR="000B0104" w:rsidRPr="0074157F" w:rsidRDefault="000B0104" w:rsidP="0074157F">
      <w:pPr>
        <w:pStyle w:val="ListParagraph"/>
        <w:ind w:left="0"/>
        <w:jc w:val="both"/>
        <w:rPr>
          <w:rFonts w:ascii="Times New Roman" w:hAnsi="Times New Roman"/>
          <w:b/>
        </w:rPr>
      </w:pPr>
      <w:r w:rsidRPr="0074157F">
        <w:rPr>
          <w:rFonts w:ascii="Times New Roman" w:hAnsi="Times New Roman"/>
          <w:b/>
        </w:rPr>
        <w:t>Pytanie 1</w:t>
      </w:r>
    </w:p>
    <w:p w:rsidR="000B0104" w:rsidRDefault="000B0104" w:rsidP="0074157F">
      <w:pPr>
        <w:pStyle w:val="ListParagraph"/>
        <w:ind w:left="0"/>
        <w:jc w:val="both"/>
        <w:rPr>
          <w:rFonts w:ascii="Times New Roman" w:hAnsi="Times New Roman"/>
        </w:rPr>
      </w:pPr>
      <w:r w:rsidRPr="0074157F">
        <w:rPr>
          <w:rFonts w:ascii="Times New Roman" w:hAnsi="Times New Roman"/>
        </w:rPr>
        <w:t>Proszę o udostępnienie rzutów każdego z 10  pomieszczeń , w których montowana będzie klimatyzacja.</w:t>
      </w:r>
    </w:p>
    <w:p w:rsidR="000B0104" w:rsidRDefault="000B0104" w:rsidP="0074157F">
      <w:pPr>
        <w:pStyle w:val="ListParagraph"/>
        <w:ind w:left="0"/>
        <w:jc w:val="both"/>
        <w:rPr>
          <w:rFonts w:ascii="Times New Roman" w:hAnsi="Times New Roman"/>
        </w:rPr>
      </w:pPr>
    </w:p>
    <w:p w:rsidR="000B0104" w:rsidRDefault="000B0104" w:rsidP="0074157F">
      <w:pPr>
        <w:pStyle w:val="ListParagraph"/>
        <w:ind w:left="0"/>
        <w:jc w:val="both"/>
        <w:rPr>
          <w:rFonts w:ascii="Times New Roman" w:hAnsi="Times New Roman"/>
          <w:b/>
        </w:rPr>
      </w:pPr>
      <w:r w:rsidRPr="0074157F">
        <w:rPr>
          <w:rFonts w:ascii="Times New Roman" w:hAnsi="Times New Roman"/>
          <w:b/>
        </w:rPr>
        <w:t>Odpowiedź</w:t>
      </w:r>
    </w:p>
    <w:p w:rsidR="000B0104" w:rsidRDefault="000B0104" w:rsidP="0074157F">
      <w:pPr>
        <w:pStyle w:val="ListParagraph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Skan pomieszczeń w osobnym pliku pdf.</w:t>
      </w:r>
    </w:p>
    <w:p w:rsidR="000B0104" w:rsidRDefault="000B0104" w:rsidP="0074157F">
      <w:pPr>
        <w:pStyle w:val="ListParagraph"/>
        <w:ind w:left="0"/>
        <w:jc w:val="both"/>
        <w:rPr>
          <w:sz w:val="14"/>
          <w:szCs w:val="14"/>
        </w:rPr>
      </w:pPr>
    </w:p>
    <w:p w:rsidR="000B0104" w:rsidRDefault="000B0104" w:rsidP="0074157F">
      <w:pPr>
        <w:pStyle w:val="ListParagraph"/>
        <w:ind w:left="0"/>
        <w:jc w:val="both"/>
        <w:rPr>
          <w:rFonts w:ascii="Times New Roman" w:hAnsi="Times New Roman"/>
          <w:b/>
        </w:rPr>
      </w:pPr>
      <w:r>
        <w:rPr>
          <w:sz w:val="14"/>
          <w:szCs w:val="14"/>
        </w:rPr>
        <w:t xml:space="preserve"> </w:t>
      </w:r>
      <w:r w:rsidRPr="0074157F">
        <w:rPr>
          <w:rFonts w:ascii="Times New Roman" w:hAnsi="Times New Roman"/>
          <w:b/>
        </w:rPr>
        <w:t xml:space="preserve">Pytanie </w:t>
      </w:r>
      <w:r>
        <w:rPr>
          <w:rFonts w:ascii="Times New Roman" w:hAnsi="Times New Roman"/>
          <w:b/>
        </w:rPr>
        <w:t>2</w:t>
      </w:r>
    </w:p>
    <w:p w:rsidR="000B0104" w:rsidRDefault="000B0104" w:rsidP="0074157F">
      <w:pPr>
        <w:pStyle w:val="ListParagraph"/>
        <w:ind w:left="0"/>
        <w:jc w:val="both"/>
        <w:rPr>
          <w:rFonts w:ascii="Times New Roman" w:hAnsi="Times New Roman"/>
        </w:rPr>
      </w:pPr>
      <w:r w:rsidRPr="0074157F">
        <w:rPr>
          <w:rFonts w:ascii="Times New Roman" w:hAnsi="Times New Roman"/>
        </w:rPr>
        <w:t>Na którym piętrze znajduje się każde z  10 pomieszczeń , w których  montowana będzie klimatyzacja?</w:t>
      </w:r>
    </w:p>
    <w:p w:rsidR="000B0104" w:rsidRDefault="000B0104" w:rsidP="0074157F">
      <w:pPr>
        <w:pStyle w:val="ListParagraph"/>
        <w:ind w:left="0"/>
        <w:jc w:val="both"/>
        <w:rPr>
          <w:rFonts w:ascii="Times New Roman" w:hAnsi="Times New Roman"/>
        </w:rPr>
      </w:pPr>
    </w:p>
    <w:p w:rsidR="000B0104" w:rsidRPr="00FF2AC6" w:rsidRDefault="000B0104" w:rsidP="00562B8B">
      <w:pPr>
        <w:pStyle w:val="ListParagraph"/>
        <w:spacing w:after="0"/>
        <w:ind w:left="0"/>
        <w:jc w:val="both"/>
        <w:rPr>
          <w:rFonts w:ascii="Times New Roman" w:hAnsi="Times New Roman"/>
          <w:b/>
        </w:rPr>
      </w:pPr>
      <w:r w:rsidRPr="00FF2AC6">
        <w:rPr>
          <w:rFonts w:ascii="Times New Roman" w:hAnsi="Times New Roman"/>
          <w:b/>
        </w:rPr>
        <w:t>Odpowiedź:</w:t>
      </w:r>
    </w:p>
    <w:p w:rsidR="000B0104" w:rsidRPr="00FF2AC6" w:rsidRDefault="000B0104" w:rsidP="00562B8B">
      <w:pPr>
        <w:spacing w:after="0"/>
        <w:rPr>
          <w:b/>
        </w:rPr>
      </w:pPr>
      <w:r w:rsidRPr="00FF2AC6">
        <w:rPr>
          <w:b/>
        </w:rPr>
        <w:t>Segment A</w:t>
      </w:r>
    </w:p>
    <w:p w:rsidR="000B0104" w:rsidRPr="00FF2AC6" w:rsidRDefault="000B0104" w:rsidP="00FF2AC6">
      <w:pPr>
        <w:spacing w:after="0"/>
      </w:pPr>
      <w:r w:rsidRPr="00FF2AC6">
        <w:t xml:space="preserve">1. Montaż klimatyzatora naściennego w sali nr 1 Oddział IV - </w:t>
      </w:r>
      <w:r w:rsidRPr="00FF2AC6">
        <w:rPr>
          <w:b/>
        </w:rPr>
        <w:t>piętro 4</w:t>
      </w:r>
    </w:p>
    <w:p w:rsidR="000B0104" w:rsidRPr="00FF2AC6" w:rsidRDefault="000B0104" w:rsidP="00FF2AC6">
      <w:pPr>
        <w:spacing w:after="0"/>
      </w:pPr>
      <w:r w:rsidRPr="00FF2AC6">
        <w:t xml:space="preserve">2. Montaż klimatyzatora naściennego w gabinecie lekarskim Oddział VII - </w:t>
      </w:r>
      <w:r w:rsidRPr="00FF2AC6">
        <w:rPr>
          <w:b/>
        </w:rPr>
        <w:t>piętro 4</w:t>
      </w:r>
      <w:r w:rsidRPr="00FF2AC6">
        <w:t xml:space="preserve"> </w:t>
      </w:r>
    </w:p>
    <w:p w:rsidR="000B0104" w:rsidRPr="00FF2AC6" w:rsidRDefault="000B0104" w:rsidP="00FF2AC6">
      <w:pPr>
        <w:spacing w:after="0"/>
        <w:rPr>
          <w:b/>
        </w:rPr>
      </w:pPr>
      <w:r w:rsidRPr="00FF2AC6">
        <w:t xml:space="preserve">3. Montaż klimatyzatora naściennego w dyżurce pielęgniarek Oddział VII - </w:t>
      </w:r>
      <w:r w:rsidRPr="00FF2AC6">
        <w:rPr>
          <w:b/>
        </w:rPr>
        <w:t>piętro 4</w:t>
      </w:r>
    </w:p>
    <w:p w:rsidR="000B0104" w:rsidRPr="00FF2AC6" w:rsidRDefault="000B0104" w:rsidP="00FF2AC6">
      <w:pPr>
        <w:spacing w:after="0"/>
      </w:pPr>
      <w:r w:rsidRPr="00FF2AC6">
        <w:rPr>
          <w:b/>
        </w:rPr>
        <w:t>Segment D</w:t>
      </w:r>
    </w:p>
    <w:p w:rsidR="000B0104" w:rsidRPr="00FF2AC6" w:rsidRDefault="000B0104" w:rsidP="00FF2AC6">
      <w:pPr>
        <w:spacing w:after="0"/>
        <w:rPr>
          <w:b/>
        </w:rPr>
      </w:pPr>
      <w:r w:rsidRPr="00FF2AC6">
        <w:t xml:space="preserve">4. Montaż klimatyzatora naściennego w  gabinecie lekarskim Izba przyjęć </w:t>
      </w:r>
      <w:r w:rsidRPr="00FF2AC6">
        <w:rPr>
          <w:b/>
        </w:rPr>
        <w:t xml:space="preserve">- parter </w:t>
      </w:r>
    </w:p>
    <w:p w:rsidR="000B0104" w:rsidRPr="00FF2AC6" w:rsidRDefault="000B0104" w:rsidP="00FF2AC6">
      <w:pPr>
        <w:spacing w:after="0"/>
      </w:pPr>
      <w:r w:rsidRPr="00FF2AC6">
        <w:rPr>
          <w:b/>
        </w:rPr>
        <w:t>Segment C</w:t>
      </w:r>
    </w:p>
    <w:p w:rsidR="000B0104" w:rsidRPr="00FF2AC6" w:rsidRDefault="000B0104" w:rsidP="00FF2AC6">
      <w:pPr>
        <w:spacing w:after="0"/>
      </w:pPr>
      <w:r w:rsidRPr="00FF2AC6">
        <w:t xml:space="preserve">5. Montaż klimatyzatora naściennego w pokoju hematologii Laboratorium </w:t>
      </w:r>
      <w:r w:rsidRPr="00FF2AC6">
        <w:rPr>
          <w:b/>
        </w:rPr>
        <w:t>- parter</w:t>
      </w:r>
      <w:r w:rsidRPr="00FF2AC6">
        <w:t xml:space="preserve"> </w:t>
      </w:r>
      <w:r w:rsidRPr="00FF2AC6">
        <w:rPr>
          <w:b/>
        </w:rPr>
        <w:t xml:space="preserve"> </w:t>
      </w:r>
    </w:p>
    <w:p w:rsidR="000B0104" w:rsidRPr="00FF2AC6" w:rsidRDefault="000B0104" w:rsidP="00FF2AC6">
      <w:pPr>
        <w:spacing w:after="0"/>
        <w:rPr>
          <w:b/>
        </w:rPr>
      </w:pPr>
      <w:r w:rsidRPr="00FF2AC6">
        <w:rPr>
          <w:b/>
        </w:rPr>
        <w:t xml:space="preserve">Budynek Prątka Gruźlicy  </w:t>
      </w:r>
    </w:p>
    <w:p w:rsidR="000B0104" w:rsidRPr="00FF2AC6" w:rsidRDefault="000B0104" w:rsidP="00FF2AC6">
      <w:pPr>
        <w:spacing w:after="0"/>
      </w:pPr>
      <w:r w:rsidRPr="00FF2AC6">
        <w:t xml:space="preserve">6,7. Montaż klimatyzatora naściennego w pracowni barwienia </w:t>
      </w:r>
      <w:r w:rsidRPr="00FF2AC6">
        <w:rPr>
          <w:b/>
        </w:rPr>
        <w:t>- parter</w:t>
      </w:r>
      <w:r w:rsidRPr="00FF2AC6">
        <w:t xml:space="preserve">   </w:t>
      </w:r>
    </w:p>
    <w:p w:rsidR="000B0104" w:rsidRPr="00FF2AC6" w:rsidRDefault="000B0104" w:rsidP="00FF2AC6">
      <w:pPr>
        <w:spacing w:after="0"/>
        <w:rPr>
          <w:b/>
        </w:rPr>
      </w:pPr>
      <w:r w:rsidRPr="00FF2AC6">
        <w:t xml:space="preserve">8. Montaż klimatyzatora naściennego w zmywalni brudnej </w:t>
      </w:r>
      <w:r w:rsidRPr="00FF2AC6">
        <w:rPr>
          <w:b/>
        </w:rPr>
        <w:t>– parter</w:t>
      </w:r>
    </w:p>
    <w:p w:rsidR="000B0104" w:rsidRPr="00FF2AC6" w:rsidRDefault="000B0104" w:rsidP="00FF2AC6">
      <w:pPr>
        <w:spacing w:after="0"/>
      </w:pPr>
      <w:r w:rsidRPr="00FF2AC6">
        <w:t>9</w:t>
      </w:r>
      <w:r w:rsidRPr="00FF2AC6">
        <w:rPr>
          <w:b/>
        </w:rPr>
        <w:t>.</w:t>
      </w:r>
      <w:r w:rsidRPr="00FF2AC6">
        <w:t xml:space="preserve"> Montaż klimatyzatora naściennego w pracowni posiewów </w:t>
      </w:r>
      <w:r w:rsidRPr="00FF2AC6">
        <w:rPr>
          <w:b/>
        </w:rPr>
        <w:t>- parter</w:t>
      </w:r>
      <w:r w:rsidRPr="00FF2AC6">
        <w:t xml:space="preserve">   </w:t>
      </w:r>
    </w:p>
    <w:p w:rsidR="000B0104" w:rsidRPr="00FF2AC6" w:rsidRDefault="000B0104" w:rsidP="00FF2AC6">
      <w:pPr>
        <w:spacing w:after="0"/>
        <w:rPr>
          <w:b/>
        </w:rPr>
      </w:pPr>
      <w:r w:rsidRPr="00FF2AC6">
        <w:rPr>
          <w:b/>
        </w:rPr>
        <w:t>Segment E</w:t>
      </w:r>
    </w:p>
    <w:p w:rsidR="000B0104" w:rsidRPr="00FF2AC6" w:rsidRDefault="000B0104" w:rsidP="00FF2AC6">
      <w:pPr>
        <w:spacing w:after="0"/>
        <w:rPr>
          <w:b/>
        </w:rPr>
      </w:pPr>
      <w:r w:rsidRPr="00FF2AC6">
        <w:t xml:space="preserve">10. Montaż klimatyzatora naściennego w  gabinecie lekarskim na Oddziale VI - </w:t>
      </w:r>
      <w:r w:rsidRPr="00FF2AC6">
        <w:rPr>
          <w:b/>
        </w:rPr>
        <w:t>piętro 1</w:t>
      </w:r>
    </w:p>
    <w:p w:rsidR="000B0104" w:rsidRPr="00FF2AC6" w:rsidRDefault="000B0104" w:rsidP="00FF2AC6">
      <w:pPr>
        <w:spacing w:after="0"/>
      </w:pPr>
      <w:r w:rsidRPr="00FF2AC6">
        <w:rPr>
          <w:b/>
        </w:rPr>
        <w:t>Segment E1</w:t>
      </w:r>
    </w:p>
    <w:p w:rsidR="000B0104" w:rsidRPr="00FF2AC6" w:rsidRDefault="000B0104" w:rsidP="00FF2AC6">
      <w:pPr>
        <w:spacing w:after="0"/>
      </w:pPr>
      <w:r w:rsidRPr="00FF2AC6">
        <w:t xml:space="preserve">11. Montaż klimatyzatora naściennego w Pracowni badań układu krążenia - </w:t>
      </w:r>
      <w:r w:rsidRPr="00FF2AC6">
        <w:rPr>
          <w:b/>
        </w:rPr>
        <w:t>piętro 1</w:t>
      </w:r>
    </w:p>
    <w:p w:rsidR="000B0104" w:rsidRDefault="000B0104" w:rsidP="00562B8B">
      <w:pPr>
        <w:pStyle w:val="msolistparagraph0"/>
        <w:spacing w:before="0" w:beforeAutospacing="0" w:after="0" w:afterAutospacing="0"/>
        <w:rPr>
          <w:sz w:val="14"/>
          <w:szCs w:val="14"/>
        </w:rPr>
      </w:pPr>
      <w:r>
        <w:rPr>
          <w:sz w:val="14"/>
          <w:szCs w:val="14"/>
        </w:rPr>
        <w:t xml:space="preserve"> </w:t>
      </w:r>
    </w:p>
    <w:p w:rsidR="000B0104" w:rsidRDefault="000B0104" w:rsidP="00562B8B">
      <w:pPr>
        <w:pStyle w:val="msolistparagraph0"/>
        <w:spacing w:before="0" w:beforeAutospacing="0" w:after="0" w:afterAutospacing="0"/>
        <w:rPr>
          <w:b/>
          <w:sz w:val="22"/>
          <w:szCs w:val="22"/>
        </w:rPr>
      </w:pPr>
      <w:r w:rsidRPr="0074157F">
        <w:rPr>
          <w:b/>
          <w:sz w:val="22"/>
          <w:szCs w:val="22"/>
        </w:rPr>
        <w:t xml:space="preserve">Pytanie </w:t>
      </w:r>
      <w:r>
        <w:rPr>
          <w:b/>
          <w:sz w:val="22"/>
          <w:szCs w:val="22"/>
        </w:rPr>
        <w:t>3</w:t>
      </w:r>
    </w:p>
    <w:p w:rsidR="000B0104" w:rsidRPr="00562B8B" w:rsidRDefault="000B0104" w:rsidP="00562B8B">
      <w:pPr>
        <w:pStyle w:val="msolistparagraph0"/>
        <w:spacing w:before="0" w:beforeAutospacing="0" w:after="0" w:afterAutospacing="0"/>
        <w:rPr>
          <w:b/>
          <w:sz w:val="22"/>
          <w:szCs w:val="22"/>
        </w:rPr>
      </w:pPr>
      <w:r w:rsidRPr="0074157F">
        <w:rPr>
          <w:sz w:val="22"/>
          <w:szCs w:val="22"/>
        </w:rPr>
        <w:t xml:space="preserve">We wzorze umowy – załącznik nr 2 jest informacja, że skropliny z klimatyzatora odprowadzić na zewnątrz przed elewację minimum </w:t>
      </w:r>
      <w:smartTag w:uri="urn:schemas-microsoft-com:office:smarttags" w:element="metricconverter">
        <w:smartTagPr>
          <w:attr w:name="ProductID" w:val="30 cm"/>
        </w:smartTagPr>
        <w:r w:rsidRPr="0074157F">
          <w:rPr>
            <w:sz w:val="22"/>
            <w:szCs w:val="22"/>
          </w:rPr>
          <w:t>30 cm</w:t>
        </w:r>
      </w:smartTag>
      <w:r w:rsidRPr="0074157F">
        <w:rPr>
          <w:sz w:val="22"/>
          <w:szCs w:val="22"/>
        </w:rPr>
        <w:t xml:space="preserve"> od ściany. Ale nie ma informacji w jaki sposób odprowadzić skropliny. W takim razie proszę powiedzieć czy skropliny można odprowadzić grawitacyjnie czy trzeba zamontować pompki skroplin dla każdego z 11 klimatyzatorów?</w:t>
      </w:r>
    </w:p>
    <w:p w:rsidR="000B0104" w:rsidRDefault="000B0104" w:rsidP="00FF2AC6">
      <w:pPr>
        <w:pStyle w:val="ListParagraph"/>
        <w:ind w:left="0"/>
        <w:jc w:val="both"/>
        <w:rPr>
          <w:rFonts w:ascii="Times New Roman" w:hAnsi="Times New Roman"/>
          <w:b/>
        </w:rPr>
      </w:pPr>
    </w:p>
    <w:p w:rsidR="000B0104" w:rsidRDefault="000B0104" w:rsidP="00FF2AC6">
      <w:pPr>
        <w:pStyle w:val="ListParagraph"/>
        <w:ind w:left="0"/>
        <w:jc w:val="both"/>
        <w:rPr>
          <w:rFonts w:ascii="Times New Roman" w:hAnsi="Times New Roman"/>
          <w:b/>
        </w:rPr>
      </w:pPr>
    </w:p>
    <w:p w:rsidR="000B0104" w:rsidRDefault="000B0104" w:rsidP="00FF2AC6">
      <w:pPr>
        <w:pStyle w:val="ListParagraph"/>
        <w:ind w:left="0"/>
        <w:jc w:val="both"/>
        <w:rPr>
          <w:rFonts w:ascii="Times New Roman" w:hAnsi="Times New Roman"/>
          <w:b/>
        </w:rPr>
      </w:pPr>
    </w:p>
    <w:p w:rsidR="000B0104" w:rsidRPr="00FF2AC6" w:rsidRDefault="000B0104" w:rsidP="00562B8B">
      <w:pPr>
        <w:pStyle w:val="ListParagraph"/>
        <w:spacing w:after="0"/>
        <w:ind w:left="0"/>
        <w:jc w:val="both"/>
        <w:rPr>
          <w:rFonts w:ascii="Times New Roman" w:hAnsi="Times New Roman"/>
          <w:b/>
        </w:rPr>
      </w:pPr>
      <w:r w:rsidRPr="00FF2AC6">
        <w:rPr>
          <w:rFonts w:ascii="Times New Roman" w:hAnsi="Times New Roman"/>
          <w:b/>
        </w:rPr>
        <w:t>Odpowiedź:</w:t>
      </w:r>
    </w:p>
    <w:p w:rsidR="000B0104" w:rsidRPr="00FF2AC6" w:rsidRDefault="000B0104" w:rsidP="00562B8B">
      <w:pPr>
        <w:pStyle w:val="msolistparagraph0"/>
        <w:spacing w:before="0" w:beforeAutospacing="0" w:after="0" w:afterAutospacing="0"/>
        <w:rPr>
          <w:sz w:val="22"/>
          <w:szCs w:val="22"/>
        </w:rPr>
      </w:pPr>
      <w:r w:rsidRPr="00FF2AC6">
        <w:t>Wybór metody odprowadzenia skroplin musi być optymalny i wynikać z indywidualnych uwarunkowań każdej instalacji.</w:t>
      </w:r>
    </w:p>
    <w:p w:rsidR="000B0104" w:rsidRDefault="000B0104" w:rsidP="00562B8B">
      <w:pPr>
        <w:pStyle w:val="msolistparagraph0"/>
        <w:spacing w:before="0" w:beforeAutospacing="0" w:after="0" w:afterAutospacing="0"/>
        <w:rPr>
          <w:b/>
          <w:sz w:val="22"/>
          <w:szCs w:val="22"/>
        </w:rPr>
      </w:pPr>
    </w:p>
    <w:p w:rsidR="000B0104" w:rsidRDefault="000B0104" w:rsidP="00562B8B">
      <w:pPr>
        <w:pStyle w:val="msolistparagraph0"/>
        <w:spacing w:before="0" w:beforeAutospacing="0" w:after="0" w:afterAutospacing="0"/>
        <w:rPr>
          <w:b/>
          <w:sz w:val="22"/>
          <w:szCs w:val="22"/>
        </w:rPr>
      </w:pPr>
      <w:r w:rsidRPr="0074157F">
        <w:rPr>
          <w:b/>
          <w:sz w:val="22"/>
          <w:szCs w:val="22"/>
        </w:rPr>
        <w:t xml:space="preserve">Pytanie </w:t>
      </w:r>
      <w:r>
        <w:rPr>
          <w:b/>
          <w:sz w:val="22"/>
          <w:szCs w:val="22"/>
        </w:rPr>
        <w:t>4</w:t>
      </w:r>
    </w:p>
    <w:p w:rsidR="000B0104" w:rsidRDefault="000B0104" w:rsidP="00562B8B">
      <w:pPr>
        <w:pStyle w:val="msolistparagraph0"/>
        <w:spacing w:before="0" w:beforeAutospacing="0" w:after="0" w:afterAutospacing="0"/>
        <w:rPr>
          <w:sz w:val="22"/>
          <w:szCs w:val="22"/>
        </w:rPr>
      </w:pPr>
      <w:r w:rsidRPr="0074157F">
        <w:rPr>
          <w:sz w:val="22"/>
          <w:szCs w:val="22"/>
        </w:rPr>
        <w:t>  Gdzie należy zamontować jednostkę zewnętrzną na dachu czy na elewacji dla każdego z 11 klimatyzatorów ? Jeśli na dachu proszę powiedzieć jaki jest dach płaski czy skośny , z czego jest wykonany  na jakiej znajduje się wysokości oraz proszę podać liczbę pięter budynku, czy jest możliwość wejścia na dach przez właz dachowy i jakie są jego wymiar.</w:t>
      </w:r>
    </w:p>
    <w:p w:rsidR="000B0104" w:rsidRDefault="000B0104" w:rsidP="00562B8B">
      <w:pPr>
        <w:pStyle w:val="msolistparagraph0"/>
        <w:spacing w:before="0" w:beforeAutospacing="0" w:after="0" w:afterAutospacing="0"/>
        <w:rPr>
          <w:b/>
          <w:sz w:val="22"/>
          <w:szCs w:val="22"/>
        </w:rPr>
      </w:pPr>
    </w:p>
    <w:p w:rsidR="000B0104" w:rsidRPr="00FF2AC6" w:rsidRDefault="000B0104" w:rsidP="00562B8B">
      <w:pPr>
        <w:pStyle w:val="msolistparagraph0"/>
        <w:spacing w:before="0" w:beforeAutospacing="0" w:after="0" w:afterAutospacing="0"/>
        <w:rPr>
          <w:b/>
          <w:sz w:val="22"/>
          <w:szCs w:val="22"/>
        </w:rPr>
      </w:pPr>
      <w:r w:rsidRPr="00FF2AC6">
        <w:rPr>
          <w:b/>
          <w:sz w:val="22"/>
          <w:szCs w:val="22"/>
        </w:rPr>
        <w:t>Odpowiedź:</w:t>
      </w:r>
    </w:p>
    <w:p w:rsidR="000B0104" w:rsidRPr="00FF2AC6" w:rsidRDefault="000B0104" w:rsidP="00562B8B">
      <w:pPr>
        <w:spacing w:after="0"/>
        <w:rPr>
          <w:b/>
        </w:rPr>
      </w:pPr>
      <w:r w:rsidRPr="00FF2AC6">
        <w:rPr>
          <w:b/>
        </w:rPr>
        <w:t xml:space="preserve">Budynek Prątka Gruźlicy montaż na dachu, budynek parterowy umieszczony na skarpie dach dostępny z poziomu parkingu.   </w:t>
      </w:r>
    </w:p>
    <w:p w:rsidR="000B0104" w:rsidRPr="00FF2AC6" w:rsidRDefault="000B0104" w:rsidP="00FF2AC6">
      <w:pPr>
        <w:spacing w:after="0"/>
      </w:pPr>
      <w:r w:rsidRPr="00FF2AC6">
        <w:t>6,7. Montaż klimatyzatora naściennego w pracowni barwienia</w:t>
      </w:r>
      <w:r w:rsidRPr="00FF2AC6">
        <w:rPr>
          <w:b/>
        </w:rPr>
        <w:t>- parter</w:t>
      </w:r>
      <w:r w:rsidRPr="00FF2AC6">
        <w:t xml:space="preserve">   </w:t>
      </w:r>
    </w:p>
    <w:p w:rsidR="000B0104" w:rsidRPr="00FF2AC6" w:rsidRDefault="000B0104" w:rsidP="00FF2AC6">
      <w:pPr>
        <w:spacing w:after="0"/>
        <w:rPr>
          <w:b/>
        </w:rPr>
      </w:pPr>
      <w:r w:rsidRPr="00FF2AC6">
        <w:t xml:space="preserve">8. Montaż klimatyzatora naściennego w zmywalni brudnej </w:t>
      </w:r>
      <w:r w:rsidRPr="00FF2AC6">
        <w:rPr>
          <w:b/>
        </w:rPr>
        <w:t>– parter</w:t>
      </w:r>
    </w:p>
    <w:p w:rsidR="000B0104" w:rsidRPr="00FF2AC6" w:rsidRDefault="000B0104" w:rsidP="00FF2AC6">
      <w:pPr>
        <w:spacing w:after="0"/>
      </w:pPr>
      <w:r w:rsidRPr="00FF2AC6">
        <w:t>9</w:t>
      </w:r>
      <w:r w:rsidRPr="00FF2AC6">
        <w:rPr>
          <w:b/>
        </w:rPr>
        <w:t>.</w:t>
      </w:r>
      <w:r w:rsidRPr="00FF2AC6">
        <w:t xml:space="preserve"> Montaż klimatyzatora naściennego w pracowni posiewów </w:t>
      </w:r>
      <w:r w:rsidRPr="00FF2AC6">
        <w:rPr>
          <w:b/>
        </w:rPr>
        <w:t>- parter</w:t>
      </w:r>
      <w:r w:rsidRPr="00FF2AC6">
        <w:t xml:space="preserve">   </w:t>
      </w:r>
    </w:p>
    <w:p w:rsidR="000B0104" w:rsidRPr="00FF2AC6" w:rsidRDefault="000B0104" w:rsidP="00FF2AC6">
      <w:pPr>
        <w:spacing w:after="0"/>
        <w:rPr>
          <w:b/>
        </w:rPr>
      </w:pPr>
      <w:r w:rsidRPr="00FF2AC6">
        <w:t>Pozostałe na elewacji zgodnie z Ad.2</w:t>
      </w:r>
    </w:p>
    <w:p w:rsidR="000B0104" w:rsidRDefault="000B0104" w:rsidP="00562B8B">
      <w:pPr>
        <w:pStyle w:val="msolistparagraph0"/>
        <w:spacing w:before="0" w:beforeAutospacing="0" w:after="0" w:afterAutospacing="0"/>
        <w:rPr>
          <w:b/>
          <w:sz w:val="22"/>
          <w:szCs w:val="22"/>
        </w:rPr>
      </w:pPr>
    </w:p>
    <w:p w:rsidR="000B0104" w:rsidRDefault="000B0104" w:rsidP="00562B8B">
      <w:pPr>
        <w:pStyle w:val="msolistparagraph0"/>
        <w:spacing w:before="0" w:beforeAutospacing="0" w:after="0" w:afterAutospacing="0"/>
        <w:rPr>
          <w:sz w:val="22"/>
          <w:szCs w:val="22"/>
        </w:rPr>
      </w:pPr>
      <w:r w:rsidRPr="0074157F">
        <w:rPr>
          <w:b/>
          <w:sz w:val="22"/>
          <w:szCs w:val="22"/>
        </w:rPr>
        <w:t xml:space="preserve">Pytanie </w:t>
      </w:r>
      <w:r>
        <w:rPr>
          <w:b/>
          <w:sz w:val="22"/>
          <w:szCs w:val="22"/>
        </w:rPr>
        <w:t>5</w:t>
      </w:r>
      <w:r w:rsidRPr="0074157F">
        <w:rPr>
          <w:sz w:val="22"/>
          <w:szCs w:val="22"/>
        </w:rPr>
        <w:t xml:space="preserve"> </w:t>
      </w:r>
    </w:p>
    <w:p w:rsidR="000B0104" w:rsidRPr="0074157F" w:rsidRDefault="000B0104" w:rsidP="00562B8B">
      <w:pPr>
        <w:pStyle w:val="msolistparagraph0"/>
        <w:spacing w:before="0" w:beforeAutospacing="0" w:after="0" w:afterAutospacing="0"/>
        <w:rPr>
          <w:sz w:val="22"/>
          <w:szCs w:val="22"/>
        </w:rPr>
      </w:pPr>
      <w:r w:rsidRPr="0074157F">
        <w:rPr>
          <w:sz w:val="22"/>
          <w:szCs w:val="22"/>
        </w:rPr>
        <w:t>Proszę podać odległość rozdzielni elektrycznej  od każdego z   10 pomieszczeń.</w:t>
      </w:r>
    </w:p>
    <w:p w:rsidR="000B0104" w:rsidRDefault="000B0104" w:rsidP="00562B8B">
      <w:pPr>
        <w:pStyle w:val="msolistparagraph0"/>
        <w:spacing w:before="0" w:beforeAutospacing="0" w:after="0" w:afterAutospacing="0"/>
        <w:rPr>
          <w:b/>
          <w:sz w:val="22"/>
          <w:szCs w:val="22"/>
        </w:rPr>
      </w:pPr>
    </w:p>
    <w:p w:rsidR="000B0104" w:rsidRDefault="000B0104" w:rsidP="00562B8B">
      <w:pPr>
        <w:pStyle w:val="msolistparagraph0"/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>Odpowiedź:</w:t>
      </w:r>
    </w:p>
    <w:p w:rsidR="000B0104" w:rsidRPr="00FF2AC6" w:rsidRDefault="000B0104" w:rsidP="00562B8B">
      <w:pPr>
        <w:spacing w:after="0"/>
        <w:rPr>
          <w:b/>
        </w:rPr>
      </w:pPr>
      <w:r w:rsidRPr="00FF2AC6">
        <w:rPr>
          <w:b/>
        </w:rPr>
        <w:t>Segment A</w:t>
      </w:r>
    </w:p>
    <w:p w:rsidR="000B0104" w:rsidRPr="00FF2AC6" w:rsidRDefault="000B0104" w:rsidP="00562B8B">
      <w:pPr>
        <w:spacing w:after="0"/>
      </w:pPr>
      <w:r w:rsidRPr="00FF2AC6">
        <w:t xml:space="preserve">1. Montaż klimatyzatora naściennego w sali nr 1 Oddział IV - </w:t>
      </w:r>
      <w:r w:rsidRPr="00FF2AC6">
        <w:rPr>
          <w:b/>
        </w:rPr>
        <w:t>piętro 4 - około 15m</w:t>
      </w:r>
    </w:p>
    <w:p w:rsidR="000B0104" w:rsidRPr="00FF2AC6" w:rsidRDefault="000B0104" w:rsidP="00FF2AC6">
      <w:pPr>
        <w:spacing w:after="0"/>
      </w:pPr>
      <w:r w:rsidRPr="00FF2AC6">
        <w:t xml:space="preserve">2. Montaż klimatyzatora naściennego w gabinecie lekarskim Oddział VII - </w:t>
      </w:r>
      <w:r w:rsidRPr="00FF2AC6">
        <w:rPr>
          <w:b/>
        </w:rPr>
        <w:t xml:space="preserve">piętro 4 ok. </w:t>
      </w:r>
      <w:smartTag w:uri="urn:schemas-microsoft-com:office:smarttags" w:element="metricconverter">
        <w:smartTagPr>
          <w:attr w:name="ProductID" w:val="17 m"/>
        </w:smartTagPr>
        <w:r w:rsidRPr="00FF2AC6">
          <w:rPr>
            <w:b/>
          </w:rPr>
          <w:t>17 m</w:t>
        </w:r>
      </w:smartTag>
      <w:r w:rsidRPr="00FF2AC6">
        <w:t xml:space="preserve"> </w:t>
      </w:r>
    </w:p>
    <w:p w:rsidR="000B0104" w:rsidRPr="00FF2AC6" w:rsidRDefault="000B0104" w:rsidP="00FF2AC6">
      <w:pPr>
        <w:spacing w:after="0"/>
        <w:rPr>
          <w:b/>
        </w:rPr>
      </w:pPr>
      <w:r w:rsidRPr="00FF2AC6">
        <w:t xml:space="preserve">3. Montaż klimatyzatora naściennego w dyżurce pielęgniarek Oddział VII - </w:t>
      </w:r>
      <w:r w:rsidRPr="00FF2AC6">
        <w:rPr>
          <w:b/>
        </w:rPr>
        <w:t xml:space="preserve">piętro 4 ok. </w:t>
      </w:r>
      <w:smartTag w:uri="urn:schemas-microsoft-com:office:smarttags" w:element="metricconverter">
        <w:smartTagPr>
          <w:attr w:name="ProductID" w:val="20 m"/>
        </w:smartTagPr>
        <w:r w:rsidRPr="00FF2AC6">
          <w:rPr>
            <w:b/>
          </w:rPr>
          <w:t>20 m</w:t>
        </w:r>
      </w:smartTag>
    </w:p>
    <w:p w:rsidR="000B0104" w:rsidRPr="00FF2AC6" w:rsidRDefault="000B0104" w:rsidP="00FF2AC6">
      <w:pPr>
        <w:spacing w:after="0"/>
        <w:rPr>
          <w:b/>
        </w:rPr>
      </w:pPr>
      <w:r w:rsidRPr="00FF2AC6">
        <w:t xml:space="preserve">4. Montaż klimatyzatora naściennego w  gabinecie lekarskim Izba przyjęć </w:t>
      </w:r>
      <w:r w:rsidRPr="00FF2AC6">
        <w:rPr>
          <w:b/>
        </w:rPr>
        <w:t xml:space="preserve">- parter około </w:t>
      </w:r>
      <w:smartTag w:uri="urn:schemas-microsoft-com:office:smarttags" w:element="metricconverter">
        <w:smartTagPr>
          <w:attr w:name="ProductID" w:val="12 m"/>
        </w:smartTagPr>
        <w:r w:rsidRPr="00FF2AC6">
          <w:rPr>
            <w:b/>
          </w:rPr>
          <w:t>12 m</w:t>
        </w:r>
      </w:smartTag>
    </w:p>
    <w:p w:rsidR="000B0104" w:rsidRPr="00FF2AC6" w:rsidRDefault="000B0104" w:rsidP="00FF2AC6">
      <w:pPr>
        <w:spacing w:after="0"/>
      </w:pPr>
      <w:r w:rsidRPr="00FF2AC6">
        <w:t xml:space="preserve">5. Montaż klimatyzatora naściennego w pokoju hematologii Laboratorium </w:t>
      </w:r>
      <w:r w:rsidRPr="00FF2AC6">
        <w:rPr>
          <w:b/>
        </w:rPr>
        <w:t>- parter</w:t>
      </w:r>
      <w:r w:rsidRPr="00FF2AC6">
        <w:t xml:space="preserve"> </w:t>
      </w:r>
      <w:r w:rsidRPr="00FF2AC6">
        <w:rPr>
          <w:b/>
        </w:rPr>
        <w:t>około 11m</w:t>
      </w:r>
    </w:p>
    <w:p w:rsidR="000B0104" w:rsidRPr="00FF2AC6" w:rsidRDefault="000B0104" w:rsidP="00FF2AC6">
      <w:pPr>
        <w:spacing w:after="0"/>
        <w:rPr>
          <w:b/>
        </w:rPr>
      </w:pPr>
      <w:r w:rsidRPr="00FF2AC6">
        <w:rPr>
          <w:b/>
        </w:rPr>
        <w:t xml:space="preserve">Budynek Prątka Gruźlicy  </w:t>
      </w:r>
    </w:p>
    <w:p w:rsidR="000B0104" w:rsidRPr="00FF2AC6" w:rsidRDefault="000B0104" w:rsidP="00FF2AC6">
      <w:pPr>
        <w:spacing w:after="0"/>
      </w:pPr>
      <w:r w:rsidRPr="00FF2AC6">
        <w:t xml:space="preserve">6,7. Montaż klimatyzatora naściennego w pracowni barwienia </w:t>
      </w:r>
      <w:r w:rsidRPr="00FF2AC6">
        <w:rPr>
          <w:b/>
        </w:rPr>
        <w:t>- parter</w:t>
      </w:r>
      <w:r w:rsidRPr="00FF2AC6">
        <w:t xml:space="preserve">   </w:t>
      </w:r>
    </w:p>
    <w:p w:rsidR="000B0104" w:rsidRPr="00FF2AC6" w:rsidRDefault="000B0104" w:rsidP="00FF2AC6">
      <w:pPr>
        <w:spacing w:after="0"/>
        <w:rPr>
          <w:b/>
        </w:rPr>
      </w:pPr>
      <w:r w:rsidRPr="00FF2AC6">
        <w:t xml:space="preserve">8. Montaż klimatyzatora naściennego w zmywalni brudnej </w:t>
      </w:r>
      <w:r w:rsidRPr="00FF2AC6">
        <w:rPr>
          <w:b/>
        </w:rPr>
        <w:t>– parter</w:t>
      </w:r>
    </w:p>
    <w:p w:rsidR="000B0104" w:rsidRPr="00FF2AC6" w:rsidRDefault="000B0104" w:rsidP="00FF2AC6">
      <w:pPr>
        <w:spacing w:after="0"/>
      </w:pPr>
      <w:r w:rsidRPr="00FF2AC6">
        <w:t>9</w:t>
      </w:r>
      <w:r w:rsidRPr="00FF2AC6">
        <w:rPr>
          <w:b/>
        </w:rPr>
        <w:t>.</w:t>
      </w:r>
      <w:r w:rsidRPr="00FF2AC6">
        <w:t xml:space="preserve"> Montaż klimatyzatora naściennego w pracowni posiewów </w:t>
      </w:r>
      <w:r w:rsidRPr="00FF2AC6">
        <w:rPr>
          <w:b/>
        </w:rPr>
        <w:t>- parter</w:t>
      </w:r>
      <w:r w:rsidRPr="00FF2AC6">
        <w:t xml:space="preserve">   </w:t>
      </w:r>
    </w:p>
    <w:p w:rsidR="000B0104" w:rsidRPr="00FF2AC6" w:rsidRDefault="000B0104" w:rsidP="00FF2AC6">
      <w:pPr>
        <w:spacing w:after="0"/>
        <w:rPr>
          <w:b/>
        </w:rPr>
      </w:pPr>
      <w:r w:rsidRPr="00FF2AC6">
        <w:rPr>
          <w:b/>
        </w:rPr>
        <w:t>Segment E</w:t>
      </w:r>
    </w:p>
    <w:p w:rsidR="000B0104" w:rsidRPr="00FF2AC6" w:rsidRDefault="000B0104" w:rsidP="00FF2AC6">
      <w:pPr>
        <w:spacing w:after="0"/>
        <w:rPr>
          <w:b/>
        </w:rPr>
      </w:pPr>
      <w:r w:rsidRPr="00FF2AC6">
        <w:t xml:space="preserve">10. Montaż klimatyzatora naściennego w  gabinecie lekarskim na Oddziale VI - </w:t>
      </w:r>
      <w:r w:rsidRPr="00FF2AC6">
        <w:rPr>
          <w:b/>
        </w:rPr>
        <w:t xml:space="preserve">piętro 1 około </w:t>
      </w:r>
      <w:smartTag w:uri="urn:schemas-microsoft-com:office:smarttags" w:element="metricconverter">
        <w:smartTagPr>
          <w:attr w:name="ProductID" w:val="21 m"/>
        </w:smartTagPr>
        <w:r w:rsidRPr="00FF2AC6">
          <w:rPr>
            <w:b/>
          </w:rPr>
          <w:t>21 m</w:t>
        </w:r>
      </w:smartTag>
    </w:p>
    <w:p w:rsidR="000B0104" w:rsidRPr="00FF2AC6" w:rsidRDefault="000B0104" w:rsidP="00FF2AC6">
      <w:pPr>
        <w:spacing w:after="0"/>
      </w:pPr>
      <w:r w:rsidRPr="00FF2AC6">
        <w:rPr>
          <w:b/>
        </w:rPr>
        <w:t>Segment E1</w:t>
      </w:r>
    </w:p>
    <w:p w:rsidR="000B0104" w:rsidRPr="00FF2AC6" w:rsidRDefault="000B0104" w:rsidP="00FF2AC6">
      <w:pPr>
        <w:spacing w:after="0"/>
        <w:rPr>
          <w:b/>
        </w:rPr>
      </w:pPr>
      <w:r w:rsidRPr="00FF2AC6">
        <w:t xml:space="preserve">11. Montaż klimatyzatora naściennego w Pracowni badań układu krążenia - </w:t>
      </w:r>
      <w:r w:rsidRPr="00FF2AC6">
        <w:rPr>
          <w:b/>
        </w:rPr>
        <w:t xml:space="preserve">piętro 1 około 25m </w:t>
      </w:r>
    </w:p>
    <w:p w:rsidR="000B0104" w:rsidRPr="00FF2AC6" w:rsidRDefault="000B0104" w:rsidP="00FF2AC6">
      <w:pPr>
        <w:spacing w:after="0"/>
      </w:pPr>
      <w:r w:rsidRPr="00FF2AC6">
        <w:t>Podane wartości są wartościami przybliżonymi, które wykonawca powinien zweryfikować we własnym zakresie i nie uwzględniają przewodów w pomieszczeniach i między jednostką wewnętrzna i zewnętrzną.</w:t>
      </w:r>
    </w:p>
    <w:p w:rsidR="000B0104" w:rsidRDefault="000B0104" w:rsidP="00562B8B">
      <w:pPr>
        <w:pStyle w:val="msolistparagraph0"/>
        <w:spacing w:before="0" w:beforeAutospacing="0" w:after="0" w:afterAutospacing="0"/>
        <w:rPr>
          <w:b/>
          <w:sz w:val="22"/>
          <w:szCs w:val="22"/>
        </w:rPr>
      </w:pPr>
    </w:p>
    <w:p w:rsidR="000B0104" w:rsidRDefault="000B0104" w:rsidP="00562B8B">
      <w:pPr>
        <w:pStyle w:val="msolistparagraph0"/>
        <w:spacing w:before="0" w:beforeAutospacing="0" w:after="0" w:afterAutospacing="0"/>
        <w:rPr>
          <w:sz w:val="22"/>
          <w:szCs w:val="22"/>
        </w:rPr>
      </w:pPr>
      <w:r w:rsidRPr="0074157F">
        <w:rPr>
          <w:b/>
          <w:sz w:val="22"/>
          <w:szCs w:val="22"/>
        </w:rPr>
        <w:t xml:space="preserve">Pytanie </w:t>
      </w:r>
      <w:r>
        <w:rPr>
          <w:b/>
          <w:sz w:val="22"/>
          <w:szCs w:val="22"/>
        </w:rPr>
        <w:t>6</w:t>
      </w:r>
      <w:r w:rsidRPr="0074157F">
        <w:rPr>
          <w:sz w:val="22"/>
          <w:szCs w:val="22"/>
        </w:rPr>
        <w:t xml:space="preserve"> </w:t>
      </w:r>
    </w:p>
    <w:p w:rsidR="000B0104" w:rsidRPr="0074157F" w:rsidRDefault="000B0104" w:rsidP="00562B8B">
      <w:pPr>
        <w:pStyle w:val="msolistparagraph0"/>
        <w:spacing w:before="0" w:beforeAutospacing="0" w:after="0" w:afterAutospacing="0"/>
        <w:rPr>
          <w:sz w:val="22"/>
          <w:szCs w:val="22"/>
        </w:rPr>
      </w:pPr>
      <w:r w:rsidRPr="0074157F">
        <w:rPr>
          <w:sz w:val="22"/>
          <w:szCs w:val="22"/>
        </w:rPr>
        <w:t>Proszę podać orientacyjną długość instalacji chłodniczej dla każdego z 11  klimatyzatorów</w:t>
      </w:r>
    </w:p>
    <w:p w:rsidR="000B0104" w:rsidRDefault="000B0104" w:rsidP="00562B8B">
      <w:pPr>
        <w:pStyle w:val="msolistparagraph0"/>
        <w:spacing w:before="0" w:beforeAutospacing="0" w:after="0" w:afterAutospacing="0"/>
        <w:rPr>
          <w:b/>
          <w:sz w:val="22"/>
          <w:szCs w:val="22"/>
        </w:rPr>
      </w:pPr>
    </w:p>
    <w:p w:rsidR="000B0104" w:rsidRDefault="000B0104" w:rsidP="00562B8B">
      <w:pPr>
        <w:pStyle w:val="msolistparagraph0"/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>Odpowiedź:</w:t>
      </w:r>
    </w:p>
    <w:p w:rsidR="000B0104" w:rsidRPr="00FF2AC6" w:rsidRDefault="000B0104" w:rsidP="00562B8B">
      <w:pPr>
        <w:spacing w:after="0"/>
        <w:rPr>
          <w:b/>
        </w:rPr>
      </w:pPr>
      <w:r w:rsidRPr="00FF2AC6">
        <w:rPr>
          <w:b/>
        </w:rPr>
        <w:t>Segment A</w:t>
      </w:r>
    </w:p>
    <w:p w:rsidR="000B0104" w:rsidRPr="00FF2AC6" w:rsidRDefault="000B0104" w:rsidP="00FF2AC6">
      <w:pPr>
        <w:spacing w:after="0"/>
      </w:pPr>
      <w:r w:rsidRPr="00FF2AC6">
        <w:t xml:space="preserve">1. w sali nr 1 Oddział IV – </w:t>
      </w:r>
      <w:r w:rsidRPr="00FF2AC6">
        <w:rPr>
          <w:b/>
        </w:rPr>
        <w:t xml:space="preserve">od 7 do </w:t>
      </w:r>
      <w:smartTag w:uri="urn:schemas-microsoft-com:office:smarttags" w:element="metricconverter">
        <w:smartTagPr>
          <w:attr w:name="ProductID" w:val="12 m"/>
        </w:smartTagPr>
        <w:r w:rsidRPr="00FF2AC6">
          <w:rPr>
            <w:b/>
          </w:rPr>
          <w:t>12 m</w:t>
        </w:r>
      </w:smartTag>
    </w:p>
    <w:p w:rsidR="000B0104" w:rsidRPr="00FF2AC6" w:rsidRDefault="000B0104" w:rsidP="00FF2AC6">
      <w:pPr>
        <w:spacing w:after="0"/>
      </w:pPr>
      <w:r w:rsidRPr="00FF2AC6">
        <w:t xml:space="preserve">2. gabinecie lekarskim Oddział VII – </w:t>
      </w:r>
      <w:r w:rsidRPr="00FF2AC6">
        <w:rPr>
          <w:b/>
        </w:rPr>
        <w:t>od 5 do 10m</w:t>
      </w:r>
    </w:p>
    <w:p w:rsidR="000B0104" w:rsidRPr="00FF2AC6" w:rsidRDefault="000B0104" w:rsidP="00FF2AC6">
      <w:pPr>
        <w:spacing w:after="0"/>
        <w:rPr>
          <w:b/>
        </w:rPr>
      </w:pPr>
      <w:r w:rsidRPr="00FF2AC6">
        <w:t xml:space="preserve">3. w dyżurce pielęgniarek Oddział VII - </w:t>
      </w:r>
      <w:r w:rsidRPr="00FF2AC6">
        <w:rPr>
          <w:b/>
        </w:rPr>
        <w:t xml:space="preserve">od 7 do </w:t>
      </w:r>
      <w:smartTag w:uri="urn:schemas-microsoft-com:office:smarttags" w:element="metricconverter">
        <w:smartTagPr>
          <w:attr w:name="ProductID" w:val="12 m"/>
        </w:smartTagPr>
        <w:r w:rsidRPr="00FF2AC6">
          <w:rPr>
            <w:b/>
          </w:rPr>
          <w:t>12 m</w:t>
        </w:r>
      </w:smartTag>
    </w:p>
    <w:p w:rsidR="000B0104" w:rsidRPr="00FF2AC6" w:rsidRDefault="000B0104" w:rsidP="00FF2AC6">
      <w:pPr>
        <w:spacing w:after="0"/>
      </w:pPr>
      <w:r w:rsidRPr="00FF2AC6">
        <w:rPr>
          <w:b/>
        </w:rPr>
        <w:t>Segment D</w:t>
      </w:r>
    </w:p>
    <w:p w:rsidR="000B0104" w:rsidRPr="00FF2AC6" w:rsidRDefault="000B0104" w:rsidP="00FF2AC6">
      <w:pPr>
        <w:spacing w:after="0"/>
        <w:rPr>
          <w:b/>
        </w:rPr>
      </w:pPr>
      <w:r w:rsidRPr="00FF2AC6">
        <w:t xml:space="preserve">4. w  gabinecie lekarskim Izba przyjęć </w:t>
      </w:r>
      <w:r w:rsidRPr="00FF2AC6">
        <w:rPr>
          <w:b/>
        </w:rPr>
        <w:t>- od 5 do 10m</w:t>
      </w:r>
    </w:p>
    <w:p w:rsidR="000B0104" w:rsidRPr="00FF2AC6" w:rsidRDefault="000B0104" w:rsidP="00FF2AC6">
      <w:pPr>
        <w:spacing w:after="0"/>
      </w:pPr>
      <w:r w:rsidRPr="00FF2AC6">
        <w:rPr>
          <w:b/>
        </w:rPr>
        <w:t>Segment C</w:t>
      </w:r>
    </w:p>
    <w:p w:rsidR="000B0104" w:rsidRPr="00FF2AC6" w:rsidRDefault="000B0104" w:rsidP="00FF2AC6">
      <w:pPr>
        <w:spacing w:after="0"/>
      </w:pPr>
      <w:r w:rsidRPr="00FF2AC6">
        <w:t xml:space="preserve">5. w pokoju hematologii Laboratorium </w:t>
      </w:r>
      <w:r w:rsidRPr="00FF2AC6">
        <w:rPr>
          <w:b/>
        </w:rPr>
        <w:t>- od 5 do 10m</w:t>
      </w:r>
    </w:p>
    <w:p w:rsidR="000B0104" w:rsidRPr="00FF2AC6" w:rsidRDefault="000B0104" w:rsidP="00FF2AC6">
      <w:pPr>
        <w:spacing w:after="0"/>
        <w:rPr>
          <w:b/>
        </w:rPr>
      </w:pPr>
      <w:r w:rsidRPr="00FF2AC6">
        <w:rPr>
          <w:b/>
        </w:rPr>
        <w:t xml:space="preserve">Budynek Prątka Gruźlicy  </w:t>
      </w:r>
    </w:p>
    <w:p w:rsidR="000B0104" w:rsidRPr="00FF2AC6" w:rsidRDefault="000B0104" w:rsidP="00FF2AC6">
      <w:pPr>
        <w:spacing w:after="0"/>
      </w:pPr>
      <w:r w:rsidRPr="00FF2AC6">
        <w:t xml:space="preserve">6,7. w pracowni barwienia </w:t>
      </w:r>
      <w:r w:rsidRPr="00FF2AC6">
        <w:rPr>
          <w:b/>
        </w:rPr>
        <w:t xml:space="preserve">– </w:t>
      </w:r>
      <w:r w:rsidRPr="00FF2AC6">
        <w:t xml:space="preserve">   </w:t>
      </w:r>
      <w:r w:rsidRPr="00FF2AC6">
        <w:rPr>
          <w:b/>
        </w:rPr>
        <w:t xml:space="preserve">od 5 do 10m oraz od 7 do </w:t>
      </w:r>
      <w:smartTag w:uri="urn:schemas-microsoft-com:office:smarttags" w:element="metricconverter">
        <w:smartTagPr>
          <w:attr w:name="ProductID" w:val="12 m"/>
        </w:smartTagPr>
        <w:r w:rsidRPr="00FF2AC6">
          <w:rPr>
            <w:b/>
          </w:rPr>
          <w:t>12 m</w:t>
        </w:r>
      </w:smartTag>
    </w:p>
    <w:p w:rsidR="000B0104" w:rsidRPr="00FF2AC6" w:rsidRDefault="000B0104" w:rsidP="00FF2AC6">
      <w:pPr>
        <w:spacing w:after="0"/>
        <w:rPr>
          <w:b/>
        </w:rPr>
      </w:pPr>
      <w:r w:rsidRPr="00FF2AC6">
        <w:t xml:space="preserve">8. w zmywalni brudnej </w:t>
      </w:r>
      <w:r w:rsidRPr="00FF2AC6">
        <w:rPr>
          <w:b/>
        </w:rPr>
        <w:t>– od 5 do 10m</w:t>
      </w:r>
    </w:p>
    <w:p w:rsidR="000B0104" w:rsidRPr="00FF2AC6" w:rsidRDefault="000B0104" w:rsidP="00FF2AC6">
      <w:pPr>
        <w:spacing w:after="0"/>
        <w:rPr>
          <w:b/>
        </w:rPr>
      </w:pPr>
      <w:r w:rsidRPr="00FF2AC6">
        <w:t>9</w:t>
      </w:r>
      <w:r w:rsidRPr="00FF2AC6">
        <w:rPr>
          <w:b/>
        </w:rPr>
        <w:t>.</w:t>
      </w:r>
      <w:r w:rsidRPr="00FF2AC6">
        <w:t xml:space="preserve"> w pracowni posiewów </w:t>
      </w:r>
      <w:r w:rsidRPr="00FF2AC6">
        <w:rPr>
          <w:b/>
        </w:rPr>
        <w:t xml:space="preserve">– od 7 do </w:t>
      </w:r>
      <w:smartTag w:uri="urn:schemas-microsoft-com:office:smarttags" w:element="metricconverter">
        <w:smartTagPr>
          <w:attr w:name="ProductID" w:val="12 m"/>
        </w:smartTagPr>
        <w:r w:rsidRPr="00FF2AC6">
          <w:rPr>
            <w:b/>
          </w:rPr>
          <w:t>12 m</w:t>
        </w:r>
      </w:smartTag>
    </w:p>
    <w:p w:rsidR="000B0104" w:rsidRPr="00FF2AC6" w:rsidRDefault="000B0104" w:rsidP="00FF2AC6">
      <w:pPr>
        <w:spacing w:after="0"/>
        <w:rPr>
          <w:b/>
        </w:rPr>
      </w:pPr>
      <w:r w:rsidRPr="00FF2AC6">
        <w:rPr>
          <w:b/>
        </w:rPr>
        <w:t>Segment E</w:t>
      </w:r>
    </w:p>
    <w:p w:rsidR="000B0104" w:rsidRPr="00FF2AC6" w:rsidRDefault="000B0104" w:rsidP="00FF2AC6">
      <w:pPr>
        <w:spacing w:after="0"/>
        <w:rPr>
          <w:b/>
        </w:rPr>
      </w:pPr>
      <w:r w:rsidRPr="00FF2AC6">
        <w:t xml:space="preserve">10. w  gabinecie lekarskim na Oddziale VI - </w:t>
      </w:r>
      <w:r w:rsidRPr="00FF2AC6">
        <w:rPr>
          <w:b/>
        </w:rPr>
        <w:t xml:space="preserve">od 7 do </w:t>
      </w:r>
      <w:smartTag w:uri="urn:schemas-microsoft-com:office:smarttags" w:element="metricconverter">
        <w:smartTagPr>
          <w:attr w:name="ProductID" w:val="12 m"/>
        </w:smartTagPr>
        <w:r w:rsidRPr="00FF2AC6">
          <w:rPr>
            <w:b/>
          </w:rPr>
          <w:t>12 m</w:t>
        </w:r>
      </w:smartTag>
    </w:p>
    <w:p w:rsidR="000B0104" w:rsidRPr="00FF2AC6" w:rsidRDefault="000B0104" w:rsidP="00FF2AC6">
      <w:pPr>
        <w:spacing w:after="0"/>
      </w:pPr>
      <w:r w:rsidRPr="00FF2AC6">
        <w:rPr>
          <w:b/>
        </w:rPr>
        <w:t>Segment E1</w:t>
      </w:r>
    </w:p>
    <w:p w:rsidR="000B0104" w:rsidRPr="00FF2AC6" w:rsidRDefault="000B0104" w:rsidP="00FF2AC6">
      <w:pPr>
        <w:spacing w:after="0"/>
      </w:pPr>
      <w:r w:rsidRPr="00FF2AC6">
        <w:t xml:space="preserve">11. w Pracowni badań układu krążenia – od </w:t>
      </w:r>
      <w:r w:rsidRPr="00FF2AC6">
        <w:rPr>
          <w:b/>
        </w:rPr>
        <w:t>10 do 15</w:t>
      </w:r>
    </w:p>
    <w:p w:rsidR="000B0104" w:rsidRDefault="000B0104" w:rsidP="00562B8B">
      <w:pPr>
        <w:pStyle w:val="msolistparagraph0"/>
        <w:spacing w:before="0" w:beforeAutospacing="0" w:after="0" w:afterAutospacing="0"/>
        <w:rPr>
          <w:b/>
          <w:sz w:val="22"/>
          <w:szCs w:val="22"/>
        </w:rPr>
      </w:pPr>
    </w:p>
    <w:p w:rsidR="000B0104" w:rsidRDefault="000B0104" w:rsidP="00562B8B">
      <w:pPr>
        <w:pStyle w:val="msolistparagraph0"/>
        <w:spacing w:before="0" w:beforeAutospacing="0" w:after="0" w:afterAutospacing="0"/>
        <w:rPr>
          <w:b/>
          <w:sz w:val="22"/>
          <w:szCs w:val="22"/>
        </w:rPr>
      </w:pPr>
      <w:r w:rsidRPr="0074157F">
        <w:rPr>
          <w:b/>
          <w:sz w:val="22"/>
          <w:szCs w:val="22"/>
        </w:rPr>
        <w:t xml:space="preserve">Pytanie </w:t>
      </w:r>
      <w:r>
        <w:rPr>
          <w:b/>
          <w:sz w:val="22"/>
          <w:szCs w:val="22"/>
        </w:rPr>
        <w:t>7</w:t>
      </w:r>
    </w:p>
    <w:p w:rsidR="000B0104" w:rsidRPr="0074157F" w:rsidRDefault="000B0104" w:rsidP="00562B8B">
      <w:pPr>
        <w:pStyle w:val="msolistparagraph0"/>
        <w:spacing w:before="0" w:beforeAutospacing="0" w:after="0" w:afterAutospacing="0"/>
        <w:rPr>
          <w:sz w:val="22"/>
          <w:szCs w:val="22"/>
        </w:rPr>
      </w:pPr>
      <w:r w:rsidRPr="0074157F">
        <w:rPr>
          <w:sz w:val="22"/>
          <w:szCs w:val="22"/>
        </w:rPr>
        <w:t>Proszę podać orientacyjną długość instalacji odprowadze</w:t>
      </w:r>
      <w:r>
        <w:rPr>
          <w:sz w:val="22"/>
          <w:szCs w:val="22"/>
        </w:rPr>
        <w:t xml:space="preserve">nia skroplin  dla każdego z 11 </w:t>
      </w:r>
      <w:r w:rsidRPr="0074157F">
        <w:rPr>
          <w:sz w:val="22"/>
          <w:szCs w:val="22"/>
        </w:rPr>
        <w:t>klimatyzatorów</w:t>
      </w:r>
    </w:p>
    <w:p w:rsidR="000B0104" w:rsidRDefault="000B0104" w:rsidP="00562B8B">
      <w:pPr>
        <w:pStyle w:val="msolistparagraph0"/>
        <w:spacing w:before="0" w:beforeAutospacing="0" w:after="0" w:afterAutospacing="0"/>
        <w:rPr>
          <w:b/>
          <w:sz w:val="22"/>
          <w:szCs w:val="22"/>
        </w:rPr>
      </w:pPr>
    </w:p>
    <w:p w:rsidR="000B0104" w:rsidRDefault="000B0104" w:rsidP="00562B8B">
      <w:pPr>
        <w:pStyle w:val="msolistparagraph0"/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>Odpowiedź:</w:t>
      </w:r>
    </w:p>
    <w:p w:rsidR="000B0104" w:rsidRPr="00FF2AC6" w:rsidRDefault="000B0104" w:rsidP="00562B8B">
      <w:pPr>
        <w:spacing w:after="0"/>
        <w:rPr>
          <w:b/>
        </w:rPr>
      </w:pPr>
      <w:r w:rsidRPr="00FF2AC6">
        <w:rPr>
          <w:b/>
        </w:rPr>
        <w:t>Segment A</w:t>
      </w:r>
    </w:p>
    <w:p w:rsidR="000B0104" w:rsidRPr="00FF2AC6" w:rsidRDefault="000B0104" w:rsidP="00562B8B">
      <w:pPr>
        <w:spacing w:after="0"/>
      </w:pPr>
      <w:r w:rsidRPr="00FF2AC6">
        <w:t xml:space="preserve">1. w sali nr 1 Oddział IV – </w:t>
      </w:r>
      <w:r w:rsidRPr="00FF2AC6">
        <w:rPr>
          <w:b/>
        </w:rPr>
        <w:t xml:space="preserve">od 7 do </w:t>
      </w:r>
      <w:smartTag w:uri="urn:schemas-microsoft-com:office:smarttags" w:element="metricconverter">
        <w:smartTagPr>
          <w:attr w:name="ProductID" w:val="12 m"/>
        </w:smartTagPr>
        <w:r w:rsidRPr="00FF2AC6">
          <w:rPr>
            <w:b/>
          </w:rPr>
          <w:t>12 m</w:t>
        </w:r>
      </w:smartTag>
    </w:p>
    <w:p w:rsidR="000B0104" w:rsidRPr="00FF2AC6" w:rsidRDefault="000B0104" w:rsidP="00FF2AC6">
      <w:pPr>
        <w:spacing w:after="0"/>
      </w:pPr>
      <w:r w:rsidRPr="00FF2AC6">
        <w:t xml:space="preserve">2. gabinecie lekarskim Oddział VII – </w:t>
      </w:r>
      <w:r w:rsidRPr="00FF2AC6">
        <w:rPr>
          <w:b/>
        </w:rPr>
        <w:t>od 5 do 10m</w:t>
      </w:r>
    </w:p>
    <w:p w:rsidR="000B0104" w:rsidRPr="00FF2AC6" w:rsidRDefault="000B0104" w:rsidP="00FF2AC6">
      <w:pPr>
        <w:spacing w:after="0"/>
        <w:rPr>
          <w:b/>
        </w:rPr>
      </w:pPr>
      <w:r w:rsidRPr="00FF2AC6">
        <w:t xml:space="preserve">3. w dyżurce pielęgniarek Oddział VII - </w:t>
      </w:r>
      <w:r w:rsidRPr="00FF2AC6">
        <w:rPr>
          <w:b/>
        </w:rPr>
        <w:t xml:space="preserve">od 7 do </w:t>
      </w:r>
      <w:smartTag w:uri="urn:schemas-microsoft-com:office:smarttags" w:element="metricconverter">
        <w:smartTagPr>
          <w:attr w:name="ProductID" w:val="12 m"/>
        </w:smartTagPr>
        <w:r w:rsidRPr="00FF2AC6">
          <w:rPr>
            <w:b/>
          </w:rPr>
          <w:t>12 m</w:t>
        </w:r>
      </w:smartTag>
    </w:p>
    <w:p w:rsidR="000B0104" w:rsidRPr="00FF2AC6" w:rsidRDefault="000B0104" w:rsidP="00FF2AC6">
      <w:pPr>
        <w:spacing w:after="0"/>
      </w:pPr>
      <w:r w:rsidRPr="00FF2AC6">
        <w:rPr>
          <w:b/>
        </w:rPr>
        <w:t>Segment D</w:t>
      </w:r>
    </w:p>
    <w:p w:rsidR="000B0104" w:rsidRPr="00FF2AC6" w:rsidRDefault="000B0104" w:rsidP="00FF2AC6">
      <w:pPr>
        <w:spacing w:after="0"/>
        <w:rPr>
          <w:b/>
        </w:rPr>
      </w:pPr>
      <w:r w:rsidRPr="00FF2AC6">
        <w:t xml:space="preserve">4. w  gabinecie lekarskim Izba przyjęć </w:t>
      </w:r>
      <w:r w:rsidRPr="00FF2AC6">
        <w:rPr>
          <w:b/>
        </w:rPr>
        <w:t>- od 5 do 10m</w:t>
      </w:r>
    </w:p>
    <w:p w:rsidR="000B0104" w:rsidRPr="00FF2AC6" w:rsidRDefault="000B0104" w:rsidP="00FF2AC6">
      <w:pPr>
        <w:spacing w:after="0"/>
      </w:pPr>
      <w:r w:rsidRPr="00FF2AC6">
        <w:rPr>
          <w:b/>
        </w:rPr>
        <w:t>Segment C</w:t>
      </w:r>
    </w:p>
    <w:p w:rsidR="000B0104" w:rsidRPr="00FF2AC6" w:rsidRDefault="000B0104" w:rsidP="00FF2AC6">
      <w:pPr>
        <w:spacing w:after="0"/>
      </w:pPr>
      <w:r w:rsidRPr="00FF2AC6">
        <w:t xml:space="preserve">5. w pokoju hematologii Laboratorium </w:t>
      </w:r>
      <w:r w:rsidRPr="00FF2AC6">
        <w:rPr>
          <w:b/>
        </w:rPr>
        <w:t>- od 5 do 10m</w:t>
      </w:r>
    </w:p>
    <w:p w:rsidR="000B0104" w:rsidRPr="00FF2AC6" w:rsidRDefault="000B0104" w:rsidP="00FF2AC6">
      <w:pPr>
        <w:spacing w:after="0"/>
        <w:rPr>
          <w:b/>
        </w:rPr>
      </w:pPr>
      <w:r w:rsidRPr="00FF2AC6">
        <w:rPr>
          <w:b/>
        </w:rPr>
        <w:t xml:space="preserve">Budynek Prątka Gruźlicy  </w:t>
      </w:r>
    </w:p>
    <w:p w:rsidR="000B0104" w:rsidRPr="00FF2AC6" w:rsidRDefault="000B0104" w:rsidP="00FF2AC6">
      <w:pPr>
        <w:spacing w:after="0"/>
      </w:pPr>
      <w:r w:rsidRPr="00FF2AC6">
        <w:t xml:space="preserve">6,7. w pracowni barwienia </w:t>
      </w:r>
      <w:r w:rsidRPr="00FF2AC6">
        <w:rPr>
          <w:b/>
        </w:rPr>
        <w:t xml:space="preserve">– </w:t>
      </w:r>
      <w:r w:rsidRPr="00FF2AC6">
        <w:t xml:space="preserve">   </w:t>
      </w:r>
      <w:r w:rsidRPr="00FF2AC6">
        <w:rPr>
          <w:b/>
        </w:rPr>
        <w:t xml:space="preserve">od 5 do 10m oraz od 7 do </w:t>
      </w:r>
      <w:smartTag w:uri="urn:schemas-microsoft-com:office:smarttags" w:element="metricconverter">
        <w:smartTagPr>
          <w:attr w:name="ProductID" w:val="12 m"/>
        </w:smartTagPr>
        <w:r w:rsidRPr="00FF2AC6">
          <w:rPr>
            <w:b/>
          </w:rPr>
          <w:t>12 m</w:t>
        </w:r>
      </w:smartTag>
    </w:p>
    <w:p w:rsidR="000B0104" w:rsidRPr="00FF2AC6" w:rsidRDefault="000B0104" w:rsidP="00FF2AC6">
      <w:pPr>
        <w:spacing w:after="0"/>
        <w:rPr>
          <w:b/>
        </w:rPr>
      </w:pPr>
      <w:r w:rsidRPr="00FF2AC6">
        <w:t xml:space="preserve">8. w zmywalni brudnej </w:t>
      </w:r>
      <w:r w:rsidRPr="00FF2AC6">
        <w:rPr>
          <w:b/>
        </w:rPr>
        <w:t>– od 5 do 10m</w:t>
      </w:r>
    </w:p>
    <w:p w:rsidR="000B0104" w:rsidRPr="00FF2AC6" w:rsidRDefault="000B0104" w:rsidP="00FF2AC6">
      <w:pPr>
        <w:spacing w:after="0"/>
        <w:rPr>
          <w:b/>
        </w:rPr>
      </w:pPr>
      <w:r w:rsidRPr="00FF2AC6">
        <w:t>9</w:t>
      </w:r>
      <w:r w:rsidRPr="00FF2AC6">
        <w:rPr>
          <w:b/>
        </w:rPr>
        <w:t>.</w:t>
      </w:r>
      <w:r w:rsidRPr="00FF2AC6">
        <w:t xml:space="preserve"> w pracowni posiewów </w:t>
      </w:r>
      <w:r w:rsidRPr="00FF2AC6">
        <w:rPr>
          <w:b/>
        </w:rPr>
        <w:t xml:space="preserve">– od 7 do </w:t>
      </w:r>
      <w:smartTag w:uri="urn:schemas-microsoft-com:office:smarttags" w:element="metricconverter">
        <w:smartTagPr>
          <w:attr w:name="ProductID" w:val="12 m"/>
        </w:smartTagPr>
        <w:r w:rsidRPr="00FF2AC6">
          <w:rPr>
            <w:b/>
          </w:rPr>
          <w:t>12 m</w:t>
        </w:r>
      </w:smartTag>
    </w:p>
    <w:p w:rsidR="000B0104" w:rsidRPr="00FF2AC6" w:rsidRDefault="000B0104" w:rsidP="00FF2AC6">
      <w:pPr>
        <w:spacing w:after="0"/>
        <w:rPr>
          <w:b/>
        </w:rPr>
      </w:pPr>
      <w:r w:rsidRPr="00FF2AC6">
        <w:rPr>
          <w:b/>
        </w:rPr>
        <w:t>Segment E</w:t>
      </w:r>
    </w:p>
    <w:p w:rsidR="000B0104" w:rsidRPr="00FF2AC6" w:rsidRDefault="000B0104" w:rsidP="00FF2AC6">
      <w:pPr>
        <w:spacing w:after="0"/>
        <w:rPr>
          <w:b/>
        </w:rPr>
      </w:pPr>
      <w:r w:rsidRPr="00FF2AC6">
        <w:t xml:space="preserve">10. w  gabinecie lekarskim na Oddziale VI - </w:t>
      </w:r>
      <w:r w:rsidRPr="00FF2AC6">
        <w:rPr>
          <w:b/>
        </w:rPr>
        <w:t xml:space="preserve">od 7 do </w:t>
      </w:r>
      <w:smartTag w:uri="urn:schemas-microsoft-com:office:smarttags" w:element="metricconverter">
        <w:smartTagPr>
          <w:attr w:name="ProductID" w:val="12 m"/>
        </w:smartTagPr>
        <w:r w:rsidRPr="00FF2AC6">
          <w:rPr>
            <w:b/>
          </w:rPr>
          <w:t>12 m</w:t>
        </w:r>
      </w:smartTag>
    </w:p>
    <w:p w:rsidR="000B0104" w:rsidRPr="00FF2AC6" w:rsidRDefault="000B0104" w:rsidP="00FF2AC6">
      <w:pPr>
        <w:spacing w:after="0"/>
      </w:pPr>
      <w:r w:rsidRPr="00FF2AC6">
        <w:rPr>
          <w:b/>
        </w:rPr>
        <w:t>Segment E1</w:t>
      </w:r>
    </w:p>
    <w:p w:rsidR="000B0104" w:rsidRPr="00FF2AC6" w:rsidRDefault="000B0104" w:rsidP="00FF2AC6">
      <w:pPr>
        <w:spacing w:after="0"/>
      </w:pPr>
      <w:r w:rsidRPr="00FF2AC6">
        <w:t xml:space="preserve">11. w Pracowni badań układu krążenia – od </w:t>
      </w:r>
      <w:r w:rsidRPr="00FF2AC6">
        <w:rPr>
          <w:b/>
        </w:rPr>
        <w:t>10 do 15</w:t>
      </w:r>
    </w:p>
    <w:p w:rsidR="000B0104" w:rsidRDefault="000B0104" w:rsidP="00562B8B">
      <w:pPr>
        <w:pStyle w:val="msolistparagraph0"/>
        <w:spacing w:before="0" w:beforeAutospacing="0" w:after="0" w:afterAutospacing="0"/>
        <w:rPr>
          <w:b/>
          <w:sz w:val="22"/>
          <w:szCs w:val="22"/>
        </w:rPr>
      </w:pPr>
    </w:p>
    <w:p w:rsidR="000B0104" w:rsidRDefault="000B0104" w:rsidP="00562B8B">
      <w:pPr>
        <w:pStyle w:val="msolistparagraph0"/>
        <w:spacing w:before="0" w:beforeAutospacing="0" w:after="0" w:afterAutospacing="0"/>
        <w:rPr>
          <w:b/>
          <w:sz w:val="22"/>
          <w:szCs w:val="22"/>
        </w:rPr>
      </w:pPr>
      <w:r w:rsidRPr="0074157F">
        <w:rPr>
          <w:b/>
          <w:sz w:val="22"/>
          <w:szCs w:val="22"/>
        </w:rPr>
        <w:t xml:space="preserve">Pytanie </w:t>
      </w:r>
      <w:r>
        <w:rPr>
          <w:b/>
          <w:sz w:val="22"/>
          <w:szCs w:val="22"/>
        </w:rPr>
        <w:t xml:space="preserve">8 </w:t>
      </w:r>
    </w:p>
    <w:p w:rsidR="000B0104" w:rsidRPr="0074157F" w:rsidRDefault="000B0104" w:rsidP="00562B8B">
      <w:pPr>
        <w:pStyle w:val="msolistparagraph0"/>
        <w:spacing w:before="0" w:beforeAutospacing="0" w:after="0" w:afterAutospacing="0"/>
        <w:rPr>
          <w:sz w:val="22"/>
          <w:szCs w:val="22"/>
        </w:rPr>
      </w:pPr>
      <w:r w:rsidRPr="0074157F">
        <w:rPr>
          <w:sz w:val="22"/>
          <w:szCs w:val="22"/>
        </w:rPr>
        <w:t>Proszę podać orientacyjną długość instalacji elektrycznej dla każdego z 11  klimatyzatorów (relacji tablica    - jednostka  wewnętrzna i relacji tablica    -  jednostka zewnętrzna).</w:t>
      </w:r>
    </w:p>
    <w:p w:rsidR="000B0104" w:rsidRDefault="000B0104" w:rsidP="00562B8B">
      <w:pPr>
        <w:pStyle w:val="msolistparagraph0"/>
        <w:spacing w:before="0" w:beforeAutospacing="0" w:after="0" w:afterAutospacing="0"/>
        <w:rPr>
          <w:b/>
          <w:sz w:val="22"/>
          <w:szCs w:val="22"/>
        </w:rPr>
      </w:pPr>
    </w:p>
    <w:p w:rsidR="000B0104" w:rsidRDefault="000B0104" w:rsidP="00562B8B">
      <w:pPr>
        <w:pStyle w:val="msolistparagraph0"/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>Odpowiedź:</w:t>
      </w:r>
    </w:p>
    <w:p w:rsidR="000B0104" w:rsidRPr="0089237B" w:rsidRDefault="000B0104" w:rsidP="00562B8B">
      <w:pPr>
        <w:pStyle w:val="msolistparagraph0"/>
        <w:spacing w:before="0" w:beforeAutospacing="0" w:after="0" w:afterAutospacing="0"/>
        <w:rPr>
          <w:b/>
          <w:sz w:val="22"/>
          <w:szCs w:val="22"/>
        </w:rPr>
      </w:pPr>
      <w:r w:rsidRPr="0089237B">
        <w:t>Zgodnie z odpowiedzią na pytanie 5</w:t>
      </w:r>
    </w:p>
    <w:p w:rsidR="000B0104" w:rsidRDefault="000B0104" w:rsidP="00562B8B">
      <w:pPr>
        <w:pStyle w:val="msolistparagraph0"/>
        <w:spacing w:before="0" w:beforeAutospacing="0" w:after="0" w:afterAutospacing="0"/>
        <w:rPr>
          <w:b/>
          <w:sz w:val="22"/>
          <w:szCs w:val="22"/>
        </w:rPr>
      </w:pPr>
    </w:p>
    <w:p w:rsidR="000B0104" w:rsidRDefault="000B0104" w:rsidP="00562B8B">
      <w:pPr>
        <w:pStyle w:val="msolistparagraph0"/>
        <w:spacing w:before="0" w:beforeAutospacing="0" w:after="0" w:afterAutospacing="0"/>
        <w:rPr>
          <w:b/>
          <w:sz w:val="22"/>
          <w:szCs w:val="22"/>
        </w:rPr>
      </w:pPr>
      <w:r w:rsidRPr="0074157F">
        <w:rPr>
          <w:b/>
          <w:sz w:val="22"/>
          <w:szCs w:val="22"/>
        </w:rPr>
        <w:t xml:space="preserve">Pytanie </w:t>
      </w:r>
      <w:r>
        <w:rPr>
          <w:b/>
          <w:sz w:val="22"/>
          <w:szCs w:val="22"/>
        </w:rPr>
        <w:t>9</w:t>
      </w:r>
    </w:p>
    <w:p w:rsidR="000B0104" w:rsidRDefault="000B0104" w:rsidP="00562B8B">
      <w:pPr>
        <w:pStyle w:val="msolistparagraph0"/>
        <w:spacing w:before="0" w:beforeAutospacing="0" w:after="0" w:afterAutospacing="0"/>
        <w:rPr>
          <w:sz w:val="22"/>
          <w:szCs w:val="22"/>
        </w:rPr>
      </w:pPr>
      <w:r w:rsidRPr="0074157F">
        <w:rPr>
          <w:sz w:val="22"/>
          <w:szCs w:val="22"/>
        </w:rPr>
        <w:t>We wzorze umowy – załącznik nr 2 jest informacja, że instalację chłodniczą należy wykonać podtynkowo, nad sufitami podwieszanymi lub według ustaleń z Zamawiającym.  Proszę powiedzieć jak należy prowadzić instalację chłodniczą według ustaleń Zamawiającego?  Czy Zamawiający dopuszcza prowadzenie instalacji chłodniczej w korytkach?</w:t>
      </w:r>
    </w:p>
    <w:p w:rsidR="000B0104" w:rsidRDefault="000B0104" w:rsidP="0074157F">
      <w:pPr>
        <w:pStyle w:val="msolistparagraph0"/>
        <w:rPr>
          <w:b/>
          <w:sz w:val="22"/>
          <w:szCs w:val="22"/>
        </w:rPr>
      </w:pPr>
    </w:p>
    <w:p w:rsidR="000B0104" w:rsidRPr="0089237B" w:rsidRDefault="000B0104" w:rsidP="00562B8B">
      <w:pPr>
        <w:pStyle w:val="msolistparagraph0"/>
        <w:spacing w:before="0" w:beforeAutospacing="0" w:after="0" w:afterAutospacing="0"/>
        <w:rPr>
          <w:b/>
          <w:sz w:val="22"/>
          <w:szCs w:val="22"/>
        </w:rPr>
      </w:pPr>
      <w:r w:rsidRPr="0089237B">
        <w:rPr>
          <w:b/>
          <w:sz w:val="22"/>
          <w:szCs w:val="22"/>
        </w:rPr>
        <w:t>Odpowiedź:</w:t>
      </w:r>
    </w:p>
    <w:p w:rsidR="000B0104" w:rsidRPr="0089237B" w:rsidRDefault="000B0104" w:rsidP="00562B8B">
      <w:pPr>
        <w:pStyle w:val="msolistparagraph0"/>
        <w:spacing w:before="0" w:beforeAutospacing="0" w:after="0" w:afterAutospacing="0"/>
        <w:rPr>
          <w:sz w:val="22"/>
          <w:szCs w:val="22"/>
        </w:rPr>
      </w:pPr>
      <w:r w:rsidRPr="0089237B">
        <w:rPr>
          <w:sz w:val="23"/>
          <w:szCs w:val="23"/>
        </w:rPr>
        <w:t>Odpowiedz na pytanie 9 zawarta jest w odpowiedzi na pytanie 10.</w:t>
      </w:r>
    </w:p>
    <w:p w:rsidR="000B0104" w:rsidRDefault="000B0104" w:rsidP="00562B8B">
      <w:pPr>
        <w:pStyle w:val="msolistparagraph0"/>
        <w:spacing w:before="0" w:beforeAutospacing="0" w:after="0" w:afterAutospacing="0"/>
        <w:rPr>
          <w:b/>
          <w:sz w:val="22"/>
          <w:szCs w:val="22"/>
        </w:rPr>
      </w:pPr>
    </w:p>
    <w:p w:rsidR="000B0104" w:rsidRDefault="000B0104" w:rsidP="00562B8B">
      <w:pPr>
        <w:pStyle w:val="msolistparagraph0"/>
        <w:spacing w:before="0" w:beforeAutospacing="0" w:after="0" w:afterAutospacing="0"/>
        <w:rPr>
          <w:sz w:val="22"/>
          <w:szCs w:val="22"/>
        </w:rPr>
      </w:pPr>
      <w:r w:rsidRPr="0074157F">
        <w:rPr>
          <w:b/>
          <w:sz w:val="22"/>
          <w:szCs w:val="22"/>
        </w:rPr>
        <w:t xml:space="preserve">Pytanie </w:t>
      </w:r>
      <w:r>
        <w:rPr>
          <w:b/>
          <w:sz w:val="22"/>
          <w:szCs w:val="22"/>
        </w:rPr>
        <w:t>10</w:t>
      </w:r>
      <w:r w:rsidRPr="0074157F">
        <w:rPr>
          <w:sz w:val="22"/>
          <w:szCs w:val="22"/>
        </w:rPr>
        <w:t xml:space="preserve"> </w:t>
      </w:r>
    </w:p>
    <w:p w:rsidR="000B0104" w:rsidRPr="0074157F" w:rsidRDefault="000B0104" w:rsidP="00562B8B">
      <w:pPr>
        <w:pStyle w:val="msolistparagraph0"/>
        <w:spacing w:before="0" w:beforeAutospacing="0" w:after="0" w:afterAutospacing="0"/>
        <w:rPr>
          <w:sz w:val="22"/>
          <w:szCs w:val="22"/>
        </w:rPr>
      </w:pPr>
      <w:r w:rsidRPr="0074157F">
        <w:rPr>
          <w:sz w:val="22"/>
          <w:szCs w:val="22"/>
        </w:rPr>
        <w:t>Instalację odprowadzenia skroplin należy prowadzić  tak samo jak instalację chłodniczą?  Czy Zamawiający dopuszcza prowadzenie instalacji skroplin  w korytkach?</w:t>
      </w:r>
    </w:p>
    <w:p w:rsidR="000B0104" w:rsidRDefault="000B0104" w:rsidP="00562B8B">
      <w:pPr>
        <w:pStyle w:val="msolistparagraph0"/>
        <w:spacing w:before="0" w:beforeAutospacing="0" w:after="0" w:afterAutospacing="0"/>
        <w:rPr>
          <w:b/>
          <w:sz w:val="22"/>
          <w:szCs w:val="22"/>
        </w:rPr>
      </w:pPr>
    </w:p>
    <w:p w:rsidR="000B0104" w:rsidRPr="0089237B" w:rsidRDefault="000B0104" w:rsidP="00562B8B">
      <w:pPr>
        <w:pStyle w:val="msolistparagraph0"/>
        <w:spacing w:before="0" w:beforeAutospacing="0" w:after="0" w:afterAutospacing="0"/>
        <w:rPr>
          <w:b/>
          <w:sz w:val="22"/>
          <w:szCs w:val="22"/>
        </w:rPr>
      </w:pPr>
      <w:r w:rsidRPr="0089237B">
        <w:rPr>
          <w:b/>
          <w:sz w:val="22"/>
          <w:szCs w:val="22"/>
        </w:rPr>
        <w:t>Odpowiedź:</w:t>
      </w:r>
    </w:p>
    <w:p w:rsidR="000B0104" w:rsidRPr="0089237B" w:rsidRDefault="000B0104" w:rsidP="00562B8B">
      <w:pPr>
        <w:pStyle w:val="msolistparagraph0"/>
        <w:spacing w:before="0" w:beforeAutospacing="0" w:after="0" w:afterAutospacing="0"/>
        <w:rPr>
          <w:b/>
          <w:sz w:val="22"/>
          <w:szCs w:val="22"/>
        </w:rPr>
      </w:pPr>
      <w:r w:rsidRPr="0089237B">
        <w:t xml:space="preserve">Instalację odprowadzenia skroplin należy prowadzić  tak samo jak instalację chłodniczą.  </w:t>
      </w:r>
      <w:r w:rsidRPr="0089237B">
        <w:rPr>
          <w:sz w:val="23"/>
          <w:szCs w:val="23"/>
        </w:rPr>
        <w:t xml:space="preserve"> Zamawiający dopuszcza prowadzenie instalacji skroplin  w korytkach lecz może wskazać inne rozwiązania.</w:t>
      </w:r>
    </w:p>
    <w:p w:rsidR="000B0104" w:rsidRDefault="000B0104" w:rsidP="00562B8B">
      <w:pPr>
        <w:pStyle w:val="msolistparagraph0"/>
        <w:spacing w:before="0" w:beforeAutospacing="0" w:after="0" w:afterAutospacing="0"/>
        <w:rPr>
          <w:b/>
          <w:sz w:val="22"/>
          <w:szCs w:val="22"/>
        </w:rPr>
      </w:pPr>
    </w:p>
    <w:p w:rsidR="000B0104" w:rsidRDefault="000B0104" w:rsidP="00562B8B">
      <w:pPr>
        <w:pStyle w:val="msolistparagraph0"/>
        <w:spacing w:before="0" w:beforeAutospacing="0" w:after="0" w:afterAutospacing="0"/>
        <w:rPr>
          <w:b/>
          <w:sz w:val="22"/>
          <w:szCs w:val="22"/>
        </w:rPr>
      </w:pPr>
      <w:r w:rsidRPr="0074157F">
        <w:rPr>
          <w:b/>
          <w:sz w:val="22"/>
          <w:szCs w:val="22"/>
        </w:rPr>
        <w:t xml:space="preserve">Pytanie </w:t>
      </w:r>
      <w:r>
        <w:rPr>
          <w:b/>
          <w:sz w:val="22"/>
          <w:szCs w:val="22"/>
        </w:rPr>
        <w:t>11</w:t>
      </w:r>
    </w:p>
    <w:p w:rsidR="000B0104" w:rsidRDefault="000B0104" w:rsidP="00562B8B">
      <w:pPr>
        <w:pStyle w:val="msolistparagraph0"/>
        <w:spacing w:before="0" w:beforeAutospacing="0" w:after="0" w:afterAutospacing="0"/>
        <w:rPr>
          <w:sz w:val="22"/>
          <w:szCs w:val="22"/>
        </w:rPr>
      </w:pPr>
      <w:r w:rsidRPr="0074157F">
        <w:rPr>
          <w:sz w:val="22"/>
          <w:szCs w:val="22"/>
        </w:rPr>
        <w:t>Instalację elektryczną zasilania klimatyzatorów należy prowadzić podtynkowo czy natynkowo w korytkach?</w:t>
      </w:r>
    </w:p>
    <w:p w:rsidR="000B0104" w:rsidRDefault="000B0104" w:rsidP="00562B8B">
      <w:pPr>
        <w:pStyle w:val="msolistparagraph0"/>
        <w:spacing w:before="0" w:beforeAutospacing="0" w:after="0" w:afterAutospacing="0"/>
        <w:rPr>
          <w:b/>
          <w:sz w:val="22"/>
          <w:szCs w:val="22"/>
        </w:rPr>
      </w:pPr>
    </w:p>
    <w:p w:rsidR="000B0104" w:rsidRPr="0089237B" w:rsidRDefault="000B0104" w:rsidP="00562B8B">
      <w:pPr>
        <w:pStyle w:val="msolistparagraph0"/>
        <w:spacing w:before="0" w:beforeAutospacing="0" w:after="0" w:afterAutospacing="0"/>
        <w:rPr>
          <w:b/>
          <w:sz w:val="22"/>
          <w:szCs w:val="22"/>
        </w:rPr>
      </w:pPr>
      <w:r w:rsidRPr="0089237B">
        <w:rPr>
          <w:b/>
          <w:sz w:val="22"/>
          <w:szCs w:val="22"/>
        </w:rPr>
        <w:t>Odpowiedź:</w:t>
      </w:r>
    </w:p>
    <w:p w:rsidR="000B0104" w:rsidRPr="0089237B" w:rsidRDefault="000B0104" w:rsidP="00562B8B">
      <w:pPr>
        <w:pStyle w:val="msolistparagraph0"/>
        <w:spacing w:before="0" w:beforeAutospacing="0" w:after="0" w:afterAutospacing="0"/>
        <w:rPr>
          <w:sz w:val="22"/>
          <w:szCs w:val="22"/>
        </w:rPr>
      </w:pPr>
      <w:r w:rsidRPr="0089237B">
        <w:t>Wybór metody prowadzenia zasilania musi być optymalny i wynikać z indywidualnych uwarunkowań każdej instalacji. Na korytarzach na sufitami podwieszanymi, zejścia do rozdzielnic podtynkowo lub jeśli występują koryta  to w nich, dopuszcza prowadzenie w korytkach za zgodą Zamawiającego.</w:t>
      </w:r>
    </w:p>
    <w:p w:rsidR="000B0104" w:rsidRDefault="000B0104" w:rsidP="00562B8B">
      <w:pPr>
        <w:pStyle w:val="msolistparagraph0"/>
        <w:spacing w:before="0" w:beforeAutospacing="0" w:after="0" w:afterAutospacing="0"/>
        <w:rPr>
          <w:b/>
          <w:sz w:val="22"/>
          <w:szCs w:val="22"/>
        </w:rPr>
      </w:pPr>
    </w:p>
    <w:p w:rsidR="000B0104" w:rsidRDefault="000B0104" w:rsidP="00562B8B">
      <w:pPr>
        <w:pStyle w:val="msolistparagraph0"/>
        <w:spacing w:before="0" w:beforeAutospacing="0" w:after="0" w:afterAutospacing="0"/>
        <w:rPr>
          <w:b/>
          <w:sz w:val="22"/>
          <w:szCs w:val="22"/>
        </w:rPr>
      </w:pPr>
      <w:r w:rsidRPr="0074157F">
        <w:rPr>
          <w:b/>
          <w:sz w:val="22"/>
          <w:szCs w:val="22"/>
        </w:rPr>
        <w:t xml:space="preserve">Pytanie </w:t>
      </w:r>
      <w:r>
        <w:rPr>
          <w:b/>
          <w:sz w:val="22"/>
          <w:szCs w:val="22"/>
        </w:rPr>
        <w:t>12</w:t>
      </w:r>
    </w:p>
    <w:p w:rsidR="000B0104" w:rsidRDefault="000B0104" w:rsidP="00562B8B">
      <w:pPr>
        <w:pStyle w:val="msolistparagraph0"/>
        <w:spacing w:before="0" w:beforeAutospacing="0" w:after="0" w:afterAutospacing="0"/>
        <w:rPr>
          <w:sz w:val="22"/>
          <w:szCs w:val="22"/>
        </w:rPr>
      </w:pPr>
      <w:r w:rsidRPr="0074157F">
        <w:rPr>
          <w:sz w:val="22"/>
          <w:szCs w:val="22"/>
        </w:rPr>
        <w:t>Z czego wykonane są ściany oraz sufit w 10  klimatyzowanych pomieszczeniach?</w:t>
      </w:r>
    </w:p>
    <w:p w:rsidR="000B0104" w:rsidRDefault="000B0104" w:rsidP="00562B8B">
      <w:pPr>
        <w:pStyle w:val="msolistparagraph0"/>
        <w:spacing w:before="0" w:beforeAutospacing="0" w:after="0" w:afterAutospacing="0"/>
        <w:rPr>
          <w:b/>
          <w:sz w:val="22"/>
          <w:szCs w:val="22"/>
        </w:rPr>
      </w:pPr>
    </w:p>
    <w:p w:rsidR="000B0104" w:rsidRDefault="000B0104" w:rsidP="00562B8B">
      <w:pPr>
        <w:pStyle w:val="msolistparagraph0"/>
        <w:spacing w:before="0" w:beforeAutospacing="0" w:after="0" w:afterAutospacing="0"/>
        <w:rPr>
          <w:b/>
          <w:sz w:val="22"/>
          <w:szCs w:val="22"/>
        </w:rPr>
      </w:pPr>
      <w:r w:rsidRPr="0089237B">
        <w:rPr>
          <w:b/>
          <w:sz w:val="22"/>
          <w:szCs w:val="22"/>
        </w:rPr>
        <w:t>Odpowiedź:</w:t>
      </w:r>
    </w:p>
    <w:p w:rsidR="000B0104" w:rsidRDefault="000B0104" w:rsidP="00562B8B">
      <w:pPr>
        <w:pStyle w:val="msolistparagraph0"/>
        <w:spacing w:before="0" w:beforeAutospacing="0" w:after="0" w:afterAutospacing="0"/>
        <w:ind w:hanging="360"/>
      </w:pPr>
      <w:r w:rsidRPr="0089237B">
        <w:t xml:space="preserve">   </w:t>
      </w:r>
      <w:r>
        <w:t xml:space="preserve">  </w:t>
      </w:r>
      <w:r w:rsidRPr="0089237B">
        <w:t xml:space="preserve"> Budynek Prątka Gruźlicy ściany z cegły ceramicznej pełnej lub dziurawki. Stropodach. A napracownią barwienia świetlik z poliwęglanu. W  innych segmentach ściany z cegły ceramicznej pełnej lub dziurawki strop gęstożebrowy akermana.</w:t>
      </w:r>
    </w:p>
    <w:p w:rsidR="000B0104" w:rsidRDefault="000B0104" w:rsidP="00562B8B">
      <w:pPr>
        <w:pStyle w:val="msolistparagraph0"/>
        <w:spacing w:before="0" w:beforeAutospacing="0" w:after="0" w:afterAutospacing="0"/>
        <w:ind w:hanging="360"/>
      </w:pPr>
    </w:p>
    <w:p w:rsidR="000B0104" w:rsidRPr="0089237B" w:rsidRDefault="000B0104" w:rsidP="00562B8B">
      <w:pPr>
        <w:pStyle w:val="msolistparagraph0"/>
        <w:spacing w:before="0" w:beforeAutospacing="0" w:after="0" w:afterAutospacing="0"/>
        <w:ind w:hanging="360"/>
      </w:pPr>
      <w:r>
        <w:t xml:space="preserve">      </w:t>
      </w:r>
      <w:r w:rsidRPr="0074157F">
        <w:rPr>
          <w:b/>
          <w:sz w:val="22"/>
          <w:szCs w:val="22"/>
        </w:rPr>
        <w:t xml:space="preserve">Pytanie </w:t>
      </w:r>
      <w:r>
        <w:rPr>
          <w:b/>
          <w:sz w:val="22"/>
          <w:szCs w:val="22"/>
        </w:rPr>
        <w:t>13</w:t>
      </w:r>
    </w:p>
    <w:p w:rsidR="000B0104" w:rsidRDefault="000B0104" w:rsidP="00562B8B">
      <w:pPr>
        <w:pStyle w:val="msolistparagraph0"/>
        <w:spacing w:before="0" w:beforeAutospacing="0" w:after="0" w:afterAutospacing="0"/>
        <w:rPr>
          <w:sz w:val="22"/>
          <w:szCs w:val="22"/>
        </w:rPr>
      </w:pPr>
      <w:r w:rsidRPr="0074157F">
        <w:rPr>
          <w:sz w:val="22"/>
          <w:szCs w:val="22"/>
        </w:rPr>
        <w:t xml:space="preserve">Z jakiego powodu  w pracowni barwienia o kubaturze około </w:t>
      </w:r>
      <w:smartTag w:uri="urn:schemas-microsoft-com:office:smarttags" w:element="metricconverter">
        <w:smartTagPr>
          <w:attr w:name="ProductID" w:val="90 m³"/>
        </w:smartTagPr>
        <w:r w:rsidRPr="0074157F">
          <w:rPr>
            <w:sz w:val="22"/>
            <w:szCs w:val="22"/>
          </w:rPr>
          <w:t>90 m³</w:t>
        </w:r>
      </w:smartTag>
      <w:r w:rsidRPr="0074157F">
        <w:rPr>
          <w:sz w:val="22"/>
          <w:szCs w:val="22"/>
        </w:rPr>
        <w:t xml:space="preserve"> należy zamontować dwa klimatyzatory? Według naszej wiedzy wystarczy zamontować jeden klimatyzator aby schłodzić to pomieszczenie.  Proszę o wyjaśnienie.</w:t>
      </w:r>
    </w:p>
    <w:p w:rsidR="000B0104" w:rsidRDefault="000B0104" w:rsidP="00562B8B">
      <w:pPr>
        <w:pStyle w:val="msolistparagraph0"/>
        <w:spacing w:before="0" w:beforeAutospacing="0" w:after="0" w:afterAutospacing="0"/>
        <w:rPr>
          <w:b/>
          <w:sz w:val="22"/>
          <w:szCs w:val="22"/>
        </w:rPr>
      </w:pPr>
    </w:p>
    <w:p w:rsidR="000B0104" w:rsidRPr="0089237B" w:rsidRDefault="000B0104" w:rsidP="00562B8B">
      <w:pPr>
        <w:pStyle w:val="msolistparagraph0"/>
        <w:spacing w:before="0" w:beforeAutospacing="0" w:after="0" w:afterAutospacing="0"/>
        <w:rPr>
          <w:b/>
          <w:sz w:val="22"/>
          <w:szCs w:val="22"/>
        </w:rPr>
      </w:pPr>
      <w:r w:rsidRPr="0089237B">
        <w:rPr>
          <w:b/>
          <w:sz w:val="22"/>
          <w:szCs w:val="22"/>
        </w:rPr>
        <w:t>Odpowiedź:</w:t>
      </w:r>
    </w:p>
    <w:p w:rsidR="000B0104" w:rsidRPr="0089237B" w:rsidRDefault="000B0104" w:rsidP="00562B8B">
      <w:pPr>
        <w:pStyle w:val="msolistparagraph0"/>
        <w:spacing w:before="0" w:beforeAutospacing="0" w:after="0" w:afterAutospacing="0"/>
        <w:rPr>
          <w:sz w:val="22"/>
          <w:szCs w:val="22"/>
        </w:rPr>
      </w:pPr>
      <w:r w:rsidRPr="0089237B">
        <w:rPr>
          <w:sz w:val="23"/>
          <w:szCs w:val="23"/>
        </w:rPr>
        <w:t>Nad pracownią barwienia jest zamontowany świetlik na całej powierzchni, ponadto pracownia jest przedzielona ścianą z otworem drzwiowym co może powodować zakłócenia w rozprowadzaniu chłodnego powietrza.</w:t>
      </w:r>
    </w:p>
    <w:p w:rsidR="000B0104" w:rsidRDefault="000B0104" w:rsidP="00562B8B">
      <w:pPr>
        <w:pStyle w:val="msolistparagraph0"/>
        <w:spacing w:before="0" w:beforeAutospacing="0" w:after="0" w:afterAutospacing="0"/>
        <w:rPr>
          <w:b/>
          <w:sz w:val="22"/>
          <w:szCs w:val="22"/>
        </w:rPr>
      </w:pPr>
    </w:p>
    <w:p w:rsidR="000B0104" w:rsidRDefault="000B0104" w:rsidP="00562B8B">
      <w:pPr>
        <w:pStyle w:val="msolistparagraph0"/>
        <w:spacing w:before="0" w:beforeAutospacing="0" w:after="0" w:afterAutospacing="0"/>
        <w:rPr>
          <w:b/>
          <w:sz w:val="22"/>
          <w:szCs w:val="22"/>
        </w:rPr>
      </w:pPr>
      <w:r w:rsidRPr="0074157F">
        <w:rPr>
          <w:b/>
          <w:sz w:val="22"/>
          <w:szCs w:val="22"/>
        </w:rPr>
        <w:t xml:space="preserve">Pytanie </w:t>
      </w:r>
      <w:r>
        <w:rPr>
          <w:b/>
          <w:sz w:val="22"/>
          <w:szCs w:val="22"/>
        </w:rPr>
        <w:t>14</w:t>
      </w:r>
    </w:p>
    <w:p w:rsidR="000B0104" w:rsidRPr="0074157F" w:rsidRDefault="000B0104" w:rsidP="00562B8B">
      <w:pPr>
        <w:pStyle w:val="msolistparagraph0"/>
        <w:spacing w:before="0" w:beforeAutospacing="0" w:after="0" w:afterAutospacing="0"/>
        <w:rPr>
          <w:sz w:val="22"/>
          <w:szCs w:val="22"/>
        </w:rPr>
      </w:pPr>
      <w:r w:rsidRPr="0074157F">
        <w:rPr>
          <w:sz w:val="22"/>
          <w:szCs w:val="22"/>
        </w:rPr>
        <w:t>Gdzie oraz na jakiej wysokości zamontowana jest jednostka zewnętrzna klimatyzatora, który należy zdemontować w pokoju hematologii Laboratorium segment C?</w:t>
      </w:r>
    </w:p>
    <w:p w:rsidR="000B0104" w:rsidRDefault="000B0104" w:rsidP="00562B8B">
      <w:pPr>
        <w:pStyle w:val="msolistparagraph0"/>
        <w:spacing w:before="0" w:beforeAutospacing="0" w:after="0" w:afterAutospacing="0"/>
        <w:rPr>
          <w:b/>
          <w:sz w:val="22"/>
          <w:szCs w:val="22"/>
        </w:rPr>
      </w:pPr>
    </w:p>
    <w:p w:rsidR="000B0104" w:rsidRPr="0089237B" w:rsidRDefault="000B0104" w:rsidP="00562B8B">
      <w:pPr>
        <w:pStyle w:val="msolistparagraph0"/>
        <w:spacing w:before="0" w:beforeAutospacing="0" w:after="0" w:afterAutospacing="0"/>
        <w:rPr>
          <w:b/>
          <w:sz w:val="22"/>
          <w:szCs w:val="22"/>
        </w:rPr>
      </w:pPr>
      <w:r w:rsidRPr="0089237B">
        <w:rPr>
          <w:b/>
          <w:sz w:val="22"/>
          <w:szCs w:val="22"/>
        </w:rPr>
        <w:t>Odpowiedź:</w:t>
      </w:r>
    </w:p>
    <w:p w:rsidR="000B0104" w:rsidRPr="0089237B" w:rsidRDefault="000B0104" w:rsidP="00562B8B">
      <w:pPr>
        <w:pStyle w:val="msolistparagraph0"/>
        <w:spacing w:before="0" w:beforeAutospacing="0" w:after="0" w:afterAutospacing="0"/>
        <w:rPr>
          <w:b/>
          <w:sz w:val="22"/>
          <w:szCs w:val="22"/>
        </w:rPr>
      </w:pPr>
      <w:r w:rsidRPr="0089237B">
        <w:rPr>
          <w:sz w:val="23"/>
          <w:szCs w:val="23"/>
        </w:rPr>
        <w:t>Klimatyzator jest zamontowany na elewacji budynku około 3m od powierzchni ziemi.</w:t>
      </w:r>
    </w:p>
    <w:p w:rsidR="000B0104" w:rsidRDefault="000B0104" w:rsidP="00562B8B">
      <w:pPr>
        <w:pStyle w:val="msolistparagraph0"/>
        <w:spacing w:before="0" w:beforeAutospacing="0" w:after="0" w:afterAutospacing="0"/>
        <w:rPr>
          <w:b/>
          <w:sz w:val="22"/>
          <w:szCs w:val="22"/>
        </w:rPr>
      </w:pPr>
    </w:p>
    <w:p w:rsidR="000B0104" w:rsidRDefault="000B0104" w:rsidP="00562B8B">
      <w:pPr>
        <w:pStyle w:val="msolistparagraph0"/>
        <w:spacing w:before="0" w:beforeAutospacing="0" w:after="0" w:afterAutospacing="0"/>
        <w:rPr>
          <w:b/>
          <w:sz w:val="22"/>
          <w:szCs w:val="22"/>
        </w:rPr>
      </w:pPr>
      <w:r w:rsidRPr="0074157F">
        <w:rPr>
          <w:b/>
          <w:sz w:val="22"/>
          <w:szCs w:val="22"/>
        </w:rPr>
        <w:t xml:space="preserve">Pytanie </w:t>
      </w:r>
      <w:r>
        <w:rPr>
          <w:b/>
          <w:sz w:val="22"/>
          <w:szCs w:val="22"/>
        </w:rPr>
        <w:t>15</w:t>
      </w:r>
    </w:p>
    <w:p w:rsidR="000B0104" w:rsidRDefault="000B0104" w:rsidP="00562B8B">
      <w:pPr>
        <w:pStyle w:val="msolistparagraph0"/>
        <w:spacing w:before="0" w:beforeAutospacing="0" w:after="0" w:afterAutospacing="0"/>
        <w:rPr>
          <w:sz w:val="22"/>
          <w:szCs w:val="22"/>
        </w:rPr>
      </w:pPr>
      <w:r w:rsidRPr="0074157F">
        <w:rPr>
          <w:sz w:val="22"/>
          <w:szCs w:val="22"/>
        </w:rPr>
        <w:t>Proszę podać producenta oraz model klimatyzatora, który należy zdemontować w pokoju hematologii Laboratorium segment C.</w:t>
      </w:r>
    </w:p>
    <w:p w:rsidR="000B0104" w:rsidRDefault="000B0104" w:rsidP="00562B8B">
      <w:pPr>
        <w:pStyle w:val="msolistparagraph0"/>
        <w:spacing w:before="0" w:beforeAutospacing="0" w:after="0" w:afterAutospacing="0"/>
        <w:rPr>
          <w:b/>
          <w:sz w:val="22"/>
          <w:szCs w:val="22"/>
        </w:rPr>
      </w:pPr>
    </w:p>
    <w:p w:rsidR="000B0104" w:rsidRPr="00562B8B" w:rsidRDefault="000B0104" w:rsidP="00562B8B">
      <w:pPr>
        <w:pStyle w:val="msolistparagraph0"/>
        <w:spacing w:before="0" w:beforeAutospacing="0" w:after="0" w:afterAutospacing="0"/>
        <w:rPr>
          <w:sz w:val="22"/>
          <w:szCs w:val="22"/>
        </w:rPr>
      </w:pPr>
      <w:r w:rsidRPr="0089237B">
        <w:rPr>
          <w:b/>
          <w:sz w:val="22"/>
          <w:szCs w:val="22"/>
        </w:rPr>
        <w:t>Odpowiedź:</w:t>
      </w:r>
    </w:p>
    <w:p w:rsidR="000B0104" w:rsidRPr="0089237B" w:rsidRDefault="000B0104" w:rsidP="00562B8B">
      <w:pPr>
        <w:pStyle w:val="msolistparagraph0"/>
        <w:spacing w:before="0" w:beforeAutospacing="0" w:after="0" w:afterAutospacing="0"/>
        <w:rPr>
          <w:b/>
          <w:sz w:val="22"/>
          <w:szCs w:val="22"/>
        </w:rPr>
      </w:pPr>
      <w:r w:rsidRPr="0089237B">
        <w:rPr>
          <w:sz w:val="23"/>
          <w:szCs w:val="23"/>
        </w:rPr>
        <w:t>Saunier Duval SDH 31-050</w:t>
      </w:r>
    </w:p>
    <w:p w:rsidR="000B0104" w:rsidRDefault="000B0104" w:rsidP="00562B8B">
      <w:pPr>
        <w:pStyle w:val="msolistparagraph0"/>
        <w:spacing w:before="0" w:beforeAutospacing="0" w:after="0" w:afterAutospacing="0"/>
        <w:rPr>
          <w:b/>
          <w:sz w:val="22"/>
          <w:szCs w:val="22"/>
        </w:rPr>
      </w:pPr>
    </w:p>
    <w:p w:rsidR="000B0104" w:rsidRDefault="000B0104" w:rsidP="00562B8B">
      <w:pPr>
        <w:pStyle w:val="msolistparagraph0"/>
        <w:spacing w:before="0" w:beforeAutospacing="0" w:after="0" w:afterAutospacing="0"/>
        <w:rPr>
          <w:b/>
          <w:sz w:val="22"/>
          <w:szCs w:val="22"/>
        </w:rPr>
      </w:pPr>
      <w:r w:rsidRPr="0074157F">
        <w:rPr>
          <w:b/>
          <w:sz w:val="22"/>
          <w:szCs w:val="22"/>
        </w:rPr>
        <w:t xml:space="preserve">Pytanie </w:t>
      </w:r>
      <w:r>
        <w:rPr>
          <w:b/>
          <w:sz w:val="22"/>
          <w:szCs w:val="22"/>
        </w:rPr>
        <w:t>16</w:t>
      </w:r>
    </w:p>
    <w:p w:rsidR="000B0104" w:rsidRDefault="000B0104" w:rsidP="00562B8B">
      <w:pPr>
        <w:pStyle w:val="msolistparagraph0"/>
        <w:spacing w:before="0" w:beforeAutospacing="0" w:after="0" w:afterAutospacing="0"/>
        <w:rPr>
          <w:sz w:val="22"/>
          <w:szCs w:val="22"/>
        </w:rPr>
      </w:pPr>
      <w:r w:rsidRPr="0074157F">
        <w:rPr>
          <w:sz w:val="22"/>
          <w:szCs w:val="22"/>
        </w:rPr>
        <w:t>Czy można wykorzystać istniejącą instalację chłodniczą i skroplin uszkodzonego klimatyzatora w pokoju hematologii Laboratorium segment C?</w:t>
      </w:r>
    </w:p>
    <w:p w:rsidR="000B0104" w:rsidRDefault="000B0104" w:rsidP="00562B8B">
      <w:pPr>
        <w:pStyle w:val="msolistparagraph0"/>
        <w:spacing w:before="0" w:beforeAutospacing="0" w:after="0" w:afterAutospacing="0"/>
        <w:rPr>
          <w:b/>
          <w:sz w:val="22"/>
          <w:szCs w:val="22"/>
        </w:rPr>
      </w:pPr>
    </w:p>
    <w:p w:rsidR="000B0104" w:rsidRDefault="000B0104" w:rsidP="00562B8B">
      <w:pPr>
        <w:pStyle w:val="msolistparagraph0"/>
        <w:spacing w:before="0" w:beforeAutospacing="0" w:after="0" w:afterAutospacing="0"/>
        <w:rPr>
          <w:b/>
          <w:sz w:val="22"/>
          <w:szCs w:val="22"/>
        </w:rPr>
      </w:pPr>
      <w:r w:rsidRPr="0089237B">
        <w:rPr>
          <w:b/>
          <w:sz w:val="22"/>
          <w:szCs w:val="22"/>
        </w:rPr>
        <w:t>Odpowiedź:</w:t>
      </w:r>
    </w:p>
    <w:p w:rsidR="000B0104" w:rsidRPr="0074157F" w:rsidRDefault="000B0104" w:rsidP="00562B8B">
      <w:pPr>
        <w:pStyle w:val="msolistparagraph0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Nie</w:t>
      </w:r>
    </w:p>
    <w:p w:rsidR="000B0104" w:rsidRDefault="000B0104" w:rsidP="00562B8B">
      <w:pPr>
        <w:pStyle w:val="msolistparagraph0"/>
        <w:spacing w:before="0" w:beforeAutospacing="0" w:after="0" w:afterAutospacing="0"/>
        <w:rPr>
          <w:b/>
          <w:sz w:val="22"/>
          <w:szCs w:val="22"/>
        </w:rPr>
      </w:pPr>
    </w:p>
    <w:p w:rsidR="000B0104" w:rsidRDefault="000B0104" w:rsidP="00562B8B">
      <w:pPr>
        <w:pStyle w:val="msolistparagraph0"/>
        <w:spacing w:before="0" w:beforeAutospacing="0" w:after="0" w:afterAutospacing="0"/>
        <w:rPr>
          <w:b/>
          <w:sz w:val="22"/>
          <w:szCs w:val="22"/>
        </w:rPr>
      </w:pPr>
      <w:r w:rsidRPr="0074157F">
        <w:rPr>
          <w:b/>
          <w:sz w:val="22"/>
          <w:szCs w:val="22"/>
        </w:rPr>
        <w:t xml:space="preserve">Pytanie </w:t>
      </w:r>
      <w:r>
        <w:rPr>
          <w:b/>
          <w:sz w:val="22"/>
          <w:szCs w:val="22"/>
        </w:rPr>
        <w:t>17</w:t>
      </w:r>
    </w:p>
    <w:p w:rsidR="000B0104" w:rsidRPr="0074157F" w:rsidRDefault="000B0104" w:rsidP="00562B8B">
      <w:pPr>
        <w:pStyle w:val="msolistparagraph0"/>
        <w:spacing w:before="0" w:beforeAutospacing="0" w:after="0" w:afterAutospacing="0"/>
        <w:rPr>
          <w:sz w:val="22"/>
          <w:szCs w:val="22"/>
        </w:rPr>
      </w:pPr>
      <w:r w:rsidRPr="0074157F">
        <w:rPr>
          <w:sz w:val="22"/>
          <w:szCs w:val="22"/>
        </w:rPr>
        <w:t>Czy można wykorzystać istniejącą instalację elektryczną  uszkodzonego klimatyzatora w pokoju hematologii Laboratorium segment C?</w:t>
      </w:r>
    </w:p>
    <w:p w:rsidR="000B0104" w:rsidRDefault="000B0104" w:rsidP="00562B8B">
      <w:pPr>
        <w:pStyle w:val="msolistparagraph0"/>
        <w:spacing w:before="0" w:beforeAutospacing="0" w:after="0" w:afterAutospacing="0"/>
        <w:rPr>
          <w:b/>
          <w:sz w:val="22"/>
          <w:szCs w:val="22"/>
        </w:rPr>
      </w:pPr>
    </w:p>
    <w:p w:rsidR="000B0104" w:rsidRDefault="000B0104" w:rsidP="00562B8B">
      <w:pPr>
        <w:pStyle w:val="msolistparagraph0"/>
        <w:spacing w:before="0" w:beforeAutospacing="0" w:after="0" w:afterAutospacing="0"/>
        <w:rPr>
          <w:b/>
          <w:sz w:val="22"/>
          <w:szCs w:val="22"/>
        </w:rPr>
      </w:pPr>
      <w:r w:rsidRPr="0089237B">
        <w:rPr>
          <w:b/>
          <w:sz w:val="22"/>
          <w:szCs w:val="22"/>
        </w:rPr>
        <w:t>Odpowiedź:</w:t>
      </w:r>
    </w:p>
    <w:p w:rsidR="000B0104" w:rsidRPr="0074157F" w:rsidRDefault="000B0104" w:rsidP="00562B8B">
      <w:pPr>
        <w:pStyle w:val="msolistparagraph0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Nie</w:t>
      </w:r>
    </w:p>
    <w:p w:rsidR="000B0104" w:rsidRDefault="000B0104" w:rsidP="00562B8B">
      <w:pPr>
        <w:pStyle w:val="msolistparagraph0"/>
        <w:spacing w:before="0" w:beforeAutospacing="0" w:after="0" w:afterAutospacing="0"/>
        <w:rPr>
          <w:b/>
          <w:sz w:val="22"/>
          <w:szCs w:val="22"/>
        </w:rPr>
      </w:pPr>
    </w:p>
    <w:p w:rsidR="000B0104" w:rsidRDefault="000B0104" w:rsidP="00562B8B">
      <w:pPr>
        <w:pStyle w:val="msolistparagraph0"/>
        <w:spacing w:before="0" w:beforeAutospacing="0" w:after="0" w:afterAutospacing="0"/>
        <w:rPr>
          <w:b/>
          <w:sz w:val="22"/>
          <w:szCs w:val="22"/>
        </w:rPr>
      </w:pPr>
      <w:r w:rsidRPr="0074157F">
        <w:rPr>
          <w:b/>
          <w:sz w:val="22"/>
          <w:szCs w:val="22"/>
        </w:rPr>
        <w:t xml:space="preserve">Pytanie </w:t>
      </w:r>
      <w:r>
        <w:rPr>
          <w:b/>
          <w:sz w:val="22"/>
          <w:szCs w:val="22"/>
        </w:rPr>
        <w:t>18</w:t>
      </w:r>
    </w:p>
    <w:p w:rsidR="000B0104" w:rsidRDefault="000B0104" w:rsidP="00562B8B">
      <w:pPr>
        <w:pStyle w:val="msolistparagraph0"/>
        <w:spacing w:before="0" w:beforeAutospacing="0" w:after="0" w:afterAutospacing="0"/>
        <w:rPr>
          <w:sz w:val="22"/>
          <w:szCs w:val="22"/>
        </w:rPr>
      </w:pPr>
      <w:r w:rsidRPr="0074157F">
        <w:rPr>
          <w:sz w:val="22"/>
          <w:szCs w:val="22"/>
        </w:rPr>
        <w:t>Ile maksymalnie osób będzie przebywać w każdym z 10 pomieszczeń , w których należy zamontować  klimatyzację?</w:t>
      </w:r>
    </w:p>
    <w:p w:rsidR="000B0104" w:rsidRDefault="000B0104" w:rsidP="00562B8B">
      <w:pPr>
        <w:pStyle w:val="msolistparagraph0"/>
        <w:spacing w:before="0" w:beforeAutospacing="0" w:after="0" w:afterAutospacing="0"/>
        <w:rPr>
          <w:b/>
          <w:sz w:val="22"/>
          <w:szCs w:val="22"/>
        </w:rPr>
      </w:pPr>
    </w:p>
    <w:p w:rsidR="000B0104" w:rsidRPr="0089237B" w:rsidRDefault="000B0104" w:rsidP="00562B8B">
      <w:pPr>
        <w:pStyle w:val="msolistparagraph0"/>
        <w:spacing w:before="0" w:beforeAutospacing="0" w:after="0" w:afterAutospacing="0"/>
        <w:rPr>
          <w:sz w:val="22"/>
          <w:szCs w:val="22"/>
        </w:rPr>
      </w:pPr>
      <w:r w:rsidRPr="0089237B">
        <w:rPr>
          <w:b/>
          <w:sz w:val="22"/>
          <w:szCs w:val="22"/>
        </w:rPr>
        <w:t>Odpowiedź:</w:t>
      </w:r>
    </w:p>
    <w:p w:rsidR="000B0104" w:rsidRPr="0089237B" w:rsidRDefault="000B0104" w:rsidP="00562B8B">
      <w:pPr>
        <w:spacing w:after="0"/>
        <w:rPr>
          <w:b/>
        </w:rPr>
      </w:pPr>
      <w:r w:rsidRPr="0089237B">
        <w:rPr>
          <w:b/>
        </w:rPr>
        <w:t>Segment A</w:t>
      </w:r>
    </w:p>
    <w:p w:rsidR="000B0104" w:rsidRPr="0089237B" w:rsidRDefault="000B0104" w:rsidP="0089237B">
      <w:pPr>
        <w:spacing w:after="0"/>
      </w:pPr>
      <w:r w:rsidRPr="0089237B">
        <w:t xml:space="preserve">1. w sali nr 1 Oddział IV - </w:t>
      </w:r>
      <w:r w:rsidRPr="0089237B">
        <w:rPr>
          <w:b/>
        </w:rPr>
        <w:t xml:space="preserve"> 6 osób</w:t>
      </w:r>
    </w:p>
    <w:p w:rsidR="000B0104" w:rsidRPr="0089237B" w:rsidRDefault="000B0104" w:rsidP="0089237B">
      <w:pPr>
        <w:spacing w:after="0"/>
      </w:pPr>
      <w:r w:rsidRPr="0089237B">
        <w:t>2. gabinecie lekarskim Oddział VII -7</w:t>
      </w:r>
      <w:r w:rsidRPr="0089237B">
        <w:rPr>
          <w:b/>
        </w:rPr>
        <w:t xml:space="preserve"> osób</w:t>
      </w:r>
    </w:p>
    <w:p w:rsidR="000B0104" w:rsidRPr="0089237B" w:rsidRDefault="000B0104" w:rsidP="0089237B">
      <w:pPr>
        <w:spacing w:after="0"/>
        <w:rPr>
          <w:b/>
        </w:rPr>
      </w:pPr>
      <w:r w:rsidRPr="0089237B">
        <w:t xml:space="preserve">3. w dyżurce pielęgniarek Oddział VII – 7 </w:t>
      </w:r>
      <w:r w:rsidRPr="0089237B">
        <w:rPr>
          <w:b/>
        </w:rPr>
        <w:t>osób</w:t>
      </w:r>
    </w:p>
    <w:p w:rsidR="000B0104" w:rsidRPr="0089237B" w:rsidRDefault="000B0104" w:rsidP="0089237B">
      <w:pPr>
        <w:spacing w:after="0"/>
      </w:pPr>
      <w:r w:rsidRPr="0089237B">
        <w:rPr>
          <w:b/>
        </w:rPr>
        <w:t>Segment D</w:t>
      </w:r>
    </w:p>
    <w:p w:rsidR="000B0104" w:rsidRPr="0089237B" w:rsidRDefault="000B0104" w:rsidP="0089237B">
      <w:pPr>
        <w:spacing w:after="0"/>
        <w:rPr>
          <w:b/>
        </w:rPr>
      </w:pPr>
      <w:r w:rsidRPr="0089237B">
        <w:t xml:space="preserve">4. w  gabinecie lekarskim Izba przyjęć </w:t>
      </w:r>
      <w:r w:rsidRPr="0089237B">
        <w:rPr>
          <w:b/>
        </w:rPr>
        <w:t>– 2 osoby</w:t>
      </w:r>
    </w:p>
    <w:p w:rsidR="000B0104" w:rsidRPr="0089237B" w:rsidRDefault="000B0104" w:rsidP="0089237B">
      <w:pPr>
        <w:spacing w:after="0"/>
      </w:pPr>
      <w:r w:rsidRPr="0089237B">
        <w:rPr>
          <w:b/>
        </w:rPr>
        <w:t>Segment C</w:t>
      </w:r>
    </w:p>
    <w:p w:rsidR="000B0104" w:rsidRPr="0089237B" w:rsidRDefault="000B0104" w:rsidP="0089237B">
      <w:pPr>
        <w:spacing w:after="0"/>
      </w:pPr>
      <w:r w:rsidRPr="0089237B">
        <w:t xml:space="preserve">5. w pokoju hematologii Laboratorium </w:t>
      </w:r>
      <w:r w:rsidRPr="0089237B">
        <w:rPr>
          <w:b/>
        </w:rPr>
        <w:t>-</w:t>
      </w:r>
      <w:r w:rsidRPr="0089237B">
        <w:t xml:space="preserve"> </w:t>
      </w:r>
      <w:r w:rsidRPr="0089237B">
        <w:rPr>
          <w:b/>
        </w:rPr>
        <w:t xml:space="preserve"> 4 osoby</w:t>
      </w:r>
    </w:p>
    <w:p w:rsidR="000B0104" w:rsidRPr="0089237B" w:rsidRDefault="000B0104" w:rsidP="0089237B">
      <w:pPr>
        <w:spacing w:after="0"/>
        <w:rPr>
          <w:b/>
        </w:rPr>
      </w:pPr>
      <w:r w:rsidRPr="0089237B">
        <w:rPr>
          <w:b/>
        </w:rPr>
        <w:t xml:space="preserve">Budynek Prątka Gruźlicy  </w:t>
      </w:r>
    </w:p>
    <w:p w:rsidR="000B0104" w:rsidRPr="0089237B" w:rsidRDefault="000B0104" w:rsidP="0089237B">
      <w:pPr>
        <w:spacing w:after="0"/>
      </w:pPr>
      <w:r w:rsidRPr="0089237B">
        <w:t xml:space="preserve">6,7. w pracowni barwienia </w:t>
      </w:r>
      <w:r w:rsidRPr="0089237B">
        <w:rPr>
          <w:b/>
        </w:rPr>
        <w:t>-3</w:t>
      </w:r>
      <w:r w:rsidRPr="0089237B">
        <w:t xml:space="preserve">  osoby</w:t>
      </w:r>
    </w:p>
    <w:p w:rsidR="000B0104" w:rsidRPr="0089237B" w:rsidRDefault="000B0104" w:rsidP="0089237B">
      <w:pPr>
        <w:spacing w:after="0"/>
        <w:rPr>
          <w:b/>
        </w:rPr>
      </w:pPr>
      <w:r w:rsidRPr="0089237B">
        <w:t xml:space="preserve">8. w zmywalni brudnej </w:t>
      </w:r>
      <w:r w:rsidRPr="0089237B">
        <w:rPr>
          <w:b/>
        </w:rPr>
        <w:t>– 1 osoba</w:t>
      </w:r>
    </w:p>
    <w:p w:rsidR="000B0104" w:rsidRPr="0089237B" w:rsidRDefault="000B0104" w:rsidP="0089237B">
      <w:pPr>
        <w:spacing w:after="0"/>
        <w:rPr>
          <w:b/>
        </w:rPr>
      </w:pPr>
      <w:r w:rsidRPr="0089237B">
        <w:t>9</w:t>
      </w:r>
      <w:r w:rsidRPr="0089237B">
        <w:rPr>
          <w:b/>
        </w:rPr>
        <w:t>.</w:t>
      </w:r>
      <w:r w:rsidRPr="0089237B">
        <w:t xml:space="preserve"> w pracowni posiewów </w:t>
      </w:r>
      <w:r w:rsidRPr="0089237B">
        <w:rPr>
          <w:b/>
        </w:rPr>
        <w:t>–3osoby</w:t>
      </w:r>
    </w:p>
    <w:p w:rsidR="000B0104" w:rsidRPr="0089237B" w:rsidRDefault="000B0104" w:rsidP="0089237B">
      <w:pPr>
        <w:spacing w:after="0"/>
        <w:rPr>
          <w:b/>
        </w:rPr>
      </w:pPr>
      <w:r w:rsidRPr="0089237B">
        <w:rPr>
          <w:b/>
        </w:rPr>
        <w:t>Segment E</w:t>
      </w:r>
    </w:p>
    <w:p w:rsidR="000B0104" w:rsidRPr="0089237B" w:rsidRDefault="000B0104" w:rsidP="0089237B">
      <w:pPr>
        <w:spacing w:after="0"/>
        <w:rPr>
          <w:b/>
        </w:rPr>
      </w:pPr>
      <w:r w:rsidRPr="0089237B">
        <w:t>10. w  gabinecie lekarskim na Oddziale VI – 10 osób</w:t>
      </w:r>
    </w:p>
    <w:p w:rsidR="000B0104" w:rsidRPr="0089237B" w:rsidRDefault="000B0104" w:rsidP="0089237B">
      <w:pPr>
        <w:spacing w:after="0"/>
      </w:pPr>
      <w:r w:rsidRPr="0089237B">
        <w:rPr>
          <w:b/>
        </w:rPr>
        <w:t>Segment E1</w:t>
      </w:r>
    </w:p>
    <w:p w:rsidR="000B0104" w:rsidRPr="0089237B" w:rsidRDefault="000B0104" w:rsidP="0089237B">
      <w:pPr>
        <w:spacing w:after="0"/>
      </w:pPr>
      <w:r w:rsidRPr="0089237B">
        <w:t>11. w Pracowni badań układu krążenia – 3 osoby</w:t>
      </w:r>
    </w:p>
    <w:p w:rsidR="000B0104" w:rsidRDefault="000B0104" w:rsidP="00562B8B">
      <w:pPr>
        <w:pStyle w:val="msolistparagraph0"/>
        <w:spacing w:before="0" w:beforeAutospacing="0" w:after="0" w:afterAutospacing="0"/>
        <w:rPr>
          <w:b/>
          <w:sz w:val="22"/>
          <w:szCs w:val="22"/>
        </w:rPr>
      </w:pPr>
    </w:p>
    <w:p w:rsidR="000B0104" w:rsidRDefault="000B0104" w:rsidP="00562B8B">
      <w:pPr>
        <w:pStyle w:val="msolistparagraph0"/>
        <w:spacing w:before="0" w:beforeAutospacing="0" w:after="0" w:afterAutospacing="0"/>
        <w:rPr>
          <w:b/>
          <w:sz w:val="22"/>
          <w:szCs w:val="22"/>
        </w:rPr>
      </w:pPr>
      <w:r w:rsidRPr="0074157F">
        <w:rPr>
          <w:b/>
          <w:sz w:val="22"/>
          <w:szCs w:val="22"/>
        </w:rPr>
        <w:t xml:space="preserve">Pytanie </w:t>
      </w:r>
      <w:r>
        <w:rPr>
          <w:b/>
          <w:sz w:val="22"/>
          <w:szCs w:val="22"/>
        </w:rPr>
        <w:t>19</w:t>
      </w:r>
    </w:p>
    <w:p w:rsidR="000B0104" w:rsidRDefault="000B0104" w:rsidP="00562B8B">
      <w:pPr>
        <w:pStyle w:val="msolistparagraph0"/>
        <w:spacing w:before="0" w:beforeAutospacing="0" w:after="0" w:afterAutospacing="0"/>
        <w:rPr>
          <w:sz w:val="22"/>
          <w:szCs w:val="22"/>
        </w:rPr>
      </w:pPr>
      <w:r w:rsidRPr="0074157F">
        <w:rPr>
          <w:sz w:val="22"/>
          <w:szCs w:val="22"/>
        </w:rPr>
        <w:t xml:space="preserve"> Od której strony świata umieszczone są okna w każdym z 10 pomieszczeń , w których należy zamontować  klimatyzację?</w:t>
      </w:r>
    </w:p>
    <w:p w:rsidR="000B0104" w:rsidRDefault="000B0104" w:rsidP="00562B8B">
      <w:pPr>
        <w:pStyle w:val="msolistparagraph0"/>
        <w:spacing w:before="0" w:beforeAutospacing="0" w:after="0" w:afterAutospacing="0"/>
        <w:rPr>
          <w:b/>
          <w:sz w:val="22"/>
          <w:szCs w:val="22"/>
        </w:rPr>
      </w:pPr>
    </w:p>
    <w:p w:rsidR="000B0104" w:rsidRPr="0089237B" w:rsidRDefault="000B0104" w:rsidP="00562B8B">
      <w:pPr>
        <w:pStyle w:val="msolistparagraph0"/>
        <w:spacing w:before="0" w:beforeAutospacing="0" w:after="0" w:afterAutospacing="0"/>
        <w:rPr>
          <w:b/>
          <w:sz w:val="22"/>
          <w:szCs w:val="22"/>
        </w:rPr>
      </w:pPr>
      <w:r w:rsidRPr="0089237B">
        <w:rPr>
          <w:b/>
          <w:sz w:val="22"/>
          <w:szCs w:val="22"/>
        </w:rPr>
        <w:t>Odpowiedź:</w:t>
      </w:r>
    </w:p>
    <w:p w:rsidR="000B0104" w:rsidRPr="0089237B" w:rsidRDefault="000B0104" w:rsidP="00562B8B">
      <w:pPr>
        <w:spacing w:after="0"/>
        <w:rPr>
          <w:b/>
        </w:rPr>
      </w:pPr>
      <w:r w:rsidRPr="0089237B">
        <w:rPr>
          <w:b/>
        </w:rPr>
        <w:t>Segment A</w:t>
      </w:r>
    </w:p>
    <w:p w:rsidR="000B0104" w:rsidRPr="0089237B" w:rsidRDefault="000B0104" w:rsidP="0089237B">
      <w:pPr>
        <w:spacing w:after="0"/>
      </w:pPr>
      <w:r w:rsidRPr="0089237B">
        <w:t xml:space="preserve">1. w sali nr 1 Oddział IV - </w:t>
      </w:r>
      <w:r w:rsidRPr="0089237B">
        <w:rPr>
          <w:b/>
        </w:rPr>
        <w:t xml:space="preserve"> południe</w:t>
      </w:r>
    </w:p>
    <w:p w:rsidR="000B0104" w:rsidRPr="0089237B" w:rsidRDefault="000B0104" w:rsidP="0089237B">
      <w:pPr>
        <w:spacing w:after="0"/>
      </w:pPr>
      <w:r w:rsidRPr="0089237B">
        <w:t xml:space="preserve">2. gabinecie lekarskim Oddział VII - </w:t>
      </w:r>
      <w:r w:rsidRPr="0089237B">
        <w:rPr>
          <w:b/>
        </w:rPr>
        <w:t>wschód</w:t>
      </w:r>
    </w:p>
    <w:p w:rsidR="000B0104" w:rsidRPr="0089237B" w:rsidRDefault="000B0104" w:rsidP="0089237B">
      <w:pPr>
        <w:spacing w:after="0"/>
        <w:rPr>
          <w:b/>
        </w:rPr>
      </w:pPr>
      <w:r w:rsidRPr="0089237B">
        <w:t xml:space="preserve">3. w dyżurce pielęgniarek Oddział VII – </w:t>
      </w:r>
      <w:r w:rsidRPr="0089237B">
        <w:rPr>
          <w:b/>
        </w:rPr>
        <w:t xml:space="preserve">północ </w:t>
      </w:r>
    </w:p>
    <w:p w:rsidR="000B0104" w:rsidRPr="0089237B" w:rsidRDefault="000B0104" w:rsidP="0089237B">
      <w:pPr>
        <w:spacing w:after="0"/>
      </w:pPr>
      <w:r w:rsidRPr="0089237B">
        <w:rPr>
          <w:b/>
        </w:rPr>
        <w:t>Segment D</w:t>
      </w:r>
    </w:p>
    <w:p w:rsidR="000B0104" w:rsidRPr="0089237B" w:rsidRDefault="000B0104" w:rsidP="0089237B">
      <w:pPr>
        <w:spacing w:after="0"/>
        <w:rPr>
          <w:b/>
        </w:rPr>
      </w:pPr>
      <w:r w:rsidRPr="0089237B">
        <w:t xml:space="preserve">4. w  gabinecie lekarskim Izba przyjęć </w:t>
      </w:r>
      <w:r w:rsidRPr="0089237B">
        <w:rPr>
          <w:b/>
        </w:rPr>
        <w:t>południe</w:t>
      </w:r>
    </w:p>
    <w:p w:rsidR="000B0104" w:rsidRPr="0089237B" w:rsidRDefault="000B0104" w:rsidP="0089237B">
      <w:pPr>
        <w:spacing w:after="0"/>
      </w:pPr>
      <w:r w:rsidRPr="0089237B">
        <w:rPr>
          <w:b/>
        </w:rPr>
        <w:t>Segment C</w:t>
      </w:r>
    </w:p>
    <w:p w:rsidR="000B0104" w:rsidRPr="0089237B" w:rsidRDefault="000B0104" w:rsidP="0089237B">
      <w:pPr>
        <w:spacing w:after="0"/>
      </w:pPr>
      <w:r w:rsidRPr="0089237B">
        <w:t xml:space="preserve">5. w pokoju hematologii Laboratorium </w:t>
      </w:r>
      <w:r w:rsidRPr="0089237B">
        <w:rPr>
          <w:b/>
        </w:rPr>
        <w:t>-</w:t>
      </w:r>
      <w:r w:rsidRPr="0089237B">
        <w:t xml:space="preserve"> </w:t>
      </w:r>
      <w:r w:rsidRPr="0089237B">
        <w:rPr>
          <w:b/>
        </w:rPr>
        <w:t>wschód</w:t>
      </w:r>
      <w:r w:rsidRPr="0089237B">
        <w:t xml:space="preserve"> </w:t>
      </w:r>
      <w:r w:rsidRPr="0089237B">
        <w:rPr>
          <w:b/>
        </w:rPr>
        <w:t xml:space="preserve"> </w:t>
      </w:r>
    </w:p>
    <w:p w:rsidR="000B0104" w:rsidRPr="0089237B" w:rsidRDefault="000B0104" w:rsidP="0089237B">
      <w:pPr>
        <w:spacing w:after="0"/>
        <w:rPr>
          <w:b/>
        </w:rPr>
      </w:pPr>
      <w:r w:rsidRPr="0089237B">
        <w:rPr>
          <w:b/>
        </w:rPr>
        <w:t xml:space="preserve">Budynek Prątka Gruźlicy  </w:t>
      </w:r>
    </w:p>
    <w:p w:rsidR="000B0104" w:rsidRPr="0089237B" w:rsidRDefault="000B0104" w:rsidP="0089237B">
      <w:pPr>
        <w:spacing w:after="0"/>
      </w:pPr>
      <w:r w:rsidRPr="0089237B">
        <w:t xml:space="preserve">6,7. w pracowni barwienia </w:t>
      </w:r>
      <w:r w:rsidRPr="0089237B">
        <w:rPr>
          <w:b/>
        </w:rPr>
        <w:t>– wschód + świetlik na całej powierzchni</w:t>
      </w:r>
    </w:p>
    <w:p w:rsidR="000B0104" w:rsidRPr="0089237B" w:rsidRDefault="000B0104" w:rsidP="0089237B">
      <w:pPr>
        <w:spacing w:after="0"/>
        <w:rPr>
          <w:b/>
        </w:rPr>
      </w:pPr>
      <w:r w:rsidRPr="0089237B">
        <w:t xml:space="preserve">8. w zmywalni brudnej </w:t>
      </w:r>
      <w:r w:rsidRPr="0089237B">
        <w:rPr>
          <w:b/>
        </w:rPr>
        <w:t>–  wschód</w:t>
      </w:r>
    </w:p>
    <w:p w:rsidR="000B0104" w:rsidRPr="0089237B" w:rsidRDefault="000B0104" w:rsidP="0089237B">
      <w:pPr>
        <w:spacing w:after="0"/>
        <w:rPr>
          <w:b/>
        </w:rPr>
      </w:pPr>
      <w:r w:rsidRPr="0089237B">
        <w:t>9</w:t>
      </w:r>
      <w:r w:rsidRPr="0089237B">
        <w:rPr>
          <w:b/>
        </w:rPr>
        <w:t>.</w:t>
      </w:r>
      <w:r w:rsidRPr="0089237B">
        <w:t xml:space="preserve"> w pracowni posiewów </w:t>
      </w:r>
      <w:r w:rsidRPr="0089237B">
        <w:rPr>
          <w:b/>
        </w:rPr>
        <w:t>– zachód</w:t>
      </w:r>
    </w:p>
    <w:p w:rsidR="000B0104" w:rsidRPr="0089237B" w:rsidRDefault="000B0104" w:rsidP="0089237B">
      <w:pPr>
        <w:spacing w:after="0"/>
        <w:rPr>
          <w:b/>
        </w:rPr>
      </w:pPr>
      <w:r w:rsidRPr="0089237B">
        <w:rPr>
          <w:b/>
        </w:rPr>
        <w:t>Segment E</w:t>
      </w:r>
    </w:p>
    <w:p w:rsidR="000B0104" w:rsidRPr="0089237B" w:rsidRDefault="000B0104" w:rsidP="0089237B">
      <w:pPr>
        <w:spacing w:after="0"/>
        <w:rPr>
          <w:b/>
        </w:rPr>
      </w:pPr>
      <w:r w:rsidRPr="0089237B">
        <w:t xml:space="preserve">10. w  gabinecie lekarskim na Oddziale VI – </w:t>
      </w:r>
      <w:r w:rsidRPr="0089237B">
        <w:rPr>
          <w:b/>
        </w:rPr>
        <w:t>północ</w:t>
      </w:r>
    </w:p>
    <w:p w:rsidR="000B0104" w:rsidRPr="0089237B" w:rsidRDefault="000B0104" w:rsidP="0089237B">
      <w:pPr>
        <w:spacing w:after="0"/>
      </w:pPr>
      <w:r w:rsidRPr="0089237B">
        <w:rPr>
          <w:b/>
        </w:rPr>
        <w:t>Segment E1</w:t>
      </w:r>
    </w:p>
    <w:p w:rsidR="000B0104" w:rsidRPr="0089237B" w:rsidRDefault="000B0104" w:rsidP="0089237B">
      <w:pPr>
        <w:spacing w:after="0"/>
      </w:pPr>
      <w:r w:rsidRPr="0089237B">
        <w:t xml:space="preserve">11. w Pracowni badań układu krążenia –  </w:t>
      </w:r>
      <w:r w:rsidRPr="0089237B">
        <w:rPr>
          <w:b/>
        </w:rPr>
        <w:t>południe</w:t>
      </w:r>
    </w:p>
    <w:p w:rsidR="000B0104" w:rsidRDefault="000B0104" w:rsidP="00562B8B">
      <w:pPr>
        <w:pStyle w:val="msolistparagraph0"/>
        <w:spacing w:before="0" w:beforeAutospacing="0" w:after="0" w:afterAutospacing="0"/>
        <w:rPr>
          <w:b/>
          <w:sz w:val="22"/>
          <w:szCs w:val="22"/>
        </w:rPr>
      </w:pPr>
    </w:p>
    <w:p w:rsidR="000B0104" w:rsidRDefault="000B0104" w:rsidP="00562B8B">
      <w:pPr>
        <w:pStyle w:val="msolistparagraph0"/>
        <w:spacing w:before="0" w:beforeAutospacing="0" w:after="0" w:afterAutospacing="0"/>
        <w:rPr>
          <w:b/>
          <w:sz w:val="22"/>
          <w:szCs w:val="22"/>
        </w:rPr>
      </w:pPr>
      <w:r w:rsidRPr="0074157F">
        <w:rPr>
          <w:b/>
          <w:sz w:val="22"/>
          <w:szCs w:val="22"/>
        </w:rPr>
        <w:t>Pytanie 2</w:t>
      </w:r>
      <w:r>
        <w:rPr>
          <w:b/>
          <w:sz w:val="22"/>
          <w:szCs w:val="22"/>
        </w:rPr>
        <w:t>0</w:t>
      </w:r>
    </w:p>
    <w:p w:rsidR="000B0104" w:rsidRPr="0074157F" w:rsidRDefault="000B0104" w:rsidP="00562B8B">
      <w:pPr>
        <w:pStyle w:val="msolistparagraph0"/>
        <w:spacing w:before="0" w:beforeAutospacing="0" w:after="0" w:afterAutospacing="0"/>
        <w:rPr>
          <w:sz w:val="22"/>
          <w:szCs w:val="22"/>
        </w:rPr>
      </w:pPr>
      <w:r w:rsidRPr="0074157F">
        <w:rPr>
          <w:sz w:val="22"/>
          <w:szCs w:val="22"/>
        </w:rPr>
        <w:t>Ile oraz jakie urządzenia wydzielające ciepło znajdują się  w każdym z 10 pomieszczeń , w których należy zamontować  klimatyzację oprócz autoklaw o mocy 13,5 kW  w zmywalni brudnej?</w:t>
      </w:r>
    </w:p>
    <w:p w:rsidR="000B0104" w:rsidRDefault="000B0104" w:rsidP="00562B8B">
      <w:pPr>
        <w:pStyle w:val="msolistparagraph0"/>
        <w:spacing w:before="0" w:beforeAutospacing="0" w:after="0" w:afterAutospacing="0"/>
        <w:rPr>
          <w:b/>
          <w:sz w:val="22"/>
          <w:szCs w:val="22"/>
        </w:rPr>
      </w:pPr>
    </w:p>
    <w:p w:rsidR="000B0104" w:rsidRDefault="000B0104" w:rsidP="00562B8B">
      <w:pPr>
        <w:pStyle w:val="msolistparagraph0"/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>Odpowiedź:</w:t>
      </w:r>
    </w:p>
    <w:p w:rsidR="000B0104" w:rsidRPr="0089237B" w:rsidRDefault="000B0104" w:rsidP="00562B8B">
      <w:pPr>
        <w:spacing w:after="0"/>
        <w:rPr>
          <w:b/>
        </w:rPr>
      </w:pPr>
      <w:r w:rsidRPr="0089237B">
        <w:rPr>
          <w:b/>
        </w:rPr>
        <w:t>Segment A</w:t>
      </w:r>
    </w:p>
    <w:p w:rsidR="000B0104" w:rsidRPr="0089237B" w:rsidRDefault="000B0104" w:rsidP="0089237B">
      <w:pPr>
        <w:spacing w:after="0"/>
        <w:rPr>
          <w:b/>
        </w:rPr>
      </w:pPr>
      <w:r w:rsidRPr="0089237B">
        <w:t xml:space="preserve">1. w sali nr 1 Oddział IV - </w:t>
      </w:r>
      <w:r w:rsidRPr="0089237B">
        <w:rPr>
          <w:b/>
        </w:rPr>
        <w:t>4 szt</w:t>
      </w:r>
      <w:r w:rsidRPr="0089237B">
        <w:t xml:space="preserve"> </w:t>
      </w:r>
      <w:r w:rsidRPr="0089237B">
        <w:rPr>
          <w:b/>
        </w:rPr>
        <w:t xml:space="preserve"> Kardiomonitory 100W, Komputer 150 W, telewizor 100W</w:t>
      </w:r>
    </w:p>
    <w:p w:rsidR="000B0104" w:rsidRPr="0089237B" w:rsidRDefault="000B0104" w:rsidP="0089237B">
      <w:pPr>
        <w:spacing w:after="0"/>
      </w:pPr>
      <w:r w:rsidRPr="0089237B">
        <w:t xml:space="preserve">2. gabinecie lekarskim Oddział VII – </w:t>
      </w:r>
      <w:r w:rsidRPr="0089237B">
        <w:rPr>
          <w:b/>
        </w:rPr>
        <w:t>2 x Komputer 150 W, lodówka 200 W</w:t>
      </w:r>
    </w:p>
    <w:p w:rsidR="000B0104" w:rsidRPr="0089237B" w:rsidRDefault="000B0104" w:rsidP="0089237B">
      <w:pPr>
        <w:spacing w:after="0"/>
        <w:rPr>
          <w:b/>
        </w:rPr>
      </w:pPr>
      <w:r w:rsidRPr="0089237B">
        <w:t xml:space="preserve">3. w dyżurce pielęgniarek Oddział VII – </w:t>
      </w:r>
      <w:r w:rsidRPr="0089237B">
        <w:rPr>
          <w:b/>
        </w:rPr>
        <w:t>5 x Komputer 150 W</w:t>
      </w:r>
    </w:p>
    <w:p w:rsidR="000B0104" w:rsidRPr="0089237B" w:rsidRDefault="000B0104" w:rsidP="0089237B">
      <w:pPr>
        <w:spacing w:after="0"/>
      </w:pPr>
      <w:r w:rsidRPr="0089237B">
        <w:rPr>
          <w:b/>
        </w:rPr>
        <w:t>Segment D</w:t>
      </w:r>
    </w:p>
    <w:p w:rsidR="000B0104" w:rsidRPr="0089237B" w:rsidRDefault="000B0104" w:rsidP="0089237B">
      <w:pPr>
        <w:spacing w:after="0"/>
        <w:rPr>
          <w:b/>
        </w:rPr>
      </w:pPr>
      <w:r w:rsidRPr="0089237B">
        <w:t xml:space="preserve">4. w  gabinecie lekarskim Izba przyjęć </w:t>
      </w:r>
      <w:r w:rsidRPr="0089237B">
        <w:rPr>
          <w:b/>
        </w:rPr>
        <w:t>- Komputer 150 W, telewizor 100W, lodówka       200 W</w:t>
      </w:r>
    </w:p>
    <w:p w:rsidR="000B0104" w:rsidRPr="0089237B" w:rsidRDefault="000B0104" w:rsidP="0089237B">
      <w:pPr>
        <w:spacing w:after="0"/>
      </w:pPr>
      <w:r w:rsidRPr="0089237B">
        <w:rPr>
          <w:b/>
        </w:rPr>
        <w:t>Segment C</w:t>
      </w:r>
    </w:p>
    <w:p w:rsidR="000B0104" w:rsidRPr="0089237B" w:rsidRDefault="000B0104" w:rsidP="0089237B">
      <w:pPr>
        <w:spacing w:after="0"/>
      </w:pPr>
      <w:r w:rsidRPr="0089237B">
        <w:t xml:space="preserve">5. w pokoju hematologii Laboratorium </w:t>
      </w:r>
      <w:r w:rsidRPr="0089237B">
        <w:rPr>
          <w:b/>
        </w:rPr>
        <w:t>-</w:t>
      </w:r>
      <w:r w:rsidRPr="0089237B">
        <w:t xml:space="preserve"> </w:t>
      </w:r>
      <w:r w:rsidRPr="0089237B">
        <w:rPr>
          <w:b/>
        </w:rPr>
        <w:t xml:space="preserve"> 2x  aparaty do badań hematologicznych 235W, aparaty do badań koagulologicznych 600W,</w:t>
      </w:r>
      <w:r w:rsidRPr="0089237B">
        <w:t xml:space="preserve">  </w:t>
      </w:r>
      <w:r w:rsidRPr="0089237B">
        <w:rPr>
          <w:b/>
        </w:rPr>
        <w:t>4 x Komputer 150 W, drukarka 120W</w:t>
      </w:r>
    </w:p>
    <w:p w:rsidR="000B0104" w:rsidRPr="0089237B" w:rsidRDefault="000B0104" w:rsidP="0089237B">
      <w:pPr>
        <w:spacing w:after="0"/>
        <w:rPr>
          <w:b/>
        </w:rPr>
      </w:pPr>
      <w:r w:rsidRPr="0089237B">
        <w:rPr>
          <w:b/>
        </w:rPr>
        <w:t xml:space="preserve">Budynek Prątka Gruźlicy  </w:t>
      </w:r>
    </w:p>
    <w:p w:rsidR="000B0104" w:rsidRPr="0089237B" w:rsidRDefault="000B0104" w:rsidP="0089237B">
      <w:pPr>
        <w:spacing w:after="0"/>
      </w:pPr>
      <w:r w:rsidRPr="0089237B">
        <w:t xml:space="preserve">6,7. w pracowni barwienia </w:t>
      </w:r>
      <w:r w:rsidRPr="0089237B">
        <w:rPr>
          <w:b/>
        </w:rPr>
        <w:t>– 3x cieplarka 600W, lodówka 200 W</w:t>
      </w:r>
    </w:p>
    <w:p w:rsidR="000B0104" w:rsidRPr="0089237B" w:rsidRDefault="000B0104" w:rsidP="0089237B">
      <w:pPr>
        <w:spacing w:after="0"/>
        <w:rPr>
          <w:b/>
        </w:rPr>
      </w:pPr>
      <w:r w:rsidRPr="0089237B">
        <w:t xml:space="preserve">8. w zmywalni brudnej </w:t>
      </w:r>
      <w:r w:rsidRPr="0089237B">
        <w:rPr>
          <w:b/>
        </w:rPr>
        <w:t>–  autoklaw 13500 W</w:t>
      </w:r>
    </w:p>
    <w:p w:rsidR="000B0104" w:rsidRPr="0089237B" w:rsidRDefault="000B0104" w:rsidP="0089237B">
      <w:pPr>
        <w:spacing w:after="0"/>
        <w:rPr>
          <w:b/>
        </w:rPr>
      </w:pPr>
      <w:r w:rsidRPr="0089237B">
        <w:t>9</w:t>
      </w:r>
      <w:r w:rsidRPr="0089237B">
        <w:rPr>
          <w:b/>
        </w:rPr>
        <w:t>.</w:t>
      </w:r>
      <w:r w:rsidRPr="0089237B">
        <w:t xml:space="preserve"> w pracowni posiewów </w:t>
      </w:r>
      <w:r w:rsidRPr="0089237B">
        <w:rPr>
          <w:b/>
        </w:rPr>
        <w:t>– 2 x lodówka 200 W, wirówka 1300W, drukarka 120W</w:t>
      </w:r>
    </w:p>
    <w:p w:rsidR="000B0104" w:rsidRPr="0089237B" w:rsidRDefault="000B0104" w:rsidP="0089237B">
      <w:pPr>
        <w:spacing w:after="0"/>
        <w:rPr>
          <w:b/>
        </w:rPr>
      </w:pPr>
      <w:r w:rsidRPr="0089237B">
        <w:rPr>
          <w:b/>
        </w:rPr>
        <w:t>Segment E</w:t>
      </w:r>
    </w:p>
    <w:p w:rsidR="000B0104" w:rsidRPr="0089237B" w:rsidRDefault="000B0104" w:rsidP="0089237B">
      <w:pPr>
        <w:spacing w:after="0"/>
        <w:rPr>
          <w:b/>
        </w:rPr>
      </w:pPr>
      <w:r w:rsidRPr="0089237B">
        <w:t xml:space="preserve">10. w  gabinecie lekarskim na Oddziale VI – </w:t>
      </w:r>
      <w:r w:rsidRPr="0089237B">
        <w:rPr>
          <w:b/>
        </w:rPr>
        <w:t>6 x Komputer 150 W, telewizor 100W,</w:t>
      </w:r>
    </w:p>
    <w:p w:rsidR="000B0104" w:rsidRPr="0089237B" w:rsidRDefault="000B0104" w:rsidP="0089237B">
      <w:pPr>
        <w:spacing w:after="0"/>
      </w:pPr>
      <w:r w:rsidRPr="0089237B">
        <w:rPr>
          <w:b/>
        </w:rPr>
        <w:t>Segment E1</w:t>
      </w:r>
    </w:p>
    <w:p w:rsidR="000B0104" w:rsidRPr="0089237B" w:rsidRDefault="000B0104" w:rsidP="0089237B">
      <w:pPr>
        <w:spacing w:after="0"/>
      </w:pPr>
      <w:r w:rsidRPr="0089237B">
        <w:t xml:space="preserve">11. w Pracowni badań układu krążenia – 3 x </w:t>
      </w:r>
      <w:r w:rsidRPr="0089237B">
        <w:rPr>
          <w:b/>
        </w:rPr>
        <w:t>Komputer 150 W, 3 x drukarka 120W ,bieżnia 1200 W ,</w:t>
      </w:r>
      <w:r w:rsidRPr="0089237B">
        <w:t xml:space="preserve"> 2x aparat USG 500W</w:t>
      </w:r>
    </w:p>
    <w:p w:rsidR="000B0104" w:rsidRDefault="000B0104" w:rsidP="00562B8B">
      <w:pPr>
        <w:pStyle w:val="msolistparagraph0"/>
        <w:spacing w:before="0" w:beforeAutospacing="0" w:after="0" w:afterAutospacing="0"/>
        <w:rPr>
          <w:b/>
          <w:sz w:val="22"/>
          <w:szCs w:val="22"/>
        </w:rPr>
      </w:pPr>
    </w:p>
    <w:p w:rsidR="000B0104" w:rsidRDefault="000B0104" w:rsidP="00562B8B">
      <w:pPr>
        <w:pStyle w:val="msolistparagraph0"/>
        <w:spacing w:before="0" w:beforeAutospacing="0" w:after="0" w:afterAutospacing="0"/>
        <w:rPr>
          <w:b/>
          <w:sz w:val="22"/>
          <w:szCs w:val="22"/>
        </w:rPr>
      </w:pPr>
      <w:r w:rsidRPr="0074157F">
        <w:rPr>
          <w:b/>
          <w:sz w:val="22"/>
          <w:szCs w:val="22"/>
        </w:rPr>
        <w:t>Pytanie 2</w:t>
      </w:r>
      <w:r>
        <w:rPr>
          <w:b/>
          <w:sz w:val="22"/>
          <w:szCs w:val="22"/>
        </w:rPr>
        <w:t>1</w:t>
      </w:r>
    </w:p>
    <w:p w:rsidR="000B0104" w:rsidRPr="0074157F" w:rsidRDefault="000B0104" w:rsidP="00562B8B">
      <w:pPr>
        <w:pStyle w:val="msolistparagraph0"/>
        <w:spacing w:before="0" w:beforeAutospacing="0" w:after="0" w:afterAutospacing="0"/>
        <w:rPr>
          <w:sz w:val="22"/>
          <w:szCs w:val="22"/>
        </w:rPr>
      </w:pPr>
      <w:r w:rsidRPr="0074157F">
        <w:rPr>
          <w:sz w:val="22"/>
          <w:szCs w:val="22"/>
        </w:rPr>
        <w:t xml:space="preserve">Proszę podać ile ciepła w kW wydziela  autoklaw o mocy 13,5 kW  w zmywalni brudnej?  </w:t>
      </w:r>
    </w:p>
    <w:p w:rsidR="000B0104" w:rsidRDefault="000B0104" w:rsidP="005D0FB3">
      <w:pPr>
        <w:pStyle w:val="msolistparagraph0"/>
        <w:spacing w:before="0" w:beforeAutospacing="0" w:after="0" w:afterAutospacing="0"/>
        <w:rPr>
          <w:b/>
          <w:sz w:val="22"/>
          <w:szCs w:val="22"/>
        </w:rPr>
      </w:pPr>
    </w:p>
    <w:p w:rsidR="000B0104" w:rsidRDefault="000B0104" w:rsidP="005D0FB3">
      <w:pPr>
        <w:pStyle w:val="msolistparagraph0"/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>Odpowiedź:</w:t>
      </w:r>
    </w:p>
    <w:p w:rsidR="000B0104" w:rsidRPr="0089237B" w:rsidRDefault="000B0104" w:rsidP="005D0FB3">
      <w:pPr>
        <w:pStyle w:val="msolistparagraph0"/>
        <w:spacing w:before="0" w:beforeAutospacing="0" w:after="0" w:afterAutospacing="0"/>
        <w:ind w:hanging="360"/>
      </w:pPr>
      <w:r>
        <w:t xml:space="preserve">      </w:t>
      </w:r>
      <w:r w:rsidRPr="0089237B">
        <w:t>13,5 kW</w:t>
      </w:r>
    </w:p>
    <w:p w:rsidR="000B0104" w:rsidRDefault="000B0104" w:rsidP="005D0FB3">
      <w:pPr>
        <w:pStyle w:val="msolistparagraph0"/>
        <w:spacing w:before="0" w:beforeAutospacing="0" w:after="0" w:afterAutospacing="0"/>
        <w:rPr>
          <w:b/>
          <w:sz w:val="22"/>
          <w:szCs w:val="22"/>
        </w:rPr>
      </w:pPr>
    </w:p>
    <w:p w:rsidR="000B0104" w:rsidRDefault="000B0104" w:rsidP="005D0FB3">
      <w:pPr>
        <w:pStyle w:val="msolistparagraph0"/>
        <w:spacing w:before="0" w:beforeAutospacing="0" w:after="0" w:afterAutospacing="0"/>
        <w:rPr>
          <w:b/>
          <w:sz w:val="22"/>
          <w:szCs w:val="22"/>
        </w:rPr>
      </w:pPr>
      <w:r w:rsidRPr="0074157F">
        <w:rPr>
          <w:b/>
          <w:sz w:val="22"/>
          <w:szCs w:val="22"/>
        </w:rPr>
        <w:t>Pytanie 2</w:t>
      </w:r>
      <w:r>
        <w:rPr>
          <w:b/>
          <w:sz w:val="22"/>
          <w:szCs w:val="22"/>
        </w:rPr>
        <w:t>2</w:t>
      </w:r>
    </w:p>
    <w:p w:rsidR="000B0104" w:rsidRPr="0001056B" w:rsidRDefault="000B0104" w:rsidP="005D0FB3">
      <w:pPr>
        <w:pStyle w:val="msolistparagraph0"/>
        <w:spacing w:before="0" w:beforeAutospacing="0" w:after="0" w:afterAutospacing="0"/>
        <w:rPr>
          <w:b/>
          <w:sz w:val="22"/>
          <w:szCs w:val="22"/>
        </w:rPr>
      </w:pPr>
      <w:r w:rsidRPr="0074157F">
        <w:rPr>
          <w:sz w:val="22"/>
          <w:szCs w:val="22"/>
        </w:rPr>
        <w:t>Proszę podać powierzchnię świetlików w dachu z poliwęglanu w pracowni barwienia.</w:t>
      </w:r>
    </w:p>
    <w:p w:rsidR="000B0104" w:rsidRDefault="000B0104" w:rsidP="005D0FB3">
      <w:pPr>
        <w:pStyle w:val="msolistparagraph0"/>
        <w:spacing w:before="0" w:beforeAutospacing="0" w:after="0" w:afterAutospacing="0"/>
        <w:rPr>
          <w:b/>
          <w:sz w:val="22"/>
          <w:szCs w:val="22"/>
        </w:rPr>
      </w:pPr>
    </w:p>
    <w:p w:rsidR="000B0104" w:rsidRDefault="000B0104" w:rsidP="005D0FB3">
      <w:pPr>
        <w:pStyle w:val="msolistparagraph0"/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>Odpowiedź:</w:t>
      </w:r>
    </w:p>
    <w:p w:rsidR="000B0104" w:rsidRPr="00EA4FCE" w:rsidRDefault="000B0104" w:rsidP="005D0FB3">
      <w:pPr>
        <w:pStyle w:val="msolistparagraph0"/>
        <w:spacing w:before="0" w:beforeAutospacing="0" w:after="0" w:afterAutospacing="0"/>
        <w:ind w:hanging="360"/>
        <w:rPr>
          <w:vertAlign w:val="superscript"/>
        </w:rPr>
      </w:pPr>
      <w:r>
        <w:t xml:space="preserve">       </w:t>
      </w:r>
      <w:r w:rsidRPr="00EA4FCE">
        <w:t>Pracownia barwienia tj pom 11 i 12 w Budynku Prątka Gruźlicy jest cała pod świetlikiem z poliwęglanu około 30 m</w:t>
      </w:r>
      <w:r w:rsidRPr="00EA4FCE">
        <w:rPr>
          <w:vertAlign w:val="superscript"/>
        </w:rPr>
        <w:t>2</w:t>
      </w:r>
    </w:p>
    <w:p w:rsidR="000B0104" w:rsidRDefault="000B0104" w:rsidP="005D0FB3">
      <w:pPr>
        <w:pStyle w:val="msolistparagraph0"/>
        <w:spacing w:before="0" w:beforeAutospacing="0" w:after="0" w:afterAutospacing="0"/>
        <w:rPr>
          <w:b/>
          <w:sz w:val="22"/>
          <w:szCs w:val="22"/>
        </w:rPr>
      </w:pPr>
    </w:p>
    <w:p w:rsidR="000B0104" w:rsidRDefault="000B0104" w:rsidP="005D0FB3">
      <w:pPr>
        <w:pStyle w:val="msolistparagraph0"/>
        <w:spacing w:before="0" w:beforeAutospacing="0" w:after="0" w:afterAutospacing="0"/>
        <w:rPr>
          <w:b/>
          <w:sz w:val="22"/>
          <w:szCs w:val="22"/>
        </w:rPr>
      </w:pPr>
      <w:r w:rsidRPr="0074157F">
        <w:rPr>
          <w:b/>
          <w:sz w:val="22"/>
          <w:szCs w:val="22"/>
        </w:rPr>
        <w:t>Pytanie 2</w:t>
      </w:r>
      <w:r>
        <w:rPr>
          <w:b/>
          <w:sz w:val="22"/>
          <w:szCs w:val="22"/>
        </w:rPr>
        <w:t>3</w:t>
      </w:r>
    </w:p>
    <w:p w:rsidR="000B0104" w:rsidRDefault="000B0104" w:rsidP="005D0FB3">
      <w:pPr>
        <w:pStyle w:val="msolistparagraph0"/>
        <w:spacing w:before="0" w:beforeAutospacing="0" w:after="0" w:afterAutospacing="0"/>
        <w:rPr>
          <w:sz w:val="22"/>
          <w:szCs w:val="22"/>
        </w:rPr>
      </w:pPr>
      <w:r w:rsidRPr="0074157F">
        <w:rPr>
          <w:sz w:val="22"/>
          <w:szCs w:val="22"/>
        </w:rPr>
        <w:t>Jak prowadzone są wszystkie instalacje dla uszkodzonego klimatyzatora?</w:t>
      </w:r>
    </w:p>
    <w:p w:rsidR="000B0104" w:rsidRDefault="000B0104" w:rsidP="005D0FB3">
      <w:pPr>
        <w:pStyle w:val="msolistparagraph0"/>
        <w:spacing w:before="0" w:beforeAutospacing="0" w:after="0" w:afterAutospacing="0"/>
        <w:rPr>
          <w:b/>
          <w:sz w:val="22"/>
          <w:szCs w:val="22"/>
        </w:rPr>
      </w:pPr>
    </w:p>
    <w:p w:rsidR="000B0104" w:rsidRPr="00EA4FCE" w:rsidRDefault="000B0104" w:rsidP="005D0FB3">
      <w:pPr>
        <w:pStyle w:val="msolistparagraph0"/>
        <w:spacing w:before="0" w:beforeAutospacing="0" w:after="0" w:afterAutospacing="0"/>
        <w:rPr>
          <w:b/>
          <w:sz w:val="22"/>
          <w:szCs w:val="22"/>
        </w:rPr>
      </w:pPr>
      <w:r w:rsidRPr="00EA4FCE">
        <w:rPr>
          <w:b/>
          <w:sz w:val="22"/>
          <w:szCs w:val="22"/>
        </w:rPr>
        <w:t>Odpowiedź:</w:t>
      </w:r>
    </w:p>
    <w:p w:rsidR="000B0104" w:rsidRPr="00EA4FCE" w:rsidRDefault="000B0104" w:rsidP="005D0FB3">
      <w:pPr>
        <w:pStyle w:val="msolistparagraph0"/>
        <w:spacing w:before="0" w:beforeAutospacing="0" w:after="0" w:afterAutospacing="0"/>
        <w:rPr>
          <w:sz w:val="22"/>
          <w:szCs w:val="22"/>
        </w:rPr>
      </w:pPr>
      <w:r w:rsidRPr="00EA4FCE">
        <w:t>W korytach instalacyjnych</w:t>
      </w:r>
    </w:p>
    <w:p w:rsidR="000B0104" w:rsidRDefault="000B0104" w:rsidP="005D0FB3">
      <w:pPr>
        <w:pStyle w:val="msolistparagraph0"/>
        <w:spacing w:before="0" w:beforeAutospacing="0" w:after="0" w:afterAutospacing="0"/>
        <w:rPr>
          <w:b/>
          <w:sz w:val="22"/>
          <w:szCs w:val="22"/>
        </w:rPr>
      </w:pPr>
    </w:p>
    <w:p w:rsidR="000B0104" w:rsidRDefault="000B0104" w:rsidP="005D0FB3">
      <w:pPr>
        <w:pStyle w:val="msolistparagraph0"/>
        <w:spacing w:before="0" w:beforeAutospacing="0" w:after="0" w:afterAutospacing="0"/>
        <w:rPr>
          <w:b/>
          <w:sz w:val="22"/>
          <w:szCs w:val="22"/>
        </w:rPr>
      </w:pPr>
      <w:r w:rsidRPr="0074157F">
        <w:rPr>
          <w:b/>
          <w:sz w:val="22"/>
          <w:szCs w:val="22"/>
        </w:rPr>
        <w:t>Pytanie 2</w:t>
      </w:r>
      <w:r>
        <w:rPr>
          <w:b/>
          <w:sz w:val="22"/>
          <w:szCs w:val="22"/>
        </w:rPr>
        <w:t>4</w:t>
      </w:r>
    </w:p>
    <w:p w:rsidR="000B0104" w:rsidRPr="0074157F" w:rsidRDefault="000B0104" w:rsidP="005D0FB3">
      <w:pPr>
        <w:pStyle w:val="msolistparagraph0"/>
        <w:spacing w:before="0" w:beforeAutospacing="0" w:after="0" w:afterAutospacing="0"/>
        <w:rPr>
          <w:sz w:val="22"/>
          <w:szCs w:val="22"/>
        </w:rPr>
      </w:pPr>
      <w:r w:rsidRPr="0074157F">
        <w:rPr>
          <w:sz w:val="22"/>
          <w:szCs w:val="22"/>
        </w:rPr>
        <w:t>Czy można wykorzystać istniejącą konstrukcję wsporczą do uszkodzonym klimatyzatorze?</w:t>
      </w:r>
    </w:p>
    <w:p w:rsidR="000B0104" w:rsidRDefault="000B0104" w:rsidP="005D0FB3">
      <w:pPr>
        <w:pStyle w:val="msolistparagraph0"/>
        <w:spacing w:before="0" w:beforeAutospacing="0" w:after="0" w:afterAutospacing="0"/>
        <w:rPr>
          <w:b/>
          <w:sz w:val="22"/>
          <w:szCs w:val="22"/>
        </w:rPr>
      </w:pPr>
    </w:p>
    <w:p w:rsidR="000B0104" w:rsidRPr="00EA4FCE" w:rsidRDefault="000B0104" w:rsidP="005D0FB3">
      <w:pPr>
        <w:pStyle w:val="msolistparagraph0"/>
        <w:spacing w:before="0" w:beforeAutospacing="0" w:after="0" w:afterAutospacing="0"/>
        <w:rPr>
          <w:b/>
          <w:sz w:val="22"/>
          <w:szCs w:val="22"/>
        </w:rPr>
      </w:pPr>
      <w:r w:rsidRPr="00EA4FCE">
        <w:rPr>
          <w:b/>
          <w:sz w:val="22"/>
          <w:szCs w:val="22"/>
        </w:rPr>
        <w:t>Odpowiedź:</w:t>
      </w:r>
    </w:p>
    <w:p w:rsidR="000B0104" w:rsidRPr="00EA4FCE" w:rsidRDefault="000B0104" w:rsidP="005D0FB3">
      <w:pPr>
        <w:pStyle w:val="msolistparagraph0"/>
        <w:spacing w:before="0" w:beforeAutospacing="0" w:after="0" w:afterAutospacing="0"/>
        <w:rPr>
          <w:sz w:val="22"/>
          <w:szCs w:val="22"/>
        </w:rPr>
      </w:pPr>
      <w:r w:rsidRPr="00EA4FCE">
        <w:rPr>
          <w:sz w:val="22"/>
          <w:szCs w:val="22"/>
        </w:rPr>
        <w:t>Nie</w:t>
      </w:r>
    </w:p>
    <w:p w:rsidR="000B0104" w:rsidRDefault="000B0104" w:rsidP="005D0FB3">
      <w:pPr>
        <w:pStyle w:val="msolistparagraph0"/>
        <w:spacing w:before="0" w:beforeAutospacing="0" w:after="0" w:afterAutospacing="0"/>
        <w:rPr>
          <w:b/>
          <w:sz w:val="22"/>
          <w:szCs w:val="22"/>
        </w:rPr>
      </w:pPr>
    </w:p>
    <w:p w:rsidR="000B0104" w:rsidRDefault="000B0104" w:rsidP="005D0FB3">
      <w:pPr>
        <w:pStyle w:val="msolistparagraph0"/>
        <w:spacing w:before="0" w:beforeAutospacing="0" w:after="0" w:afterAutospacing="0"/>
        <w:rPr>
          <w:b/>
          <w:sz w:val="22"/>
          <w:szCs w:val="22"/>
        </w:rPr>
      </w:pPr>
      <w:r w:rsidRPr="0074157F">
        <w:rPr>
          <w:b/>
          <w:sz w:val="22"/>
          <w:szCs w:val="22"/>
        </w:rPr>
        <w:t>Pytanie 2</w:t>
      </w:r>
      <w:r>
        <w:rPr>
          <w:b/>
          <w:sz w:val="22"/>
          <w:szCs w:val="22"/>
        </w:rPr>
        <w:t>5</w:t>
      </w:r>
    </w:p>
    <w:p w:rsidR="000B0104" w:rsidRPr="0074157F" w:rsidRDefault="000B0104" w:rsidP="005D0FB3">
      <w:pPr>
        <w:pStyle w:val="msolistparagraph0"/>
        <w:spacing w:before="0" w:beforeAutospacing="0" w:after="0" w:afterAutospacing="0"/>
        <w:rPr>
          <w:sz w:val="22"/>
          <w:szCs w:val="22"/>
        </w:rPr>
      </w:pPr>
      <w:r w:rsidRPr="0074157F">
        <w:rPr>
          <w:sz w:val="22"/>
          <w:szCs w:val="22"/>
        </w:rPr>
        <w:t>Proszę długość  instalacji chłodniczej, skroplin i elektrycznej uszkodzonego klimatyzatora.</w:t>
      </w:r>
    </w:p>
    <w:p w:rsidR="000B0104" w:rsidRDefault="000B0104" w:rsidP="0057692E">
      <w:pPr>
        <w:pStyle w:val="msolistparagraph0"/>
        <w:spacing w:before="0" w:beforeAutospacing="0" w:after="0" w:afterAutospacing="0"/>
        <w:rPr>
          <w:b/>
          <w:sz w:val="22"/>
          <w:szCs w:val="22"/>
        </w:rPr>
      </w:pPr>
    </w:p>
    <w:p w:rsidR="000B0104" w:rsidRPr="00EA4FCE" w:rsidRDefault="000B0104" w:rsidP="0057692E">
      <w:pPr>
        <w:pStyle w:val="msolistparagraph0"/>
        <w:spacing w:before="0" w:beforeAutospacing="0" w:after="0" w:afterAutospacing="0"/>
        <w:rPr>
          <w:b/>
          <w:sz w:val="22"/>
          <w:szCs w:val="22"/>
        </w:rPr>
      </w:pPr>
      <w:r w:rsidRPr="00EA4FCE">
        <w:rPr>
          <w:b/>
          <w:sz w:val="22"/>
          <w:szCs w:val="22"/>
        </w:rPr>
        <w:t>Odpowiedź:</w:t>
      </w:r>
    </w:p>
    <w:p w:rsidR="000B0104" w:rsidRPr="00EA4FCE" w:rsidRDefault="000B0104" w:rsidP="0057692E">
      <w:pPr>
        <w:pStyle w:val="msolistparagraph0"/>
        <w:spacing w:before="0" w:beforeAutospacing="0" w:after="0" w:afterAutospacing="0"/>
        <w:ind w:left="-360"/>
      </w:pPr>
      <w:r>
        <w:t xml:space="preserve">       </w:t>
      </w:r>
      <w:r w:rsidRPr="00EA4FCE">
        <w:t>3,7 m</w:t>
      </w:r>
    </w:p>
    <w:p w:rsidR="000B0104" w:rsidRPr="0074157F" w:rsidRDefault="000B0104" w:rsidP="004858C3">
      <w:pPr>
        <w:pStyle w:val="ListParagraph"/>
        <w:ind w:left="0"/>
        <w:jc w:val="both"/>
        <w:rPr>
          <w:rFonts w:ascii="Times New Roman" w:hAnsi="Times New Roman"/>
        </w:rPr>
      </w:pPr>
    </w:p>
    <w:p w:rsidR="000B0104" w:rsidRPr="0074157F" w:rsidRDefault="000B0104" w:rsidP="004858C3">
      <w:pPr>
        <w:pStyle w:val="ListParagraph"/>
        <w:ind w:left="0"/>
        <w:jc w:val="both"/>
        <w:rPr>
          <w:rFonts w:ascii="Times New Roman" w:hAnsi="Times New Roman"/>
        </w:rPr>
      </w:pPr>
    </w:p>
    <w:p w:rsidR="000B0104" w:rsidRDefault="000B0104" w:rsidP="004858C3">
      <w:pPr>
        <w:pStyle w:val="ListParagraph"/>
        <w:ind w:left="0"/>
        <w:jc w:val="both"/>
        <w:rPr>
          <w:rFonts w:ascii="Times New Roman" w:hAnsi="Times New Roman"/>
        </w:rPr>
      </w:pPr>
    </w:p>
    <w:p w:rsidR="000B0104" w:rsidRPr="00111A83" w:rsidRDefault="000B0104" w:rsidP="004858C3">
      <w:pPr>
        <w:pStyle w:val="ListParagraph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Specjalista ds. Zamówień Publicznych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Anna Masternak</w:t>
      </w:r>
    </w:p>
    <w:sectPr w:rsidR="000B0104" w:rsidRPr="00111A83" w:rsidSect="00CD6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8348A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7B603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DF2FA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6B82A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7C4DE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C2A6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EC5C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AE41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A48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FA213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585713"/>
    <w:multiLevelType w:val="multilevel"/>
    <w:tmpl w:val="62C800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97F1C47"/>
    <w:multiLevelType w:val="hybridMultilevel"/>
    <w:tmpl w:val="3CC47FEA"/>
    <w:lvl w:ilvl="0" w:tplc="288247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C5609250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D5F4CDD"/>
    <w:multiLevelType w:val="hybridMultilevel"/>
    <w:tmpl w:val="DC3C93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0704530"/>
    <w:multiLevelType w:val="multilevel"/>
    <w:tmpl w:val="ED2E7F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531"/>
    <w:rsid w:val="00000E95"/>
    <w:rsid w:val="0001056B"/>
    <w:rsid w:val="000138AD"/>
    <w:rsid w:val="00024D95"/>
    <w:rsid w:val="00054B6C"/>
    <w:rsid w:val="000654FB"/>
    <w:rsid w:val="00066565"/>
    <w:rsid w:val="000B0104"/>
    <w:rsid w:val="00111A83"/>
    <w:rsid w:val="00124870"/>
    <w:rsid w:val="001249F2"/>
    <w:rsid w:val="0016263D"/>
    <w:rsid w:val="00166F24"/>
    <w:rsid w:val="00177917"/>
    <w:rsid w:val="001A24E8"/>
    <w:rsid w:val="001B0EE3"/>
    <w:rsid w:val="001B19C1"/>
    <w:rsid w:val="001C0D6C"/>
    <w:rsid w:val="001C2F13"/>
    <w:rsid w:val="001F6073"/>
    <w:rsid w:val="001F725C"/>
    <w:rsid w:val="001F749E"/>
    <w:rsid w:val="00222127"/>
    <w:rsid w:val="00230258"/>
    <w:rsid w:val="002370CE"/>
    <w:rsid w:val="00252A97"/>
    <w:rsid w:val="002A6641"/>
    <w:rsid w:val="00326CBB"/>
    <w:rsid w:val="003735EE"/>
    <w:rsid w:val="0038139D"/>
    <w:rsid w:val="00387696"/>
    <w:rsid w:val="003C0DEB"/>
    <w:rsid w:val="003C4DC6"/>
    <w:rsid w:val="003F5289"/>
    <w:rsid w:val="0046346A"/>
    <w:rsid w:val="00475F10"/>
    <w:rsid w:val="004858C3"/>
    <w:rsid w:val="004A3593"/>
    <w:rsid w:val="004A4A18"/>
    <w:rsid w:val="004D4C24"/>
    <w:rsid w:val="005015B3"/>
    <w:rsid w:val="005449A8"/>
    <w:rsid w:val="00562B8B"/>
    <w:rsid w:val="0057692E"/>
    <w:rsid w:val="00577029"/>
    <w:rsid w:val="005C2265"/>
    <w:rsid w:val="005C63A1"/>
    <w:rsid w:val="005D0FB3"/>
    <w:rsid w:val="005F382D"/>
    <w:rsid w:val="005F51B5"/>
    <w:rsid w:val="0060780A"/>
    <w:rsid w:val="00643CD2"/>
    <w:rsid w:val="0074157F"/>
    <w:rsid w:val="00762D7D"/>
    <w:rsid w:val="0078747B"/>
    <w:rsid w:val="00873E39"/>
    <w:rsid w:val="00885320"/>
    <w:rsid w:val="0089237B"/>
    <w:rsid w:val="008938C3"/>
    <w:rsid w:val="008B4BC5"/>
    <w:rsid w:val="008E5CA1"/>
    <w:rsid w:val="00903EC3"/>
    <w:rsid w:val="00971234"/>
    <w:rsid w:val="009D3BE4"/>
    <w:rsid w:val="009E287B"/>
    <w:rsid w:val="009E41FF"/>
    <w:rsid w:val="00A13AA4"/>
    <w:rsid w:val="00A238EF"/>
    <w:rsid w:val="00A8127C"/>
    <w:rsid w:val="00A96E87"/>
    <w:rsid w:val="00AA146A"/>
    <w:rsid w:val="00AB0770"/>
    <w:rsid w:val="00AB32E7"/>
    <w:rsid w:val="00B04DDE"/>
    <w:rsid w:val="00B60D3A"/>
    <w:rsid w:val="00B865EE"/>
    <w:rsid w:val="00BB3DA4"/>
    <w:rsid w:val="00BC7B72"/>
    <w:rsid w:val="00C2042B"/>
    <w:rsid w:val="00C6291F"/>
    <w:rsid w:val="00C8140B"/>
    <w:rsid w:val="00C908B9"/>
    <w:rsid w:val="00C95CA7"/>
    <w:rsid w:val="00CA44B9"/>
    <w:rsid w:val="00CB6598"/>
    <w:rsid w:val="00CC6EDD"/>
    <w:rsid w:val="00CD6E6E"/>
    <w:rsid w:val="00D02E32"/>
    <w:rsid w:val="00D37B41"/>
    <w:rsid w:val="00DA647F"/>
    <w:rsid w:val="00DC1BBD"/>
    <w:rsid w:val="00DF4C09"/>
    <w:rsid w:val="00E27720"/>
    <w:rsid w:val="00E577A2"/>
    <w:rsid w:val="00E85D0D"/>
    <w:rsid w:val="00E90531"/>
    <w:rsid w:val="00EA4FCE"/>
    <w:rsid w:val="00F20397"/>
    <w:rsid w:val="00F27A0B"/>
    <w:rsid w:val="00FD568C"/>
    <w:rsid w:val="00FF2AC6"/>
    <w:rsid w:val="00FF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E6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22127"/>
    <w:pPr>
      <w:ind w:left="720"/>
      <w:contextualSpacing/>
    </w:pPr>
  </w:style>
  <w:style w:type="paragraph" w:customStyle="1" w:styleId="Default">
    <w:name w:val="Default"/>
    <w:link w:val="DefaultZnak"/>
    <w:uiPriority w:val="99"/>
    <w:rsid w:val="00DF4C0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ListParagraphWyjustowany">
    <w:name w:val="List Paragraph + Wyjustowany"/>
    <w:aliases w:val="Z lewej:  0 cm"/>
    <w:basedOn w:val="Default"/>
    <w:link w:val="ListParagraphWyjustowanyZnak"/>
    <w:uiPriority w:val="99"/>
    <w:rsid w:val="00DF4C09"/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DefaultZnak">
    <w:name w:val="Default Znak"/>
    <w:basedOn w:val="DefaultParagraphFont"/>
    <w:link w:val="Default"/>
    <w:uiPriority w:val="99"/>
    <w:locked/>
    <w:rsid w:val="00DF4C09"/>
    <w:rPr>
      <w:rFonts w:ascii="Tahoma" w:hAnsi="Tahoma" w:cs="Tahoma"/>
      <w:color w:val="000000"/>
      <w:sz w:val="24"/>
      <w:szCs w:val="24"/>
      <w:lang w:val="pl-PL" w:eastAsia="pl-PL" w:bidi="ar-SA"/>
    </w:rPr>
  </w:style>
  <w:style w:type="character" w:customStyle="1" w:styleId="ListParagraphWyjustowanyZnak">
    <w:name w:val="List Paragraph + Wyjustowany Znak"/>
    <w:aliases w:val="Z lewej:  0 cm Znak"/>
    <w:basedOn w:val="DefaultZnak"/>
    <w:link w:val="ListParagraphWyjustowany"/>
    <w:uiPriority w:val="99"/>
    <w:locked/>
    <w:rsid w:val="00DF4C09"/>
    <w:rPr>
      <w:rFonts w:ascii="Calibri" w:hAnsi="Calibri" w:cs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166F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msolistparagraph0">
    <w:name w:val="msolistparagraph"/>
    <w:basedOn w:val="Normal"/>
    <w:uiPriority w:val="99"/>
    <w:rsid w:val="001F72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msolistparagraphcxspmiddle">
    <w:name w:val="msolistparagraphcxspmiddle"/>
    <w:basedOn w:val="Normal"/>
    <w:uiPriority w:val="99"/>
    <w:rsid w:val="001F72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msolistparagraphcxsplast">
    <w:name w:val="msolistparagraphcxsplast"/>
    <w:basedOn w:val="Normal"/>
    <w:uiPriority w:val="99"/>
    <w:rsid w:val="001F72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19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9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</TotalTime>
  <Pages>7</Pages>
  <Words>1616</Words>
  <Characters>9702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Chęciny, dnia 15</dc:title>
  <dc:subject/>
  <dc:creator>Krzysztof Kasprzyk</dc:creator>
  <cp:keywords/>
  <dc:description/>
  <cp:lastModifiedBy>wss</cp:lastModifiedBy>
  <cp:revision>30</cp:revision>
  <cp:lastPrinted>2019-02-15T10:19:00Z</cp:lastPrinted>
  <dcterms:created xsi:type="dcterms:W3CDTF">2019-02-21T10:25:00Z</dcterms:created>
  <dcterms:modified xsi:type="dcterms:W3CDTF">2019-07-03T12:07:00Z</dcterms:modified>
</cp:coreProperties>
</file>