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CE" w:rsidRPr="00AB0770" w:rsidRDefault="00805DCE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06.09.2019 r.</w:t>
      </w:r>
    </w:p>
    <w:p w:rsidR="00805DCE" w:rsidRPr="00B04DDE" w:rsidRDefault="00805DCE" w:rsidP="008938C3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1279-2019</w:t>
      </w:r>
      <w:r>
        <w:rPr>
          <w:rFonts w:ascii="Times New Roman" w:hAnsi="Times New Roman"/>
          <w:b/>
          <w:sz w:val="20"/>
          <w:szCs w:val="20"/>
        </w:rPr>
        <w:tab/>
      </w:r>
    </w:p>
    <w:p w:rsidR="00805DCE" w:rsidRDefault="00805DCE" w:rsidP="008938C3">
      <w:pPr>
        <w:rPr>
          <w:rFonts w:ascii="Times New Roman" w:hAnsi="Times New Roman"/>
          <w:b/>
          <w:shadow/>
        </w:rPr>
      </w:pPr>
    </w:p>
    <w:p w:rsidR="00805DCE" w:rsidRDefault="00805DCE" w:rsidP="008938C3">
      <w:pPr>
        <w:jc w:val="right"/>
        <w:rPr>
          <w:rFonts w:ascii="Times New Roman" w:hAnsi="Times New Roman"/>
          <w:b/>
          <w:shadow/>
        </w:rPr>
      </w:pPr>
      <w:r w:rsidRPr="00A96E87">
        <w:rPr>
          <w:rFonts w:ascii="Times New Roman" w:hAnsi="Times New Roman"/>
          <w:b/>
          <w:shadow/>
        </w:rPr>
        <w:t>Uczes</w:t>
      </w:r>
      <w:r>
        <w:rPr>
          <w:rFonts w:ascii="Times New Roman" w:hAnsi="Times New Roman"/>
          <w:b/>
          <w:shadow/>
        </w:rPr>
        <w:t>tnicy postępowania</w:t>
      </w:r>
    </w:p>
    <w:p w:rsidR="00805DCE" w:rsidRDefault="00805DCE" w:rsidP="008938C3">
      <w:pPr>
        <w:spacing w:line="240" w:lineRule="exact"/>
        <w:jc w:val="right"/>
        <w:rPr>
          <w:rFonts w:ascii="Times New Roman" w:hAnsi="Times New Roman"/>
          <w:b/>
          <w:shadow/>
        </w:rPr>
      </w:pPr>
    </w:p>
    <w:p w:rsidR="00805DCE" w:rsidRPr="001B0EE3" w:rsidRDefault="00805DCE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805DCE" w:rsidRPr="00054B6C" w:rsidRDefault="00805DCE" w:rsidP="008938C3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54B6C">
        <w:rPr>
          <w:rFonts w:ascii="Times New Roman" w:hAnsi="Times New Roman"/>
          <w:b/>
        </w:rPr>
        <w:t xml:space="preserve">Wojewódzki Szpital Specjalistyczny im. św. Rafała ul. Czerwona Góra nr 10, </w:t>
      </w:r>
      <w:r w:rsidRPr="00054B6C">
        <w:rPr>
          <w:rFonts w:ascii="Times New Roman" w:hAnsi="Times New Roman"/>
          <w:b/>
        </w:rPr>
        <w:br/>
        <w:t xml:space="preserve">26-060 Chęciny </w:t>
      </w:r>
      <w:r w:rsidRPr="00054B6C">
        <w:rPr>
          <w:rFonts w:ascii="Times New Roman" w:hAnsi="Times New Roman"/>
          <w:b/>
          <w:vanish/>
        </w:rPr>
        <w:t>r 113 poz.20</w:t>
      </w:r>
      <w:r>
        <w:rPr>
          <w:rFonts w:ascii="Times New Roman" w:hAnsi="Times New Roman"/>
          <w:b/>
          <w:vanish/>
        </w:rPr>
        <w:t xml:space="preserve"> </w:t>
      </w:r>
      <w:r w:rsidRPr="00054B6C">
        <w:rPr>
          <w:rFonts w:ascii="Times New Roman" w:hAnsi="Times New Roman"/>
          <w:b/>
        </w:rPr>
        <w:t>informuje, że:</w:t>
      </w:r>
      <w:r w:rsidRPr="00054B6C">
        <w:rPr>
          <w:rFonts w:ascii="Times New Roman" w:hAnsi="Times New Roman"/>
          <w:b/>
          <w:u w:val="single"/>
        </w:rPr>
        <w:t xml:space="preserve"> </w:t>
      </w:r>
    </w:p>
    <w:p w:rsidR="00805DCE" w:rsidRDefault="00805DCE" w:rsidP="00A975EF">
      <w:pPr>
        <w:spacing w:before="100" w:beforeAutospacing="1" w:after="100" w:afterAutospacing="1"/>
        <w:rPr>
          <w:rFonts w:cs="Calibri"/>
        </w:rPr>
      </w:pPr>
      <w:r w:rsidRPr="008938C3">
        <w:rPr>
          <w:rFonts w:cs="Calibri"/>
          <w:b/>
        </w:rPr>
        <w:t>Pytanie 1</w:t>
      </w:r>
      <w:r>
        <w:rPr>
          <w:rFonts w:cs="Calibri"/>
        </w:rPr>
        <w:t xml:space="preserve"> </w:t>
      </w:r>
    </w:p>
    <w:p w:rsidR="00805DCE" w:rsidRPr="00591938" w:rsidRDefault="00805DCE" w:rsidP="00A975EF">
      <w:pPr>
        <w:spacing w:before="100" w:beforeAutospacing="1" w:after="100" w:afterAutospacing="1"/>
        <w:rPr>
          <w:rFonts w:ascii="Times New Roman" w:hAnsi="Times New Roman"/>
          <w:lang w:eastAsia="pl-PL"/>
        </w:rPr>
      </w:pPr>
      <w:r w:rsidRPr="00591938">
        <w:rPr>
          <w:rFonts w:ascii="Times New Roman" w:hAnsi="Times New Roman"/>
        </w:rPr>
        <w:t>Uprzejmie proszę o wydłużenie terminu złożenia oferty dot. ZP-1279-2019,  w/z z koniecznością wpłaty  wadium.</w:t>
      </w:r>
      <w:r w:rsidRPr="00591938">
        <w:rPr>
          <w:rFonts w:ascii="Times New Roman" w:hAnsi="Times New Roman"/>
          <w:b/>
          <w:bCs/>
        </w:rPr>
        <w:t xml:space="preserve">. </w:t>
      </w:r>
    </w:p>
    <w:p w:rsidR="00805DCE" w:rsidRDefault="00805DCE" w:rsidP="008938C3">
      <w:pPr>
        <w:pStyle w:val="ListParagraph"/>
        <w:ind w:left="0"/>
        <w:jc w:val="both"/>
        <w:rPr>
          <w:rFonts w:cs="Calibri"/>
          <w:b/>
        </w:rPr>
      </w:pPr>
    </w:p>
    <w:p w:rsidR="00805DCE" w:rsidRDefault="00805DCE" w:rsidP="008938C3">
      <w:pPr>
        <w:pStyle w:val="ListParagraph"/>
        <w:ind w:left="0"/>
        <w:jc w:val="both"/>
        <w:rPr>
          <w:rFonts w:cs="Calibri"/>
        </w:rPr>
      </w:pPr>
      <w:r w:rsidRPr="008938C3">
        <w:rPr>
          <w:rFonts w:cs="Calibri"/>
          <w:b/>
        </w:rPr>
        <w:t>Odpowiedź:</w:t>
      </w:r>
      <w:r w:rsidRPr="008938C3">
        <w:rPr>
          <w:rFonts w:cs="Calibri"/>
        </w:rPr>
        <w:t xml:space="preserve"> </w:t>
      </w:r>
    </w:p>
    <w:p w:rsidR="00805DCE" w:rsidRPr="00591938" w:rsidRDefault="00805DCE" w:rsidP="00565352">
      <w:pPr>
        <w:spacing w:before="20" w:after="20"/>
        <w:jc w:val="both"/>
        <w:rPr>
          <w:rFonts w:ascii="Times New Roman" w:hAnsi="Times New Roman"/>
          <w:b/>
        </w:rPr>
      </w:pPr>
      <w:r w:rsidRPr="00591938">
        <w:rPr>
          <w:rFonts w:ascii="Times New Roman" w:hAnsi="Times New Roman"/>
        </w:rPr>
        <w:t xml:space="preserve">Zamawiający wydłuża termin do dnia </w:t>
      </w:r>
      <w:r w:rsidRPr="00591938">
        <w:rPr>
          <w:rFonts w:ascii="Times New Roman" w:hAnsi="Times New Roman"/>
          <w:b/>
        </w:rPr>
        <w:t>16.09.2019r do godz. 11:00</w:t>
      </w:r>
      <w:r w:rsidRPr="00591938">
        <w:rPr>
          <w:rFonts w:ascii="Times New Roman" w:hAnsi="Times New Roman"/>
        </w:rPr>
        <w:t xml:space="preserve">. Otwarcie ofert nastąpi w dniu </w:t>
      </w:r>
      <w:r w:rsidRPr="00591938">
        <w:rPr>
          <w:rFonts w:ascii="Times New Roman" w:hAnsi="Times New Roman"/>
          <w:b/>
        </w:rPr>
        <w:t>16.09.2019 o godz. 11:30</w:t>
      </w:r>
      <w:r>
        <w:rPr>
          <w:rFonts w:ascii="Times New Roman" w:hAnsi="Times New Roman"/>
          <w:b/>
        </w:rPr>
        <w:t>.</w:t>
      </w:r>
    </w:p>
    <w:p w:rsidR="00805DCE" w:rsidRDefault="00805DCE" w:rsidP="008938C3">
      <w:pPr>
        <w:pStyle w:val="ListParagraph"/>
        <w:ind w:left="0"/>
        <w:jc w:val="both"/>
      </w:pPr>
    </w:p>
    <w:p w:rsidR="00805DCE" w:rsidRPr="008938C3" w:rsidRDefault="00805DCE" w:rsidP="008938C3">
      <w:pPr>
        <w:pStyle w:val="ListParagraph"/>
        <w:ind w:left="0"/>
        <w:jc w:val="both"/>
        <w:rPr>
          <w:rFonts w:cs="Calibri"/>
          <w:b/>
        </w:rPr>
      </w:pPr>
    </w:p>
    <w:p w:rsidR="00805DCE" w:rsidRDefault="00805DCE" w:rsidP="008938C3">
      <w:pPr>
        <w:pStyle w:val="ListParagraph"/>
        <w:ind w:left="0"/>
        <w:jc w:val="both"/>
        <w:rPr>
          <w:rFonts w:cs="Calibri"/>
          <w:b/>
        </w:rPr>
      </w:pPr>
    </w:p>
    <w:sectPr w:rsidR="00805DCE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54B6C"/>
    <w:rsid w:val="000654FB"/>
    <w:rsid w:val="00066565"/>
    <w:rsid w:val="00124870"/>
    <w:rsid w:val="00135D88"/>
    <w:rsid w:val="001A24E8"/>
    <w:rsid w:val="001B0EE3"/>
    <w:rsid w:val="001F749E"/>
    <w:rsid w:val="00222127"/>
    <w:rsid w:val="00326CBB"/>
    <w:rsid w:val="003735EE"/>
    <w:rsid w:val="0038139D"/>
    <w:rsid w:val="00387696"/>
    <w:rsid w:val="003F5289"/>
    <w:rsid w:val="0046346A"/>
    <w:rsid w:val="004D4C24"/>
    <w:rsid w:val="005449A8"/>
    <w:rsid w:val="00565352"/>
    <w:rsid w:val="00577029"/>
    <w:rsid w:val="00591938"/>
    <w:rsid w:val="005C2265"/>
    <w:rsid w:val="005F51B5"/>
    <w:rsid w:val="006368FD"/>
    <w:rsid w:val="00665719"/>
    <w:rsid w:val="006A6247"/>
    <w:rsid w:val="0078747B"/>
    <w:rsid w:val="007D048F"/>
    <w:rsid w:val="00805DCE"/>
    <w:rsid w:val="00873E39"/>
    <w:rsid w:val="00885320"/>
    <w:rsid w:val="008938C3"/>
    <w:rsid w:val="008E5CA1"/>
    <w:rsid w:val="00956D50"/>
    <w:rsid w:val="00971234"/>
    <w:rsid w:val="009D3BE4"/>
    <w:rsid w:val="009E6084"/>
    <w:rsid w:val="00A238EF"/>
    <w:rsid w:val="00A96E87"/>
    <w:rsid w:val="00A975EF"/>
    <w:rsid w:val="00AB0770"/>
    <w:rsid w:val="00B04DDE"/>
    <w:rsid w:val="00C2042B"/>
    <w:rsid w:val="00C242C5"/>
    <w:rsid w:val="00C6291F"/>
    <w:rsid w:val="00C908B9"/>
    <w:rsid w:val="00CA44B9"/>
    <w:rsid w:val="00CD6E6E"/>
    <w:rsid w:val="00D02E32"/>
    <w:rsid w:val="00D5557B"/>
    <w:rsid w:val="00DC1BBD"/>
    <w:rsid w:val="00DF4C09"/>
    <w:rsid w:val="00E85D0D"/>
    <w:rsid w:val="00E90531"/>
    <w:rsid w:val="00E9264C"/>
    <w:rsid w:val="00F0422E"/>
    <w:rsid w:val="00F2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65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3</cp:revision>
  <cp:lastPrinted>2019-02-15T10:19:00Z</cp:lastPrinted>
  <dcterms:created xsi:type="dcterms:W3CDTF">2019-09-06T11:28:00Z</dcterms:created>
  <dcterms:modified xsi:type="dcterms:W3CDTF">2019-09-06T11:31:00Z</dcterms:modified>
</cp:coreProperties>
</file>