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4A" w:rsidRPr="00AB0770" w:rsidRDefault="00AA7B4A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30.10.2019</w:t>
      </w:r>
    </w:p>
    <w:p w:rsidR="00AA7B4A" w:rsidRPr="00B04DDE" w:rsidRDefault="00AA7B4A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1357A-2019</w:t>
      </w:r>
      <w:r>
        <w:rPr>
          <w:rFonts w:ascii="Times New Roman" w:hAnsi="Times New Roman"/>
          <w:b/>
          <w:sz w:val="20"/>
          <w:szCs w:val="20"/>
        </w:rPr>
        <w:tab/>
      </w:r>
    </w:p>
    <w:p w:rsidR="00AA7B4A" w:rsidRDefault="00AA7B4A" w:rsidP="008938C3">
      <w:pPr>
        <w:rPr>
          <w:rFonts w:ascii="Times New Roman" w:hAnsi="Times New Roman"/>
          <w:b/>
          <w:shadow/>
        </w:rPr>
      </w:pPr>
    </w:p>
    <w:p w:rsidR="00AA7B4A" w:rsidRDefault="00AA7B4A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AA7B4A" w:rsidRDefault="00AA7B4A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AA7B4A" w:rsidRPr="001B0EE3" w:rsidRDefault="00AA7B4A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AA7B4A" w:rsidRPr="00054B6C" w:rsidRDefault="00AA7B4A" w:rsidP="008938C3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54B6C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054B6C">
        <w:rPr>
          <w:rFonts w:ascii="Times New Roman" w:hAnsi="Times New Roman"/>
          <w:b/>
        </w:rPr>
        <w:br/>
        <w:t xml:space="preserve">26-060 Chęciny </w:t>
      </w:r>
      <w:r w:rsidRPr="00054B6C">
        <w:rPr>
          <w:rFonts w:ascii="Times New Roman" w:hAnsi="Times New Roman"/>
          <w:b/>
          <w:vanish/>
        </w:rPr>
        <w:t>r 113 poz.20</w:t>
      </w:r>
      <w:r w:rsidRPr="00054B6C">
        <w:rPr>
          <w:rFonts w:ascii="Times New Roman" w:hAnsi="Times New Roman"/>
          <w:b/>
        </w:rPr>
        <w:t>informuje, że:</w:t>
      </w:r>
      <w:r w:rsidRPr="00054B6C">
        <w:rPr>
          <w:rFonts w:ascii="Times New Roman" w:hAnsi="Times New Roman"/>
          <w:b/>
          <w:u w:val="single"/>
        </w:rPr>
        <w:t xml:space="preserve"> </w:t>
      </w:r>
    </w:p>
    <w:p w:rsidR="00AA7B4A" w:rsidRDefault="00AA7B4A" w:rsidP="00580C4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pl-PL"/>
        </w:rPr>
      </w:pPr>
      <w:r w:rsidRPr="00580C4C">
        <w:rPr>
          <w:rFonts w:ascii="Times New Roman" w:hAnsi="Times New Roman"/>
          <w:b/>
          <w:lang w:eastAsia="pl-PL"/>
        </w:rPr>
        <w:t>Pytanie nr 1</w:t>
      </w:r>
      <w:r>
        <w:rPr>
          <w:rFonts w:ascii="Times New Roman" w:hAnsi="Times New Roman"/>
          <w:lang w:eastAsia="pl-PL"/>
        </w:rPr>
        <w:t xml:space="preserve"> Proszę o zmianę terminu realizacji zamówienia na</w:t>
      </w:r>
      <w:r w:rsidRPr="00D72246">
        <w:rPr>
          <w:rFonts w:ascii="Times New Roman" w:hAnsi="Times New Roman"/>
          <w:lang w:eastAsia="pl-PL"/>
        </w:rPr>
        <w:t xml:space="preserve">  45 dni kalendarzowych licząc od następnego dnia po podpisaniu umowy tj. do dnia …………</w:t>
      </w:r>
    </w:p>
    <w:p w:rsidR="00AA7B4A" w:rsidRDefault="00AA7B4A" w:rsidP="00580C4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pl-PL"/>
        </w:rPr>
      </w:pPr>
      <w:r w:rsidRPr="00580C4C">
        <w:rPr>
          <w:rFonts w:ascii="Times New Roman" w:hAnsi="Times New Roman"/>
          <w:b/>
          <w:lang w:eastAsia="pl-PL"/>
        </w:rPr>
        <w:t>Odpowiedź:</w:t>
      </w:r>
      <w:r>
        <w:rPr>
          <w:rFonts w:ascii="Times New Roman" w:hAnsi="Times New Roman"/>
          <w:lang w:eastAsia="pl-PL"/>
        </w:rPr>
        <w:t xml:space="preserve"> Zamawiający zmienia termin realizacji zamówienia na 45 dni licząc od następnego dnia po podpisaniu umowy</w:t>
      </w:r>
    </w:p>
    <w:p w:rsidR="00AA7B4A" w:rsidRDefault="00AA7B4A" w:rsidP="00580C4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pl-PL"/>
        </w:rPr>
      </w:pPr>
      <w:r w:rsidRPr="00580C4C">
        <w:rPr>
          <w:rFonts w:ascii="Times New Roman" w:hAnsi="Times New Roman"/>
          <w:b/>
          <w:lang w:eastAsia="pl-PL"/>
        </w:rPr>
        <w:t xml:space="preserve">Pytanie nr </w:t>
      </w:r>
      <w:r>
        <w:rPr>
          <w:rFonts w:ascii="Times New Roman" w:hAnsi="Times New Roman"/>
          <w:b/>
          <w:lang w:eastAsia="pl-PL"/>
        </w:rPr>
        <w:t>2</w:t>
      </w:r>
      <w:r>
        <w:rPr>
          <w:rFonts w:ascii="Times New Roman" w:hAnsi="Times New Roman"/>
          <w:lang w:eastAsia="pl-PL"/>
        </w:rPr>
        <w:t xml:space="preserve"> Proszę o zmianę terminu zapłaty na 14 dni</w:t>
      </w:r>
    </w:p>
    <w:p w:rsidR="00AA7B4A" w:rsidRDefault="00AA7B4A" w:rsidP="00580C4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pl-PL"/>
        </w:rPr>
      </w:pPr>
      <w:r w:rsidRPr="00580C4C">
        <w:rPr>
          <w:rFonts w:ascii="Times New Roman" w:hAnsi="Times New Roman"/>
          <w:b/>
          <w:lang w:eastAsia="pl-PL"/>
        </w:rPr>
        <w:t>Odpowiedź:</w:t>
      </w:r>
      <w:r>
        <w:rPr>
          <w:rFonts w:ascii="Times New Roman" w:hAnsi="Times New Roman"/>
          <w:b/>
          <w:lang w:eastAsia="pl-PL"/>
        </w:rPr>
        <w:t xml:space="preserve"> </w:t>
      </w:r>
      <w:r w:rsidRPr="00580C4C">
        <w:rPr>
          <w:rFonts w:ascii="Times New Roman" w:hAnsi="Times New Roman"/>
          <w:lang w:eastAsia="pl-PL"/>
        </w:rPr>
        <w:t>Zamawiający wyraża zgodę na 14 dniowy termin zapłaty</w:t>
      </w:r>
    </w:p>
    <w:p w:rsidR="00AA7B4A" w:rsidRDefault="00AA7B4A" w:rsidP="00580C4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pl-PL"/>
        </w:rPr>
      </w:pPr>
      <w:r w:rsidRPr="00580C4C">
        <w:rPr>
          <w:rFonts w:ascii="Times New Roman" w:hAnsi="Times New Roman"/>
          <w:b/>
          <w:lang w:eastAsia="pl-PL"/>
        </w:rPr>
        <w:t xml:space="preserve">Pytanie nr </w:t>
      </w:r>
      <w:r>
        <w:rPr>
          <w:rFonts w:ascii="Times New Roman" w:hAnsi="Times New Roman"/>
          <w:b/>
          <w:lang w:eastAsia="pl-PL"/>
        </w:rPr>
        <w:t>3</w:t>
      </w:r>
      <w:r>
        <w:rPr>
          <w:rFonts w:ascii="Times New Roman" w:hAnsi="Times New Roman"/>
          <w:lang w:eastAsia="pl-PL"/>
        </w:rPr>
        <w:t xml:space="preserve"> Proszę o wykreślenie ze wzoru umowy zapisu </w:t>
      </w:r>
      <w:r w:rsidRPr="00D72246">
        <w:rPr>
          <w:rFonts w:ascii="Times New Roman" w:hAnsi="Times New Roman"/>
          <w:lang w:eastAsia="pl-PL"/>
        </w:rPr>
        <w:t xml:space="preserve">aby firma wykonująca usługę zagospodarowała we własnym zakresie odpady powstałe podczas prac zgodnie z Ustawą o odpadach z 14 grudnia 2012 (Dz. U. z 2019 poz. 701 z późn. zm). </w:t>
      </w:r>
    </w:p>
    <w:p w:rsidR="00AA7B4A" w:rsidRPr="00D72246" w:rsidRDefault="00AA7B4A" w:rsidP="00580C4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pl-PL"/>
        </w:rPr>
      </w:pPr>
      <w:r w:rsidRPr="00580C4C">
        <w:rPr>
          <w:rFonts w:ascii="Times New Roman" w:hAnsi="Times New Roman"/>
          <w:b/>
          <w:lang w:eastAsia="pl-PL"/>
        </w:rPr>
        <w:t>Odpowiedź:</w:t>
      </w:r>
      <w:r>
        <w:rPr>
          <w:rFonts w:ascii="Times New Roman" w:hAnsi="Times New Roman"/>
          <w:b/>
          <w:lang w:eastAsia="pl-PL"/>
        </w:rPr>
        <w:t xml:space="preserve"> </w:t>
      </w:r>
      <w:r w:rsidRPr="00580C4C">
        <w:rPr>
          <w:rFonts w:ascii="Times New Roman" w:hAnsi="Times New Roman"/>
          <w:lang w:eastAsia="pl-PL"/>
        </w:rPr>
        <w:t>Zamawiający wykreśla zapis z umowy</w:t>
      </w:r>
    </w:p>
    <w:p w:rsidR="00AA7B4A" w:rsidRDefault="00AA7B4A" w:rsidP="00580C4C">
      <w:pPr>
        <w:spacing w:before="60"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580C4C">
        <w:rPr>
          <w:rFonts w:ascii="Times New Roman" w:hAnsi="Times New Roman"/>
          <w:b/>
          <w:lang w:eastAsia="pl-PL"/>
        </w:rPr>
        <w:t xml:space="preserve">Pytanie nr </w:t>
      </w:r>
      <w:r>
        <w:rPr>
          <w:rFonts w:ascii="Times New Roman" w:hAnsi="Times New Roman"/>
          <w:b/>
          <w:lang w:eastAsia="pl-PL"/>
        </w:rPr>
        <w:t>4</w:t>
      </w:r>
      <w:r w:rsidRPr="00D72246">
        <w:rPr>
          <w:rFonts w:ascii="Times New Roman" w:hAnsi="Times New Roman"/>
          <w:lang w:eastAsia="pl-PL"/>
        </w:rPr>
        <w:t> </w:t>
      </w:r>
      <w:r w:rsidRPr="00D72246">
        <w:rPr>
          <w:rFonts w:ascii="Times New Roman" w:hAnsi="Times New Roman"/>
          <w:b/>
          <w:bCs/>
          <w:color w:val="000000"/>
          <w:lang w:eastAsia="pl-PL"/>
        </w:rPr>
        <w:t xml:space="preserve">Gwarancja: </w:t>
      </w:r>
      <w:r w:rsidRPr="00D72246">
        <w:rPr>
          <w:rFonts w:ascii="Times New Roman" w:hAnsi="Times New Roman"/>
          <w:color w:val="000000"/>
          <w:lang w:eastAsia="pl-PL"/>
        </w:rPr>
        <w:t xml:space="preserve">Gwarancja nie może być udzielona na usługę czyszczenia i mycia. Usługa serwisowa w tym wypadku na tym polega. Gwarancją mogą być objęte tylko nowe materiały, które będą wymienione w miejscu uszkodzonych bądź zużytych. </w:t>
      </w:r>
    </w:p>
    <w:p w:rsidR="00AA7B4A" w:rsidRPr="00D72246" w:rsidRDefault="00AA7B4A" w:rsidP="00580C4C">
      <w:pPr>
        <w:spacing w:before="60" w:after="0" w:line="240" w:lineRule="auto"/>
        <w:jc w:val="both"/>
        <w:rPr>
          <w:rFonts w:ascii="Times New Roman" w:hAnsi="Times New Roman"/>
          <w:lang w:eastAsia="pl-PL"/>
        </w:rPr>
      </w:pPr>
    </w:p>
    <w:p w:rsidR="00AA7B4A" w:rsidRDefault="00AA7B4A" w:rsidP="00D72246">
      <w:pPr>
        <w:pStyle w:val="ListParagraph"/>
        <w:ind w:left="0"/>
        <w:jc w:val="both"/>
        <w:rPr>
          <w:rFonts w:ascii="Times New Roman" w:hAnsi="Times New Roman"/>
          <w:lang w:eastAsia="pl-PL"/>
        </w:rPr>
      </w:pPr>
      <w:r w:rsidRPr="00580C4C">
        <w:rPr>
          <w:rFonts w:ascii="Times New Roman" w:hAnsi="Times New Roman"/>
          <w:b/>
          <w:lang w:eastAsia="pl-PL"/>
        </w:rPr>
        <w:t>Odpowiedź:</w:t>
      </w:r>
      <w:r>
        <w:rPr>
          <w:rFonts w:ascii="Times New Roman" w:hAnsi="Times New Roman"/>
          <w:b/>
          <w:lang w:eastAsia="pl-PL"/>
        </w:rPr>
        <w:t xml:space="preserve"> </w:t>
      </w:r>
      <w:r w:rsidRPr="00580C4C">
        <w:rPr>
          <w:rFonts w:ascii="Times New Roman" w:hAnsi="Times New Roman"/>
          <w:lang w:eastAsia="pl-PL"/>
        </w:rPr>
        <w:t>Zamawiający</w:t>
      </w:r>
      <w:r>
        <w:rPr>
          <w:rFonts w:ascii="Times New Roman" w:hAnsi="Times New Roman"/>
          <w:lang w:eastAsia="pl-PL"/>
        </w:rPr>
        <w:t xml:space="preserve"> modyfikuje §8 wzoru umowy.</w:t>
      </w:r>
    </w:p>
    <w:p w:rsidR="00AA7B4A" w:rsidRDefault="00AA7B4A" w:rsidP="00D72246">
      <w:pPr>
        <w:pStyle w:val="ListParagraph"/>
        <w:ind w:left="0"/>
        <w:jc w:val="both"/>
        <w:rPr>
          <w:rFonts w:ascii="Times New Roman" w:hAnsi="Times New Roman"/>
          <w:lang w:eastAsia="pl-PL"/>
        </w:rPr>
      </w:pPr>
    </w:p>
    <w:p w:rsidR="00AA7B4A" w:rsidRPr="00580C4C" w:rsidRDefault="00AA7B4A" w:rsidP="00580C4C">
      <w:pPr>
        <w:overflowPunct w:val="0"/>
        <w:autoSpaceDE w:val="0"/>
        <w:autoSpaceDN w:val="0"/>
        <w:adjustRightInd w:val="0"/>
        <w:spacing w:after="0" w:line="360" w:lineRule="auto"/>
        <w:ind w:left="113"/>
        <w:jc w:val="both"/>
        <w:rPr>
          <w:rFonts w:ascii="Times New Roman" w:hAnsi="Times New Roman"/>
          <w:b/>
        </w:rPr>
      </w:pPr>
      <w:r w:rsidRPr="00580C4C">
        <w:rPr>
          <w:rFonts w:ascii="Times New Roman" w:hAnsi="Times New Roman"/>
          <w:b/>
          <w:lang w:eastAsia="pl-PL"/>
        </w:rPr>
        <w:t xml:space="preserve">Zamawiający informuje, że zamieszcza  </w:t>
      </w:r>
      <w:r w:rsidRPr="00580C4C">
        <w:rPr>
          <w:rFonts w:ascii="Times New Roman" w:hAnsi="Times New Roman"/>
          <w:b/>
        </w:rPr>
        <w:t>zmodyfikowany załącznik nr 2 Wzór umowy w osobnym pliku nr ZP-1375A-2019-1 załącznik nr 2 Wzór umowy – zmodyfikowany</w:t>
      </w:r>
      <w:r>
        <w:rPr>
          <w:rFonts w:ascii="Times New Roman" w:hAnsi="Times New Roman"/>
          <w:b/>
        </w:rPr>
        <w:t>.</w:t>
      </w:r>
    </w:p>
    <w:p w:rsidR="00AA7B4A" w:rsidRDefault="00AA7B4A" w:rsidP="00D72246">
      <w:pPr>
        <w:pStyle w:val="ListParagraph"/>
        <w:ind w:left="0"/>
        <w:jc w:val="both"/>
      </w:pPr>
    </w:p>
    <w:p w:rsidR="00AA7B4A" w:rsidRDefault="00AA7B4A" w:rsidP="00D72246">
      <w:pPr>
        <w:pStyle w:val="ListParagraph"/>
        <w:ind w:left="0"/>
        <w:jc w:val="both"/>
      </w:pPr>
    </w:p>
    <w:p w:rsidR="00AA7B4A" w:rsidRDefault="00AA7B4A" w:rsidP="00D72246">
      <w:pPr>
        <w:pStyle w:val="ListParagraph"/>
        <w:ind w:left="0"/>
        <w:jc w:val="both"/>
      </w:pPr>
    </w:p>
    <w:p w:rsidR="00AA7B4A" w:rsidRPr="00580C4C" w:rsidRDefault="00AA7B4A" w:rsidP="00580C4C">
      <w:pPr>
        <w:pStyle w:val="ListParagraph"/>
        <w:ind w:left="5664"/>
        <w:jc w:val="both"/>
        <w:rPr>
          <w:rFonts w:ascii="Times New Roman" w:hAnsi="Times New Roman"/>
        </w:rPr>
      </w:pPr>
      <w:r w:rsidRPr="00580C4C">
        <w:rPr>
          <w:rFonts w:ascii="Times New Roman" w:hAnsi="Times New Roman"/>
        </w:rPr>
        <w:t>Specjalista ds. zamówień publicznych</w:t>
      </w:r>
    </w:p>
    <w:p w:rsidR="00AA7B4A" w:rsidRPr="00580C4C" w:rsidRDefault="00AA7B4A" w:rsidP="00580C4C">
      <w:pPr>
        <w:pStyle w:val="ListParagraph"/>
        <w:ind w:left="5760"/>
        <w:jc w:val="both"/>
        <w:rPr>
          <w:rFonts w:ascii="Times New Roman" w:hAnsi="Times New Roman"/>
        </w:rPr>
      </w:pPr>
    </w:p>
    <w:p w:rsidR="00AA7B4A" w:rsidRPr="00580C4C" w:rsidRDefault="00AA7B4A" w:rsidP="00580C4C">
      <w:pPr>
        <w:pStyle w:val="ListParagraph"/>
        <w:ind w:left="5760"/>
        <w:jc w:val="both"/>
        <w:rPr>
          <w:rFonts w:ascii="Times New Roman" w:hAnsi="Times New Roman"/>
        </w:rPr>
      </w:pPr>
      <w:r w:rsidRPr="00580C4C">
        <w:rPr>
          <w:rFonts w:ascii="Times New Roman" w:hAnsi="Times New Roman"/>
        </w:rPr>
        <w:t xml:space="preserve">              Anna Masternak </w:t>
      </w:r>
    </w:p>
    <w:sectPr w:rsidR="00AA7B4A" w:rsidRPr="00580C4C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B31E41"/>
    <w:multiLevelType w:val="multilevel"/>
    <w:tmpl w:val="A4A84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215BDC"/>
    <w:multiLevelType w:val="hybridMultilevel"/>
    <w:tmpl w:val="6E22B1B8"/>
    <w:lvl w:ilvl="0" w:tplc="E95AE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401799"/>
    <w:multiLevelType w:val="multilevel"/>
    <w:tmpl w:val="FD94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54B6C"/>
    <w:rsid w:val="00066565"/>
    <w:rsid w:val="00124870"/>
    <w:rsid w:val="001A24E8"/>
    <w:rsid w:val="001B0EE3"/>
    <w:rsid w:val="001F749E"/>
    <w:rsid w:val="00222127"/>
    <w:rsid w:val="00326CBB"/>
    <w:rsid w:val="0038139D"/>
    <w:rsid w:val="003F5289"/>
    <w:rsid w:val="0046346A"/>
    <w:rsid w:val="004D4C24"/>
    <w:rsid w:val="004E09E3"/>
    <w:rsid w:val="005449A8"/>
    <w:rsid w:val="00577029"/>
    <w:rsid w:val="00580C4C"/>
    <w:rsid w:val="005C2265"/>
    <w:rsid w:val="005F51B5"/>
    <w:rsid w:val="0078747B"/>
    <w:rsid w:val="00873E39"/>
    <w:rsid w:val="00885320"/>
    <w:rsid w:val="008938C3"/>
    <w:rsid w:val="008E5CA1"/>
    <w:rsid w:val="0096358F"/>
    <w:rsid w:val="00971234"/>
    <w:rsid w:val="009D3BE4"/>
    <w:rsid w:val="00A238EF"/>
    <w:rsid w:val="00A24CE8"/>
    <w:rsid w:val="00A96E87"/>
    <w:rsid w:val="00AA7B4A"/>
    <w:rsid w:val="00AB0770"/>
    <w:rsid w:val="00B04DDE"/>
    <w:rsid w:val="00B1620E"/>
    <w:rsid w:val="00C2042B"/>
    <w:rsid w:val="00C6291F"/>
    <w:rsid w:val="00C62CB8"/>
    <w:rsid w:val="00C908B9"/>
    <w:rsid w:val="00CA44B9"/>
    <w:rsid w:val="00CD6E6E"/>
    <w:rsid w:val="00D72246"/>
    <w:rsid w:val="00D97DEF"/>
    <w:rsid w:val="00DC1BBD"/>
    <w:rsid w:val="00DF4C09"/>
    <w:rsid w:val="00E85D0D"/>
    <w:rsid w:val="00E90531"/>
    <w:rsid w:val="00F2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D7224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  <w:style w:type="paragraph" w:customStyle="1" w:styleId="bodytext2">
    <w:name w:val="bodytext2"/>
    <w:basedOn w:val="Normal"/>
    <w:uiPriority w:val="99"/>
    <w:rsid w:val="00D72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197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4</cp:revision>
  <cp:lastPrinted>2019-10-30T06:52:00Z</cp:lastPrinted>
  <dcterms:created xsi:type="dcterms:W3CDTF">2019-10-30T06:21:00Z</dcterms:created>
  <dcterms:modified xsi:type="dcterms:W3CDTF">2019-10-30T06:52:00Z</dcterms:modified>
</cp:coreProperties>
</file>