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A0" w:rsidRDefault="00CD53A0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CD53A0" w:rsidRDefault="00CD53A0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CD53A0" w:rsidRPr="00A65951" w:rsidRDefault="00CD53A0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CD53A0" w:rsidRPr="00A65951" w:rsidRDefault="00CD53A0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CD53A0" w:rsidRPr="005D61F5" w:rsidRDefault="00CD53A0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CD53A0" w:rsidRPr="00A65951" w:rsidRDefault="00CD53A0" w:rsidP="008257D4">
      <w:pPr>
        <w:tabs>
          <w:tab w:val="left" w:pos="1080"/>
        </w:tabs>
        <w:rPr>
          <w:sz w:val="22"/>
          <w:szCs w:val="22"/>
        </w:rPr>
      </w:pPr>
    </w:p>
    <w:p w:rsidR="00CD53A0" w:rsidRPr="003026BC" w:rsidRDefault="00CD53A0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</w:t>
      </w:r>
      <w:bookmarkStart w:id="0" w:name="_Toc161118291"/>
      <w:r>
        <w:rPr>
          <w:b/>
          <w:sz w:val="22"/>
          <w:szCs w:val="22"/>
          <w:u w:val="single"/>
        </w:rPr>
        <w:t>0140-2020</w:t>
      </w:r>
    </w:p>
    <w:p w:rsidR="00CD53A0" w:rsidRPr="00A65951" w:rsidRDefault="00CD53A0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CD53A0" w:rsidRPr="00A65951" w:rsidRDefault="00CD53A0" w:rsidP="008257D4">
      <w:pPr>
        <w:rPr>
          <w:sz w:val="22"/>
          <w:szCs w:val="22"/>
        </w:rPr>
      </w:pPr>
    </w:p>
    <w:p w:rsidR="00CD53A0" w:rsidRPr="007E7C23" w:rsidRDefault="00CD53A0" w:rsidP="008257D4">
      <w:pPr>
        <w:pStyle w:val="Heading2"/>
        <w:numPr>
          <w:ilvl w:val="0"/>
          <w:numId w:val="0"/>
        </w:numPr>
        <w:jc w:val="center"/>
        <w:rPr>
          <w:sz w:val="28"/>
          <w:szCs w:val="28"/>
        </w:rPr>
      </w:pPr>
      <w:r w:rsidRPr="007E7C23">
        <w:rPr>
          <w:sz w:val="28"/>
          <w:szCs w:val="28"/>
        </w:rPr>
        <w:t>FORMULARZ OFERTOWY</w:t>
      </w:r>
    </w:p>
    <w:p w:rsidR="00CD53A0" w:rsidRPr="00BC3FE9" w:rsidRDefault="00CD53A0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CD53A0" w:rsidRPr="00D21A88" w:rsidRDefault="00CD53A0" w:rsidP="001B5507">
      <w:pPr>
        <w:pStyle w:val="List"/>
        <w:numPr>
          <w:ilvl w:val="1"/>
          <w:numId w:val="3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0377AE">
        <w:trPr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CD53A0" w:rsidRPr="000377AE" w:rsidRDefault="00CD53A0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CD53A0" w:rsidRPr="000377AE" w:rsidRDefault="00CD53A0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CD53A0" w:rsidRPr="00D21A88" w:rsidRDefault="00CD53A0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CD53A0" w:rsidRPr="0072719B" w:rsidRDefault="00CD53A0" w:rsidP="001B5507">
      <w:pPr>
        <w:pStyle w:val="List"/>
        <w:numPr>
          <w:ilvl w:val="1"/>
          <w:numId w:val="3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044BA2">
        <w:rPr>
          <w:b/>
          <w:sz w:val="22"/>
          <w:szCs w:val="22"/>
        </w:rPr>
        <w:t xml:space="preserve">„Stworzenie stanowiska wydruku wraz z </w:t>
      </w:r>
      <w:r>
        <w:rPr>
          <w:b/>
          <w:sz w:val="22"/>
          <w:szCs w:val="22"/>
        </w:rPr>
        <w:t>k</w:t>
      </w:r>
      <w:r w:rsidRPr="00044BA2">
        <w:rPr>
          <w:b/>
          <w:sz w:val="22"/>
          <w:szCs w:val="22"/>
        </w:rPr>
        <w:t>ompleksową</w:t>
      </w:r>
      <w:r>
        <w:rPr>
          <w:b/>
          <w:sz w:val="22"/>
          <w:szCs w:val="22"/>
        </w:rPr>
        <w:t xml:space="preserve"> obsługą</w:t>
      </w:r>
      <w:r w:rsidRPr="00591F82">
        <w:rPr>
          <w:b/>
          <w:sz w:val="22"/>
          <w:szCs w:val="22"/>
        </w:rPr>
        <w:t xml:space="preserve"> serwiso</w:t>
      </w:r>
      <w:r>
        <w:rPr>
          <w:b/>
          <w:sz w:val="22"/>
          <w:szCs w:val="22"/>
        </w:rPr>
        <w:t xml:space="preserve">wo-eksploatacyjną </w:t>
      </w:r>
      <w:r w:rsidRPr="00591F82">
        <w:rPr>
          <w:b/>
          <w:sz w:val="22"/>
          <w:szCs w:val="22"/>
        </w:rPr>
        <w:t>dla Wojewódzkiego Szpitala Specjalistycznego im. Św. Rafała w Czerwonej Górze</w:t>
      </w:r>
      <w:r>
        <w:rPr>
          <w:b/>
          <w:sz w:val="22"/>
          <w:szCs w:val="22"/>
        </w:rPr>
        <w:t>”</w:t>
      </w:r>
      <w:r>
        <w:rPr>
          <w:sz w:val="18"/>
          <w:szCs w:val="18"/>
        </w:rPr>
        <w:t xml:space="preserve"> </w:t>
      </w:r>
      <w:r w:rsidRPr="00D84514">
        <w:rPr>
          <w:sz w:val="18"/>
          <w:szCs w:val="18"/>
        </w:rPr>
        <w:t xml:space="preserve"> </w:t>
      </w:r>
    </w:p>
    <w:p w:rsidR="00CD53A0" w:rsidRPr="00B67A16" w:rsidRDefault="00CD53A0" w:rsidP="00D66738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B67A16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>ie TYP 1 – 2</w:t>
      </w:r>
      <w:r w:rsidRPr="00836164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D66738" w:rsidRDefault="00CD53A0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urządzenia: ………………………………………..</w:t>
      </w:r>
    </w:p>
    <w:p w:rsidR="00CD53A0" w:rsidRPr="00D66738" w:rsidRDefault="00CD53A0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CD53A0" w:rsidRPr="00D66738" w:rsidRDefault="00CD53A0" w:rsidP="00D66738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 xml:space="preserve">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31"/>
        <w:gridCol w:w="1618"/>
        <w:gridCol w:w="3903"/>
      </w:tblGrid>
      <w:tr w:rsidR="00CD53A0" w:rsidRPr="00F930EE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B67A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>
              <w:rPr>
                <w:bCs/>
                <w:sz w:val="20"/>
              </w:rPr>
              <w:t>22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270231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8C0683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27023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WiFi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C3270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Druk w kolorze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C32704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  <w:tr w:rsidR="00CD53A0" w:rsidRPr="00625D5D" w:rsidTr="00C55023">
        <w:trPr>
          <w:trHeight w:val="521"/>
        </w:trPr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C32704">
            <w:pPr>
              <w:rPr>
                <w:sz w:val="22"/>
                <w:szCs w:val="22"/>
              </w:rPr>
            </w:pPr>
            <w:r w:rsidRPr="007E7C23">
              <w:rPr>
                <w:sz w:val="22"/>
                <w:szCs w:val="22"/>
              </w:rPr>
              <w:t xml:space="preserve">Podajniki papieru - ręczny (uniwersalny)  oraz dwie szuflady z funkcją wykrywania formatu papieru  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C3270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270231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</w:tr>
    </w:tbl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AE2C21" w:rsidRDefault="00CD53A0" w:rsidP="00A23151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 w:rsidRPr="00A23151">
        <w:rPr>
          <w:b/>
          <w:bCs/>
          <w:sz w:val="22"/>
          <w:szCs w:val="22"/>
          <w:lang w:eastAsia="ar-SA"/>
        </w:rPr>
        <w:t>Urządzen</w:t>
      </w:r>
      <w:r>
        <w:rPr>
          <w:b/>
          <w:bCs/>
          <w:sz w:val="22"/>
          <w:szCs w:val="22"/>
          <w:lang w:eastAsia="ar-SA"/>
        </w:rPr>
        <w:t>ie TYP 2 – 30</w:t>
      </w:r>
      <w:r w:rsidRPr="00AE2C21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D66738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Typ, nazwa</w:t>
      </w:r>
      <w:r>
        <w:rPr>
          <w:rFonts w:ascii="Times New Roman" w:hAnsi="Times New Roman" w:cs="Times New Roman"/>
        </w:rPr>
        <w:t xml:space="preserve"> urządzenia: ………………………………………..</w:t>
      </w:r>
    </w:p>
    <w:p w:rsidR="00CD53A0" w:rsidRPr="00D66738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D66738">
        <w:rPr>
          <w:rFonts w:ascii="Times New Roman" w:hAnsi="Times New Roman" w:cs="Times New Roman"/>
        </w:rPr>
        <w:t>Rok produkcji: ………………………………………</w:t>
      </w:r>
      <w:r>
        <w:rPr>
          <w:rFonts w:ascii="Times New Roman" w:hAnsi="Times New Roman" w:cs="Times New Roman"/>
        </w:rPr>
        <w:t>………….</w:t>
      </w:r>
    </w:p>
    <w:p w:rsidR="00CD53A0" w:rsidRPr="00D66738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</w:t>
      </w:r>
      <w:r w:rsidRPr="00D66738">
        <w:rPr>
          <w:rFonts w:ascii="Times New Roman" w:hAnsi="Times New Roman" w:cs="Times New Roman"/>
        </w:rPr>
        <w:t>: ……………………………………</w:t>
      </w:r>
      <w:r>
        <w:rPr>
          <w:rFonts w:ascii="Times New Roman" w:hAnsi="Times New Roman" w:cs="Times New Roman"/>
        </w:rPr>
        <w:t>……………………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F930EE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rPr>
                <w:b/>
                <w:color w:val="000000"/>
                <w:sz w:val="20"/>
              </w:rPr>
            </w:pPr>
            <w:r w:rsidRPr="00F930EE">
              <w:rPr>
                <w:b/>
                <w:color w:val="000000"/>
                <w:sz w:val="20"/>
              </w:rPr>
              <w:t>Wymagan</w:t>
            </w:r>
            <w:r>
              <w:rPr>
                <w:b/>
                <w:color w:val="000000"/>
                <w:sz w:val="20"/>
              </w:rPr>
              <w:t>e parametry minimalne</w:t>
            </w:r>
            <w:r w:rsidRPr="00F930EE">
              <w:rPr>
                <w:b/>
                <w:color w:val="000000"/>
                <w:sz w:val="20"/>
              </w:rPr>
              <w:t>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bCs/>
                <w:sz w:val="20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930EE" w:rsidRDefault="00CD53A0" w:rsidP="00270231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F930EE">
              <w:rPr>
                <w:b/>
                <w:sz w:val="20"/>
              </w:rPr>
              <w:t xml:space="preserve">Parametr oferowany </w:t>
            </w:r>
            <w:r w:rsidRPr="001D7C51">
              <w:rPr>
                <w:b/>
                <w:color w:val="FF0000"/>
                <w:sz w:val="20"/>
                <w:u w:val="single"/>
              </w:rPr>
              <w:t>(należy podać opis)</w:t>
            </w: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911EAA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4962E1">
        <w:trPr>
          <w:trHeight w:val="573"/>
        </w:trPr>
        <w:tc>
          <w:tcPr>
            <w:tcW w:w="201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3A0" w:rsidRPr="00FA2795" w:rsidRDefault="00CD53A0" w:rsidP="00230DC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53A0" w:rsidRPr="00AE2C21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AE2C21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AE2C21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911EAA" w:rsidTr="00270231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AE2C21" w:rsidRDefault="00CD53A0" w:rsidP="00270231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301019" w:rsidRDefault="00CD53A0" w:rsidP="002E6541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3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1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301019" w:rsidRDefault="00CD53A0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CD53A0" w:rsidRPr="00301019" w:rsidRDefault="00CD53A0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CD53A0" w:rsidRPr="00301019" w:rsidRDefault="00CD53A0" w:rsidP="002E6541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D34172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D34172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230DCE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CD53A0" w:rsidRPr="00301019" w:rsidRDefault="00CD53A0" w:rsidP="00230DCE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4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5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pStyle w:val="ListParagraph"/>
              <w:spacing w:after="0" w:line="240" w:lineRule="auto"/>
              <w:ind w:left="0"/>
            </w:pPr>
            <w:r w:rsidRPr="007E7C23">
              <w:t>Podajniki papieru - ręczny (uniwersalny)  oraz dwa niezależne podajniki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301019" w:rsidRDefault="00CD53A0" w:rsidP="00230DCE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5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20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CD53A0" w:rsidRPr="00301019" w:rsidRDefault="00CD53A0" w:rsidP="00230DC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A4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pStyle w:val="ListParagraph"/>
              <w:spacing w:after="0" w:line="240" w:lineRule="auto"/>
              <w:ind w:left="0"/>
            </w:pPr>
            <w:r w:rsidRPr="007E7C23">
              <w:t>Podajniki papieru - ręczny (uniwersalny)  oraz dwa niezależne podajniki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301019" w:rsidRDefault="00CD53A0" w:rsidP="0040011E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6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1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NIE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A449C1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A449C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40011E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CD53A0" w:rsidRPr="00301019" w:rsidRDefault="00CD53A0" w:rsidP="0040011E">
      <w:pPr>
        <w:pStyle w:val="List"/>
        <w:numPr>
          <w:ilvl w:val="0"/>
          <w:numId w:val="38"/>
        </w:numPr>
        <w:spacing w:after="120"/>
        <w:ind w:left="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Urządzenie TYP 7 </w:t>
      </w:r>
      <w:r w:rsidRPr="00301019">
        <w:rPr>
          <w:b/>
          <w:bCs/>
          <w:sz w:val="22"/>
          <w:szCs w:val="22"/>
          <w:lang w:eastAsia="ar-SA"/>
        </w:rPr>
        <w:t xml:space="preserve">– </w:t>
      </w:r>
      <w:r>
        <w:rPr>
          <w:b/>
          <w:bCs/>
          <w:sz w:val="22"/>
          <w:szCs w:val="22"/>
          <w:lang w:eastAsia="ar-SA"/>
        </w:rPr>
        <w:t>5</w:t>
      </w:r>
      <w:r w:rsidRPr="00301019">
        <w:rPr>
          <w:b/>
          <w:bCs/>
          <w:sz w:val="22"/>
          <w:szCs w:val="22"/>
          <w:lang w:eastAsia="ar-SA"/>
        </w:rPr>
        <w:t xml:space="preserve"> szt.: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Typ, nazwa urządzenia: ………………………………………..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>Rok produkcji: ………………………………………………….</w:t>
      </w:r>
    </w:p>
    <w:p w:rsidR="00CD53A0" w:rsidRPr="00301019" w:rsidRDefault="00CD53A0" w:rsidP="0040011E">
      <w:pPr>
        <w:pStyle w:val="ListBullet"/>
        <w:spacing w:line="360" w:lineRule="auto"/>
        <w:rPr>
          <w:rFonts w:ascii="Times New Roman" w:hAnsi="Times New Roman" w:cs="Times New Roman"/>
        </w:rPr>
      </w:pPr>
      <w:r w:rsidRPr="00301019">
        <w:rPr>
          <w:rFonts w:ascii="Times New Roman" w:hAnsi="Times New Roman" w:cs="Times New Roman"/>
        </w:rPr>
        <w:t xml:space="preserve">Rodzaj: …………………………………………………………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49"/>
        <w:gridCol w:w="1800"/>
        <w:gridCol w:w="3903"/>
      </w:tblGrid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rPr>
                <w:b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>Wymagane parametry minimalne: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bCs/>
                <w:sz w:val="22"/>
                <w:szCs w:val="22"/>
              </w:rPr>
              <w:t>Parametry wymagane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bCs/>
                <w:sz w:val="22"/>
                <w:szCs w:val="22"/>
              </w:rPr>
            </w:pPr>
            <w:r w:rsidRPr="00301019">
              <w:rPr>
                <w:b/>
                <w:sz w:val="22"/>
                <w:szCs w:val="22"/>
              </w:rPr>
              <w:t xml:space="preserve">Parametr oferowany </w:t>
            </w:r>
            <w:r w:rsidRPr="00301019">
              <w:rPr>
                <w:b/>
                <w:color w:val="FF0000"/>
                <w:sz w:val="22"/>
                <w:szCs w:val="22"/>
                <w:u w:val="single"/>
              </w:rPr>
              <w:t>(należy podać opis)</w:t>
            </w: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Maksymalny Format papieru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A3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Dwustronny wydruk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Interfejs sieciowy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Port USB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prędkość wydruku w str A4/minutę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  <w:lang w:val="en-US"/>
              </w:rPr>
            </w:pPr>
            <w:r w:rsidRPr="00B67A16">
              <w:rPr>
                <w:sz w:val="22"/>
                <w:szCs w:val="22"/>
              </w:rPr>
              <w:t>Kopiowanie</w:t>
            </w:r>
            <w:r>
              <w:rPr>
                <w:sz w:val="22"/>
                <w:szCs w:val="22"/>
              </w:rPr>
              <w:t xml:space="preserve">/skanowanie </w:t>
            </w:r>
            <w:r w:rsidRPr="00B67A16">
              <w:rPr>
                <w:sz w:val="22"/>
                <w:szCs w:val="22"/>
              </w:rPr>
              <w:t xml:space="preserve"> dwustronne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Skaner dwustronny jednoprzebiegowy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 w:rsidRPr="00FA2795"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Minimalna pojemność podajnika papieru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1150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t>Faks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FA2795" w:rsidRDefault="00CD53A0" w:rsidP="00654BB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WiFi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654BBE">
            <w:pPr>
              <w:jc w:val="center"/>
            </w:pPr>
            <w:r>
              <w:rPr>
                <w:bCs/>
                <w:sz w:val="20"/>
              </w:rPr>
              <w:t>opcja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B67A16" w:rsidRDefault="00CD53A0" w:rsidP="00654BB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Druk w kolorze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625D5D" w:rsidRDefault="00CD53A0" w:rsidP="00654BBE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CD53A0" w:rsidRPr="00301019" w:rsidTr="00654BBE">
        <w:trPr>
          <w:trHeight w:val="521"/>
        </w:trPr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A449C1">
            <w:pPr>
              <w:pStyle w:val="ListParagraph"/>
              <w:spacing w:after="0" w:line="240" w:lineRule="auto"/>
              <w:ind w:left="0"/>
            </w:pPr>
            <w:r w:rsidRPr="007E7C23">
              <w:t xml:space="preserve">Podajniki papieru - ręczny (uniwersalny)  oraz dwie szuflady z funkcją wykrywania formatu papieru 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Default="00CD53A0" w:rsidP="00A449C1">
            <w:pPr>
              <w:spacing w:line="2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TAK</w:t>
            </w:r>
          </w:p>
        </w:tc>
        <w:tc>
          <w:tcPr>
            <w:tcW w:w="2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3A0" w:rsidRPr="00301019" w:rsidRDefault="00CD53A0" w:rsidP="00654BBE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02005B">
        <w:rPr>
          <w:b/>
          <w:sz w:val="22"/>
          <w:szCs w:val="22"/>
        </w:rPr>
        <w:t>Rod</w:t>
      </w:r>
      <w:r>
        <w:rPr>
          <w:b/>
          <w:sz w:val="22"/>
          <w:szCs w:val="22"/>
        </w:rPr>
        <w:t>zaj i typ zaoferowanych tonerów:</w:t>
      </w:r>
    </w:p>
    <w:p w:rsidR="00CD53A0" w:rsidRDefault="00CD53A0" w:rsidP="0072719B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02005B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urządzenia A3 TYP 1</w:t>
      </w:r>
      <w:r w:rsidRPr="0002005B">
        <w:rPr>
          <w:b/>
          <w:sz w:val="22"/>
          <w:szCs w:val="22"/>
        </w:rPr>
        <w:t>:</w:t>
      </w:r>
    </w:p>
    <w:p w:rsidR="00CD53A0" w:rsidRPr="00D66738" w:rsidRDefault="00CD53A0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CD53A0" w:rsidRDefault="00CD53A0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Default="00CD53A0" w:rsidP="00796F5E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D53A0" w:rsidRDefault="00CD53A0" w:rsidP="007E026A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jednostkowa netto: ………………………………………</w:t>
      </w:r>
    </w:p>
    <w:p w:rsidR="00CD53A0" w:rsidRDefault="00CD53A0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Default="00CD53A0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251119" w:rsidRDefault="00CD53A0" w:rsidP="00755AEC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2</w:t>
      </w:r>
    </w:p>
    <w:p w:rsidR="00CD53A0" w:rsidRPr="00251119" w:rsidRDefault="00CD53A0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CD53A0" w:rsidRPr="00251119" w:rsidRDefault="00CD53A0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Pr="00251119" w:rsidRDefault="00CD53A0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CD53A0" w:rsidRPr="00251119" w:rsidRDefault="00CD53A0" w:rsidP="00755AEC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CD53A0" w:rsidRDefault="00CD53A0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02005B" w:rsidRDefault="00CD53A0" w:rsidP="007E026A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TYP 3</w:t>
      </w:r>
    </w:p>
    <w:p w:rsidR="00CD53A0" w:rsidRPr="00D66738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nazwy tonerów składających się na komplet tonerów: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netto poszczególnych tonerów: ……………</w:t>
      </w:r>
    </w:p>
    <w:p w:rsidR="00CD53A0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cen netto tonerów składających się na komplet tonerów do urządzenia A3:</w:t>
      </w:r>
      <w:r>
        <w:rPr>
          <w:rFonts w:ascii="Times New Roman" w:hAnsi="Times New Roman" w:cs="Times New Roman"/>
        </w:rPr>
        <w:br/>
        <w:t>………………………………………………………………….</w:t>
      </w:r>
    </w:p>
    <w:p w:rsidR="00CD53A0" w:rsidRPr="00251119" w:rsidRDefault="00CD53A0" w:rsidP="0043258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4</w:t>
      </w:r>
    </w:p>
    <w:p w:rsidR="00CD53A0" w:rsidRPr="00251119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CD53A0" w:rsidRPr="00251119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Pr="00251119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CD53A0" w:rsidRPr="00251119" w:rsidRDefault="00CD53A0" w:rsidP="0043258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CD53A0" w:rsidRDefault="00CD53A0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</w:p>
    <w:p w:rsidR="00CD53A0" w:rsidRPr="00251119" w:rsidRDefault="00CD53A0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A4  TYP 5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CD53A0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CD53A0" w:rsidRPr="00251119" w:rsidRDefault="00CD53A0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 TYP 6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Typ, producent tonera: …………………………………………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Pr="00251119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Wydajność: …………………………………………………….</w:t>
      </w:r>
    </w:p>
    <w:p w:rsidR="00CD53A0" w:rsidRDefault="00CD53A0" w:rsidP="0011025D">
      <w:pPr>
        <w:pStyle w:val="ListBullet"/>
        <w:spacing w:line="360" w:lineRule="auto"/>
        <w:rPr>
          <w:rFonts w:ascii="Times New Roman" w:hAnsi="Times New Roman" w:cs="Times New Roman"/>
        </w:rPr>
      </w:pPr>
      <w:r w:rsidRPr="00251119">
        <w:rPr>
          <w:rFonts w:ascii="Times New Roman" w:hAnsi="Times New Roman" w:cs="Times New Roman"/>
        </w:rPr>
        <w:t>Cena jednostkowa netto: ………………………………………</w:t>
      </w:r>
    </w:p>
    <w:p w:rsidR="00CD53A0" w:rsidRDefault="00CD53A0" w:rsidP="0011025D">
      <w:pPr>
        <w:pStyle w:val="List"/>
        <w:spacing w:after="120"/>
        <w:ind w:left="0" w:firstLine="0"/>
        <w:rPr>
          <w:b/>
          <w:sz w:val="22"/>
          <w:szCs w:val="22"/>
        </w:rPr>
      </w:pPr>
    </w:p>
    <w:p w:rsidR="00CD53A0" w:rsidRPr="0002005B" w:rsidRDefault="00CD53A0" w:rsidP="0011025D">
      <w:pPr>
        <w:pStyle w:val="List"/>
        <w:spacing w:after="120"/>
        <w:ind w:left="-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Do urządzenia A3  TYP 7</w:t>
      </w:r>
      <w:r w:rsidRPr="00796F5E">
        <w:rPr>
          <w:b/>
          <w:sz w:val="22"/>
          <w:szCs w:val="22"/>
        </w:rPr>
        <w:t>:</w:t>
      </w:r>
    </w:p>
    <w:p w:rsidR="00CD53A0" w:rsidRPr="00D66738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Typ, producent tonera</w:t>
      </w:r>
      <w:r w:rsidRPr="00D66738">
        <w:rPr>
          <w:rFonts w:ascii="Times New Roman" w:hAnsi="Times New Roman" w:cs="Times New Roman"/>
        </w:rPr>
        <w:t>: …………………………………………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(oryginał / zamiennik): ………………………………...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i nazwy tonerów składających się na komplet tonerów: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Wydajność</w:t>
      </w:r>
      <w:r w:rsidRPr="00D66738">
        <w:rPr>
          <w:rFonts w:ascii="Times New Roman" w:hAnsi="Times New Roman" w:cs="Times New Roman"/>
        </w:rPr>
        <w:t>: 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Ceny jednostkowe netto poszczególnych tonerów: ……………</w:t>
      </w:r>
    </w:p>
    <w:p w:rsidR="00CD53A0" w:rsidRDefault="00CD53A0" w:rsidP="00BA5DD5">
      <w:pPr>
        <w:pStyle w:val="ListBulle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cen netto tonerów składających się na komplet tonerów do urządzenia A3:</w:t>
      </w:r>
      <w:r>
        <w:rPr>
          <w:rFonts w:ascii="Times New Roman" w:hAnsi="Times New Roman" w:cs="Times New Roman"/>
        </w:rPr>
        <w:br/>
        <w:t>………………………………………………………………….</w:t>
      </w:r>
    </w:p>
    <w:p w:rsidR="00CD53A0" w:rsidRPr="00D66738" w:rsidRDefault="00CD53A0" w:rsidP="00EA6F1E">
      <w:pPr>
        <w:pStyle w:val="ListBullet"/>
        <w:spacing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000"/>
      </w:tblPr>
      <w:tblGrid>
        <w:gridCol w:w="2267"/>
        <w:gridCol w:w="1048"/>
        <w:gridCol w:w="1472"/>
        <w:gridCol w:w="1038"/>
        <w:gridCol w:w="1504"/>
        <w:gridCol w:w="2299"/>
      </w:tblGrid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Rodzaj urządzenia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Ilość urządzeń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 xml:space="preserve">Przewidywana ilość wydruków </w:t>
            </w:r>
            <w:r>
              <w:rPr>
                <w:b/>
                <w:sz w:val="20"/>
              </w:rPr>
              <w:t>na </w:t>
            </w:r>
            <w:r w:rsidRPr="00281028">
              <w:rPr>
                <w:b/>
                <w:sz w:val="20"/>
              </w:rPr>
              <w:t>miesiąc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B052F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Czas trwania umowy w msc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C16C79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Cena netto wydruku 1 strony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53A0" w:rsidRPr="00281028" w:rsidRDefault="00CD53A0" w:rsidP="0007314E">
            <w:pPr>
              <w:pStyle w:val="BodyText"/>
              <w:jc w:val="center"/>
              <w:rPr>
                <w:b/>
                <w:sz w:val="20"/>
              </w:rPr>
            </w:pPr>
            <w:r w:rsidRPr="00281028">
              <w:rPr>
                <w:b/>
                <w:sz w:val="20"/>
              </w:rPr>
              <w:t>Wartość całkowita wydruków w trakcie trwania umowy</w:t>
            </w: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810BF6" w:rsidRDefault="00CD53A0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810BF6" w:rsidRDefault="00CD53A0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810BF6" w:rsidRDefault="00CD53A0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810BF6" w:rsidRDefault="00CD53A0" w:rsidP="00B052F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810BF6" w:rsidRDefault="00CD53A0" w:rsidP="00C16C79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810BF6" w:rsidRDefault="00CD53A0" w:rsidP="0007314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= 2 x 3 x 4 x 5</w:t>
            </w: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1</w:t>
            </w:r>
          </w:p>
          <w:p w:rsidR="00CD53A0" w:rsidRPr="00E42A53" w:rsidRDefault="00CD53A0" w:rsidP="00891FBA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  <w:bookmarkStart w:id="1" w:name="_GoBack"/>
        <w:bookmarkEnd w:id="1"/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2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30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4</w:t>
            </w:r>
            <w:r w:rsidRPr="00E42A53">
              <w:t xml:space="preserve">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3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4</w:t>
            </w:r>
            <w:r w:rsidRPr="00E42A53">
              <w:t xml:space="preserve">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4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 w:rsidRPr="00E42A53"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 xml:space="preserve">2 </w:t>
            </w:r>
            <w:r w:rsidRPr="00E42A53">
              <w:t>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 w:rsidRPr="00E42A53"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5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20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EF01E3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6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4 000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 w:rsidRPr="00E42A53">
              <w:rPr>
                <w:b/>
                <w:sz w:val="20"/>
              </w:rPr>
              <w:t>Urządzenie</w:t>
            </w:r>
            <w:r>
              <w:rPr>
                <w:b/>
                <w:sz w:val="20"/>
              </w:rPr>
              <w:t xml:space="preserve"> </w:t>
            </w:r>
            <w:r w:rsidRPr="00E42A5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TYP 7</w:t>
            </w:r>
          </w:p>
          <w:p w:rsidR="00CD53A0" w:rsidRPr="00E42A53" w:rsidRDefault="00CD53A0" w:rsidP="000425E8">
            <w:pPr>
              <w:pStyle w:val="BodyText"/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07314E">
            <w:pPr>
              <w:pStyle w:val="BodyText"/>
              <w:spacing w:before="120" w:after="120"/>
              <w:jc w:val="center"/>
            </w:pPr>
            <w:r>
              <w:t>15 000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E42A53" w:rsidRDefault="00CD53A0" w:rsidP="00891FBA">
            <w:pPr>
              <w:pStyle w:val="BodyText"/>
              <w:spacing w:before="120" w:after="120"/>
              <w:jc w:val="center"/>
            </w:pPr>
            <w:r>
              <w:t>12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AF3801" w:rsidRDefault="00CD53A0" w:rsidP="00C16C79">
            <w:pPr>
              <w:pStyle w:val="BodyText"/>
              <w:spacing w:before="120" w:after="120"/>
              <w:jc w:val="center"/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  <w:tr w:rsidR="00CD53A0" w:rsidRPr="00AF3801" w:rsidTr="00281028">
        <w:trPr>
          <w:jc w:val="center"/>
        </w:trPr>
        <w:tc>
          <w:tcPr>
            <w:tcW w:w="38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A0" w:rsidRPr="00633B5D" w:rsidRDefault="00CD53A0" w:rsidP="00633B5D">
            <w:pPr>
              <w:pStyle w:val="BodyText"/>
              <w:spacing w:before="120" w:after="120"/>
              <w:jc w:val="right"/>
              <w:rPr>
                <w:b/>
                <w:sz w:val="20"/>
              </w:rPr>
            </w:pPr>
            <w:r w:rsidRPr="00633B5D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netto</w:t>
            </w:r>
            <w:r w:rsidRPr="00633B5D">
              <w:rPr>
                <w:b/>
                <w:sz w:val="20"/>
              </w:rPr>
              <w:t>: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A0" w:rsidRPr="00AF3801" w:rsidRDefault="00CD53A0" w:rsidP="0007314E">
            <w:pPr>
              <w:pStyle w:val="BodyText"/>
              <w:spacing w:before="120" w:after="120"/>
              <w:jc w:val="center"/>
            </w:pPr>
          </w:p>
        </w:tc>
      </w:tr>
    </w:tbl>
    <w:p w:rsidR="00CD53A0" w:rsidRDefault="00CD53A0" w:rsidP="00810BF6">
      <w:pPr>
        <w:rPr>
          <w:b/>
          <w:bCs/>
          <w:color w:val="FF0000"/>
          <w:sz w:val="22"/>
          <w:szCs w:val="22"/>
        </w:rPr>
      </w:pPr>
    </w:p>
    <w:p w:rsidR="00CD53A0" w:rsidRPr="00C72317" w:rsidRDefault="00CD53A0" w:rsidP="00810BF6">
      <w:pPr>
        <w:rPr>
          <w:b/>
          <w:bCs/>
          <w:color w:val="FF000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CD53A0" w:rsidRPr="00D21A88" w:rsidTr="00253CBA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zamówienia:</w:t>
            </w: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CD53A0" w:rsidRPr="000377AE" w:rsidRDefault="00CD53A0" w:rsidP="00270231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CD53A0" w:rsidRPr="00D21A88" w:rsidTr="00270231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CD53A0" w:rsidRPr="000377AE" w:rsidRDefault="00CD53A0" w:rsidP="001B5507">
            <w:pPr>
              <w:pStyle w:val="BodyText"/>
              <w:numPr>
                <w:ilvl w:val="0"/>
                <w:numId w:val="3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CD53A0" w:rsidRPr="000377AE" w:rsidRDefault="00CD53A0" w:rsidP="00270231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CD53A0" w:rsidRPr="000377AE" w:rsidRDefault="00CD53A0" w:rsidP="00270231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CD53A0" w:rsidRDefault="00CD53A0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CD53A0" w:rsidRPr="0010295E" w:rsidRDefault="00CD53A0" w:rsidP="001B5507">
      <w:pPr>
        <w:pStyle w:val="List"/>
        <w:numPr>
          <w:ilvl w:val="1"/>
          <w:numId w:val="3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CD53A0" w:rsidRDefault="00CD53A0" w:rsidP="001B5507">
      <w:pPr>
        <w:pStyle w:val="List2"/>
        <w:numPr>
          <w:ilvl w:val="0"/>
          <w:numId w:val="3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CD53A0" w:rsidRPr="0010295E" w:rsidRDefault="00CD53A0" w:rsidP="001B5507">
      <w:pPr>
        <w:pStyle w:val="List2"/>
        <w:numPr>
          <w:ilvl w:val="0"/>
          <w:numId w:val="3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</w:t>
      </w: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</w:t>
      </w:r>
    </w:p>
    <w:p w:rsidR="00CD53A0" w:rsidRPr="0010295E" w:rsidRDefault="00CD53A0" w:rsidP="001405CC">
      <w:pPr>
        <w:pStyle w:val="List"/>
        <w:numPr>
          <w:ilvl w:val="0"/>
          <w:numId w:val="3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CD53A0" w:rsidRPr="0010295E" w:rsidRDefault="00CD53A0" w:rsidP="001B5507">
      <w:pPr>
        <w:pStyle w:val="List2"/>
        <w:numPr>
          <w:ilvl w:val="0"/>
          <w:numId w:val="3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 przypadku wybrania naszej oferty jako najkorzystniejszej zobowiązujemy się do podpisania umowy na warunkach zawartych w</w:t>
      </w:r>
      <w:r>
        <w:rPr>
          <w:sz w:val="22"/>
          <w:szCs w:val="22"/>
        </w:rPr>
        <w:t>e wzorze umowy stanowiącym załącznik do niniejszego postępowania</w:t>
      </w:r>
      <w:r w:rsidRPr="0010295E">
        <w:rPr>
          <w:sz w:val="22"/>
          <w:szCs w:val="22"/>
        </w:rPr>
        <w:t>, w miejscu i terminie wskazanym przez Zamawiającego.</w:t>
      </w:r>
    </w:p>
    <w:p w:rsidR="00CD53A0" w:rsidRPr="003026BC" w:rsidRDefault="00CD53A0" w:rsidP="001B5507">
      <w:pPr>
        <w:pStyle w:val="List2"/>
        <w:numPr>
          <w:ilvl w:val="0"/>
          <w:numId w:val="3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CD53A0" w:rsidRDefault="00CD53A0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CD53A0" w:rsidRPr="0010295E" w:rsidRDefault="00CD53A0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upoważnia: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CD53A0" w:rsidRPr="0010295E" w:rsidRDefault="00CD53A0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CD53A0" w:rsidRPr="0010295E" w:rsidRDefault="00CD53A0" w:rsidP="001B5507">
      <w:pPr>
        <w:pStyle w:val="List2"/>
        <w:numPr>
          <w:ilvl w:val="0"/>
          <w:numId w:val="3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CD53A0" w:rsidRPr="0010295E" w:rsidRDefault="00CD53A0" w:rsidP="001A413F">
      <w:pPr>
        <w:pStyle w:val="List"/>
        <w:numPr>
          <w:ilvl w:val="0"/>
          <w:numId w:val="3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CD53A0" w:rsidRPr="00D21A88" w:rsidRDefault="00CD53A0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CD53A0" w:rsidRPr="00D03FC5" w:rsidRDefault="00CD53A0" w:rsidP="00D03FC5">
      <w:pPr>
        <w:pStyle w:val="List"/>
        <w:numPr>
          <w:ilvl w:val="1"/>
          <w:numId w:val="3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 w:rsidRPr="00D03FC5">
        <w:rPr>
          <w:b/>
          <w:sz w:val="22"/>
          <w:szCs w:val="22"/>
        </w:rPr>
        <w:t>Oświadczenie Wykonawcy</w:t>
      </w:r>
      <w:r w:rsidRPr="00D03FC5">
        <w:rPr>
          <w:sz w:val="22"/>
          <w:szCs w:val="22"/>
        </w:rPr>
        <w:t xml:space="preserve"> w zakresie wypełnienia obowiązków informacyjnych przewidzianych w  art. 13 lub 14 RODO:</w:t>
      </w:r>
    </w:p>
    <w:p w:rsidR="00CD53A0" w:rsidRPr="00D03FC5" w:rsidRDefault="00CD53A0" w:rsidP="00D03FC5">
      <w:pPr>
        <w:pStyle w:val="List"/>
        <w:spacing w:line="360" w:lineRule="auto"/>
        <w:ind w:left="0" w:firstLine="0"/>
        <w:jc w:val="both"/>
        <w:rPr>
          <w:i/>
          <w:sz w:val="22"/>
          <w:szCs w:val="22"/>
        </w:rPr>
      </w:pPr>
      <w:r w:rsidRPr="00D03FC5">
        <w:rPr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D03FC5">
        <w:rPr>
          <w:i/>
          <w:color w:val="000000"/>
          <w:sz w:val="22"/>
          <w:szCs w:val="22"/>
          <w:vertAlign w:val="superscript"/>
          <w:lang w:eastAsia="pl-PL"/>
        </w:rPr>
        <w:t>1)</w:t>
      </w:r>
      <w:r w:rsidRPr="00D03FC5">
        <w:rPr>
          <w:i/>
          <w:color w:val="000000"/>
          <w:sz w:val="22"/>
          <w:szCs w:val="22"/>
          <w:lang w:eastAsia="pl-PL"/>
        </w:rPr>
        <w:t xml:space="preserve"> wobec osób fizycznych, </w:t>
      </w:r>
      <w:r w:rsidRPr="00D03FC5">
        <w:rPr>
          <w:i/>
          <w:sz w:val="22"/>
          <w:szCs w:val="22"/>
          <w:lang w:eastAsia="pl-PL"/>
        </w:rPr>
        <w:t>od których dane osobowe bezpośrednio lub pośrednio pozyskałem</w:t>
      </w:r>
      <w:r w:rsidRPr="00D03FC5">
        <w:rPr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D03FC5">
        <w:rPr>
          <w:i/>
          <w:sz w:val="22"/>
          <w:szCs w:val="22"/>
          <w:lang w:eastAsia="pl-PL"/>
        </w:rPr>
        <w:t>.</w:t>
      </w:r>
      <w:r w:rsidRPr="00D03FC5">
        <w:rPr>
          <w:b/>
          <w:i/>
          <w:color w:val="FF0000"/>
          <w:sz w:val="22"/>
          <w:szCs w:val="22"/>
          <w:lang w:eastAsia="pl-PL"/>
        </w:rPr>
        <w:t>***</w:t>
      </w:r>
    </w:p>
    <w:p w:rsidR="00CD53A0" w:rsidRPr="00337F21" w:rsidRDefault="00CD53A0" w:rsidP="00D03FC5">
      <w:pPr>
        <w:overflowPunct w:val="0"/>
        <w:autoSpaceDE w:val="0"/>
        <w:autoSpaceDN w:val="0"/>
        <w:adjustRightInd w:val="0"/>
        <w:jc w:val="both"/>
        <w:rPr>
          <w:color w:val="FF0000"/>
          <w:sz w:val="18"/>
          <w:szCs w:val="18"/>
          <w:lang w:eastAsia="en-GB"/>
        </w:rPr>
      </w:pPr>
      <w:r w:rsidRPr="00337F21">
        <w:rPr>
          <w:b/>
          <w:color w:val="FF0000"/>
          <w:sz w:val="18"/>
          <w:szCs w:val="18"/>
          <w:lang w:eastAsia="pl-PL"/>
        </w:rPr>
        <w:t>***</w:t>
      </w:r>
      <w:r w:rsidRPr="00337F21">
        <w:rPr>
          <w:color w:val="FF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</w:t>
      </w:r>
      <w:r w:rsidRPr="00337F21">
        <w:rPr>
          <w:b/>
          <w:color w:val="FF0000"/>
          <w:sz w:val="18"/>
          <w:szCs w:val="18"/>
          <w:lang w:eastAsia="pl-PL"/>
        </w:rPr>
        <w:t>przekreśla treść oświadczenia</w:t>
      </w:r>
      <w:r w:rsidRPr="00337F21">
        <w:rPr>
          <w:color w:val="FF0000"/>
          <w:sz w:val="18"/>
          <w:szCs w:val="18"/>
          <w:lang w:eastAsia="pl-PL"/>
        </w:rPr>
        <w:t>.</w:t>
      </w:r>
    </w:p>
    <w:p w:rsidR="00CD53A0" w:rsidRPr="00337F21" w:rsidRDefault="00CD53A0" w:rsidP="00D03FC5">
      <w:pPr>
        <w:pStyle w:val="List"/>
        <w:spacing w:line="360" w:lineRule="auto"/>
        <w:ind w:left="-360" w:firstLine="0"/>
        <w:jc w:val="both"/>
        <w:rPr>
          <w:sz w:val="18"/>
          <w:szCs w:val="18"/>
        </w:rPr>
      </w:pPr>
    </w:p>
    <w:p w:rsidR="00CD53A0" w:rsidRPr="00D03FC5" w:rsidRDefault="00CD53A0" w:rsidP="00D03FC5">
      <w:pPr>
        <w:pStyle w:val="List"/>
        <w:numPr>
          <w:ilvl w:val="1"/>
          <w:numId w:val="3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Integralną część niniejszej oferty jako załączniki stanowią poniższe oświadczenia i dokumenty:</w:t>
      </w:r>
    </w:p>
    <w:p w:rsidR="00CD53A0" w:rsidRPr="00D03FC5" w:rsidRDefault="00CD53A0" w:rsidP="00D03FC5">
      <w:pPr>
        <w:numPr>
          <w:ilvl w:val="0"/>
          <w:numId w:val="36"/>
        </w:numPr>
        <w:spacing w:line="360" w:lineRule="auto"/>
        <w:jc w:val="both"/>
        <w:rPr>
          <w:sz w:val="22"/>
          <w:szCs w:val="22"/>
        </w:rPr>
      </w:pPr>
      <w:r w:rsidRPr="00D03FC5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</w:t>
      </w:r>
    </w:p>
    <w:p w:rsidR="00CD53A0" w:rsidRDefault="00CD53A0" w:rsidP="00D03FC5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Dowód wniesienia wadium</w:t>
      </w:r>
    </w:p>
    <w:p w:rsidR="00CD53A0" w:rsidRPr="00D03FC5" w:rsidRDefault="00CD53A0" w:rsidP="00D03FC5">
      <w:pPr>
        <w:numPr>
          <w:ilvl w:val="0"/>
          <w:numId w:val="3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Certyfikaty ISO….</w:t>
      </w:r>
    </w:p>
    <w:p w:rsidR="00CD53A0" w:rsidRPr="00337F21" w:rsidRDefault="00CD53A0" w:rsidP="00D03FC5">
      <w:pPr>
        <w:spacing w:line="360" w:lineRule="auto"/>
        <w:ind w:left="60"/>
        <w:rPr>
          <w:sz w:val="18"/>
          <w:szCs w:val="18"/>
        </w:rPr>
      </w:pPr>
    </w:p>
    <w:p w:rsidR="00CD53A0" w:rsidRPr="00337F21" w:rsidRDefault="00CD53A0" w:rsidP="00D03FC5">
      <w:pPr>
        <w:pStyle w:val="List2"/>
        <w:ind w:left="0" w:firstLine="0"/>
        <w:rPr>
          <w:sz w:val="18"/>
          <w:szCs w:val="18"/>
        </w:rPr>
      </w:pPr>
    </w:p>
    <w:p w:rsidR="00CD53A0" w:rsidRPr="00337F21" w:rsidRDefault="00CD53A0" w:rsidP="00D03FC5">
      <w:pPr>
        <w:pStyle w:val="BodyText"/>
        <w:rPr>
          <w:sz w:val="18"/>
          <w:szCs w:val="18"/>
        </w:rPr>
      </w:pPr>
      <w:r w:rsidRPr="00337F21">
        <w:rPr>
          <w:sz w:val="18"/>
          <w:szCs w:val="18"/>
        </w:rPr>
        <w:t xml:space="preserve">OFERTA z załącznikami zawiera łącznie: …...... ponumerowanych i parafowanych stron. </w:t>
      </w:r>
    </w:p>
    <w:p w:rsidR="00CD53A0" w:rsidRPr="00A65951" w:rsidRDefault="00CD53A0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CD53A0" w:rsidRDefault="00CD53A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D53A0" w:rsidRDefault="00CD53A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D53A0" w:rsidRDefault="00CD53A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D53A0" w:rsidRPr="00A65951" w:rsidRDefault="00CD53A0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CD53A0" w:rsidRPr="00877BE5" w:rsidRDefault="00CD53A0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CD53A0" w:rsidRPr="00877BE5" w:rsidRDefault="00CD53A0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CD53A0" w:rsidRPr="00A65951" w:rsidRDefault="00CD53A0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CD53A0" w:rsidRPr="00A65951" w:rsidRDefault="00CD53A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CD53A0" w:rsidRPr="00A65951" w:rsidRDefault="00CD53A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CD53A0" w:rsidRPr="00A65951" w:rsidRDefault="00CD53A0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CD53A0" w:rsidRDefault="00CD53A0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CD53A0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A0" w:rsidRDefault="00CD53A0" w:rsidP="00A65951">
      <w:pPr>
        <w:pStyle w:val="List2"/>
      </w:pPr>
      <w:r>
        <w:separator/>
      </w:r>
    </w:p>
  </w:endnote>
  <w:endnote w:type="continuationSeparator" w:id="0">
    <w:p w:rsidR="00CD53A0" w:rsidRDefault="00CD53A0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0" w:rsidRPr="00F82802" w:rsidRDefault="00CD53A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8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A0" w:rsidRDefault="00CD53A0" w:rsidP="00A65951">
      <w:pPr>
        <w:pStyle w:val="List2"/>
      </w:pPr>
      <w:r>
        <w:separator/>
      </w:r>
    </w:p>
  </w:footnote>
  <w:footnote w:type="continuationSeparator" w:id="0">
    <w:p w:rsidR="00CD53A0" w:rsidRDefault="00CD53A0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A0" w:rsidRPr="000A7C70" w:rsidRDefault="00CD53A0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32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02F29"/>
    <w:multiLevelType w:val="hybridMultilevel"/>
    <w:tmpl w:val="119ABD32"/>
    <w:lvl w:ilvl="0" w:tplc="D83867A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EFD7FB1"/>
    <w:multiLevelType w:val="hybridMultilevel"/>
    <w:tmpl w:val="208CDD7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6"/>
  </w:num>
  <w:num w:numId="34">
    <w:abstractNumId w:val="5"/>
  </w:num>
  <w:num w:numId="35">
    <w:abstractNumId w:val="1"/>
  </w:num>
  <w:num w:numId="36">
    <w:abstractNumId w:val="4"/>
  </w:num>
  <w:num w:numId="37">
    <w:abstractNumId w:val="7"/>
  </w:num>
  <w:num w:numId="3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1744C"/>
    <w:rsid w:val="0002005B"/>
    <w:rsid w:val="0003578F"/>
    <w:rsid w:val="00036A02"/>
    <w:rsid w:val="000377AE"/>
    <w:rsid w:val="000425E8"/>
    <w:rsid w:val="00044BA2"/>
    <w:rsid w:val="00061237"/>
    <w:rsid w:val="00061884"/>
    <w:rsid w:val="0007138D"/>
    <w:rsid w:val="0007314E"/>
    <w:rsid w:val="00081436"/>
    <w:rsid w:val="000A3D17"/>
    <w:rsid w:val="000A3DED"/>
    <w:rsid w:val="000A7C70"/>
    <w:rsid w:val="000C4F32"/>
    <w:rsid w:val="000D7B08"/>
    <w:rsid w:val="0010295E"/>
    <w:rsid w:val="0011025D"/>
    <w:rsid w:val="0011686A"/>
    <w:rsid w:val="00122B4C"/>
    <w:rsid w:val="00127C21"/>
    <w:rsid w:val="00133194"/>
    <w:rsid w:val="001350B2"/>
    <w:rsid w:val="00135E9C"/>
    <w:rsid w:val="00136EC8"/>
    <w:rsid w:val="001405CC"/>
    <w:rsid w:val="00142317"/>
    <w:rsid w:val="00145E6E"/>
    <w:rsid w:val="00147D07"/>
    <w:rsid w:val="001572D6"/>
    <w:rsid w:val="0016593A"/>
    <w:rsid w:val="00165B08"/>
    <w:rsid w:val="0017615F"/>
    <w:rsid w:val="00180F50"/>
    <w:rsid w:val="00185980"/>
    <w:rsid w:val="001A3D8A"/>
    <w:rsid w:val="001A413F"/>
    <w:rsid w:val="001A5E6E"/>
    <w:rsid w:val="001A6009"/>
    <w:rsid w:val="001B5507"/>
    <w:rsid w:val="001B6E1D"/>
    <w:rsid w:val="001C2CCB"/>
    <w:rsid w:val="001C459D"/>
    <w:rsid w:val="001D4EDC"/>
    <w:rsid w:val="001D55F1"/>
    <w:rsid w:val="001D7C51"/>
    <w:rsid w:val="001E1ED2"/>
    <w:rsid w:val="001E7230"/>
    <w:rsid w:val="001F09AC"/>
    <w:rsid w:val="00214426"/>
    <w:rsid w:val="00215885"/>
    <w:rsid w:val="00230DCE"/>
    <w:rsid w:val="00233CDA"/>
    <w:rsid w:val="0023631C"/>
    <w:rsid w:val="00246594"/>
    <w:rsid w:val="00251119"/>
    <w:rsid w:val="00253627"/>
    <w:rsid w:val="00253CBA"/>
    <w:rsid w:val="00255485"/>
    <w:rsid w:val="002615D1"/>
    <w:rsid w:val="00261FA2"/>
    <w:rsid w:val="0026373B"/>
    <w:rsid w:val="00270231"/>
    <w:rsid w:val="00272387"/>
    <w:rsid w:val="00272E6C"/>
    <w:rsid w:val="002762BB"/>
    <w:rsid w:val="00280A46"/>
    <w:rsid w:val="00281028"/>
    <w:rsid w:val="00283E9F"/>
    <w:rsid w:val="00285900"/>
    <w:rsid w:val="00296C61"/>
    <w:rsid w:val="002A7ABE"/>
    <w:rsid w:val="002B4991"/>
    <w:rsid w:val="002D5406"/>
    <w:rsid w:val="002E6541"/>
    <w:rsid w:val="002F2EF7"/>
    <w:rsid w:val="00301019"/>
    <w:rsid w:val="003026BC"/>
    <w:rsid w:val="00321D7D"/>
    <w:rsid w:val="00323FEB"/>
    <w:rsid w:val="003275DC"/>
    <w:rsid w:val="00337F21"/>
    <w:rsid w:val="0034140D"/>
    <w:rsid w:val="00345438"/>
    <w:rsid w:val="003461A4"/>
    <w:rsid w:val="00360694"/>
    <w:rsid w:val="003661D5"/>
    <w:rsid w:val="003761D7"/>
    <w:rsid w:val="0037690F"/>
    <w:rsid w:val="00380C11"/>
    <w:rsid w:val="003A0891"/>
    <w:rsid w:val="003B453F"/>
    <w:rsid w:val="003C07F9"/>
    <w:rsid w:val="003C33B7"/>
    <w:rsid w:val="003C6055"/>
    <w:rsid w:val="003E37B7"/>
    <w:rsid w:val="003E58B1"/>
    <w:rsid w:val="003F144B"/>
    <w:rsid w:val="003F3C5D"/>
    <w:rsid w:val="0040011E"/>
    <w:rsid w:val="00400C24"/>
    <w:rsid w:val="004026C9"/>
    <w:rsid w:val="00407580"/>
    <w:rsid w:val="00412F4B"/>
    <w:rsid w:val="00420B2F"/>
    <w:rsid w:val="00422A17"/>
    <w:rsid w:val="00425FB1"/>
    <w:rsid w:val="0043258D"/>
    <w:rsid w:val="004438B8"/>
    <w:rsid w:val="004731F9"/>
    <w:rsid w:val="00480C86"/>
    <w:rsid w:val="0049024E"/>
    <w:rsid w:val="004962E1"/>
    <w:rsid w:val="00497978"/>
    <w:rsid w:val="004C4672"/>
    <w:rsid w:val="004F16AA"/>
    <w:rsid w:val="00500BEB"/>
    <w:rsid w:val="005023F0"/>
    <w:rsid w:val="00505EE5"/>
    <w:rsid w:val="005064B9"/>
    <w:rsid w:val="005125E7"/>
    <w:rsid w:val="0051435E"/>
    <w:rsid w:val="00515330"/>
    <w:rsid w:val="00517344"/>
    <w:rsid w:val="00521E9C"/>
    <w:rsid w:val="00531725"/>
    <w:rsid w:val="00540F5B"/>
    <w:rsid w:val="00550640"/>
    <w:rsid w:val="005523F5"/>
    <w:rsid w:val="00554AC6"/>
    <w:rsid w:val="00555513"/>
    <w:rsid w:val="0055634A"/>
    <w:rsid w:val="005624E1"/>
    <w:rsid w:val="005740CC"/>
    <w:rsid w:val="00575421"/>
    <w:rsid w:val="00591F82"/>
    <w:rsid w:val="00592202"/>
    <w:rsid w:val="005C1A6E"/>
    <w:rsid w:val="005D61F5"/>
    <w:rsid w:val="005F4248"/>
    <w:rsid w:val="00601F78"/>
    <w:rsid w:val="00625096"/>
    <w:rsid w:val="00625D5D"/>
    <w:rsid w:val="006272CB"/>
    <w:rsid w:val="00633B5D"/>
    <w:rsid w:val="00643C36"/>
    <w:rsid w:val="00651BFF"/>
    <w:rsid w:val="00654BBE"/>
    <w:rsid w:val="00655FFE"/>
    <w:rsid w:val="0066199A"/>
    <w:rsid w:val="00663256"/>
    <w:rsid w:val="00682656"/>
    <w:rsid w:val="0068494B"/>
    <w:rsid w:val="006A0CB4"/>
    <w:rsid w:val="006A5354"/>
    <w:rsid w:val="006A704B"/>
    <w:rsid w:val="006B1EC9"/>
    <w:rsid w:val="006B530E"/>
    <w:rsid w:val="006B737F"/>
    <w:rsid w:val="006E5C7D"/>
    <w:rsid w:val="006F1347"/>
    <w:rsid w:val="006F4C82"/>
    <w:rsid w:val="006F4EAF"/>
    <w:rsid w:val="006F651C"/>
    <w:rsid w:val="006F6CCD"/>
    <w:rsid w:val="00716130"/>
    <w:rsid w:val="0071661B"/>
    <w:rsid w:val="0072719B"/>
    <w:rsid w:val="00750A2D"/>
    <w:rsid w:val="007554C2"/>
    <w:rsid w:val="00755AEC"/>
    <w:rsid w:val="007627EE"/>
    <w:rsid w:val="007802E1"/>
    <w:rsid w:val="00784236"/>
    <w:rsid w:val="0079215D"/>
    <w:rsid w:val="00796F5E"/>
    <w:rsid w:val="007A2F20"/>
    <w:rsid w:val="007C4A15"/>
    <w:rsid w:val="007E026A"/>
    <w:rsid w:val="007E2027"/>
    <w:rsid w:val="007E7C23"/>
    <w:rsid w:val="008013A0"/>
    <w:rsid w:val="008061B2"/>
    <w:rsid w:val="00810BF6"/>
    <w:rsid w:val="00810DEE"/>
    <w:rsid w:val="00822C90"/>
    <w:rsid w:val="00824656"/>
    <w:rsid w:val="008257D4"/>
    <w:rsid w:val="00836164"/>
    <w:rsid w:val="008470BE"/>
    <w:rsid w:val="0085020F"/>
    <w:rsid w:val="00855CBA"/>
    <w:rsid w:val="008576D3"/>
    <w:rsid w:val="00870CA8"/>
    <w:rsid w:val="0087327D"/>
    <w:rsid w:val="00873AA6"/>
    <w:rsid w:val="008747DD"/>
    <w:rsid w:val="00877BE5"/>
    <w:rsid w:val="00891FBA"/>
    <w:rsid w:val="008A5740"/>
    <w:rsid w:val="008C0683"/>
    <w:rsid w:val="008E177E"/>
    <w:rsid w:val="008E677D"/>
    <w:rsid w:val="008E6DD1"/>
    <w:rsid w:val="00901FB3"/>
    <w:rsid w:val="00911634"/>
    <w:rsid w:val="00911EAA"/>
    <w:rsid w:val="00915209"/>
    <w:rsid w:val="00917776"/>
    <w:rsid w:val="009355A2"/>
    <w:rsid w:val="00936B23"/>
    <w:rsid w:val="0094542C"/>
    <w:rsid w:val="00951030"/>
    <w:rsid w:val="00952F31"/>
    <w:rsid w:val="00955EB2"/>
    <w:rsid w:val="009573F2"/>
    <w:rsid w:val="00957C9E"/>
    <w:rsid w:val="00967A75"/>
    <w:rsid w:val="0097339A"/>
    <w:rsid w:val="009A21FA"/>
    <w:rsid w:val="009A33C5"/>
    <w:rsid w:val="009A4ABB"/>
    <w:rsid w:val="009C3EC3"/>
    <w:rsid w:val="009C7CB3"/>
    <w:rsid w:val="009E0FC1"/>
    <w:rsid w:val="009E7293"/>
    <w:rsid w:val="00A11215"/>
    <w:rsid w:val="00A1219B"/>
    <w:rsid w:val="00A13E3E"/>
    <w:rsid w:val="00A14737"/>
    <w:rsid w:val="00A23151"/>
    <w:rsid w:val="00A27584"/>
    <w:rsid w:val="00A321DC"/>
    <w:rsid w:val="00A43BAF"/>
    <w:rsid w:val="00A43C1E"/>
    <w:rsid w:val="00A449C1"/>
    <w:rsid w:val="00A501E3"/>
    <w:rsid w:val="00A57307"/>
    <w:rsid w:val="00A61EF3"/>
    <w:rsid w:val="00A65951"/>
    <w:rsid w:val="00A7301B"/>
    <w:rsid w:val="00A7684D"/>
    <w:rsid w:val="00A800AD"/>
    <w:rsid w:val="00A82882"/>
    <w:rsid w:val="00A86B7C"/>
    <w:rsid w:val="00A87708"/>
    <w:rsid w:val="00AA6DA5"/>
    <w:rsid w:val="00AB01B1"/>
    <w:rsid w:val="00AC2945"/>
    <w:rsid w:val="00AC46D5"/>
    <w:rsid w:val="00AC76AE"/>
    <w:rsid w:val="00AD0BCF"/>
    <w:rsid w:val="00AE2C21"/>
    <w:rsid w:val="00AE53EE"/>
    <w:rsid w:val="00AF3801"/>
    <w:rsid w:val="00B052F9"/>
    <w:rsid w:val="00B120FA"/>
    <w:rsid w:val="00B24696"/>
    <w:rsid w:val="00B32921"/>
    <w:rsid w:val="00B642C3"/>
    <w:rsid w:val="00B67298"/>
    <w:rsid w:val="00B67A16"/>
    <w:rsid w:val="00B80417"/>
    <w:rsid w:val="00B82A9D"/>
    <w:rsid w:val="00B95990"/>
    <w:rsid w:val="00BA5DD5"/>
    <w:rsid w:val="00BB769F"/>
    <w:rsid w:val="00BC3FE9"/>
    <w:rsid w:val="00BC5AB8"/>
    <w:rsid w:val="00BC6081"/>
    <w:rsid w:val="00BD00A8"/>
    <w:rsid w:val="00BD3113"/>
    <w:rsid w:val="00BF3A18"/>
    <w:rsid w:val="00BF4515"/>
    <w:rsid w:val="00BF7962"/>
    <w:rsid w:val="00C16C79"/>
    <w:rsid w:val="00C23DC4"/>
    <w:rsid w:val="00C32704"/>
    <w:rsid w:val="00C34187"/>
    <w:rsid w:val="00C34240"/>
    <w:rsid w:val="00C55023"/>
    <w:rsid w:val="00C62937"/>
    <w:rsid w:val="00C72317"/>
    <w:rsid w:val="00CA13D4"/>
    <w:rsid w:val="00CC03F5"/>
    <w:rsid w:val="00CD3C19"/>
    <w:rsid w:val="00CD53A0"/>
    <w:rsid w:val="00CE1898"/>
    <w:rsid w:val="00CE59A3"/>
    <w:rsid w:val="00D03FC5"/>
    <w:rsid w:val="00D15DE1"/>
    <w:rsid w:val="00D21A88"/>
    <w:rsid w:val="00D273CD"/>
    <w:rsid w:val="00D30760"/>
    <w:rsid w:val="00D34172"/>
    <w:rsid w:val="00D41992"/>
    <w:rsid w:val="00D444E1"/>
    <w:rsid w:val="00D45EAE"/>
    <w:rsid w:val="00D47051"/>
    <w:rsid w:val="00D52AF3"/>
    <w:rsid w:val="00D55F5F"/>
    <w:rsid w:val="00D5656B"/>
    <w:rsid w:val="00D66738"/>
    <w:rsid w:val="00D817A6"/>
    <w:rsid w:val="00D83BC3"/>
    <w:rsid w:val="00D84514"/>
    <w:rsid w:val="00DA042C"/>
    <w:rsid w:val="00DB1AE8"/>
    <w:rsid w:val="00DB68D4"/>
    <w:rsid w:val="00DC2F57"/>
    <w:rsid w:val="00DD0F0E"/>
    <w:rsid w:val="00DD1B78"/>
    <w:rsid w:val="00DF0A76"/>
    <w:rsid w:val="00E11836"/>
    <w:rsid w:val="00E121F0"/>
    <w:rsid w:val="00E16174"/>
    <w:rsid w:val="00E25FDF"/>
    <w:rsid w:val="00E30A27"/>
    <w:rsid w:val="00E42A53"/>
    <w:rsid w:val="00E573F7"/>
    <w:rsid w:val="00E6032C"/>
    <w:rsid w:val="00E62248"/>
    <w:rsid w:val="00E70A8B"/>
    <w:rsid w:val="00EA2D89"/>
    <w:rsid w:val="00EA40EC"/>
    <w:rsid w:val="00EA6F1E"/>
    <w:rsid w:val="00EA76BA"/>
    <w:rsid w:val="00EB46B7"/>
    <w:rsid w:val="00EB79D0"/>
    <w:rsid w:val="00EC4272"/>
    <w:rsid w:val="00ED1E7A"/>
    <w:rsid w:val="00ED1F55"/>
    <w:rsid w:val="00ED279A"/>
    <w:rsid w:val="00ED57C7"/>
    <w:rsid w:val="00ED6F1F"/>
    <w:rsid w:val="00EE08CF"/>
    <w:rsid w:val="00EE0D8C"/>
    <w:rsid w:val="00EF01E3"/>
    <w:rsid w:val="00F1095A"/>
    <w:rsid w:val="00F14563"/>
    <w:rsid w:val="00F21E94"/>
    <w:rsid w:val="00F21F3C"/>
    <w:rsid w:val="00F30001"/>
    <w:rsid w:val="00F30649"/>
    <w:rsid w:val="00F363A1"/>
    <w:rsid w:val="00F80224"/>
    <w:rsid w:val="00F82802"/>
    <w:rsid w:val="00F84B78"/>
    <w:rsid w:val="00F92412"/>
    <w:rsid w:val="00F92F88"/>
    <w:rsid w:val="00F930EE"/>
    <w:rsid w:val="00FA2582"/>
    <w:rsid w:val="00FA2795"/>
    <w:rsid w:val="00FA36C2"/>
    <w:rsid w:val="00FC0D27"/>
    <w:rsid w:val="00FD010C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83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34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uiPriority w:val="99"/>
    <w:locked/>
    <w:rsid w:val="008257D4"/>
    <w:rPr>
      <w:sz w:val="24"/>
      <w:lang w:val="pl-PL" w:eastAsia="en-US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271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1460</Words>
  <Characters>8765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7</cp:revision>
  <cp:lastPrinted>2019-02-11T08:10:00Z</cp:lastPrinted>
  <dcterms:created xsi:type="dcterms:W3CDTF">2019-02-11T06:44:00Z</dcterms:created>
  <dcterms:modified xsi:type="dcterms:W3CDTF">2020-02-18T06:49:00Z</dcterms:modified>
</cp:coreProperties>
</file>