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B7" w:rsidRPr="00AB0770" w:rsidRDefault="004952B7" w:rsidP="008938C3">
      <w:pPr>
        <w:spacing w:line="24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Chęciny, dnia 21-04-2020</w:t>
      </w:r>
    </w:p>
    <w:p w:rsidR="004952B7" w:rsidRPr="00B04DDE" w:rsidRDefault="004952B7" w:rsidP="008938C3">
      <w:pPr>
        <w:tabs>
          <w:tab w:val="left" w:pos="2930"/>
        </w:tabs>
        <w:spacing w:line="240" w:lineRule="exact"/>
        <w:rPr>
          <w:rFonts w:ascii="Times New Roman" w:hAnsi="Times New Roman"/>
          <w:b/>
          <w:sz w:val="20"/>
          <w:szCs w:val="20"/>
        </w:rPr>
      </w:pPr>
      <w:r w:rsidRPr="00AB0770">
        <w:rPr>
          <w:rFonts w:ascii="Times New Roman" w:hAnsi="Times New Roman"/>
          <w:sz w:val="20"/>
          <w:szCs w:val="20"/>
        </w:rPr>
        <w:t xml:space="preserve">Znak sprawy: </w:t>
      </w:r>
      <w:r w:rsidRPr="00AB0770">
        <w:rPr>
          <w:rFonts w:ascii="Times New Roman" w:hAnsi="Times New Roman"/>
          <w:b/>
          <w:sz w:val="20"/>
          <w:szCs w:val="20"/>
        </w:rPr>
        <w:t>ZP-</w:t>
      </w:r>
      <w:r>
        <w:rPr>
          <w:rFonts w:ascii="Times New Roman" w:hAnsi="Times New Roman"/>
          <w:b/>
          <w:sz w:val="20"/>
          <w:szCs w:val="20"/>
        </w:rPr>
        <w:t>0500-2020</w:t>
      </w:r>
      <w:r>
        <w:rPr>
          <w:rFonts w:ascii="Times New Roman" w:hAnsi="Times New Roman"/>
          <w:b/>
          <w:sz w:val="20"/>
          <w:szCs w:val="20"/>
        </w:rPr>
        <w:tab/>
      </w:r>
    </w:p>
    <w:p w:rsidR="004952B7" w:rsidRDefault="004952B7" w:rsidP="008938C3">
      <w:pPr>
        <w:rPr>
          <w:rFonts w:ascii="Times New Roman" w:hAnsi="Times New Roman"/>
          <w:b/>
          <w:shadow/>
        </w:rPr>
      </w:pPr>
    </w:p>
    <w:p w:rsidR="004952B7" w:rsidRDefault="004952B7" w:rsidP="008938C3">
      <w:pPr>
        <w:jc w:val="right"/>
        <w:rPr>
          <w:rFonts w:ascii="Times New Roman" w:hAnsi="Times New Roman"/>
          <w:b/>
          <w:shadow/>
        </w:rPr>
      </w:pPr>
      <w:r w:rsidRPr="00A96E87">
        <w:rPr>
          <w:rFonts w:ascii="Times New Roman" w:hAnsi="Times New Roman"/>
          <w:b/>
          <w:shadow/>
        </w:rPr>
        <w:t>Uczes</w:t>
      </w:r>
      <w:r>
        <w:rPr>
          <w:rFonts w:ascii="Times New Roman" w:hAnsi="Times New Roman"/>
          <w:b/>
          <w:shadow/>
        </w:rPr>
        <w:t>tnicy postępowania</w:t>
      </w:r>
    </w:p>
    <w:p w:rsidR="004952B7" w:rsidRDefault="004952B7" w:rsidP="008938C3">
      <w:pPr>
        <w:spacing w:line="240" w:lineRule="exact"/>
        <w:jc w:val="right"/>
        <w:rPr>
          <w:rFonts w:ascii="Times New Roman" w:hAnsi="Times New Roman"/>
          <w:b/>
          <w:shadow/>
        </w:rPr>
      </w:pPr>
    </w:p>
    <w:p w:rsidR="004952B7" w:rsidRPr="001B0EE3" w:rsidRDefault="004952B7" w:rsidP="008938C3">
      <w:pPr>
        <w:spacing w:line="240" w:lineRule="exact"/>
        <w:rPr>
          <w:rFonts w:ascii="Times New Roman" w:hAnsi="Times New Roman"/>
          <w:b/>
          <w:shadow/>
        </w:rPr>
      </w:pPr>
    </w:p>
    <w:p w:rsidR="004952B7" w:rsidRDefault="004952B7" w:rsidP="008938C3">
      <w:pPr>
        <w:spacing w:line="360" w:lineRule="auto"/>
        <w:ind w:firstLine="709"/>
        <w:jc w:val="both"/>
        <w:rPr>
          <w:rFonts w:ascii="Times New Roman" w:hAnsi="Times New Roman"/>
          <w:b/>
          <w:u w:val="single"/>
        </w:rPr>
      </w:pPr>
      <w:r w:rsidRPr="00054B6C">
        <w:rPr>
          <w:rFonts w:ascii="Times New Roman" w:hAnsi="Times New Roman"/>
          <w:b/>
        </w:rPr>
        <w:t xml:space="preserve">Wojewódzki Szpital Specjalistyczny im. św. Rafała ul. Czerwona Góra nr 10, </w:t>
      </w:r>
      <w:r w:rsidRPr="00054B6C">
        <w:rPr>
          <w:rFonts w:ascii="Times New Roman" w:hAnsi="Times New Roman"/>
          <w:b/>
        </w:rPr>
        <w:br/>
        <w:t xml:space="preserve">26-060 Chęciny </w:t>
      </w:r>
      <w:r w:rsidRPr="00054B6C">
        <w:rPr>
          <w:rFonts w:ascii="Times New Roman" w:hAnsi="Times New Roman"/>
          <w:b/>
          <w:vanish/>
        </w:rPr>
        <w:t>r 113 poz.20</w:t>
      </w:r>
      <w:r w:rsidRPr="00054B6C">
        <w:rPr>
          <w:rFonts w:ascii="Times New Roman" w:hAnsi="Times New Roman"/>
          <w:b/>
        </w:rPr>
        <w:t>informuje, że:</w:t>
      </w:r>
      <w:r w:rsidRPr="00054B6C">
        <w:rPr>
          <w:rFonts w:ascii="Times New Roman" w:hAnsi="Times New Roman"/>
          <w:b/>
          <w:u w:val="single"/>
        </w:rPr>
        <w:t xml:space="preserve"> </w:t>
      </w:r>
    </w:p>
    <w:p w:rsidR="004952B7" w:rsidRPr="00607530" w:rsidRDefault="004952B7" w:rsidP="008938C3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4952B7" w:rsidRPr="008A3749" w:rsidRDefault="004952B7" w:rsidP="005E1675">
      <w:pPr>
        <w:rPr>
          <w:rFonts w:ascii="Times New Roman" w:hAnsi="Times New Roman"/>
          <w:sz w:val="20"/>
          <w:szCs w:val="20"/>
          <w:lang w:eastAsia="pl-PL"/>
        </w:rPr>
      </w:pPr>
      <w:r w:rsidRPr="00607530">
        <w:rPr>
          <w:rFonts w:ascii="Times New Roman" w:hAnsi="Times New Roman"/>
          <w:b/>
          <w:sz w:val="20"/>
          <w:szCs w:val="20"/>
        </w:rPr>
        <w:t>Pytanie nr 1</w:t>
      </w:r>
      <w:r>
        <w:rPr>
          <w:rFonts w:ascii="Times New Roman" w:hAnsi="Times New Roman"/>
          <w:b/>
          <w:sz w:val="20"/>
          <w:szCs w:val="20"/>
        </w:rPr>
        <w:t xml:space="preserve">. </w:t>
      </w:r>
      <w:r w:rsidRPr="00607530">
        <w:rPr>
          <w:rFonts w:ascii="Times New Roman" w:hAnsi="Times New Roman"/>
          <w:b/>
          <w:sz w:val="20"/>
          <w:szCs w:val="20"/>
        </w:rPr>
        <w:t xml:space="preserve"> </w:t>
      </w:r>
      <w:r w:rsidRPr="008A3749">
        <w:rPr>
          <w:rFonts w:ascii="Times New Roman" w:hAnsi="Times New Roman"/>
          <w:bCs/>
          <w:sz w:val="20"/>
          <w:szCs w:val="20"/>
        </w:rPr>
        <w:t>Czy Zamawiający dopuści  nieprzemakalną tkaninę bawełniano poliestrową z włóknem węglowym o zawartości bawełny 69%</w:t>
      </w:r>
      <w:r>
        <w:rPr>
          <w:rFonts w:ascii="Times New Roman" w:hAnsi="Times New Roman"/>
          <w:bCs/>
          <w:sz w:val="20"/>
          <w:szCs w:val="20"/>
        </w:rPr>
        <w:t xml:space="preserve">, </w:t>
      </w:r>
      <w:r w:rsidRPr="008A3749">
        <w:rPr>
          <w:rFonts w:ascii="Times New Roman" w:hAnsi="Times New Roman"/>
          <w:bCs/>
          <w:sz w:val="20"/>
          <w:szCs w:val="20"/>
        </w:rPr>
        <w:t xml:space="preserve"> poliestru 30%</w:t>
      </w:r>
      <w:r>
        <w:rPr>
          <w:rFonts w:ascii="Times New Roman" w:hAnsi="Times New Roman"/>
          <w:bCs/>
          <w:sz w:val="20"/>
          <w:szCs w:val="20"/>
        </w:rPr>
        <w:t>,</w:t>
      </w:r>
      <w:r w:rsidRPr="008A3749">
        <w:rPr>
          <w:rFonts w:ascii="Times New Roman" w:hAnsi="Times New Roman"/>
          <w:bCs/>
          <w:sz w:val="20"/>
          <w:szCs w:val="20"/>
        </w:rPr>
        <w:t xml:space="preserve"> włókna węglowego 1%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8A3749">
        <w:rPr>
          <w:rFonts w:ascii="Times New Roman" w:hAnsi="Times New Roman"/>
          <w:bCs/>
          <w:sz w:val="20"/>
          <w:szCs w:val="20"/>
        </w:rPr>
        <w:t xml:space="preserve"> oraz gramaturze 150 g/m2, spełniającą wszystkie parametry normy PE-EN 13795?</w:t>
      </w:r>
    </w:p>
    <w:p w:rsidR="004952B7" w:rsidRPr="00C87BFB" w:rsidRDefault="004952B7" w:rsidP="00D804C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952B7" w:rsidRPr="00C87BFB" w:rsidRDefault="004952B7" w:rsidP="00C87BFB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A3749">
        <w:rPr>
          <w:b/>
          <w:sz w:val="20"/>
          <w:szCs w:val="20"/>
        </w:rPr>
        <w:t xml:space="preserve">Odpowiedź: </w:t>
      </w:r>
      <w:r w:rsidRPr="008A3749">
        <w:rPr>
          <w:sz w:val="20"/>
          <w:szCs w:val="20"/>
        </w:rPr>
        <w:t>Zamawiający dopuszcza</w:t>
      </w:r>
      <w:r>
        <w:rPr>
          <w:sz w:val="20"/>
          <w:szCs w:val="20"/>
        </w:rPr>
        <w:t>, nie wymaga.</w:t>
      </w:r>
    </w:p>
    <w:p w:rsidR="004952B7" w:rsidRPr="00C87BFB" w:rsidRDefault="004952B7" w:rsidP="00C87BFB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4952B7" w:rsidRPr="00FA3E66" w:rsidRDefault="004952B7" w:rsidP="00FA3E66">
      <w:pPr>
        <w:pStyle w:val="NormalWeb"/>
        <w:spacing w:before="0" w:beforeAutospacing="0" w:after="0" w:afterAutospacing="0"/>
        <w:rPr>
          <w:sz w:val="20"/>
          <w:szCs w:val="20"/>
        </w:rPr>
      </w:pPr>
    </w:p>
    <w:sectPr w:rsidR="004952B7" w:rsidRPr="00FA3E66" w:rsidSect="00CD6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8348A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B60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F2FA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B82A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C4DE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C2A6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EC5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AE41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A48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FA21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B31E41"/>
    <w:multiLevelType w:val="multilevel"/>
    <w:tmpl w:val="A4A844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585713"/>
    <w:multiLevelType w:val="multilevel"/>
    <w:tmpl w:val="62C800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C77549"/>
    <w:multiLevelType w:val="multilevel"/>
    <w:tmpl w:val="9B3CD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597F1C47"/>
    <w:multiLevelType w:val="hybridMultilevel"/>
    <w:tmpl w:val="3CC47FEA"/>
    <w:lvl w:ilvl="0" w:tplc="28824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5609250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5F4CDD"/>
    <w:multiLevelType w:val="hybridMultilevel"/>
    <w:tmpl w:val="DC3C93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215BDC"/>
    <w:multiLevelType w:val="hybridMultilevel"/>
    <w:tmpl w:val="6E22B1B8"/>
    <w:lvl w:ilvl="0" w:tplc="E95AE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04530"/>
    <w:multiLevelType w:val="multilevel"/>
    <w:tmpl w:val="ED2E7F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7401799"/>
    <w:multiLevelType w:val="multilevel"/>
    <w:tmpl w:val="FD94C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8"/>
  </w:num>
  <w:num w:numId="16">
    <w:abstractNumId w:val="10"/>
  </w:num>
  <w:num w:numId="17">
    <w:abstractNumId w:val="15"/>
  </w:num>
  <w:num w:numId="18">
    <w:abstractNumId w:val="1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531"/>
    <w:rsid w:val="00000E95"/>
    <w:rsid w:val="000138AD"/>
    <w:rsid w:val="00025956"/>
    <w:rsid w:val="00054B6C"/>
    <w:rsid w:val="00066565"/>
    <w:rsid w:val="00124870"/>
    <w:rsid w:val="0013663F"/>
    <w:rsid w:val="001A24E8"/>
    <w:rsid w:val="001B0EE3"/>
    <w:rsid w:val="001F749E"/>
    <w:rsid w:val="00222127"/>
    <w:rsid w:val="0022285F"/>
    <w:rsid w:val="0027156F"/>
    <w:rsid w:val="002C3661"/>
    <w:rsid w:val="00304581"/>
    <w:rsid w:val="00326CBB"/>
    <w:rsid w:val="0037383E"/>
    <w:rsid w:val="0038139D"/>
    <w:rsid w:val="003C5E07"/>
    <w:rsid w:val="003E2F6B"/>
    <w:rsid w:val="003F5289"/>
    <w:rsid w:val="004044A1"/>
    <w:rsid w:val="00411673"/>
    <w:rsid w:val="0046346A"/>
    <w:rsid w:val="004952B7"/>
    <w:rsid w:val="004971C6"/>
    <w:rsid w:val="004D4C24"/>
    <w:rsid w:val="004E09E3"/>
    <w:rsid w:val="00530933"/>
    <w:rsid w:val="005449A8"/>
    <w:rsid w:val="00577029"/>
    <w:rsid w:val="00580C4C"/>
    <w:rsid w:val="005A3372"/>
    <w:rsid w:val="005C2265"/>
    <w:rsid w:val="005E1675"/>
    <w:rsid w:val="005F51B5"/>
    <w:rsid w:val="00600930"/>
    <w:rsid w:val="00607530"/>
    <w:rsid w:val="00740228"/>
    <w:rsid w:val="0078747B"/>
    <w:rsid w:val="00841FD3"/>
    <w:rsid w:val="00873E39"/>
    <w:rsid w:val="00883F48"/>
    <w:rsid w:val="00885320"/>
    <w:rsid w:val="008938C3"/>
    <w:rsid w:val="008A3749"/>
    <w:rsid w:val="008D1658"/>
    <w:rsid w:val="008E5CA1"/>
    <w:rsid w:val="0091553C"/>
    <w:rsid w:val="00924D5E"/>
    <w:rsid w:val="0096358F"/>
    <w:rsid w:val="00971234"/>
    <w:rsid w:val="009C71FE"/>
    <w:rsid w:val="009D3BE4"/>
    <w:rsid w:val="00A238EF"/>
    <w:rsid w:val="00A24CE8"/>
    <w:rsid w:val="00A96E87"/>
    <w:rsid w:val="00AA7B4A"/>
    <w:rsid w:val="00AB0770"/>
    <w:rsid w:val="00AB1641"/>
    <w:rsid w:val="00AB406C"/>
    <w:rsid w:val="00B04DDE"/>
    <w:rsid w:val="00B1620E"/>
    <w:rsid w:val="00BB5116"/>
    <w:rsid w:val="00BD4E68"/>
    <w:rsid w:val="00C2042B"/>
    <w:rsid w:val="00C60F7F"/>
    <w:rsid w:val="00C6291F"/>
    <w:rsid w:val="00C62CB8"/>
    <w:rsid w:val="00C65BD4"/>
    <w:rsid w:val="00C67BC2"/>
    <w:rsid w:val="00C87BFB"/>
    <w:rsid w:val="00C908B9"/>
    <w:rsid w:val="00CA44B9"/>
    <w:rsid w:val="00CD5959"/>
    <w:rsid w:val="00CD6E6E"/>
    <w:rsid w:val="00CE0637"/>
    <w:rsid w:val="00D642DF"/>
    <w:rsid w:val="00D72246"/>
    <w:rsid w:val="00D804CE"/>
    <w:rsid w:val="00D97DEF"/>
    <w:rsid w:val="00DC1BBD"/>
    <w:rsid w:val="00DF4C09"/>
    <w:rsid w:val="00E813B4"/>
    <w:rsid w:val="00E85D0D"/>
    <w:rsid w:val="00E90531"/>
    <w:rsid w:val="00EB2007"/>
    <w:rsid w:val="00F01E4E"/>
    <w:rsid w:val="00F20397"/>
    <w:rsid w:val="00F74C13"/>
    <w:rsid w:val="00F97046"/>
    <w:rsid w:val="00FA3E66"/>
    <w:rsid w:val="00FC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6E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locked/>
    <w:rsid w:val="00D7224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01E4E"/>
    <w:rPr>
      <w:rFonts w:ascii="Calibri" w:hAnsi="Calibri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222127"/>
    <w:pPr>
      <w:ind w:left="720"/>
      <w:contextualSpacing/>
    </w:pPr>
  </w:style>
  <w:style w:type="paragraph" w:customStyle="1" w:styleId="Default">
    <w:name w:val="Default"/>
    <w:link w:val="DefaultZnak"/>
    <w:uiPriority w:val="99"/>
    <w:rsid w:val="00DF4C0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ListParagraphWyjustowany">
    <w:name w:val="List Paragraph + Wyjustowany"/>
    <w:aliases w:val="Z lewej:  0 cm"/>
    <w:basedOn w:val="Default"/>
    <w:link w:val="ListParagraphWyjustowanyZnak"/>
    <w:uiPriority w:val="99"/>
    <w:rsid w:val="00DF4C09"/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DefaultZnak">
    <w:name w:val="Default Znak"/>
    <w:basedOn w:val="DefaultParagraphFont"/>
    <w:link w:val="Default"/>
    <w:uiPriority w:val="99"/>
    <w:locked/>
    <w:rsid w:val="00DF4C09"/>
    <w:rPr>
      <w:rFonts w:ascii="Tahoma" w:hAnsi="Tahoma" w:cs="Tahoma"/>
      <w:color w:val="000000"/>
      <w:sz w:val="24"/>
      <w:szCs w:val="24"/>
      <w:lang w:val="pl-PL" w:eastAsia="pl-PL" w:bidi="ar-SA"/>
    </w:rPr>
  </w:style>
  <w:style w:type="character" w:customStyle="1" w:styleId="ListParagraphWyjustowanyZnak">
    <w:name w:val="List Paragraph + Wyjustowany Znak"/>
    <w:aliases w:val="Z lewej:  0 cm Znak"/>
    <w:basedOn w:val="DefaultZnak"/>
    <w:link w:val="ListParagraphWyjustowany"/>
    <w:uiPriority w:val="99"/>
    <w:locked/>
    <w:rsid w:val="00DF4C09"/>
    <w:rPr>
      <w:rFonts w:ascii="Calibri" w:hAnsi="Calibri" w:cs="Times New Roman"/>
      <w:sz w:val="22"/>
      <w:szCs w:val="22"/>
      <w:lang w:eastAsia="en-US"/>
    </w:rPr>
  </w:style>
  <w:style w:type="paragraph" w:customStyle="1" w:styleId="bodytext2">
    <w:name w:val="bodytext2"/>
    <w:basedOn w:val="Normal"/>
    <w:uiPriority w:val="99"/>
    <w:rsid w:val="00D722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"/>
    <w:uiPriority w:val="99"/>
    <w:rsid w:val="005E16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5E16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70</Words>
  <Characters>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Chęciny, dnia 15</dc:title>
  <dc:subject/>
  <dc:creator>Krzysztof Kasprzyk</dc:creator>
  <cp:keywords/>
  <dc:description/>
  <cp:lastModifiedBy>wss</cp:lastModifiedBy>
  <cp:revision>7</cp:revision>
  <cp:lastPrinted>2020-04-21T05:22:00Z</cp:lastPrinted>
  <dcterms:created xsi:type="dcterms:W3CDTF">2020-03-24T12:41:00Z</dcterms:created>
  <dcterms:modified xsi:type="dcterms:W3CDTF">2020-04-21T05:22:00Z</dcterms:modified>
</cp:coreProperties>
</file>