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D" w:rsidRDefault="008D039D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8D039D" w:rsidRDefault="008D039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8D039D" w:rsidRPr="00A65951" w:rsidRDefault="008D039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8D039D" w:rsidRPr="00A65951" w:rsidRDefault="008D039D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8D039D" w:rsidRPr="005D61F5" w:rsidRDefault="008D039D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8D039D" w:rsidRPr="00A65951" w:rsidRDefault="008D039D" w:rsidP="008257D4">
      <w:pPr>
        <w:tabs>
          <w:tab w:val="left" w:pos="1080"/>
        </w:tabs>
        <w:rPr>
          <w:sz w:val="22"/>
          <w:szCs w:val="22"/>
        </w:rPr>
      </w:pPr>
    </w:p>
    <w:p w:rsidR="008D039D" w:rsidRPr="003026BC" w:rsidRDefault="008D039D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1556-2020</w:t>
      </w:r>
    </w:p>
    <w:p w:rsidR="008D039D" w:rsidRPr="00A65951" w:rsidRDefault="008D039D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8D039D" w:rsidRPr="00A65951" w:rsidRDefault="008D039D" w:rsidP="008257D4">
      <w:pPr>
        <w:rPr>
          <w:sz w:val="22"/>
          <w:szCs w:val="22"/>
        </w:rPr>
      </w:pPr>
    </w:p>
    <w:p w:rsidR="008D039D" w:rsidRPr="007E7C23" w:rsidRDefault="008D039D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8D039D" w:rsidRPr="00BC3FE9" w:rsidRDefault="008D039D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8D039D" w:rsidRPr="00D21A88" w:rsidRDefault="008D039D" w:rsidP="001B5507">
      <w:pPr>
        <w:pStyle w:val="List"/>
        <w:numPr>
          <w:ilvl w:val="1"/>
          <w:numId w:val="36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0377AE">
        <w:trPr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3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D039D" w:rsidRPr="000377AE" w:rsidRDefault="008D039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8D039D" w:rsidRPr="000377AE" w:rsidRDefault="008D039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D039D" w:rsidRDefault="008D039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8D039D" w:rsidRPr="00D21A88" w:rsidRDefault="008D039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8D039D" w:rsidRPr="0072719B" w:rsidRDefault="008D039D" w:rsidP="001B5507">
      <w:pPr>
        <w:pStyle w:val="List"/>
        <w:numPr>
          <w:ilvl w:val="1"/>
          <w:numId w:val="36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>
        <w:rPr>
          <w:b/>
          <w:sz w:val="24"/>
          <w:szCs w:val="24"/>
        </w:rPr>
        <w:t xml:space="preserve"> </w:t>
      </w:r>
      <w:r w:rsidRPr="0023734F">
        <w:rPr>
          <w:b/>
          <w:sz w:val="24"/>
          <w:szCs w:val="24"/>
        </w:rPr>
        <w:t>Opracowanie dokumentacji projektowo-kosztorysowej niezbędnej do uzyskania decyzji o pozwoleniu na budowę dla „Adaptacji pomieszczeń na potrzeby Ogólnej Izby Przyjęć obejmującej częściową przebudowę kondygnacji parteru segmentu „A” w Wojewódzkim Szpitalu Specjalistycznym im. św. Rafała w Czerwonej Górze”</w:t>
      </w:r>
    </w:p>
    <w:p w:rsidR="008D039D" w:rsidRPr="00C72317" w:rsidRDefault="008D039D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8D039D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8D039D" w:rsidRPr="000377AE" w:rsidRDefault="008D039D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D039D" w:rsidRPr="000377AE" w:rsidRDefault="008D039D" w:rsidP="001B5507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D039D" w:rsidRPr="000377AE" w:rsidRDefault="008D039D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8D039D" w:rsidRPr="000377AE" w:rsidRDefault="008D039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D039D" w:rsidRDefault="008D039D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8D039D" w:rsidRDefault="008D039D" w:rsidP="000A7C70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D039D" w:rsidRDefault="008D039D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8D039D" w:rsidRDefault="008D039D" w:rsidP="001931D3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W tym: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6551"/>
      </w:tblGrid>
      <w:tr w:rsidR="008D039D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8D039D" w:rsidRPr="000C54E7" w:rsidRDefault="008D039D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 xml:space="preserve">wykonanie dokumentacji projektowo- kosztorysowej wraz z </w:t>
            </w:r>
            <w:r>
              <w:rPr>
                <w:i/>
                <w:sz w:val="22"/>
                <w:szCs w:val="22"/>
              </w:rPr>
              <w:t>przeniesieniem autorskich praw majątkowych na Zamawiającego.</w:t>
            </w:r>
            <w:r w:rsidRPr="000C54E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D039D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8D039D" w:rsidRPr="000C54E7" w:rsidRDefault="008D039D" w:rsidP="000C54E7">
            <w:pPr>
              <w:pStyle w:val="BodyText"/>
              <w:numPr>
                <w:ilvl w:val="0"/>
                <w:numId w:val="43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039D" w:rsidRPr="000C54E7" w:rsidRDefault="008D039D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8D039D" w:rsidRPr="000C54E7" w:rsidRDefault="008D039D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8D039D" w:rsidRPr="000C54E7" w:rsidRDefault="008D039D" w:rsidP="000C54E7">
            <w:pPr>
              <w:pStyle w:val="BodyText"/>
              <w:numPr>
                <w:ilvl w:val="0"/>
                <w:numId w:val="43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039D" w:rsidRPr="000C54E7" w:rsidRDefault="008D039D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8D039D" w:rsidRPr="000C54E7" w:rsidRDefault="008D039D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8D039D" w:rsidRPr="000C54E7" w:rsidRDefault="008D039D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>Pełnienie nadzoru autorskiego przez cały okres trwania umowy na roboty budowlane</w:t>
            </w:r>
          </w:p>
        </w:tc>
      </w:tr>
      <w:tr w:rsidR="008D039D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8D039D" w:rsidRPr="000C54E7" w:rsidRDefault="008D039D" w:rsidP="000C54E7">
            <w:pPr>
              <w:pStyle w:val="BodyText"/>
              <w:numPr>
                <w:ilvl w:val="0"/>
                <w:numId w:val="44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039D" w:rsidRPr="000C54E7" w:rsidRDefault="008D039D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8D039D" w:rsidRPr="000C54E7" w:rsidRDefault="008D039D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D039D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8D039D" w:rsidRPr="000C54E7" w:rsidRDefault="008D039D" w:rsidP="000C54E7">
            <w:pPr>
              <w:pStyle w:val="BodyText"/>
              <w:numPr>
                <w:ilvl w:val="0"/>
                <w:numId w:val="44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039D" w:rsidRPr="000C54E7" w:rsidRDefault="008D039D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8D039D" w:rsidRPr="000C54E7" w:rsidRDefault="008D039D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D039D" w:rsidRDefault="008D039D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8D039D" w:rsidRPr="0010295E" w:rsidRDefault="008D039D" w:rsidP="001B5507">
      <w:pPr>
        <w:pStyle w:val="List"/>
        <w:numPr>
          <w:ilvl w:val="1"/>
          <w:numId w:val="36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8D039D" w:rsidRDefault="008D039D" w:rsidP="001B5507">
      <w:pPr>
        <w:pStyle w:val="List2"/>
        <w:numPr>
          <w:ilvl w:val="0"/>
          <w:numId w:val="3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8D039D" w:rsidRPr="0010295E" w:rsidRDefault="008D039D" w:rsidP="001B5507">
      <w:pPr>
        <w:pStyle w:val="List2"/>
        <w:numPr>
          <w:ilvl w:val="0"/>
          <w:numId w:val="3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8D039D" w:rsidRPr="0010295E" w:rsidRDefault="008D039D" w:rsidP="001405CC">
      <w:pPr>
        <w:pStyle w:val="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8D039D" w:rsidRPr="0010295E" w:rsidRDefault="008D039D" w:rsidP="001B5507">
      <w:pPr>
        <w:pStyle w:val="List2"/>
        <w:numPr>
          <w:ilvl w:val="0"/>
          <w:numId w:val="37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8D039D" w:rsidRPr="003026BC" w:rsidRDefault="008D039D" w:rsidP="001B5507">
      <w:pPr>
        <w:pStyle w:val="List2"/>
        <w:numPr>
          <w:ilvl w:val="0"/>
          <w:numId w:val="37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8D039D" w:rsidRDefault="008D039D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8D039D" w:rsidRPr="0010295E" w:rsidRDefault="008D039D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8D039D" w:rsidRPr="0010295E" w:rsidRDefault="008D039D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8D039D" w:rsidRPr="0010295E" w:rsidRDefault="008D039D" w:rsidP="001B5507">
      <w:pPr>
        <w:pStyle w:val="List2"/>
        <w:numPr>
          <w:ilvl w:val="0"/>
          <w:numId w:val="37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8D039D" w:rsidRPr="0010295E" w:rsidRDefault="008D039D" w:rsidP="001A413F">
      <w:pPr>
        <w:pStyle w:val="List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8D039D" w:rsidRPr="00D21A88" w:rsidRDefault="008D039D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8D039D" w:rsidRPr="00D03FC5" w:rsidRDefault="008D039D" w:rsidP="00D03FC5">
      <w:pPr>
        <w:pStyle w:val="List"/>
        <w:numPr>
          <w:ilvl w:val="1"/>
          <w:numId w:val="36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8D039D" w:rsidRPr="00D03FC5" w:rsidRDefault="008D039D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8D039D" w:rsidRPr="00337F21" w:rsidRDefault="008D039D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8D039D" w:rsidRPr="00337F21" w:rsidRDefault="008D039D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8D039D" w:rsidRPr="00D03FC5" w:rsidRDefault="008D039D" w:rsidP="00D03FC5">
      <w:pPr>
        <w:pStyle w:val="List"/>
        <w:numPr>
          <w:ilvl w:val="1"/>
          <w:numId w:val="36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8D039D" w:rsidRPr="00D03FC5" w:rsidRDefault="008D039D" w:rsidP="00D03FC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………………………………..…..</w:t>
      </w:r>
    </w:p>
    <w:p w:rsidR="008D039D" w:rsidRDefault="008D039D" w:rsidP="00D03FC5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8D039D" w:rsidRPr="00D03FC5" w:rsidRDefault="008D039D" w:rsidP="00D03FC5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8D039D" w:rsidRPr="00337F21" w:rsidRDefault="008D039D" w:rsidP="00D03FC5">
      <w:pPr>
        <w:spacing w:line="360" w:lineRule="auto"/>
        <w:ind w:left="60"/>
        <w:rPr>
          <w:sz w:val="18"/>
          <w:szCs w:val="18"/>
        </w:rPr>
      </w:pPr>
    </w:p>
    <w:p w:rsidR="008D039D" w:rsidRPr="00337F21" w:rsidRDefault="008D039D" w:rsidP="00D03FC5">
      <w:pPr>
        <w:pStyle w:val="List2"/>
        <w:ind w:left="0" w:firstLine="0"/>
        <w:rPr>
          <w:sz w:val="18"/>
          <w:szCs w:val="18"/>
        </w:rPr>
      </w:pPr>
    </w:p>
    <w:p w:rsidR="008D039D" w:rsidRPr="00337F21" w:rsidRDefault="008D039D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8D039D" w:rsidRPr="00A65951" w:rsidRDefault="008D039D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D039D" w:rsidRDefault="008D039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8D039D" w:rsidRDefault="008D039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8D039D" w:rsidRDefault="008D039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8D039D" w:rsidRPr="00A65951" w:rsidRDefault="008D039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8D039D" w:rsidRPr="00877BE5" w:rsidRDefault="008D039D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8D039D" w:rsidRPr="00877BE5" w:rsidRDefault="008D039D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8D039D" w:rsidRPr="00A65951" w:rsidRDefault="008D039D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8D039D" w:rsidRPr="00A65951" w:rsidRDefault="008D039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8D039D" w:rsidRPr="00A65951" w:rsidRDefault="008D039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8D039D" w:rsidRPr="00A65951" w:rsidRDefault="008D039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8D039D" w:rsidRDefault="008D039D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8D039D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9D" w:rsidRDefault="008D039D" w:rsidP="00A65951">
      <w:pPr>
        <w:pStyle w:val="List2"/>
      </w:pPr>
      <w:r>
        <w:separator/>
      </w:r>
    </w:p>
  </w:endnote>
  <w:endnote w:type="continuationSeparator" w:id="0">
    <w:p w:rsidR="008D039D" w:rsidRDefault="008D039D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9D" w:rsidRPr="00F82802" w:rsidRDefault="008D039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9D" w:rsidRDefault="008D039D" w:rsidP="00A65951">
      <w:pPr>
        <w:pStyle w:val="List2"/>
      </w:pPr>
      <w:r>
        <w:separator/>
      </w:r>
    </w:p>
  </w:footnote>
  <w:footnote w:type="continuationSeparator" w:id="0">
    <w:p w:rsidR="008D039D" w:rsidRDefault="008D039D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9D" w:rsidRPr="000A7C70" w:rsidRDefault="008D039D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7E23"/>
    <w:multiLevelType w:val="hybridMultilevel"/>
    <w:tmpl w:val="BFFA5AB8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0BA1864"/>
    <w:multiLevelType w:val="hybridMultilevel"/>
    <w:tmpl w:val="C5DAEEAA"/>
    <w:lvl w:ilvl="0" w:tplc="5C6CF94E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77A75"/>
    <w:multiLevelType w:val="hybridMultilevel"/>
    <w:tmpl w:val="79BA42C0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1">
    <w:nsid w:val="5EBC1E50"/>
    <w:multiLevelType w:val="hybridMultilevel"/>
    <w:tmpl w:val="34DE7A8C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>
    <w:nsid w:val="6601759E"/>
    <w:multiLevelType w:val="hybridMultilevel"/>
    <w:tmpl w:val="DBDC08C4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8"/>
  </w:num>
  <w:num w:numId="38">
    <w:abstractNumId w:val="7"/>
  </w:num>
  <w:num w:numId="39">
    <w:abstractNumId w:val="1"/>
  </w:num>
  <w:num w:numId="40">
    <w:abstractNumId w:val="5"/>
  </w:num>
  <w:num w:numId="41">
    <w:abstractNumId w:val="9"/>
  </w:num>
  <w:num w:numId="42">
    <w:abstractNumId w:val="2"/>
  </w:num>
  <w:num w:numId="43">
    <w:abstractNumId w:val="4"/>
  </w:num>
  <w:num w:numId="44">
    <w:abstractNumId w:val="12"/>
  </w:num>
  <w:num w:numId="45">
    <w:abstractNumId w:val="10"/>
  </w:num>
  <w:num w:numId="46">
    <w:abstractNumId w:val="6"/>
  </w:num>
  <w:num w:numId="4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44BA2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C54E7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931D3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E7230"/>
    <w:rsid w:val="001F09AC"/>
    <w:rsid w:val="00214426"/>
    <w:rsid w:val="00215885"/>
    <w:rsid w:val="00230DCE"/>
    <w:rsid w:val="00233CDA"/>
    <w:rsid w:val="0023631C"/>
    <w:rsid w:val="0023734F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762BB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C6055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064B9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1F82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7650C"/>
    <w:rsid w:val="00682656"/>
    <w:rsid w:val="0068494B"/>
    <w:rsid w:val="006A0CB4"/>
    <w:rsid w:val="006A5354"/>
    <w:rsid w:val="006A704B"/>
    <w:rsid w:val="006B1EC9"/>
    <w:rsid w:val="006B530E"/>
    <w:rsid w:val="006B737F"/>
    <w:rsid w:val="006E2658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D039D"/>
    <w:rsid w:val="008E177E"/>
    <w:rsid w:val="008E677D"/>
    <w:rsid w:val="008E6DD1"/>
    <w:rsid w:val="00901FB3"/>
    <w:rsid w:val="00911634"/>
    <w:rsid w:val="00911EAA"/>
    <w:rsid w:val="00915209"/>
    <w:rsid w:val="00917776"/>
    <w:rsid w:val="00934BE7"/>
    <w:rsid w:val="009355A2"/>
    <w:rsid w:val="00936B23"/>
    <w:rsid w:val="0094542C"/>
    <w:rsid w:val="00951030"/>
    <w:rsid w:val="00952F31"/>
    <w:rsid w:val="00955EB2"/>
    <w:rsid w:val="009573F2"/>
    <w:rsid w:val="00957C9E"/>
    <w:rsid w:val="00967A75"/>
    <w:rsid w:val="0097339A"/>
    <w:rsid w:val="009A21FA"/>
    <w:rsid w:val="009A33C5"/>
    <w:rsid w:val="009A4ABB"/>
    <w:rsid w:val="009C3EC3"/>
    <w:rsid w:val="009C7CB3"/>
    <w:rsid w:val="009E0FC1"/>
    <w:rsid w:val="009E7293"/>
    <w:rsid w:val="00A11215"/>
    <w:rsid w:val="00A1219B"/>
    <w:rsid w:val="00A13E3E"/>
    <w:rsid w:val="00A14737"/>
    <w:rsid w:val="00A22AA8"/>
    <w:rsid w:val="00A23151"/>
    <w:rsid w:val="00A27584"/>
    <w:rsid w:val="00A321DC"/>
    <w:rsid w:val="00A43BAF"/>
    <w:rsid w:val="00A43C1E"/>
    <w:rsid w:val="00A449C1"/>
    <w:rsid w:val="00A501E3"/>
    <w:rsid w:val="00A54031"/>
    <w:rsid w:val="00A57307"/>
    <w:rsid w:val="00A61EF3"/>
    <w:rsid w:val="00A65951"/>
    <w:rsid w:val="00A7301B"/>
    <w:rsid w:val="00A74E5C"/>
    <w:rsid w:val="00A7684D"/>
    <w:rsid w:val="00A800AD"/>
    <w:rsid w:val="00A82882"/>
    <w:rsid w:val="00A86B7C"/>
    <w:rsid w:val="00A87708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B769F"/>
    <w:rsid w:val="00BC3FE9"/>
    <w:rsid w:val="00BC5AB8"/>
    <w:rsid w:val="00BC6081"/>
    <w:rsid w:val="00BD00A8"/>
    <w:rsid w:val="00BD3113"/>
    <w:rsid w:val="00BF3A18"/>
    <w:rsid w:val="00BF4515"/>
    <w:rsid w:val="00BF7962"/>
    <w:rsid w:val="00C16C79"/>
    <w:rsid w:val="00C23DC4"/>
    <w:rsid w:val="00C32704"/>
    <w:rsid w:val="00C34187"/>
    <w:rsid w:val="00C34240"/>
    <w:rsid w:val="00C55023"/>
    <w:rsid w:val="00C62937"/>
    <w:rsid w:val="00C72317"/>
    <w:rsid w:val="00CA13D4"/>
    <w:rsid w:val="00CC03F5"/>
    <w:rsid w:val="00CC668F"/>
    <w:rsid w:val="00CD3C19"/>
    <w:rsid w:val="00CD53A0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84514"/>
    <w:rsid w:val="00DA042C"/>
    <w:rsid w:val="00DB1AE8"/>
    <w:rsid w:val="00DB68D4"/>
    <w:rsid w:val="00DC2F57"/>
    <w:rsid w:val="00DD0F0E"/>
    <w:rsid w:val="00DD1B78"/>
    <w:rsid w:val="00DF0A76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C6DFD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38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Znak31">
    <w:name w:val="Znak Znak31"/>
    <w:basedOn w:val="DefaultParagraphFont"/>
    <w:uiPriority w:val="99"/>
    <w:locked/>
    <w:rsid w:val="0023734F"/>
    <w:rPr>
      <w:rFonts w:cs="Times New Roman"/>
      <w:sz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20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544</Words>
  <Characters>3270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9</cp:revision>
  <cp:lastPrinted>2020-09-17T05:43:00Z</cp:lastPrinted>
  <dcterms:created xsi:type="dcterms:W3CDTF">2019-02-11T06:44:00Z</dcterms:created>
  <dcterms:modified xsi:type="dcterms:W3CDTF">2020-09-17T05:45:00Z</dcterms:modified>
</cp:coreProperties>
</file>